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1A842" w14:textId="0E9598FD" w:rsidR="002F1443" w:rsidRPr="00705391" w:rsidRDefault="003B7D17" w:rsidP="00D04C82">
      <w:pPr>
        <w:jc w:val="center"/>
        <w:rPr>
          <w:rFonts w:ascii="Batang" w:eastAsia="Batang" w:hAnsi="Batang" w:cs="Arial"/>
          <w:b/>
          <w:sz w:val="22"/>
          <w:szCs w:val="22"/>
        </w:rPr>
      </w:pPr>
      <w:bookmarkStart w:id="0" w:name="_Hlk86831797"/>
      <w:bookmarkEnd w:id="0"/>
      <w:r>
        <w:rPr>
          <w:rFonts w:ascii="Batang" w:eastAsia="Batang" w:hAnsi="Batang" w:cs="Arial"/>
          <w:b/>
          <w:sz w:val="22"/>
          <w:szCs w:val="22"/>
        </w:rPr>
        <w:tab/>
      </w:r>
      <w:r w:rsidR="00ED014A" w:rsidRPr="00705391">
        <w:rPr>
          <w:rFonts w:ascii="Batang" w:eastAsia="Batang" w:hAnsi="Batang" w:cs="Arial"/>
          <w:b/>
          <w:sz w:val="22"/>
          <w:szCs w:val="22"/>
        </w:rPr>
        <w:t>B</w:t>
      </w:r>
      <w:r w:rsidR="002F1443" w:rsidRPr="00705391">
        <w:rPr>
          <w:rFonts w:ascii="Batang" w:eastAsia="Batang" w:hAnsi="Batang" w:cs="Arial"/>
          <w:b/>
          <w:sz w:val="22"/>
          <w:szCs w:val="22"/>
        </w:rPr>
        <w:t>ULLETIN OFFICIEL DE LA COTE</w:t>
      </w:r>
    </w:p>
    <w:p w14:paraId="1430D69A" w14:textId="6ECD3842" w:rsidR="00625890" w:rsidRPr="00705391" w:rsidRDefault="006D7E3C" w:rsidP="00D04C82">
      <w:pPr>
        <w:jc w:val="center"/>
        <w:rPr>
          <w:rFonts w:ascii="Batang" w:eastAsia="Batang" w:hAnsi="Batang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6704" behindDoc="0" locked="0" layoutInCell="1" allowOverlap="1" wp14:anchorId="7043B070" wp14:editId="4D6D2264">
                <wp:simplePos x="0" y="0"/>
                <wp:positionH relativeFrom="page">
                  <wp:align>left</wp:align>
                </wp:positionH>
                <wp:positionV relativeFrom="paragraph">
                  <wp:posOffset>273049</wp:posOffset>
                </wp:positionV>
                <wp:extent cx="7543800" cy="0"/>
                <wp:effectExtent l="0" t="19050" r="0" b="0"/>
                <wp:wrapNone/>
                <wp:docPr id="19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89C51" id="Connecteur droit 19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left;mso-position-horizontal-relative:page;mso-position-vertical:absolute;mso-position-vertical-relative:text;mso-width-percent:0;mso-height-percent:0;mso-width-relative:page;mso-height-relative:page" from="0,21.5pt" to="594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" strokeweight="3pt">
                <v:stroke linestyle="thinThin"/>
                <w10:wrap anchorx="page"/>
              </v:line>
            </w:pict>
          </mc:Fallback>
        </mc:AlternateContent>
      </w:r>
      <w:r w:rsidR="002F1443" w:rsidRPr="00705391">
        <w:rPr>
          <w:rFonts w:ascii="Batang" w:eastAsia="Batang" w:hAnsi="Batang" w:cs="Arial"/>
          <w:b/>
          <w:sz w:val="22"/>
          <w:szCs w:val="22"/>
        </w:rPr>
        <w:t>BOURSE DES VALEURS MOBILI</w:t>
      </w:r>
      <w:r w:rsidR="00D0729F" w:rsidRPr="00705391">
        <w:rPr>
          <w:rFonts w:ascii="Batang" w:eastAsia="Batang" w:hAnsi="Batang" w:cs="Arial"/>
          <w:b/>
          <w:sz w:val="22"/>
          <w:szCs w:val="22"/>
        </w:rPr>
        <w:t>È</w:t>
      </w:r>
      <w:r w:rsidR="002F1443" w:rsidRPr="00705391">
        <w:rPr>
          <w:rFonts w:ascii="Batang" w:eastAsia="Batang" w:hAnsi="Batang" w:cs="Arial"/>
          <w:b/>
          <w:sz w:val="22"/>
          <w:szCs w:val="22"/>
        </w:rPr>
        <w:t>RES DE L’AFRIQUE CENTRALE</w:t>
      </w:r>
    </w:p>
    <w:p w14:paraId="5BB6D27B" w14:textId="77777777" w:rsidR="00625890" w:rsidRPr="00705391" w:rsidRDefault="00625890" w:rsidP="00C80C50">
      <w:pPr>
        <w:rPr>
          <w:rFonts w:ascii="Batang" w:eastAsia="Batang" w:hAnsi="Batang" w:cs="Arial"/>
          <w:b/>
          <w:sz w:val="14"/>
          <w:szCs w:val="14"/>
        </w:rPr>
      </w:pPr>
    </w:p>
    <w:p w14:paraId="0FB58E1B" w14:textId="77777777" w:rsidR="00625890" w:rsidRPr="00705391" w:rsidRDefault="002F1443" w:rsidP="00D04C82">
      <w:pPr>
        <w:ind w:left="-851" w:firstLine="708"/>
        <w:jc w:val="center"/>
        <w:rPr>
          <w:rFonts w:ascii="Batang" w:eastAsia="Batang" w:hAnsi="Batang" w:cs="Arial"/>
          <w:b/>
          <w:sz w:val="18"/>
          <w:szCs w:val="18"/>
        </w:rPr>
      </w:pPr>
      <w:r w:rsidRPr="00705391">
        <w:rPr>
          <w:noProof/>
        </w:rPr>
        <w:drawing>
          <wp:inline distT="0" distB="0" distL="0" distR="0" wp14:anchorId="191E4DFD" wp14:editId="3AA295DD">
            <wp:extent cx="1638300" cy="10572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959" cy="107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11E89" w14:textId="77777777" w:rsidR="00C80C50" w:rsidRPr="00705391" w:rsidRDefault="00C80C50" w:rsidP="00D04C82">
      <w:pPr>
        <w:jc w:val="center"/>
        <w:rPr>
          <w:rFonts w:ascii="Batang" w:eastAsia="Batang" w:hAnsi="Batang"/>
          <w:i/>
          <w:iCs/>
          <w:sz w:val="18"/>
          <w:szCs w:val="18"/>
        </w:rPr>
      </w:pPr>
      <w:r w:rsidRPr="00705391">
        <w:rPr>
          <w:rFonts w:ascii="Batang" w:eastAsia="Batang" w:hAnsi="Batang"/>
          <w:i/>
          <w:iCs/>
          <w:sz w:val="18"/>
          <w:szCs w:val="18"/>
        </w:rPr>
        <w:t>Société Anonyme avec Conseil d'Administration</w:t>
      </w:r>
    </w:p>
    <w:p w14:paraId="490D4C41" w14:textId="77777777" w:rsidR="00C80C50" w:rsidRPr="00705391" w:rsidRDefault="00C80C50" w:rsidP="00D04C82">
      <w:pPr>
        <w:jc w:val="center"/>
        <w:rPr>
          <w:rFonts w:ascii="Batang" w:eastAsia="Batang" w:hAnsi="Batang"/>
          <w:i/>
          <w:iCs/>
          <w:sz w:val="18"/>
          <w:szCs w:val="18"/>
        </w:rPr>
      </w:pPr>
      <w:proofErr w:type="gramStart"/>
      <w:r w:rsidRPr="00705391">
        <w:rPr>
          <w:rFonts w:ascii="Batang" w:eastAsia="Batang" w:hAnsi="Batang"/>
          <w:i/>
          <w:iCs/>
          <w:sz w:val="18"/>
          <w:szCs w:val="18"/>
        </w:rPr>
        <w:t>au</w:t>
      </w:r>
      <w:proofErr w:type="gramEnd"/>
      <w:r w:rsidRPr="00705391">
        <w:rPr>
          <w:rFonts w:ascii="Batang" w:eastAsia="Batang" w:hAnsi="Batang"/>
          <w:i/>
          <w:iCs/>
          <w:sz w:val="18"/>
          <w:szCs w:val="18"/>
        </w:rPr>
        <w:t xml:space="preserve"> capital social de </w:t>
      </w:r>
      <w:r w:rsidR="009F5ECC" w:rsidRPr="00705391">
        <w:rPr>
          <w:rFonts w:ascii="Batang" w:eastAsia="Batang" w:hAnsi="Batang"/>
          <w:i/>
          <w:iCs/>
          <w:sz w:val="18"/>
          <w:szCs w:val="18"/>
        </w:rPr>
        <w:t>6 842 900 000</w:t>
      </w:r>
      <w:r w:rsidRPr="00705391">
        <w:rPr>
          <w:rFonts w:ascii="Batang" w:eastAsia="Batang" w:hAnsi="Batang"/>
          <w:i/>
          <w:iCs/>
          <w:sz w:val="18"/>
          <w:szCs w:val="18"/>
        </w:rPr>
        <w:t xml:space="preserve"> FCFA</w:t>
      </w:r>
    </w:p>
    <w:p w14:paraId="1E333554" w14:textId="626D8694" w:rsidR="00C80C50" w:rsidRPr="00705391" w:rsidRDefault="00C80C50" w:rsidP="00D04C82">
      <w:pPr>
        <w:jc w:val="center"/>
        <w:rPr>
          <w:rFonts w:ascii="Batang" w:eastAsia="Batang" w:hAnsi="Batang"/>
          <w:i/>
          <w:iCs/>
          <w:sz w:val="18"/>
          <w:szCs w:val="18"/>
        </w:rPr>
      </w:pPr>
      <w:r w:rsidRPr="00705391">
        <w:rPr>
          <w:rFonts w:ascii="Batang" w:eastAsia="Batang" w:hAnsi="Batang"/>
          <w:i/>
          <w:iCs/>
          <w:sz w:val="18"/>
          <w:szCs w:val="18"/>
        </w:rPr>
        <w:t>Immeuble de la Bourse, B.P. 442 Douala, Cameroun</w:t>
      </w:r>
    </w:p>
    <w:p w14:paraId="2D919795" w14:textId="77777777" w:rsidR="00625890" w:rsidRPr="00705391" w:rsidRDefault="00C80C50" w:rsidP="00D04C82">
      <w:pPr>
        <w:jc w:val="center"/>
        <w:rPr>
          <w:rFonts w:ascii="Batang" w:eastAsia="Batang" w:hAnsi="Batang"/>
          <w:i/>
          <w:iCs/>
          <w:sz w:val="18"/>
          <w:szCs w:val="18"/>
        </w:rPr>
      </w:pPr>
      <w:r w:rsidRPr="00705391">
        <w:rPr>
          <w:rFonts w:ascii="Batang" w:eastAsia="Batang" w:hAnsi="Batang"/>
          <w:i/>
          <w:iCs/>
          <w:sz w:val="18"/>
          <w:szCs w:val="18"/>
        </w:rPr>
        <w:t xml:space="preserve">Tel. (237) </w:t>
      </w:r>
      <w:r w:rsidR="0028658E" w:rsidRPr="00705391">
        <w:rPr>
          <w:rFonts w:ascii="Batang" w:eastAsia="Batang" w:hAnsi="Batang"/>
          <w:i/>
          <w:iCs/>
          <w:sz w:val="18"/>
          <w:szCs w:val="18"/>
        </w:rPr>
        <w:t>2</w:t>
      </w:r>
      <w:r w:rsidRPr="00705391">
        <w:rPr>
          <w:rFonts w:ascii="Batang" w:eastAsia="Batang" w:hAnsi="Batang"/>
          <w:i/>
          <w:iCs/>
          <w:sz w:val="18"/>
          <w:szCs w:val="18"/>
        </w:rPr>
        <w:t xml:space="preserve">33 43 85 83 – Fax. (237) </w:t>
      </w:r>
      <w:r w:rsidR="0028658E" w:rsidRPr="00705391">
        <w:rPr>
          <w:rFonts w:ascii="Batang" w:eastAsia="Batang" w:hAnsi="Batang"/>
          <w:i/>
          <w:iCs/>
          <w:sz w:val="18"/>
          <w:szCs w:val="18"/>
        </w:rPr>
        <w:t>2</w:t>
      </w:r>
      <w:r w:rsidRPr="00705391">
        <w:rPr>
          <w:rFonts w:ascii="Batang" w:eastAsia="Batang" w:hAnsi="Batang"/>
          <w:i/>
          <w:iCs/>
          <w:sz w:val="18"/>
          <w:szCs w:val="18"/>
        </w:rPr>
        <w:t>33 43 85 85</w:t>
      </w:r>
    </w:p>
    <w:p w14:paraId="4570EE38" w14:textId="57E2EBD7" w:rsidR="00C80C50" w:rsidRPr="00705391" w:rsidRDefault="006D7E3C" w:rsidP="00C80C50">
      <w:pPr>
        <w:jc w:val="center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5680" behindDoc="0" locked="0" layoutInCell="1" allowOverlap="1" wp14:anchorId="78DC0E42" wp14:editId="64CAEC95">
                <wp:simplePos x="0" y="0"/>
                <wp:positionH relativeFrom="column">
                  <wp:posOffset>-565150</wp:posOffset>
                </wp:positionH>
                <wp:positionV relativeFrom="paragraph">
                  <wp:posOffset>31749</wp:posOffset>
                </wp:positionV>
                <wp:extent cx="7543800" cy="0"/>
                <wp:effectExtent l="0" t="19050" r="0" b="0"/>
                <wp:wrapNone/>
                <wp:docPr id="18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B8C9E" id="Connecteur droit 18" o:spid="_x0000_s1026" style="position:absolute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4.5pt,2.5pt" to="549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2608" behindDoc="0" locked="0" layoutInCell="1" allowOverlap="1" wp14:anchorId="3A77309C" wp14:editId="4D2A02C5">
                <wp:simplePos x="0" y="0"/>
                <wp:positionH relativeFrom="column">
                  <wp:posOffset>-342900</wp:posOffset>
                </wp:positionH>
                <wp:positionV relativeFrom="paragraph">
                  <wp:posOffset>31749</wp:posOffset>
                </wp:positionV>
                <wp:extent cx="7543800" cy="0"/>
                <wp:effectExtent l="0" t="19050" r="0" b="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25A12" id="Connecteur droit 17" o:spid="_x0000_s1026" style="position:absolute;z-index:2516526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pt,2.5pt" to="56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186FB1F0" w14:textId="16CCB1DF" w:rsidR="00C80C50" w:rsidRDefault="00C80C50" w:rsidP="00E91A80">
      <w:pPr>
        <w:jc w:val="center"/>
        <w:rPr>
          <w:rFonts w:ascii="Arial" w:eastAsia="Batang" w:hAnsi="Arial" w:cs="Arial"/>
          <w:b/>
          <w:bCs/>
          <w:sz w:val="21"/>
          <w:szCs w:val="21"/>
        </w:rPr>
      </w:pPr>
      <w:r w:rsidRPr="00705391">
        <w:rPr>
          <w:rFonts w:ascii="Arial" w:eastAsia="Batang" w:hAnsi="Arial" w:cs="Arial"/>
          <w:b/>
          <w:bCs/>
          <w:sz w:val="21"/>
          <w:szCs w:val="21"/>
        </w:rPr>
        <w:t>S</w:t>
      </w:r>
      <w:bookmarkStart w:id="1" w:name="_Hlk51752203"/>
      <w:r w:rsidR="00D0729F" w:rsidRPr="00705391">
        <w:rPr>
          <w:rFonts w:ascii="Arial" w:eastAsia="Batang" w:hAnsi="Arial" w:cs="Arial"/>
          <w:b/>
          <w:bCs/>
          <w:sz w:val="21"/>
          <w:szCs w:val="21"/>
        </w:rPr>
        <w:t>É</w:t>
      </w:r>
      <w:bookmarkEnd w:id="1"/>
      <w:r w:rsidRPr="00705391">
        <w:rPr>
          <w:rFonts w:ascii="Arial" w:eastAsia="Batang" w:hAnsi="Arial" w:cs="Arial"/>
          <w:b/>
          <w:bCs/>
          <w:sz w:val="21"/>
          <w:szCs w:val="21"/>
        </w:rPr>
        <w:t xml:space="preserve">ANCE </w:t>
      </w:r>
      <w:r w:rsidR="00983322" w:rsidRPr="00705391">
        <w:rPr>
          <w:rFonts w:ascii="Arial" w:eastAsia="Batang" w:hAnsi="Arial" w:cs="Arial"/>
          <w:b/>
          <w:bCs/>
          <w:sz w:val="21"/>
          <w:szCs w:val="21"/>
        </w:rPr>
        <w:t>DU</w:t>
      </w:r>
      <w:r w:rsidR="004F2ECF" w:rsidRPr="00705391">
        <w:rPr>
          <w:rFonts w:ascii="Arial" w:eastAsia="Batang" w:hAnsi="Arial" w:cs="Arial"/>
          <w:b/>
          <w:bCs/>
          <w:sz w:val="21"/>
          <w:szCs w:val="21"/>
        </w:rPr>
        <w:t xml:space="preserve"> </w:t>
      </w:r>
      <w:r w:rsidR="000D3014">
        <w:rPr>
          <w:rFonts w:ascii="Arial" w:eastAsia="Batang" w:hAnsi="Arial" w:cs="Arial"/>
          <w:b/>
          <w:bCs/>
          <w:sz w:val="21"/>
          <w:szCs w:val="21"/>
        </w:rPr>
        <w:t>7</w:t>
      </w:r>
      <w:r w:rsidR="004E6584">
        <w:rPr>
          <w:rFonts w:ascii="Arial" w:eastAsia="Batang" w:hAnsi="Arial" w:cs="Arial"/>
          <w:b/>
          <w:bCs/>
          <w:sz w:val="21"/>
          <w:szCs w:val="21"/>
        </w:rPr>
        <w:t xml:space="preserve"> </w:t>
      </w:r>
      <w:r w:rsidR="00B83D6C">
        <w:rPr>
          <w:rFonts w:ascii="Arial" w:eastAsia="Batang" w:hAnsi="Arial" w:cs="Arial"/>
          <w:b/>
          <w:bCs/>
          <w:sz w:val="21"/>
          <w:szCs w:val="21"/>
        </w:rPr>
        <w:t>SEP</w:t>
      </w:r>
      <w:r w:rsidR="004E6584">
        <w:rPr>
          <w:rFonts w:ascii="Arial" w:eastAsia="Batang" w:hAnsi="Arial" w:cs="Arial"/>
          <w:b/>
          <w:bCs/>
          <w:sz w:val="21"/>
          <w:szCs w:val="21"/>
        </w:rPr>
        <w:t>T</w:t>
      </w:r>
      <w:r w:rsidR="00B83D6C">
        <w:rPr>
          <w:rFonts w:ascii="Arial" w:eastAsia="Batang" w:hAnsi="Arial" w:cs="Arial"/>
          <w:b/>
          <w:bCs/>
          <w:sz w:val="21"/>
          <w:szCs w:val="21"/>
        </w:rPr>
        <w:t>EMBRE</w:t>
      </w:r>
      <w:r w:rsidR="00F070AE" w:rsidRPr="00705391">
        <w:rPr>
          <w:rFonts w:ascii="Arial" w:eastAsia="Batang" w:hAnsi="Arial" w:cs="Arial"/>
          <w:b/>
          <w:bCs/>
          <w:sz w:val="21"/>
          <w:szCs w:val="21"/>
        </w:rPr>
        <w:t xml:space="preserve"> 202</w:t>
      </w:r>
      <w:r w:rsidR="00134C84" w:rsidRPr="00705391">
        <w:rPr>
          <w:rFonts w:ascii="Arial" w:eastAsia="Batang" w:hAnsi="Arial" w:cs="Arial"/>
          <w:b/>
          <w:bCs/>
          <w:sz w:val="21"/>
          <w:szCs w:val="21"/>
        </w:rPr>
        <w:t>2</w:t>
      </w:r>
    </w:p>
    <w:p w14:paraId="4688E506" w14:textId="77777777" w:rsidR="00CD49ED" w:rsidRPr="00705391" w:rsidRDefault="00CD49ED" w:rsidP="00E91A80">
      <w:pPr>
        <w:jc w:val="center"/>
        <w:rPr>
          <w:rFonts w:ascii="Arial" w:eastAsia="Batang" w:hAnsi="Arial" w:cs="Arial"/>
          <w:b/>
          <w:bCs/>
          <w:sz w:val="21"/>
          <w:szCs w:val="21"/>
        </w:rPr>
      </w:pPr>
    </w:p>
    <w:p w14:paraId="68EC126F" w14:textId="69B8150F" w:rsidR="00735253" w:rsidRPr="00705391" w:rsidRDefault="00C80C50" w:rsidP="00270046">
      <w:pPr>
        <w:ind w:left="7788" w:firstLine="708"/>
        <w:rPr>
          <w:rFonts w:ascii="Arial" w:eastAsia="Batang" w:hAnsi="Arial" w:cs="Arial"/>
          <w:b/>
          <w:bCs/>
          <w:sz w:val="21"/>
          <w:szCs w:val="21"/>
        </w:rPr>
      </w:pPr>
      <w:bookmarkStart w:id="2" w:name="_Hlk502745459"/>
      <w:r w:rsidRPr="00705391">
        <w:rPr>
          <w:rFonts w:ascii="Arial" w:eastAsia="Batang" w:hAnsi="Arial" w:cs="Arial"/>
          <w:b/>
          <w:bCs/>
          <w:sz w:val="21"/>
          <w:szCs w:val="21"/>
        </w:rPr>
        <w:t>Bulletin n°</w:t>
      </w:r>
      <w:r w:rsidR="00BE7E9B" w:rsidRPr="00705391">
        <w:rPr>
          <w:rFonts w:ascii="Arial" w:eastAsia="Batang" w:hAnsi="Arial" w:cs="Arial"/>
          <w:b/>
          <w:bCs/>
          <w:sz w:val="21"/>
          <w:szCs w:val="21"/>
        </w:rPr>
        <w:t>1</w:t>
      </w:r>
      <w:r w:rsidR="00AE629A">
        <w:rPr>
          <w:rFonts w:ascii="Arial" w:eastAsia="Batang" w:hAnsi="Arial" w:cs="Arial"/>
          <w:b/>
          <w:bCs/>
          <w:sz w:val="21"/>
          <w:szCs w:val="21"/>
        </w:rPr>
        <w:t>7</w:t>
      </w:r>
      <w:r w:rsidR="00AA639A">
        <w:rPr>
          <w:rFonts w:ascii="Arial" w:eastAsia="Batang" w:hAnsi="Arial" w:cs="Arial"/>
          <w:b/>
          <w:bCs/>
          <w:sz w:val="21"/>
          <w:szCs w:val="21"/>
        </w:rPr>
        <w:t>1</w:t>
      </w:r>
      <w:r w:rsidR="000D3014">
        <w:rPr>
          <w:rFonts w:ascii="Arial" w:eastAsia="Batang" w:hAnsi="Arial" w:cs="Arial"/>
          <w:b/>
          <w:bCs/>
          <w:sz w:val="21"/>
          <w:szCs w:val="21"/>
        </w:rPr>
        <w:t>1</w:t>
      </w:r>
    </w:p>
    <w:p w14:paraId="438C1526" w14:textId="77777777" w:rsidR="00110FE0" w:rsidRPr="00705391" w:rsidRDefault="00110FE0" w:rsidP="00110FE0">
      <w:pPr>
        <w:shd w:val="clear" w:color="auto" w:fill="EAB200"/>
        <w:jc w:val="center"/>
        <w:rPr>
          <w:rFonts w:ascii="Arial" w:eastAsia="Batang" w:hAnsi="Arial" w:cs="Arial"/>
          <w:b/>
          <w:bCs/>
        </w:rPr>
      </w:pPr>
    </w:p>
    <w:p w14:paraId="70143110" w14:textId="77777777" w:rsidR="00110FE0" w:rsidRPr="00705391" w:rsidRDefault="00C80C50" w:rsidP="00110FE0">
      <w:pPr>
        <w:shd w:val="clear" w:color="auto" w:fill="EAB200"/>
        <w:jc w:val="center"/>
        <w:rPr>
          <w:rFonts w:ascii="Arial" w:eastAsia="Batang" w:hAnsi="Arial" w:cs="Arial"/>
          <w:b/>
          <w:bCs/>
        </w:rPr>
      </w:pPr>
      <w:r w:rsidRPr="00705391">
        <w:rPr>
          <w:rFonts w:ascii="Arial" w:eastAsia="Batang" w:hAnsi="Arial" w:cs="Arial"/>
          <w:b/>
          <w:bCs/>
        </w:rPr>
        <w:t>COTE DE LA BOURS</w:t>
      </w:r>
      <w:r w:rsidR="00F22E96" w:rsidRPr="00705391">
        <w:rPr>
          <w:rFonts w:ascii="Arial" w:eastAsia="Batang" w:hAnsi="Arial" w:cs="Arial"/>
          <w:b/>
          <w:bCs/>
        </w:rPr>
        <w:t>E</w:t>
      </w:r>
    </w:p>
    <w:p w14:paraId="51AB1FFB" w14:textId="77777777" w:rsidR="00E766D2" w:rsidRPr="00705391" w:rsidRDefault="00E766D2" w:rsidP="00110FE0">
      <w:pPr>
        <w:shd w:val="clear" w:color="auto" w:fill="EAB200"/>
        <w:jc w:val="center"/>
        <w:rPr>
          <w:rFonts w:ascii="Arial" w:eastAsia="Batang" w:hAnsi="Arial" w:cs="Arial"/>
          <w:b/>
          <w:bCs/>
        </w:rPr>
      </w:pPr>
    </w:p>
    <w:p w14:paraId="2CF6D30D" w14:textId="77777777" w:rsidR="006C7983" w:rsidRPr="00705391" w:rsidRDefault="006C7983" w:rsidP="006C34C6">
      <w:pPr>
        <w:ind w:right="-410"/>
        <w:rPr>
          <w:noProof/>
          <w:sz w:val="10"/>
          <w:szCs w:val="10"/>
        </w:rPr>
      </w:pPr>
    </w:p>
    <w:bookmarkEnd w:id="2"/>
    <w:p w14:paraId="133B3112" w14:textId="77777777" w:rsidR="00625890" w:rsidRPr="00705391" w:rsidRDefault="00625890" w:rsidP="00625890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0D63171" w14:textId="464FC122" w:rsidR="00625890" w:rsidRPr="00705391" w:rsidRDefault="00892FAB" w:rsidP="00625890">
      <w:pPr>
        <w:jc w:val="both"/>
        <w:rPr>
          <w:rFonts w:ascii="Arial" w:hAnsi="Arial" w:cs="Arial"/>
          <w:sz w:val="20"/>
          <w:szCs w:val="20"/>
        </w:rPr>
      </w:pPr>
      <w:r w:rsidRPr="00705391">
        <w:rPr>
          <w:rFonts w:ascii="Arial" w:hAnsi="Arial" w:cs="Arial"/>
          <w:b/>
          <w:bCs/>
          <w:sz w:val="20"/>
          <w:szCs w:val="20"/>
        </w:rPr>
        <w:t xml:space="preserve">La Bourse des Valeurs Mobilières de l’Afrique </w:t>
      </w:r>
      <w:proofErr w:type="gramStart"/>
      <w:r w:rsidRPr="00705391">
        <w:rPr>
          <w:rFonts w:ascii="Arial" w:hAnsi="Arial" w:cs="Arial"/>
          <w:b/>
          <w:bCs/>
          <w:sz w:val="20"/>
          <w:szCs w:val="20"/>
        </w:rPr>
        <w:t>Centrale</w:t>
      </w:r>
      <w:proofErr w:type="gramEnd"/>
      <w:r w:rsidR="00667A52" w:rsidRPr="00705391">
        <w:rPr>
          <w:rFonts w:ascii="Arial" w:hAnsi="Arial" w:cs="Arial"/>
          <w:b/>
          <w:bCs/>
          <w:sz w:val="20"/>
          <w:szCs w:val="20"/>
        </w:rPr>
        <w:t xml:space="preserve"> </w:t>
      </w:r>
      <w:r w:rsidR="00625890" w:rsidRPr="00705391">
        <w:rPr>
          <w:rFonts w:ascii="Arial" w:hAnsi="Arial" w:cs="Arial"/>
          <w:sz w:val="20"/>
          <w:szCs w:val="20"/>
        </w:rPr>
        <w:t>a terminé sa séance de cotation du</w:t>
      </w:r>
      <w:r w:rsidR="00A954FF" w:rsidRPr="00705391">
        <w:rPr>
          <w:rFonts w:ascii="Arial" w:hAnsi="Arial" w:cs="Arial"/>
          <w:sz w:val="20"/>
          <w:szCs w:val="20"/>
        </w:rPr>
        <w:t xml:space="preserve"> </w:t>
      </w:r>
      <w:r w:rsidR="000D3014">
        <w:rPr>
          <w:rFonts w:ascii="Arial" w:hAnsi="Arial" w:cs="Arial"/>
          <w:sz w:val="20"/>
          <w:szCs w:val="20"/>
        </w:rPr>
        <w:t>7</w:t>
      </w:r>
      <w:r w:rsidR="00B83D6C">
        <w:rPr>
          <w:rFonts w:ascii="Arial" w:hAnsi="Arial" w:cs="Arial"/>
          <w:sz w:val="20"/>
          <w:szCs w:val="20"/>
        </w:rPr>
        <w:t xml:space="preserve"> septembre</w:t>
      </w:r>
      <w:r w:rsidR="0046799E">
        <w:rPr>
          <w:rFonts w:ascii="Arial" w:hAnsi="Arial" w:cs="Arial"/>
          <w:sz w:val="20"/>
          <w:szCs w:val="20"/>
        </w:rPr>
        <w:t xml:space="preserve"> </w:t>
      </w:r>
      <w:r w:rsidR="007F0F9A" w:rsidRPr="00705391">
        <w:rPr>
          <w:rFonts w:ascii="Arial" w:hAnsi="Arial" w:cs="Arial"/>
          <w:sz w:val="20"/>
          <w:szCs w:val="20"/>
        </w:rPr>
        <w:t>202</w:t>
      </w:r>
      <w:r w:rsidR="00134C84" w:rsidRPr="00705391">
        <w:rPr>
          <w:rFonts w:ascii="Arial" w:hAnsi="Arial" w:cs="Arial"/>
          <w:sz w:val="20"/>
          <w:szCs w:val="20"/>
        </w:rPr>
        <w:t>2</w:t>
      </w:r>
      <w:r w:rsidR="00E70D46" w:rsidRPr="00705391">
        <w:rPr>
          <w:rFonts w:ascii="Arial" w:hAnsi="Arial" w:cs="Arial"/>
          <w:sz w:val="20"/>
          <w:szCs w:val="20"/>
        </w:rPr>
        <w:t>.</w:t>
      </w:r>
    </w:p>
    <w:p w14:paraId="143394D8" w14:textId="77777777" w:rsidR="002816A8" w:rsidRPr="00705391" w:rsidRDefault="002816A8" w:rsidP="00625890">
      <w:pPr>
        <w:jc w:val="both"/>
        <w:rPr>
          <w:rFonts w:ascii="Arial" w:hAnsi="Arial" w:cs="Arial"/>
          <w:sz w:val="14"/>
          <w:szCs w:val="14"/>
        </w:rPr>
      </w:pPr>
    </w:p>
    <w:p w14:paraId="19E1DF50" w14:textId="77777777" w:rsidR="002816A8" w:rsidRPr="00705391" w:rsidRDefault="002816A8" w:rsidP="00625890">
      <w:pPr>
        <w:jc w:val="both"/>
        <w:rPr>
          <w:rFonts w:ascii="Arial" w:hAnsi="Arial" w:cs="Arial"/>
          <w:sz w:val="20"/>
          <w:szCs w:val="20"/>
        </w:rPr>
      </w:pPr>
      <w:r w:rsidRPr="00705391">
        <w:rPr>
          <w:rFonts w:ascii="Arial" w:hAnsi="Arial" w:cs="Arial"/>
          <w:sz w:val="20"/>
          <w:szCs w:val="20"/>
        </w:rPr>
        <w:t>La cotation se tient trois fois par semaine pour l’ensemble des valeurs inscrites à la cote de la BVMAC, à savoir tous les lundis,</w:t>
      </w:r>
      <w:r w:rsidR="005D404C" w:rsidRPr="00705391">
        <w:rPr>
          <w:rFonts w:ascii="Arial" w:hAnsi="Arial" w:cs="Arial"/>
          <w:sz w:val="20"/>
          <w:szCs w:val="20"/>
        </w:rPr>
        <w:t xml:space="preserve"> les</w:t>
      </w:r>
      <w:r w:rsidR="00667A52" w:rsidRPr="00705391">
        <w:rPr>
          <w:rFonts w:ascii="Arial" w:hAnsi="Arial" w:cs="Arial"/>
          <w:sz w:val="20"/>
          <w:szCs w:val="20"/>
        </w:rPr>
        <w:t xml:space="preserve"> </w:t>
      </w:r>
      <w:r w:rsidR="0024413B" w:rsidRPr="00705391">
        <w:rPr>
          <w:rFonts w:ascii="Arial" w:hAnsi="Arial" w:cs="Arial"/>
          <w:sz w:val="20"/>
          <w:szCs w:val="20"/>
        </w:rPr>
        <w:t>mercredis</w:t>
      </w:r>
      <w:r w:rsidRPr="00705391">
        <w:rPr>
          <w:rFonts w:ascii="Arial" w:hAnsi="Arial" w:cs="Arial"/>
          <w:sz w:val="20"/>
          <w:szCs w:val="20"/>
        </w:rPr>
        <w:t xml:space="preserve"> et </w:t>
      </w:r>
      <w:r w:rsidR="005D404C" w:rsidRPr="00705391">
        <w:rPr>
          <w:rFonts w:ascii="Arial" w:hAnsi="Arial" w:cs="Arial"/>
          <w:sz w:val="20"/>
          <w:szCs w:val="20"/>
        </w:rPr>
        <w:t xml:space="preserve">les </w:t>
      </w:r>
      <w:r w:rsidR="0024413B" w:rsidRPr="00705391">
        <w:rPr>
          <w:rFonts w:ascii="Arial" w:hAnsi="Arial" w:cs="Arial"/>
          <w:sz w:val="20"/>
          <w:szCs w:val="20"/>
        </w:rPr>
        <w:t>vendredis</w:t>
      </w:r>
      <w:r w:rsidRPr="00705391">
        <w:rPr>
          <w:rFonts w:ascii="Arial" w:hAnsi="Arial" w:cs="Arial"/>
          <w:sz w:val="20"/>
          <w:szCs w:val="20"/>
        </w:rPr>
        <w:t>.</w:t>
      </w:r>
    </w:p>
    <w:p w14:paraId="6C6D9DBC" w14:textId="77777777" w:rsidR="00FF40F1" w:rsidRPr="00311AB6" w:rsidRDefault="00FF40F1" w:rsidP="00865B05">
      <w:pPr>
        <w:jc w:val="both"/>
        <w:rPr>
          <w:rFonts w:ascii="Arial" w:hAnsi="Arial" w:cs="Arial"/>
          <w:bCs/>
          <w:sz w:val="16"/>
          <w:szCs w:val="16"/>
        </w:rPr>
      </w:pPr>
    </w:p>
    <w:p w14:paraId="3457AFA1" w14:textId="486EEB06" w:rsidR="00E51814" w:rsidRPr="00E51814" w:rsidRDefault="00E51814" w:rsidP="00E51814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3" w:name="_Hlk85187007"/>
      <w:r w:rsidRPr="00E51814">
        <w:rPr>
          <w:rFonts w:ascii="Arial" w:hAnsi="Arial" w:cs="Arial"/>
          <w:sz w:val="20"/>
          <w:szCs w:val="20"/>
          <w:shd w:val="clear" w:color="auto" w:fill="FFFFFF"/>
        </w:rPr>
        <w:t>L</w:t>
      </w:r>
      <w:r w:rsidR="00E56F03">
        <w:rPr>
          <w:rFonts w:ascii="Arial" w:hAnsi="Arial" w:cs="Arial"/>
          <w:sz w:val="20"/>
          <w:szCs w:val="20"/>
          <w:shd w:val="clear" w:color="auto" w:fill="FFFFFF"/>
        </w:rPr>
        <w:t>es</w:t>
      </w:r>
      <w:r w:rsidRPr="00E51814">
        <w:rPr>
          <w:rFonts w:ascii="Arial" w:hAnsi="Arial" w:cs="Arial"/>
          <w:sz w:val="20"/>
          <w:szCs w:val="20"/>
          <w:shd w:val="clear" w:color="auto" w:fill="FFFFFF"/>
        </w:rPr>
        <w:t xml:space="preserve"> transaction</w:t>
      </w:r>
      <w:r w:rsidR="00E56F03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E51814">
        <w:rPr>
          <w:rFonts w:ascii="Arial" w:hAnsi="Arial" w:cs="Arial"/>
          <w:sz w:val="20"/>
          <w:szCs w:val="20"/>
          <w:shd w:val="clear" w:color="auto" w:fill="FFFFFF"/>
        </w:rPr>
        <w:t xml:space="preserve"> de ce jour </w:t>
      </w:r>
      <w:r w:rsidR="00E56F03">
        <w:rPr>
          <w:rFonts w:ascii="Arial" w:hAnsi="Arial" w:cs="Arial"/>
          <w:sz w:val="20"/>
          <w:szCs w:val="20"/>
          <w:shd w:val="clear" w:color="auto" w:fill="FFFFFF"/>
        </w:rPr>
        <w:t>ont</w:t>
      </w:r>
      <w:r w:rsidRPr="00E51814">
        <w:rPr>
          <w:rFonts w:ascii="Arial" w:hAnsi="Arial" w:cs="Arial"/>
          <w:sz w:val="20"/>
          <w:szCs w:val="20"/>
          <w:shd w:val="clear" w:color="auto" w:fill="FFFFFF"/>
        </w:rPr>
        <w:t xml:space="preserve"> induit une augmentation d</w:t>
      </w:r>
      <w:r w:rsidR="00E56F03">
        <w:rPr>
          <w:rFonts w:ascii="Arial" w:hAnsi="Arial" w:cs="Arial"/>
          <w:sz w:val="20"/>
          <w:szCs w:val="20"/>
          <w:shd w:val="clear" w:color="auto" w:fill="FFFFFF"/>
        </w:rPr>
        <w:t>es</w:t>
      </w:r>
      <w:r w:rsidRPr="00E51814">
        <w:rPr>
          <w:rFonts w:ascii="Arial" w:hAnsi="Arial" w:cs="Arial"/>
          <w:sz w:val="20"/>
          <w:szCs w:val="20"/>
          <w:shd w:val="clear" w:color="auto" w:fill="FFFFFF"/>
        </w:rPr>
        <w:t xml:space="preserve"> cours SAFACAM </w:t>
      </w:r>
      <w:r w:rsidR="00E56F03">
        <w:rPr>
          <w:rFonts w:ascii="Arial" w:hAnsi="Arial" w:cs="Arial"/>
          <w:sz w:val="20"/>
          <w:szCs w:val="20"/>
          <w:shd w:val="clear" w:color="auto" w:fill="FFFFFF"/>
        </w:rPr>
        <w:t xml:space="preserve">et </w:t>
      </w:r>
      <w:r w:rsidRPr="00E51814">
        <w:rPr>
          <w:rFonts w:ascii="Arial" w:hAnsi="Arial" w:cs="Arial"/>
          <w:sz w:val="20"/>
          <w:szCs w:val="20"/>
          <w:shd w:val="clear" w:color="auto" w:fill="FFFFFF"/>
        </w:rPr>
        <w:t xml:space="preserve">de </w:t>
      </w:r>
      <w:r w:rsidR="00E56F03">
        <w:rPr>
          <w:rFonts w:ascii="Arial" w:hAnsi="Arial" w:cs="Arial"/>
          <w:sz w:val="20"/>
          <w:szCs w:val="20"/>
          <w:shd w:val="clear" w:color="auto" w:fill="FFFFFF"/>
        </w:rPr>
        <w:t xml:space="preserve">SOCAPALM, respectivement </w:t>
      </w:r>
      <w:r w:rsidR="000A1459">
        <w:rPr>
          <w:rFonts w:ascii="Arial" w:hAnsi="Arial" w:cs="Arial"/>
          <w:sz w:val="20"/>
          <w:szCs w:val="20"/>
          <w:shd w:val="clear" w:color="auto" w:fill="FFFFFF"/>
        </w:rPr>
        <w:t xml:space="preserve">de </w:t>
      </w:r>
      <w:r w:rsidRPr="00E51814">
        <w:rPr>
          <w:rFonts w:ascii="Arial" w:hAnsi="Arial" w:cs="Arial"/>
          <w:sz w:val="20"/>
          <w:szCs w:val="20"/>
          <w:shd w:val="clear" w:color="auto" w:fill="FFFFFF"/>
        </w:rPr>
        <w:t>100,00 FCFA</w:t>
      </w:r>
      <w:r w:rsidR="000A1459">
        <w:rPr>
          <w:rFonts w:ascii="Arial" w:hAnsi="Arial" w:cs="Arial"/>
          <w:sz w:val="20"/>
          <w:szCs w:val="20"/>
          <w:shd w:val="clear" w:color="auto" w:fill="FFFFFF"/>
        </w:rPr>
        <w:t xml:space="preserve"> et de 700</w:t>
      </w:r>
      <w:r w:rsidR="006D4C19">
        <w:rPr>
          <w:rFonts w:ascii="Arial" w:hAnsi="Arial" w:cs="Arial"/>
          <w:sz w:val="20"/>
          <w:szCs w:val="20"/>
          <w:shd w:val="clear" w:color="auto" w:fill="FFFFFF"/>
        </w:rPr>
        <w:t xml:space="preserve">,00 </w:t>
      </w:r>
      <w:r w:rsidR="000A1459">
        <w:rPr>
          <w:rFonts w:ascii="Arial" w:hAnsi="Arial" w:cs="Arial"/>
          <w:sz w:val="20"/>
          <w:szCs w:val="20"/>
          <w:shd w:val="clear" w:color="auto" w:fill="FFFFFF"/>
        </w:rPr>
        <w:t xml:space="preserve">FCFA </w:t>
      </w:r>
      <w:r w:rsidR="000A1459" w:rsidRPr="00E51814">
        <w:rPr>
          <w:rFonts w:ascii="Arial" w:hAnsi="Arial" w:cs="Arial"/>
          <w:sz w:val="20"/>
          <w:szCs w:val="20"/>
          <w:shd w:val="clear" w:color="auto" w:fill="FFFFFF"/>
        </w:rPr>
        <w:t>par</w:t>
      </w:r>
      <w:r w:rsidRPr="00E51814">
        <w:rPr>
          <w:rFonts w:ascii="Arial" w:hAnsi="Arial" w:cs="Arial"/>
          <w:sz w:val="20"/>
          <w:szCs w:val="20"/>
          <w:shd w:val="clear" w:color="auto" w:fill="FFFFFF"/>
        </w:rPr>
        <w:t xml:space="preserve"> rapport </w:t>
      </w:r>
      <w:r w:rsidR="000A1459">
        <w:rPr>
          <w:rFonts w:ascii="Arial" w:hAnsi="Arial" w:cs="Arial"/>
          <w:sz w:val="20"/>
          <w:szCs w:val="20"/>
          <w:shd w:val="clear" w:color="auto" w:fill="FFFFFF"/>
        </w:rPr>
        <w:t xml:space="preserve">à leurs </w:t>
      </w:r>
      <w:r w:rsidR="000A1459" w:rsidRPr="00E51814">
        <w:rPr>
          <w:rFonts w:ascii="Arial" w:hAnsi="Arial" w:cs="Arial"/>
          <w:sz w:val="20"/>
          <w:szCs w:val="20"/>
          <w:shd w:val="clear" w:color="auto" w:fill="FFFFFF"/>
        </w:rPr>
        <w:t>cours</w:t>
      </w:r>
      <w:r w:rsidRPr="00E51814">
        <w:rPr>
          <w:rFonts w:ascii="Arial" w:hAnsi="Arial" w:cs="Arial"/>
          <w:sz w:val="20"/>
          <w:szCs w:val="20"/>
          <w:shd w:val="clear" w:color="auto" w:fill="FFFFFF"/>
        </w:rPr>
        <w:t xml:space="preserve"> de clôture de la précédente séance. Par ailleurs, les autres actions cotées n’ayant enregistré aucune transaction, elles clôturent la séance comme </w:t>
      </w:r>
      <w:r w:rsidR="000A1459">
        <w:rPr>
          <w:rFonts w:ascii="Arial" w:hAnsi="Arial" w:cs="Arial"/>
          <w:sz w:val="20"/>
          <w:szCs w:val="20"/>
          <w:shd w:val="clear" w:color="auto" w:fill="FFFFFF"/>
        </w:rPr>
        <w:t>ci-après</w:t>
      </w:r>
      <w:r w:rsidRPr="00E51814">
        <w:rPr>
          <w:rFonts w:ascii="Arial" w:hAnsi="Arial" w:cs="Arial"/>
          <w:sz w:val="20"/>
          <w:szCs w:val="20"/>
          <w:shd w:val="clear" w:color="auto" w:fill="FFFFFF"/>
        </w:rPr>
        <w:t> :</w:t>
      </w:r>
    </w:p>
    <w:p w14:paraId="684FE9B9" w14:textId="77777777" w:rsidR="00B33CE0" w:rsidRPr="00B33CE0" w:rsidRDefault="00B33CE0" w:rsidP="00B33CE0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1608"/>
        <w:gridCol w:w="1833"/>
        <w:gridCol w:w="1813"/>
        <w:gridCol w:w="1217"/>
      </w:tblGrid>
      <w:tr w:rsidR="009D6820" w:rsidRPr="00B33CE0" w14:paraId="1B5248A0" w14:textId="4B7FC5D3" w:rsidTr="00FF1E17">
        <w:trPr>
          <w:trHeight w:val="375"/>
        </w:trPr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819E5" w14:textId="77777777" w:rsidR="009D6820" w:rsidRPr="00B33CE0" w:rsidRDefault="009D6820" w:rsidP="00B33CE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CE0">
              <w:rPr>
                <w:rFonts w:ascii="Arial" w:hAnsi="Arial" w:cs="Arial"/>
                <w:b/>
                <w:bCs/>
                <w:sz w:val="16"/>
                <w:szCs w:val="16"/>
              </w:rPr>
              <w:t>Émetteurs à la Cote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62150" w14:textId="34875E14" w:rsidR="009D6820" w:rsidRPr="00B33CE0" w:rsidRDefault="009D6820" w:rsidP="00282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C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 </w:t>
            </w:r>
            <w:r w:rsidRPr="004E0E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court </w:t>
            </w:r>
            <w:r w:rsidRPr="00B33CE0">
              <w:rPr>
                <w:rFonts w:ascii="Arial" w:hAnsi="Arial" w:cs="Arial"/>
                <w:b/>
                <w:bCs/>
                <w:sz w:val="16"/>
                <w:szCs w:val="16"/>
              </w:rPr>
              <w:t>de la valeur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8B99A" w14:textId="77777777" w:rsidR="009D6820" w:rsidRPr="00B33CE0" w:rsidRDefault="009D6820" w:rsidP="00B33C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CE0">
              <w:rPr>
                <w:rFonts w:ascii="Arial" w:hAnsi="Arial" w:cs="Arial"/>
                <w:b/>
                <w:bCs/>
                <w:sz w:val="16"/>
                <w:szCs w:val="16"/>
              </w:rPr>
              <w:t>Code ISIN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523FB" w14:textId="73FB0593" w:rsidR="009D6820" w:rsidRPr="00B33CE0" w:rsidRDefault="009D6820" w:rsidP="00B33CE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CE0">
              <w:rPr>
                <w:rFonts w:ascii="Arial" w:hAnsi="Arial" w:cs="Arial"/>
                <w:b/>
                <w:bCs/>
                <w:sz w:val="16"/>
                <w:szCs w:val="16"/>
              </w:rPr>
              <w:t>Cours de clôture du jour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(en F CFA)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14:paraId="7FD51BC5" w14:textId="419579CA" w:rsidR="009D6820" w:rsidRPr="00B33CE0" w:rsidRDefault="009D6820" w:rsidP="009D6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Variation</w:t>
            </w:r>
          </w:p>
        </w:tc>
      </w:tr>
      <w:tr w:rsidR="009D6820" w:rsidRPr="00B33CE0" w14:paraId="361FC059" w14:textId="2D9758E4" w:rsidTr="00FF1E17">
        <w:trPr>
          <w:trHeight w:val="210"/>
        </w:trPr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8DFF1" w14:textId="77777777" w:rsidR="009D6820" w:rsidRPr="00717B5A" w:rsidRDefault="009D6820" w:rsidP="00B33CE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17B5A">
              <w:rPr>
                <w:rFonts w:ascii="Arial" w:hAnsi="Arial" w:cs="Arial"/>
                <w:bCs/>
                <w:sz w:val="16"/>
                <w:szCs w:val="16"/>
              </w:rPr>
              <w:t>Société des Eaux Minérales du Cameroun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3F4C5" w14:textId="77777777" w:rsidR="009D6820" w:rsidRPr="00717B5A" w:rsidRDefault="009D6820" w:rsidP="00B33CE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17B5A">
              <w:rPr>
                <w:rFonts w:ascii="Arial" w:hAnsi="Arial" w:cs="Arial"/>
                <w:bCs/>
                <w:sz w:val="16"/>
                <w:szCs w:val="16"/>
              </w:rPr>
              <w:t>SEMC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209B3" w14:textId="77777777" w:rsidR="009D6820" w:rsidRPr="00717B5A" w:rsidRDefault="009D6820" w:rsidP="00B33CE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7B5A">
              <w:rPr>
                <w:rFonts w:ascii="Arial" w:hAnsi="Arial" w:cs="Arial"/>
                <w:bCs/>
                <w:sz w:val="16"/>
                <w:szCs w:val="16"/>
              </w:rPr>
              <w:t>CM0000010009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AF398" w14:textId="6371A9D2" w:rsidR="009D6820" w:rsidRPr="00717B5A" w:rsidRDefault="009D6820" w:rsidP="005C563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39F447" w14:textId="3A850303" w:rsidR="009D6820" w:rsidRDefault="009D6820" w:rsidP="009D682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Wingdings" w:hAnsi="Wingdings"/>
                <w:color w:val="525252"/>
                <w:sz w:val="20"/>
                <w:szCs w:val="20"/>
              </w:rPr>
              <w:t>Ü</w:t>
            </w:r>
          </w:p>
        </w:tc>
      </w:tr>
      <w:tr w:rsidR="009D6820" w:rsidRPr="00B33CE0" w14:paraId="7B12B484" w14:textId="245D0C48" w:rsidTr="00013C62">
        <w:trPr>
          <w:trHeight w:val="207"/>
        </w:trPr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2DDA9" w14:textId="77777777" w:rsidR="009D6820" w:rsidRPr="00717B5A" w:rsidRDefault="009D6820" w:rsidP="00B33CE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17B5A">
              <w:rPr>
                <w:rFonts w:ascii="Arial" w:hAnsi="Arial" w:cs="Arial"/>
                <w:bCs/>
                <w:sz w:val="16"/>
                <w:szCs w:val="16"/>
              </w:rPr>
              <w:t>Société Africaine Forestière et Agricole du Cameroun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E999B" w14:textId="77777777" w:rsidR="009D6820" w:rsidRPr="00717B5A" w:rsidRDefault="009D6820" w:rsidP="00B33CE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17B5A">
              <w:rPr>
                <w:rFonts w:ascii="Arial" w:hAnsi="Arial" w:cs="Arial"/>
                <w:bCs/>
                <w:sz w:val="16"/>
                <w:szCs w:val="16"/>
              </w:rPr>
              <w:t>SAFACAM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77080" w14:textId="77777777" w:rsidR="009D6820" w:rsidRPr="00717B5A" w:rsidRDefault="009D6820" w:rsidP="00B33CE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7B5A">
              <w:rPr>
                <w:rFonts w:ascii="Arial" w:hAnsi="Arial" w:cs="Arial"/>
                <w:bCs/>
                <w:sz w:val="16"/>
                <w:szCs w:val="16"/>
              </w:rPr>
              <w:t>CM0000010017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3CA3F" w14:textId="6236449D" w:rsidR="009D6820" w:rsidRPr="00717B5A" w:rsidRDefault="00A2456E" w:rsidP="005C563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E51814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51814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  <w:r w:rsidR="009D6820" w:rsidRPr="00717B5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ACDA62" w14:textId="31D84A37" w:rsidR="009D6820" w:rsidRPr="00717B5A" w:rsidRDefault="00E51814" w:rsidP="009D682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F798C">
              <w:rPr>
                <w:rFonts w:ascii="Wingdings" w:hAnsi="Wingdings"/>
                <w:color w:val="00B050"/>
                <w:sz w:val="20"/>
                <w:szCs w:val="20"/>
              </w:rPr>
              <w:sym w:font="Wingdings" w:char="F0DD"/>
            </w:r>
          </w:p>
        </w:tc>
      </w:tr>
      <w:tr w:rsidR="009D6820" w:rsidRPr="00B33CE0" w14:paraId="150E43E1" w14:textId="2242AC3B" w:rsidTr="00FF1E17">
        <w:trPr>
          <w:trHeight w:val="210"/>
        </w:trPr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41FCC" w14:textId="0D1FBF10" w:rsidR="009D6820" w:rsidRPr="00717B5A" w:rsidRDefault="009D6820" w:rsidP="00B33CE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17B5A">
              <w:rPr>
                <w:rFonts w:ascii="Arial" w:hAnsi="Arial" w:cs="Arial"/>
                <w:bCs/>
                <w:sz w:val="16"/>
                <w:szCs w:val="16"/>
              </w:rPr>
              <w:t xml:space="preserve">Société Camerounaise </w:t>
            </w:r>
            <w:r w:rsidRPr="00692577">
              <w:rPr>
                <w:rFonts w:ascii="Arial" w:hAnsi="Arial" w:cs="Arial"/>
                <w:bCs/>
                <w:sz w:val="16"/>
                <w:szCs w:val="16"/>
              </w:rPr>
              <w:t>de Palmeraies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481B2" w14:textId="77777777" w:rsidR="009D6820" w:rsidRPr="00717B5A" w:rsidRDefault="009D6820" w:rsidP="00B33CE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17B5A">
              <w:rPr>
                <w:rFonts w:ascii="Arial" w:hAnsi="Arial" w:cs="Arial"/>
                <w:bCs/>
                <w:sz w:val="16"/>
                <w:szCs w:val="16"/>
              </w:rPr>
              <w:t>SOCAPALM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04010" w14:textId="77777777" w:rsidR="009D6820" w:rsidRPr="00717B5A" w:rsidRDefault="009D6820" w:rsidP="00B33CE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7B5A">
              <w:rPr>
                <w:rFonts w:ascii="Arial" w:hAnsi="Arial" w:cs="Arial"/>
                <w:bCs/>
                <w:sz w:val="16"/>
                <w:szCs w:val="16"/>
              </w:rPr>
              <w:t>CM0000010025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67AB6" w14:textId="55905B3C" w:rsidR="009D6820" w:rsidRPr="00717B5A" w:rsidRDefault="00013C62" w:rsidP="005C563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E56F03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56F03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  <w:r w:rsidR="009D6820" w:rsidRPr="00717B5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D629F9" w14:textId="00CA755E" w:rsidR="009D6820" w:rsidRPr="00717B5A" w:rsidRDefault="00E56F03" w:rsidP="009D682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F798C">
              <w:rPr>
                <w:rFonts w:ascii="Wingdings" w:hAnsi="Wingdings"/>
                <w:color w:val="00B050"/>
                <w:sz w:val="20"/>
                <w:szCs w:val="20"/>
              </w:rPr>
              <w:sym w:font="Wingdings" w:char="F0DD"/>
            </w:r>
          </w:p>
        </w:tc>
      </w:tr>
      <w:tr w:rsidR="009D6820" w:rsidRPr="00B33CE0" w14:paraId="3349853B" w14:textId="1D152DCB" w:rsidTr="00FF1E17">
        <w:trPr>
          <w:trHeight w:val="394"/>
        </w:trPr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EC536" w14:textId="77777777" w:rsidR="009D6820" w:rsidRPr="00717B5A" w:rsidRDefault="009D6820" w:rsidP="00B33CE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17B5A">
              <w:rPr>
                <w:rFonts w:ascii="Arial" w:hAnsi="Arial" w:cs="Arial"/>
                <w:bCs/>
                <w:sz w:val="16"/>
                <w:szCs w:val="16"/>
              </w:rPr>
              <w:t>Société d’Investissement pour l’Agriculture Tropicale du Gabon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0847A" w14:textId="77777777" w:rsidR="009D6820" w:rsidRPr="00717B5A" w:rsidRDefault="009D6820" w:rsidP="00B33CE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17B5A">
              <w:rPr>
                <w:rFonts w:ascii="Arial" w:hAnsi="Arial" w:cs="Arial"/>
                <w:bCs/>
                <w:sz w:val="16"/>
                <w:szCs w:val="16"/>
              </w:rPr>
              <w:t>SIAT GABON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730B0" w14:textId="77777777" w:rsidR="009D6820" w:rsidRPr="00717B5A" w:rsidRDefault="009D6820" w:rsidP="00B33CE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7B5A">
              <w:rPr>
                <w:rFonts w:ascii="Arial" w:hAnsi="Arial" w:cs="Arial"/>
                <w:bCs/>
                <w:sz w:val="16"/>
                <w:szCs w:val="16"/>
              </w:rPr>
              <w:t>GA0000010033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386DC" w14:textId="4F3708DB" w:rsidR="009D6820" w:rsidRPr="00717B5A" w:rsidRDefault="009D6820" w:rsidP="005C563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17B5A">
              <w:rPr>
                <w:rFonts w:ascii="Arial" w:hAnsi="Arial" w:cs="Arial"/>
                <w:bCs/>
                <w:sz w:val="16"/>
                <w:szCs w:val="16"/>
              </w:rPr>
              <w:t xml:space="preserve">28 500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8A93CB" w14:textId="4CD3852A" w:rsidR="009D6820" w:rsidRPr="00717B5A" w:rsidRDefault="009D6820" w:rsidP="009D682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Wingdings" w:hAnsi="Wingdings"/>
                <w:color w:val="525252"/>
                <w:sz w:val="20"/>
                <w:szCs w:val="20"/>
              </w:rPr>
              <w:t>Ü</w:t>
            </w:r>
          </w:p>
        </w:tc>
      </w:tr>
      <w:tr w:rsidR="009D6820" w:rsidRPr="00B33CE0" w14:paraId="50F06492" w14:textId="6F54C4C9" w:rsidTr="00FF1E17">
        <w:trPr>
          <w:trHeight w:val="196"/>
        </w:trPr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90413" w14:textId="20E441A5" w:rsidR="009D6820" w:rsidRPr="00717B5A" w:rsidRDefault="009D6820" w:rsidP="00B33CE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33D20">
              <w:rPr>
                <w:rFonts w:ascii="Arial" w:hAnsi="Arial" w:cs="Arial"/>
                <w:bCs/>
                <w:sz w:val="16"/>
                <w:szCs w:val="16"/>
              </w:rPr>
              <w:t xml:space="preserve">La Régionale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Pr="00433D20">
              <w:rPr>
                <w:rFonts w:ascii="Arial" w:hAnsi="Arial" w:cs="Arial"/>
                <w:bCs/>
                <w:sz w:val="16"/>
                <w:szCs w:val="16"/>
              </w:rPr>
              <w:t>'</w:t>
            </w:r>
            <w:r>
              <w:rPr>
                <w:rFonts w:ascii="Arial" w:hAnsi="Arial" w:cs="Arial"/>
                <w:bCs/>
                <w:sz w:val="16"/>
                <w:szCs w:val="16"/>
              </w:rPr>
              <w:t>É</w:t>
            </w:r>
            <w:r w:rsidRPr="00433D20">
              <w:rPr>
                <w:rFonts w:ascii="Arial" w:hAnsi="Arial" w:cs="Arial"/>
                <w:bCs/>
                <w:sz w:val="16"/>
                <w:szCs w:val="16"/>
              </w:rPr>
              <w:t xml:space="preserve">pargne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Pr="00433D20">
              <w:rPr>
                <w:rFonts w:ascii="Arial" w:hAnsi="Arial" w:cs="Arial"/>
                <w:bCs/>
                <w:sz w:val="16"/>
                <w:szCs w:val="16"/>
              </w:rPr>
              <w:t xml:space="preserve">t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Pr="00433D20">
              <w:rPr>
                <w:rFonts w:ascii="Arial" w:hAnsi="Arial" w:cs="Arial"/>
                <w:bCs/>
                <w:sz w:val="16"/>
                <w:szCs w:val="16"/>
              </w:rPr>
              <w:t>e Crédit SA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E05FF" w14:textId="517C763B" w:rsidR="009D6820" w:rsidRPr="00717B5A" w:rsidRDefault="009D6820" w:rsidP="00B33CE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bookmarkStart w:id="4" w:name="_Hlk108002924"/>
            <w:r w:rsidRPr="00717B5A">
              <w:rPr>
                <w:rFonts w:ascii="Arial" w:hAnsi="Arial" w:cs="Arial"/>
                <w:bCs/>
                <w:sz w:val="16"/>
                <w:szCs w:val="16"/>
              </w:rPr>
              <w:t>LA RÉGIONALE</w:t>
            </w:r>
            <w:bookmarkEnd w:id="4"/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8F136" w14:textId="77777777" w:rsidR="009D6820" w:rsidRPr="00717B5A" w:rsidRDefault="009D6820" w:rsidP="00B33CE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7B5A">
              <w:rPr>
                <w:rFonts w:ascii="Arial" w:hAnsi="Arial" w:cs="Arial"/>
                <w:bCs/>
                <w:sz w:val="16"/>
                <w:szCs w:val="16"/>
              </w:rPr>
              <w:t>CM0000010041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A7BE9" w14:textId="6335E6E9" w:rsidR="009D6820" w:rsidRPr="002E62AC" w:rsidRDefault="009D6820" w:rsidP="005C563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E62AC">
              <w:rPr>
                <w:rFonts w:ascii="Arial" w:hAnsi="Arial" w:cs="Arial"/>
                <w:bCs/>
                <w:sz w:val="16"/>
                <w:szCs w:val="16"/>
              </w:rPr>
              <w:t xml:space="preserve">42 500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0E3E65" w14:textId="0B02FF8C" w:rsidR="009D6820" w:rsidRPr="005A59E4" w:rsidRDefault="00134955" w:rsidP="009D682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59E4">
              <w:rPr>
                <w:rFonts w:ascii="Wingdings" w:hAnsi="Wingdings"/>
                <w:color w:val="404040" w:themeColor="text1" w:themeTint="BF"/>
                <w:sz w:val="20"/>
                <w:szCs w:val="20"/>
              </w:rPr>
              <w:t>Ü</w:t>
            </w:r>
          </w:p>
        </w:tc>
      </w:tr>
    </w:tbl>
    <w:p w14:paraId="261AC406" w14:textId="0CB130B1" w:rsidR="00FF40F1" w:rsidRDefault="00FF40F1" w:rsidP="00F174E7">
      <w:pPr>
        <w:jc w:val="both"/>
        <w:rPr>
          <w:rFonts w:ascii="Arial" w:hAnsi="Arial" w:cs="Arial"/>
          <w:sz w:val="14"/>
          <w:szCs w:val="14"/>
        </w:rPr>
      </w:pPr>
      <w:bookmarkStart w:id="5" w:name="_Hlk41031683"/>
      <w:bookmarkEnd w:id="3"/>
    </w:p>
    <w:p w14:paraId="428F31CE" w14:textId="3323CC8C" w:rsidR="00FF40F1" w:rsidRDefault="00FF40F1" w:rsidP="00F174E7">
      <w:pPr>
        <w:jc w:val="both"/>
        <w:rPr>
          <w:rFonts w:ascii="Arial" w:hAnsi="Arial" w:cs="Arial"/>
          <w:sz w:val="14"/>
          <w:szCs w:val="14"/>
        </w:rPr>
      </w:pPr>
    </w:p>
    <w:p w14:paraId="7F6ADA4B" w14:textId="77777777" w:rsidR="00353F62" w:rsidRPr="00F81DDA" w:rsidRDefault="00353F62" w:rsidP="00F174E7">
      <w:pPr>
        <w:jc w:val="both"/>
        <w:rPr>
          <w:rFonts w:ascii="Arial" w:hAnsi="Arial" w:cs="Arial"/>
          <w:sz w:val="14"/>
          <w:szCs w:val="14"/>
        </w:rPr>
      </w:pPr>
    </w:p>
    <w:bookmarkEnd w:id="5"/>
    <w:p w14:paraId="61DF9704" w14:textId="5F523185" w:rsidR="00B33CE0" w:rsidRDefault="00625890" w:rsidP="00625890">
      <w:pPr>
        <w:jc w:val="both"/>
        <w:rPr>
          <w:rFonts w:ascii="Arial" w:hAnsi="Arial" w:cs="Arial"/>
          <w:sz w:val="20"/>
          <w:szCs w:val="20"/>
        </w:rPr>
      </w:pPr>
      <w:r w:rsidRPr="009057A2">
        <w:rPr>
          <w:rFonts w:ascii="Arial" w:hAnsi="Arial" w:cs="Arial"/>
          <w:sz w:val="20"/>
          <w:szCs w:val="20"/>
        </w:rPr>
        <w:t>Sur le</w:t>
      </w:r>
      <w:r w:rsidR="000320CE" w:rsidRPr="009057A2">
        <w:rPr>
          <w:rFonts w:ascii="Arial" w:hAnsi="Arial" w:cs="Arial"/>
          <w:sz w:val="20"/>
          <w:szCs w:val="20"/>
        </w:rPr>
        <w:t xml:space="preserve"> </w:t>
      </w:r>
      <w:r w:rsidRPr="009057A2">
        <w:rPr>
          <w:rFonts w:ascii="Arial" w:hAnsi="Arial" w:cs="Arial"/>
          <w:sz w:val="20"/>
          <w:szCs w:val="20"/>
        </w:rPr>
        <w:t xml:space="preserve">marché </w:t>
      </w:r>
      <w:r w:rsidR="00C910BA" w:rsidRPr="009057A2">
        <w:rPr>
          <w:rFonts w:ascii="Arial" w:hAnsi="Arial" w:cs="Arial"/>
          <w:sz w:val="20"/>
          <w:szCs w:val="20"/>
        </w:rPr>
        <w:t>obligataire</w:t>
      </w:r>
      <w:r w:rsidR="00C910BA" w:rsidRPr="009057A2">
        <w:rPr>
          <w:rFonts w:ascii="Arial" w:hAnsi="Arial" w:cs="Arial"/>
          <w:iCs/>
          <w:sz w:val="20"/>
          <w:szCs w:val="20"/>
        </w:rPr>
        <w:t>, les</w:t>
      </w:r>
      <w:r w:rsidRPr="009057A2">
        <w:rPr>
          <w:rFonts w:ascii="Arial" w:hAnsi="Arial" w:cs="Arial"/>
          <w:sz w:val="20"/>
          <w:szCs w:val="20"/>
        </w:rPr>
        <w:t xml:space="preserve"> titres</w:t>
      </w:r>
      <w:bookmarkStart w:id="6" w:name="_Hlk36030682"/>
      <w:bookmarkStart w:id="7" w:name="_Hlk2161335"/>
      <w:bookmarkStart w:id="8" w:name="_Hlk511385011"/>
      <w:r w:rsidR="00B33CE0" w:rsidRPr="00B33CE0">
        <w:rPr>
          <w:rFonts w:ascii="Arial" w:hAnsi="Arial" w:cs="Arial"/>
          <w:iCs/>
          <w:sz w:val="20"/>
          <w:szCs w:val="20"/>
        </w:rPr>
        <w:t xml:space="preserve"> </w:t>
      </w:r>
      <w:r w:rsidR="000F5D23">
        <w:rPr>
          <w:rFonts w:ascii="Arial" w:hAnsi="Arial" w:cs="Arial"/>
          <w:iCs/>
          <w:sz w:val="20"/>
          <w:szCs w:val="20"/>
        </w:rPr>
        <w:t>cotés</w:t>
      </w:r>
      <w:r w:rsidR="000F5D23" w:rsidRPr="009057A2">
        <w:rPr>
          <w:rFonts w:ascii="Arial" w:hAnsi="Arial" w:cs="Arial"/>
          <w:sz w:val="20"/>
          <w:szCs w:val="20"/>
        </w:rPr>
        <w:t xml:space="preserve"> </w:t>
      </w:r>
      <w:r w:rsidR="00B33CE0">
        <w:rPr>
          <w:rFonts w:ascii="Arial" w:hAnsi="Arial" w:cs="Arial"/>
          <w:sz w:val="20"/>
          <w:szCs w:val="20"/>
        </w:rPr>
        <w:t xml:space="preserve">au </w:t>
      </w:r>
      <w:r w:rsidR="00B33CE0" w:rsidRPr="009057A2">
        <w:rPr>
          <w:rFonts w:ascii="Arial" w:hAnsi="Arial" w:cs="Arial"/>
          <w:sz w:val="20"/>
          <w:szCs w:val="20"/>
        </w:rPr>
        <w:t>pied de coupon</w:t>
      </w:r>
      <w:r w:rsidR="00B33CE0">
        <w:rPr>
          <w:rFonts w:ascii="Arial" w:hAnsi="Arial" w:cs="Arial"/>
          <w:sz w:val="20"/>
          <w:szCs w:val="20"/>
        </w:rPr>
        <w:t xml:space="preserve"> </w:t>
      </w:r>
      <w:r w:rsidR="000F5D23">
        <w:rPr>
          <w:rFonts w:ascii="Arial" w:hAnsi="Arial" w:cs="Arial"/>
          <w:sz w:val="20"/>
          <w:szCs w:val="20"/>
        </w:rPr>
        <w:t xml:space="preserve">clôturent </w:t>
      </w:r>
      <w:r w:rsidR="00B33CE0" w:rsidRPr="009057A2">
        <w:rPr>
          <w:rFonts w:ascii="Arial" w:hAnsi="Arial" w:cs="Arial"/>
          <w:sz w:val="20"/>
          <w:szCs w:val="20"/>
        </w:rPr>
        <w:t xml:space="preserve">la séance </w:t>
      </w:r>
      <w:r w:rsidR="00F609C2">
        <w:rPr>
          <w:rFonts w:ascii="Arial" w:hAnsi="Arial" w:cs="Arial"/>
          <w:sz w:val="20"/>
          <w:szCs w:val="20"/>
        </w:rPr>
        <w:t>comme suit</w:t>
      </w:r>
      <w:r w:rsidR="00B33CE0">
        <w:rPr>
          <w:rFonts w:ascii="Arial" w:hAnsi="Arial" w:cs="Arial"/>
          <w:sz w:val="20"/>
          <w:szCs w:val="20"/>
        </w:rPr>
        <w:t> :</w:t>
      </w:r>
    </w:p>
    <w:p w14:paraId="3C86FDB8" w14:textId="6B7E626A" w:rsidR="00B33CE0" w:rsidRDefault="00B33CE0" w:rsidP="0062589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7"/>
        <w:gridCol w:w="1758"/>
        <w:gridCol w:w="1918"/>
        <w:gridCol w:w="960"/>
        <w:gridCol w:w="960"/>
      </w:tblGrid>
      <w:tr w:rsidR="000F08A9" w:rsidRPr="00B33CE0" w14:paraId="09222245" w14:textId="77777777" w:rsidTr="00A34880">
        <w:trPr>
          <w:trHeight w:val="114"/>
        </w:trPr>
        <w:tc>
          <w:tcPr>
            <w:tcW w:w="45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87A01" w14:textId="340B587E" w:rsidR="000F08A9" w:rsidRPr="00B33CE0" w:rsidRDefault="000F08A9" w:rsidP="00834B2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CE0">
              <w:rPr>
                <w:rFonts w:ascii="Arial" w:hAnsi="Arial" w:cs="Arial"/>
                <w:b/>
                <w:bCs/>
                <w:sz w:val="16"/>
                <w:szCs w:val="16"/>
              </w:rPr>
              <w:t>Nom du titre</w:t>
            </w:r>
          </w:p>
        </w:tc>
        <w:tc>
          <w:tcPr>
            <w:tcW w:w="175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D3309" w14:textId="4CE67987" w:rsidR="000F08A9" w:rsidRPr="00B33CE0" w:rsidRDefault="000F08A9" w:rsidP="000F08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C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 </w:t>
            </w:r>
            <w:r w:rsidRPr="004E0E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court </w:t>
            </w:r>
            <w:r w:rsidRPr="00B33CE0">
              <w:rPr>
                <w:rFonts w:ascii="Arial" w:hAnsi="Arial" w:cs="Arial"/>
                <w:b/>
                <w:bCs/>
                <w:sz w:val="16"/>
                <w:szCs w:val="16"/>
              </w:rPr>
              <w:t>de la valeur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B9C5D" w14:textId="77777777" w:rsidR="000F08A9" w:rsidRPr="00B33CE0" w:rsidRDefault="000F08A9" w:rsidP="00834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CE0">
              <w:rPr>
                <w:rFonts w:ascii="Arial" w:hAnsi="Arial" w:cs="Arial"/>
                <w:b/>
                <w:bCs/>
                <w:sz w:val="16"/>
                <w:szCs w:val="16"/>
              </w:rPr>
              <w:t>Code ISIN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A6930" w14:textId="26FAB5E9" w:rsidR="000F08A9" w:rsidRPr="00B33CE0" w:rsidRDefault="000F08A9" w:rsidP="000F08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CE0">
              <w:rPr>
                <w:rFonts w:ascii="Arial" w:hAnsi="Arial" w:cs="Arial"/>
                <w:b/>
                <w:bCs/>
                <w:sz w:val="16"/>
                <w:szCs w:val="16"/>
              </w:rPr>
              <w:t>Cours de clôture du jour</w:t>
            </w:r>
          </w:p>
        </w:tc>
      </w:tr>
      <w:tr w:rsidR="000F08A9" w:rsidRPr="00B33CE0" w14:paraId="0BD2D15D" w14:textId="77777777" w:rsidTr="000F08A9">
        <w:trPr>
          <w:trHeight w:val="114"/>
        </w:trPr>
        <w:tc>
          <w:tcPr>
            <w:tcW w:w="45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60D4E" w14:textId="77777777" w:rsidR="000F08A9" w:rsidRPr="00B33CE0" w:rsidRDefault="000F08A9" w:rsidP="00834B2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924D4" w14:textId="77777777" w:rsidR="000F08A9" w:rsidRPr="00B33CE0" w:rsidRDefault="000F08A9" w:rsidP="00B33CE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6BB65" w14:textId="77777777" w:rsidR="000F08A9" w:rsidRPr="00B33CE0" w:rsidRDefault="000F08A9" w:rsidP="00834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A00FF" w14:textId="5CECF152" w:rsidR="000F08A9" w:rsidRPr="00B33CE0" w:rsidRDefault="000F08A9" w:rsidP="000F08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14:paraId="24FFFE7D" w14:textId="72A1099D" w:rsidR="000F08A9" w:rsidRPr="00B33CE0" w:rsidRDefault="000F08A9" w:rsidP="000F08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 F CFA</w:t>
            </w:r>
          </w:p>
        </w:tc>
      </w:tr>
      <w:tr w:rsidR="007C6F59" w:rsidRPr="00B33CE0" w14:paraId="3E92BF2A" w14:textId="77777777" w:rsidTr="00A34880">
        <w:trPr>
          <w:trHeight w:val="242"/>
        </w:trPr>
        <w:tc>
          <w:tcPr>
            <w:tcW w:w="4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95DA5" w14:textId="77777777" w:rsidR="007C6F59" w:rsidRPr="00B33CE0" w:rsidRDefault="007C6F59" w:rsidP="007C6F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3CE0">
              <w:rPr>
                <w:rFonts w:ascii="Arial" w:hAnsi="Arial" w:cs="Arial"/>
                <w:sz w:val="16"/>
                <w:szCs w:val="16"/>
              </w:rPr>
              <w:t>ECMR 5,6% net 2018-2023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A8612" w14:textId="77777777" w:rsidR="007C6F59" w:rsidRPr="00B33CE0" w:rsidRDefault="007C6F59" w:rsidP="007C6F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3CE0">
              <w:rPr>
                <w:rFonts w:ascii="Arial" w:hAnsi="Arial" w:cs="Arial"/>
                <w:sz w:val="16"/>
                <w:szCs w:val="16"/>
              </w:rPr>
              <w:t>ECMR.05-18/23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60F38" w14:textId="77777777" w:rsidR="007C6F59" w:rsidRPr="00B33CE0" w:rsidRDefault="007C6F59" w:rsidP="007C6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CE0">
              <w:rPr>
                <w:rFonts w:ascii="Arial" w:hAnsi="Arial" w:cs="Arial"/>
                <w:sz w:val="16"/>
                <w:szCs w:val="16"/>
              </w:rPr>
              <w:t>CM0000020107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EA198" w14:textId="53C98065" w:rsidR="007C6F59" w:rsidRPr="00B33CE0" w:rsidRDefault="007C6F59" w:rsidP="007C6F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3CE0">
              <w:rPr>
                <w:rFonts w:ascii="Arial" w:hAnsi="Arial" w:cs="Arial"/>
                <w:b/>
                <w:bCs/>
                <w:sz w:val="16"/>
                <w:szCs w:val="16"/>
              </w:rPr>
              <w:t>99,20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2B767" w14:textId="483B2963" w:rsidR="007C6F59" w:rsidRPr="000F08A9" w:rsidRDefault="007C6F59" w:rsidP="007C6F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4 960,00</w:t>
            </w:r>
          </w:p>
        </w:tc>
      </w:tr>
      <w:tr w:rsidR="007C6F59" w:rsidRPr="00B33CE0" w14:paraId="7F0E5877" w14:textId="77777777" w:rsidTr="00A34880">
        <w:trPr>
          <w:trHeight w:val="242"/>
        </w:trPr>
        <w:tc>
          <w:tcPr>
            <w:tcW w:w="4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C7272" w14:textId="77777777" w:rsidR="007C6F59" w:rsidRPr="00B33CE0" w:rsidRDefault="007C6F59" w:rsidP="007C6F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9" w:name="_Hlk106356654"/>
            <w:r w:rsidRPr="00B33CE0">
              <w:rPr>
                <w:rFonts w:ascii="Arial" w:hAnsi="Arial" w:cs="Arial"/>
                <w:sz w:val="16"/>
                <w:szCs w:val="16"/>
              </w:rPr>
              <w:t xml:space="preserve">ALIOS 01 5,75% 2018-2023 </w:t>
            </w:r>
            <w:bookmarkEnd w:id="9"/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F3E21" w14:textId="77777777" w:rsidR="007C6F59" w:rsidRPr="00B33CE0" w:rsidRDefault="007C6F59" w:rsidP="007C6F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3CE0">
              <w:rPr>
                <w:rFonts w:ascii="Arial" w:hAnsi="Arial" w:cs="Arial"/>
                <w:sz w:val="16"/>
                <w:szCs w:val="16"/>
              </w:rPr>
              <w:t>ALIOS .01-18/23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F531A" w14:textId="77777777" w:rsidR="007C6F59" w:rsidRPr="00B33CE0" w:rsidRDefault="007C6F59" w:rsidP="007C6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CE0">
              <w:rPr>
                <w:rFonts w:ascii="Arial" w:hAnsi="Arial" w:cs="Arial"/>
                <w:sz w:val="16"/>
                <w:szCs w:val="16"/>
              </w:rPr>
              <w:t>CM0000020115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88081" w14:textId="744F7D34" w:rsidR="007C6F59" w:rsidRPr="00B33CE0" w:rsidRDefault="007C6F59" w:rsidP="007C6F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3CE0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3E17D" w14:textId="0A70DA13" w:rsidR="007C6F59" w:rsidRPr="000F08A9" w:rsidRDefault="007C6F59" w:rsidP="007C6F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3 333,33</w:t>
            </w:r>
          </w:p>
        </w:tc>
      </w:tr>
      <w:tr w:rsidR="007C6F59" w:rsidRPr="00B33CE0" w14:paraId="75988864" w14:textId="77777777" w:rsidTr="00A34880">
        <w:trPr>
          <w:trHeight w:val="242"/>
        </w:trPr>
        <w:tc>
          <w:tcPr>
            <w:tcW w:w="4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834AF" w14:textId="77777777" w:rsidR="007C6F59" w:rsidRPr="00B33CE0" w:rsidRDefault="007C6F59" w:rsidP="007C6F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3CE0">
              <w:rPr>
                <w:rFonts w:ascii="Arial" w:hAnsi="Arial" w:cs="Arial"/>
                <w:sz w:val="16"/>
                <w:szCs w:val="16"/>
              </w:rPr>
              <w:t>EOG 6,5% net 2017-2022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A002E" w14:textId="77777777" w:rsidR="007C6F59" w:rsidRPr="00B33CE0" w:rsidRDefault="007C6F59" w:rsidP="007C6F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3CE0">
              <w:rPr>
                <w:rFonts w:ascii="Arial" w:hAnsi="Arial" w:cs="Arial"/>
                <w:sz w:val="16"/>
                <w:szCs w:val="16"/>
              </w:rPr>
              <w:t>EOG.04-17/22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5C00D" w14:textId="77777777" w:rsidR="007C6F59" w:rsidRPr="00B33CE0" w:rsidRDefault="007C6F59" w:rsidP="007C6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CE0">
              <w:rPr>
                <w:rFonts w:ascii="Arial" w:hAnsi="Arial" w:cs="Arial"/>
                <w:sz w:val="16"/>
                <w:szCs w:val="16"/>
              </w:rPr>
              <w:t>GA0000020180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6CBC4" w14:textId="491F74BF" w:rsidR="007C6F59" w:rsidRPr="00B33CE0" w:rsidRDefault="007C6F59" w:rsidP="007C6F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3CE0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5764F" w14:textId="5A06C2BD" w:rsidR="007C6F59" w:rsidRPr="000F08A9" w:rsidRDefault="007C6F59" w:rsidP="007C6F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2 500,00</w:t>
            </w:r>
          </w:p>
        </w:tc>
      </w:tr>
      <w:tr w:rsidR="007C6F59" w:rsidRPr="00B33CE0" w14:paraId="6D963E53" w14:textId="77777777" w:rsidTr="00A34880">
        <w:trPr>
          <w:trHeight w:val="242"/>
        </w:trPr>
        <w:tc>
          <w:tcPr>
            <w:tcW w:w="4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56068" w14:textId="77777777" w:rsidR="007C6F59" w:rsidRPr="00B33CE0" w:rsidRDefault="007C6F59" w:rsidP="007C6F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3CE0">
              <w:rPr>
                <w:rFonts w:ascii="Arial" w:hAnsi="Arial" w:cs="Arial"/>
                <w:sz w:val="16"/>
                <w:szCs w:val="16"/>
              </w:rPr>
              <w:t>EOG 6,25% net 2019-2024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06E32" w14:textId="77777777" w:rsidR="007C6F59" w:rsidRPr="00B33CE0" w:rsidRDefault="007C6F59" w:rsidP="007C6F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3CE0">
              <w:rPr>
                <w:rFonts w:ascii="Arial" w:hAnsi="Arial" w:cs="Arial"/>
                <w:sz w:val="16"/>
                <w:szCs w:val="16"/>
              </w:rPr>
              <w:t>EOG.05 19/24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023BF" w14:textId="77777777" w:rsidR="007C6F59" w:rsidRPr="00B33CE0" w:rsidRDefault="007C6F59" w:rsidP="007C6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CE0">
              <w:rPr>
                <w:rFonts w:ascii="Arial" w:hAnsi="Arial" w:cs="Arial"/>
                <w:sz w:val="16"/>
                <w:szCs w:val="16"/>
              </w:rPr>
              <w:t>GA0000020206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20BA2" w14:textId="56CE9BF3" w:rsidR="007C6F59" w:rsidRPr="00B33CE0" w:rsidRDefault="007C6F59" w:rsidP="007C6F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3CE0">
              <w:rPr>
                <w:rFonts w:ascii="Arial" w:hAnsi="Arial" w:cs="Arial"/>
                <w:b/>
                <w:bCs/>
                <w:sz w:val="16"/>
                <w:szCs w:val="16"/>
              </w:rPr>
              <w:t>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816F9" w14:textId="00A0E89D" w:rsidR="007C6F59" w:rsidRPr="000F08A9" w:rsidRDefault="007C6F59" w:rsidP="007C6F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7 425,00</w:t>
            </w:r>
          </w:p>
        </w:tc>
      </w:tr>
      <w:tr w:rsidR="007C6F59" w:rsidRPr="00B33CE0" w14:paraId="6C15A999" w14:textId="77777777" w:rsidTr="00A34880">
        <w:trPr>
          <w:trHeight w:val="242"/>
        </w:trPr>
        <w:tc>
          <w:tcPr>
            <w:tcW w:w="4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1D743" w14:textId="77777777" w:rsidR="007C6F59" w:rsidRPr="00B33CE0" w:rsidRDefault="007C6F59" w:rsidP="007C6F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0" w:name="_Hlk106619647"/>
            <w:r w:rsidRPr="00B33CE0">
              <w:rPr>
                <w:rFonts w:ascii="Arial" w:hAnsi="Arial" w:cs="Arial"/>
                <w:sz w:val="16"/>
                <w:szCs w:val="16"/>
              </w:rPr>
              <w:t>EOSAF 6% 2019-2022</w:t>
            </w:r>
            <w:bookmarkEnd w:id="10"/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BE866" w14:textId="77777777" w:rsidR="007C6F59" w:rsidRPr="00B33CE0" w:rsidRDefault="007C6F59" w:rsidP="007C6F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3CE0">
              <w:rPr>
                <w:rFonts w:ascii="Arial" w:hAnsi="Arial" w:cs="Arial"/>
                <w:sz w:val="16"/>
                <w:szCs w:val="16"/>
              </w:rPr>
              <w:t>EOSAF 19/22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F80B2" w14:textId="77777777" w:rsidR="007C6F59" w:rsidRPr="00B33CE0" w:rsidRDefault="007C6F59" w:rsidP="007C6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CE0">
              <w:rPr>
                <w:rFonts w:ascii="Arial" w:hAnsi="Arial" w:cs="Arial"/>
                <w:sz w:val="16"/>
                <w:szCs w:val="16"/>
              </w:rPr>
              <w:t>CM0000020214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719DD" w14:textId="4F41ADF1" w:rsidR="007C6F59" w:rsidRPr="00B33CE0" w:rsidRDefault="007C6F59" w:rsidP="007C6F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3CE0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91F60" w14:textId="3BA2F4D2" w:rsidR="007C6F59" w:rsidRPr="000F08A9" w:rsidRDefault="007C6F59" w:rsidP="007C6F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3 333,33</w:t>
            </w:r>
          </w:p>
        </w:tc>
      </w:tr>
      <w:tr w:rsidR="007C6F59" w:rsidRPr="00B33CE0" w14:paraId="2449AD11" w14:textId="77777777" w:rsidTr="00A34880">
        <w:trPr>
          <w:trHeight w:val="242"/>
        </w:trPr>
        <w:tc>
          <w:tcPr>
            <w:tcW w:w="4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83903" w14:textId="77777777" w:rsidR="007C6F59" w:rsidRPr="00B33CE0" w:rsidRDefault="007C6F59" w:rsidP="007C6F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3CE0">
              <w:rPr>
                <w:rFonts w:ascii="Arial" w:hAnsi="Arial" w:cs="Arial"/>
                <w:sz w:val="16"/>
                <w:szCs w:val="16"/>
              </w:rPr>
              <w:t>BDEAC 5,45% NET 2020-2027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FE741" w14:textId="77777777" w:rsidR="007C6F59" w:rsidRPr="00B33CE0" w:rsidRDefault="007C6F59" w:rsidP="007C6F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3CE0">
              <w:rPr>
                <w:rFonts w:ascii="Arial" w:hAnsi="Arial" w:cs="Arial"/>
                <w:sz w:val="16"/>
                <w:szCs w:val="16"/>
              </w:rPr>
              <w:t>EOBDE 20/27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7872D" w14:textId="77777777" w:rsidR="007C6F59" w:rsidRPr="00B33CE0" w:rsidRDefault="007C6F59" w:rsidP="007C6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CE0">
              <w:rPr>
                <w:rFonts w:ascii="Arial" w:hAnsi="Arial" w:cs="Arial"/>
                <w:sz w:val="16"/>
                <w:szCs w:val="16"/>
              </w:rPr>
              <w:t>CG0000020220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C58F6" w14:textId="25BAC946" w:rsidR="007C6F59" w:rsidRPr="00B33CE0" w:rsidRDefault="007C6F59" w:rsidP="007C6F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3CE0">
              <w:rPr>
                <w:rFonts w:ascii="Arial" w:hAnsi="Arial" w:cs="Arial"/>
                <w:b/>
                <w:bCs/>
                <w:sz w:val="16"/>
                <w:szCs w:val="16"/>
              </w:rPr>
              <w:t>99,99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985AA" w14:textId="3B5622B2" w:rsidR="007C6F59" w:rsidRPr="000F08A9" w:rsidRDefault="007C6F59" w:rsidP="007C6F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9 999,00</w:t>
            </w:r>
          </w:p>
        </w:tc>
      </w:tr>
      <w:tr w:rsidR="007C6F59" w:rsidRPr="00B33CE0" w14:paraId="388B3B14" w14:textId="77777777" w:rsidTr="00A34880">
        <w:trPr>
          <w:trHeight w:val="242"/>
        </w:trPr>
        <w:tc>
          <w:tcPr>
            <w:tcW w:w="4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124A4" w14:textId="77777777" w:rsidR="007C6F59" w:rsidRPr="00B33CE0" w:rsidRDefault="007C6F59" w:rsidP="007C6F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3CE0">
              <w:rPr>
                <w:rFonts w:ascii="Arial" w:hAnsi="Arial" w:cs="Arial"/>
                <w:sz w:val="16"/>
                <w:szCs w:val="16"/>
              </w:rPr>
              <w:t>EOCG 6,25% net 2021-2026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77BA6" w14:textId="77777777" w:rsidR="007C6F59" w:rsidRPr="00B33CE0" w:rsidRDefault="007C6F59" w:rsidP="007C6F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3CE0">
              <w:rPr>
                <w:rFonts w:ascii="Arial" w:hAnsi="Arial" w:cs="Arial"/>
                <w:sz w:val="16"/>
                <w:szCs w:val="16"/>
              </w:rPr>
              <w:t>EOCG2-21/26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F6180" w14:textId="77777777" w:rsidR="007C6F59" w:rsidRPr="00B33CE0" w:rsidRDefault="007C6F59" w:rsidP="007C6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CE0">
              <w:rPr>
                <w:rFonts w:ascii="Arial" w:hAnsi="Arial" w:cs="Arial"/>
                <w:sz w:val="16"/>
                <w:szCs w:val="16"/>
              </w:rPr>
              <w:t>CG0000020238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94E36" w14:textId="09C84A4A" w:rsidR="007C6F59" w:rsidRPr="00B33CE0" w:rsidRDefault="007C6F59" w:rsidP="007C6F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3CE0">
              <w:rPr>
                <w:rFonts w:ascii="Arial" w:hAnsi="Arial" w:cs="Arial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C4F4F" w14:textId="6140105D" w:rsidR="007C6F59" w:rsidRPr="000F08A9" w:rsidRDefault="007C6F59" w:rsidP="007C6F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9 500,00</w:t>
            </w:r>
          </w:p>
        </w:tc>
      </w:tr>
      <w:tr w:rsidR="007C6F59" w:rsidRPr="00B33CE0" w14:paraId="0D97524A" w14:textId="77777777" w:rsidTr="00A34880">
        <w:trPr>
          <w:trHeight w:val="242"/>
        </w:trPr>
        <w:tc>
          <w:tcPr>
            <w:tcW w:w="4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63CA4" w14:textId="77777777" w:rsidR="007C6F59" w:rsidRPr="00B33CE0" w:rsidRDefault="007C6F59" w:rsidP="007C6F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3CE0">
              <w:rPr>
                <w:rFonts w:ascii="Arial" w:hAnsi="Arial" w:cs="Arial"/>
                <w:sz w:val="16"/>
                <w:szCs w:val="16"/>
              </w:rPr>
              <w:t>EOG 6% net 2021-2026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13944" w14:textId="77777777" w:rsidR="007C6F59" w:rsidRPr="00B33CE0" w:rsidRDefault="007C6F59" w:rsidP="007C6F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3CE0">
              <w:rPr>
                <w:rFonts w:ascii="Arial" w:hAnsi="Arial" w:cs="Arial"/>
                <w:sz w:val="16"/>
                <w:szCs w:val="16"/>
              </w:rPr>
              <w:t>EOG.06-21/26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ECFCD" w14:textId="77777777" w:rsidR="007C6F59" w:rsidRPr="00B33CE0" w:rsidRDefault="007C6F59" w:rsidP="007C6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CE0">
              <w:rPr>
                <w:rFonts w:ascii="Arial" w:hAnsi="Arial" w:cs="Arial"/>
                <w:sz w:val="16"/>
                <w:szCs w:val="16"/>
              </w:rPr>
              <w:t>GA0000020248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DC493" w14:textId="63D6B3C6" w:rsidR="007C6F59" w:rsidRPr="00B33CE0" w:rsidRDefault="007C6F59" w:rsidP="007C6F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3CE0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6CD1C" w14:textId="05B85674" w:rsidR="007C6F59" w:rsidRPr="000F08A9" w:rsidRDefault="007C6F59" w:rsidP="007C6F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7C6F59" w:rsidRPr="00B33CE0" w14:paraId="6EA49944" w14:textId="77777777" w:rsidTr="00A34880">
        <w:trPr>
          <w:trHeight w:val="242"/>
        </w:trPr>
        <w:tc>
          <w:tcPr>
            <w:tcW w:w="4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C8D52" w14:textId="77777777" w:rsidR="007C6F59" w:rsidRPr="00B33CE0" w:rsidRDefault="007C6F59" w:rsidP="007C6F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3CE0">
              <w:rPr>
                <w:rFonts w:ascii="Arial" w:hAnsi="Arial" w:cs="Arial"/>
                <w:sz w:val="16"/>
                <w:szCs w:val="16"/>
              </w:rPr>
              <w:t>ALIOS 02 5,40% Brut 2021-2025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62B41" w14:textId="77777777" w:rsidR="007C6F59" w:rsidRPr="00B33CE0" w:rsidRDefault="007C6F59" w:rsidP="007C6F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3CE0">
              <w:rPr>
                <w:rFonts w:ascii="Arial" w:hAnsi="Arial" w:cs="Arial"/>
                <w:sz w:val="16"/>
                <w:szCs w:val="16"/>
              </w:rPr>
              <w:t>AFC02-21/25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61364" w14:textId="77777777" w:rsidR="007C6F59" w:rsidRPr="00B33CE0" w:rsidRDefault="007C6F59" w:rsidP="007C6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CE0">
              <w:rPr>
                <w:rFonts w:ascii="Arial" w:hAnsi="Arial" w:cs="Arial"/>
                <w:sz w:val="16"/>
                <w:szCs w:val="16"/>
              </w:rPr>
              <w:t>CM0000020255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69027" w14:textId="3EBBAA4A" w:rsidR="007C6F59" w:rsidRPr="00B33CE0" w:rsidRDefault="007C6F59" w:rsidP="007C6F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3CE0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299D7" w14:textId="35FF1CF8" w:rsidR="007C6F59" w:rsidRPr="000F08A9" w:rsidRDefault="000C1169" w:rsidP="007C6F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 w:rsidR="007C6F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571</w:t>
            </w:r>
            <w:r w:rsidR="007C6F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</w:tr>
      <w:tr w:rsidR="007C6F59" w:rsidRPr="00B33CE0" w14:paraId="45A57089" w14:textId="77777777" w:rsidTr="00A34880">
        <w:trPr>
          <w:trHeight w:val="227"/>
        </w:trPr>
        <w:tc>
          <w:tcPr>
            <w:tcW w:w="4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8CB30" w14:textId="77777777" w:rsidR="007C6F59" w:rsidRPr="00B33CE0" w:rsidRDefault="007C6F59" w:rsidP="007C6F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3CE0">
              <w:rPr>
                <w:rFonts w:ascii="Arial" w:hAnsi="Arial" w:cs="Arial"/>
                <w:sz w:val="16"/>
                <w:szCs w:val="16"/>
              </w:rPr>
              <w:t>EOBDE 5,6% net 2021-2028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7CDDF" w14:textId="77777777" w:rsidR="007C6F59" w:rsidRPr="00B33CE0" w:rsidRDefault="007C6F59" w:rsidP="007C6F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3CE0">
              <w:rPr>
                <w:rFonts w:ascii="Arial" w:hAnsi="Arial" w:cs="Arial"/>
                <w:sz w:val="16"/>
                <w:szCs w:val="16"/>
              </w:rPr>
              <w:t>EOBD2-21/28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1D141" w14:textId="77777777" w:rsidR="007C6F59" w:rsidRPr="00B33CE0" w:rsidRDefault="007C6F59" w:rsidP="007C6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CE0">
              <w:rPr>
                <w:rFonts w:ascii="Arial" w:hAnsi="Arial" w:cs="Arial"/>
                <w:sz w:val="16"/>
                <w:szCs w:val="16"/>
              </w:rPr>
              <w:t>CG0000020261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92E1C" w14:textId="4080C049" w:rsidR="007C6F59" w:rsidRPr="00B33CE0" w:rsidRDefault="007C6F59" w:rsidP="007C6F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3CE0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5A486" w14:textId="4EC9370D" w:rsidR="007C6F59" w:rsidRPr="000F08A9" w:rsidRDefault="007C6F59" w:rsidP="007C6F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</w:tbl>
    <w:p w14:paraId="6A9275F7" w14:textId="621C6139" w:rsidR="00B33CE0" w:rsidRDefault="00B33CE0" w:rsidP="00625890">
      <w:pPr>
        <w:jc w:val="both"/>
        <w:rPr>
          <w:rFonts w:ascii="Arial" w:hAnsi="Arial" w:cs="Arial"/>
          <w:sz w:val="14"/>
          <w:szCs w:val="14"/>
        </w:rPr>
      </w:pPr>
    </w:p>
    <w:bookmarkStart w:id="11" w:name="_Hlk92446718"/>
    <w:bookmarkEnd w:id="6"/>
    <w:bookmarkEnd w:id="7"/>
    <w:bookmarkEnd w:id="8"/>
    <w:p w14:paraId="61D0BB54" w14:textId="209E24C3" w:rsidR="00FF40F1" w:rsidRDefault="00C35CE5" w:rsidP="00AE45C5">
      <w:pPr>
        <w:jc w:val="both"/>
        <w:rPr>
          <w:rFonts w:ascii="Arial" w:eastAsia="Batang" w:hAnsi="Arial" w:cs="Arial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743744" behindDoc="0" locked="0" layoutInCell="1" allowOverlap="1" wp14:anchorId="410F2457" wp14:editId="0EC99E9E">
                <wp:simplePos x="0" y="0"/>
                <wp:positionH relativeFrom="page">
                  <wp:align>right</wp:align>
                </wp:positionH>
                <wp:positionV relativeFrom="paragraph">
                  <wp:posOffset>177800</wp:posOffset>
                </wp:positionV>
                <wp:extent cx="7315200" cy="0"/>
                <wp:effectExtent l="0" t="19050" r="38100" b="38100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461AE" id="Connecteur droit 16" o:spid="_x0000_s1026" style="position:absolute;z-index:251743744;visibility:visible;mso-wrap-style:square;mso-width-percent:0;mso-height-percent:0;mso-wrap-distance-left:9pt;mso-wrap-distance-top:-1e-4mm;mso-wrap-distance-right:9pt;mso-wrap-distance-bottom:-1e-4mm;mso-position-horizontal:right;mso-position-horizontal-relative:page;mso-position-vertical:absolute;mso-position-vertical-relative:text;mso-width-percent:0;mso-height-percent:0;mso-width-relative:page;mso-height-relative:page" from="524.8pt,14pt" to="1100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" strokeweight="4.5pt">
                <v:stroke linestyle="thinThick"/>
                <w10:wrap anchorx="page"/>
              </v:line>
            </w:pict>
          </mc:Fallback>
        </mc:AlternateContent>
      </w:r>
    </w:p>
    <w:p w14:paraId="2984AE38" w14:textId="77777777" w:rsidR="00FF40F1" w:rsidRDefault="00FF40F1" w:rsidP="00AE45C5">
      <w:pPr>
        <w:jc w:val="both"/>
        <w:rPr>
          <w:rFonts w:ascii="Arial" w:eastAsia="Batang" w:hAnsi="Arial" w:cs="Arial"/>
          <w:bCs/>
          <w:sz w:val="21"/>
          <w:szCs w:val="21"/>
        </w:rPr>
      </w:pPr>
    </w:p>
    <w:p w14:paraId="68102BD9" w14:textId="43EBE193" w:rsidR="000C1169" w:rsidRDefault="000C1169" w:rsidP="00AE45C5">
      <w:pPr>
        <w:jc w:val="both"/>
        <w:rPr>
          <w:rFonts w:ascii="Arial" w:eastAsia="Batang" w:hAnsi="Arial" w:cs="Arial"/>
          <w:bCs/>
          <w:sz w:val="21"/>
          <w:szCs w:val="21"/>
        </w:rPr>
      </w:pPr>
    </w:p>
    <w:p w14:paraId="4470B6DB" w14:textId="77777777" w:rsidR="00353F62" w:rsidRDefault="00353F62" w:rsidP="00AE45C5">
      <w:pPr>
        <w:jc w:val="both"/>
        <w:rPr>
          <w:rFonts w:ascii="Arial" w:eastAsia="Batang" w:hAnsi="Arial" w:cs="Arial"/>
          <w:bCs/>
          <w:sz w:val="21"/>
          <w:szCs w:val="21"/>
        </w:rPr>
      </w:pPr>
    </w:p>
    <w:p w14:paraId="70636836" w14:textId="30A1C0A7" w:rsidR="0028293B" w:rsidRDefault="0028293B" w:rsidP="00AE45C5">
      <w:pPr>
        <w:jc w:val="both"/>
        <w:rPr>
          <w:rFonts w:ascii="Arial" w:eastAsia="Batang" w:hAnsi="Arial" w:cs="Arial"/>
          <w:bCs/>
          <w:sz w:val="21"/>
          <w:szCs w:val="21"/>
        </w:rPr>
      </w:pPr>
    </w:p>
    <w:p w14:paraId="765681BB" w14:textId="23F80D6D" w:rsidR="000C1169" w:rsidRDefault="000C1169" w:rsidP="00AE45C5">
      <w:pPr>
        <w:jc w:val="both"/>
        <w:rPr>
          <w:rFonts w:ascii="Arial" w:eastAsia="Batang" w:hAnsi="Arial" w:cs="Arial"/>
          <w:bCs/>
          <w:sz w:val="21"/>
          <w:szCs w:val="21"/>
        </w:rPr>
      </w:pPr>
    </w:p>
    <w:p w14:paraId="7E27D6FA" w14:textId="596F207E" w:rsidR="00491989" w:rsidRDefault="00491989" w:rsidP="00AE45C5">
      <w:pPr>
        <w:jc w:val="both"/>
        <w:rPr>
          <w:rFonts w:ascii="Arial" w:eastAsia="Batang" w:hAnsi="Arial" w:cs="Arial"/>
          <w:bCs/>
          <w:sz w:val="21"/>
          <w:szCs w:val="21"/>
        </w:rPr>
      </w:pPr>
    </w:p>
    <w:p w14:paraId="173E5C5D" w14:textId="7DB9EFFA" w:rsidR="00491989" w:rsidRDefault="00491989" w:rsidP="00AE45C5">
      <w:pPr>
        <w:jc w:val="both"/>
        <w:rPr>
          <w:rFonts w:ascii="Arial" w:eastAsia="Batang" w:hAnsi="Arial" w:cs="Arial"/>
          <w:bCs/>
          <w:sz w:val="21"/>
          <w:szCs w:val="21"/>
        </w:rPr>
      </w:pPr>
    </w:p>
    <w:p w14:paraId="61383DBC" w14:textId="77777777" w:rsidR="00DA054D" w:rsidRDefault="00DA054D" w:rsidP="00AE45C5">
      <w:pPr>
        <w:jc w:val="both"/>
        <w:rPr>
          <w:rFonts w:ascii="Arial" w:eastAsia="Batang" w:hAnsi="Arial" w:cs="Arial"/>
          <w:bCs/>
          <w:sz w:val="21"/>
          <w:szCs w:val="21"/>
        </w:rPr>
      </w:pPr>
    </w:p>
    <w:p w14:paraId="34C5C761" w14:textId="77777777" w:rsidR="00AE45C5" w:rsidRPr="00705391" w:rsidRDefault="00AE45C5" w:rsidP="00AE45C5">
      <w:pPr>
        <w:shd w:val="clear" w:color="auto" w:fill="EAB200"/>
        <w:jc w:val="center"/>
        <w:rPr>
          <w:rFonts w:ascii="Arial" w:eastAsia="Batang" w:hAnsi="Arial" w:cs="Arial"/>
          <w:b/>
          <w:bCs/>
        </w:rPr>
      </w:pPr>
    </w:p>
    <w:p w14:paraId="227EA9A9" w14:textId="16632E68" w:rsidR="00AE45C5" w:rsidRPr="00705391" w:rsidRDefault="00AE45C5" w:rsidP="00AE45C5">
      <w:pPr>
        <w:shd w:val="clear" w:color="auto" w:fill="EAB200"/>
        <w:jc w:val="center"/>
        <w:rPr>
          <w:rFonts w:ascii="Arial" w:eastAsia="Batang" w:hAnsi="Arial" w:cs="Arial"/>
          <w:b/>
          <w:bCs/>
        </w:rPr>
      </w:pPr>
      <w:r>
        <w:rPr>
          <w:rFonts w:ascii="Arial" w:eastAsia="Batang" w:hAnsi="Arial" w:cs="Arial"/>
          <w:b/>
          <w:bCs/>
        </w:rPr>
        <w:t>CAPITALISATION</w:t>
      </w:r>
      <w:r w:rsidR="00274DA6">
        <w:rPr>
          <w:rFonts w:ascii="Arial" w:eastAsia="Batang" w:hAnsi="Arial" w:cs="Arial"/>
          <w:b/>
          <w:bCs/>
        </w:rPr>
        <w:t xml:space="preserve"> BOURSIERE</w:t>
      </w:r>
      <w:r>
        <w:rPr>
          <w:rFonts w:ascii="Arial" w:eastAsia="Batang" w:hAnsi="Arial" w:cs="Arial"/>
          <w:b/>
          <w:bCs/>
        </w:rPr>
        <w:t xml:space="preserve"> ET ENCOURS</w:t>
      </w:r>
      <w:r w:rsidR="00313388">
        <w:rPr>
          <w:rFonts w:ascii="Arial" w:eastAsia="Batang" w:hAnsi="Arial" w:cs="Arial"/>
          <w:b/>
          <w:bCs/>
        </w:rPr>
        <w:t xml:space="preserve"> DES TITRES DE DETTE</w:t>
      </w:r>
    </w:p>
    <w:p w14:paraId="703F6E91" w14:textId="77777777" w:rsidR="00AE45C5" w:rsidRPr="00705391" w:rsidRDefault="00AE45C5" w:rsidP="00AE45C5">
      <w:pPr>
        <w:shd w:val="clear" w:color="auto" w:fill="EAB200"/>
        <w:rPr>
          <w:rFonts w:ascii="Arial" w:eastAsia="Batang" w:hAnsi="Arial" w:cs="Arial"/>
          <w:b/>
          <w:bCs/>
        </w:rPr>
      </w:pPr>
    </w:p>
    <w:p w14:paraId="419FBA8A" w14:textId="77777777" w:rsidR="00AE45C5" w:rsidRDefault="00AE45C5" w:rsidP="009F07EE">
      <w:pPr>
        <w:jc w:val="both"/>
        <w:rPr>
          <w:rFonts w:ascii="Arial" w:hAnsi="Arial" w:cs="Arial"/>
          <w:sz w:val="20"/>
          <w:szCs w:val="20"/>
        </w:rPr>
      </w:pPr>
    </w:p>
    <w:p w14:paraId="43C7E0DD" w14:textId="5DBC9627" w:rsidR="00F769E7" w:rsidRDefault="00207456" w:rsidP="004D501A">
      <w:pPr>
        <w:jc w:val="both"/>
        <w:rPr>
          <w:rFonts w:ascii="Arial" w:hAnsi="Arial" w:cs="Arial"/>
          <w:sz w:val="20"/>
          <w:szCs w:val="20"/>
        </w:rPr>
      </w:pPr>
      <w:r w:rsidRPr="00207456">
        <w:rPr>
          <w:rFonts w:ascii="Arial" w:hAnsi="Arial" w:cs="Arial"/>
          <w:sz w:val="20"/>
          <w:szCs w:val="20"/>
        </w:rPr>
        <w:t xml:space="preserve">Le compartiment des actions </w:t>
      </w:r>
      <w:r w:rsidR="009973C1">
        <w:rPr>
          <w:rFonts w:ascii="Arial" w:hAnsi="Arial" w:cs="Arial"/>
          <w:sz w:val="20"/>
          <w:szCs w:val="20"/>
        </w:rPr>
        <w:t>montre</w:t>
      </w:r>
      <w:r w:rsidRPr="00207456">
        <w:rPr>
          <w:rFonts w:ascii="Arial" w:hAnsi="Arial" w:cs="Arial"/>
          <w:sz w:val="20"/>
          <w:szCs w:val="20"/>
        </w:rPr>
        <w:t xml:space="preserve"> une</w:t>
      </w:r>
      <w:r w:rsidR="009C73A2">
        <w:rPr>
          <w:rFonts w:ascii="Arial" w:hAnsi="Arial" w:cs="Arial"/>
          <w:sz w:val="20"/>
          <w:szCs w:val="20"/>
        </w:rPr>
        <w:t xml:space="preserve"> légère hausse</w:t>
      </w:r>
      <w:r w:rsidR="009973C1">
        <w:rPr>
          <w:rFonts w:ascii="Arial" w:hAnsi="Arial" w:cs="Arial"/>
          <w:sz w:val="20"/>
          <w:szCs w:val="20"/>
        </w:rPr>
        <w:t xml:space="preserve"> </w:t>
      </w:r>
      <w:r w:rsidR="009C73A2">
        <w:rPr>
          <w:rFonts w:ascii="Arial" w:hAnsi="Arial" w:cs="Arial"/>
          <w:sz w:val="20"/>
          <w:szCs w:val="20"/>
        </w:rPr>
        <w:t>et la</w:t>
      </w:r>
      <w:r w:rsidRPr="00207456">
        <w:rPr>
          <w:rFonts w:ascii="Arial" w:hAnsi="Arial" w:cs="Arial"/>
          <w:sz w:val="20"/>
          <w:szCs w:val="20"/>
        </w:rPr>
        <w:t xml:space="preserve"> capitalisation boursière</w:t>
      </w:r>
      <w:r w:rsidR="00005CE6">
        <w:rPr>
          <w:rFonts w:ascii="Arial" w:hAnsi="Arial" w:cs="Arial"/>
          <w:sz w:val="20"/>
          <w:szCs w:val="20"/>
        </w:rPr>
        <w:t xml:space="preserve"> </w:t>
      </w:r>
      <w:r w:rsidR="009C73A2">
        <w:rPr>
          <w:rFonts w:ascii="Arial" w:hAnsi="Arial" w:cs="Arial"/>
          <w:sz w:val="20"/>
          <w:szCs w:val="20"/>
        </w:rPr>
        <w:t xml:space="preserve">passe de </w:t>
      </w:r>
      <w:r w:rsidR="00D02DEB" w:rsidRPr="009C73A2">
        <w:rPr>
          <w:rFonts w:ascii="Arial" w:hAnsi="Arial" w:cs="Arial"/>
          <w:b/>
          <w:bCs/>
          <w:sz w:val="20"/>
          <w:szCs w:val="20"/>
        </w:rPr>
        <w:t>44 173 245</w:t>
      </w:r>
      <w:r w:rsidR="00D02DEB">
        <w:rPr>
          <w:rFonts w:ascii="Arial" w:hAnsi="Arial" w:cs="Arial"/>
          <w:b/>
          <w:bCs/>
          <w:sz w:val="20"/>
          <w:szCs w:val="20"/>
        </w:rPr>
        <w:t> </w:t>
      </w:r>
      <w:r w:rsidR="00D02DEB" w:rsidRPr="009C73A2">
        <w:rPr>
          <w:rFonts w:ascii="Arial" w:hAnsi="Arial" w:cs="Arial"/>
          <w:b/>
          <w:bCs/>
          <w:sz w:val="20"/>
          <w:szCs w:val="20"/>
        </w:rPr>
        <w:t>500</w:t>
      </w:r>
      <w:r w:rsidR="00D02DEB">
        <w:rPr>
          <w:rFonts w:ascii="Arial" w:hAnsi="Arial" w:cs="Arial"/>
          <w:b/>
          <w:bCs/>
          <w:sz w:val="20"/>
          <w:szCs w:val="20"/>
        </w:rPr>
        <w:t xml:space="preserve"> </w:t>
      </w:r>
      <w:r w:rsidR="009C73A2" w:rsidRPr="009C73A2">
        <w:rPr>
          <w:rFonts w:ascii="Arial" w:hAnsi="Arial" w:cs="Arial"/>
          <w:b/>
          <w:bCs/>
          <w:sz w:val="20"/>
          <w:szCs w:val="20"/>
        </w:rPr>
        <w:t>FCFA</w:t>
      </w:r>
      <w:r w:rsidR="009C73A2" w:rsidRPr="009C73A2">
        <w:rPr>
          <w:rFonts w:ascii="Arial" w:hAnsi="Arial" w:cs="Arial"/>
          <w:sz w:val="20"/>
          <w:szCs w:val="20"/>
        </w:rPr>
        <w:t xml:space="preserve"> </w:t>
      </w:r>
      <w:r w:rsidR="009C73A2">
        <w:rPr>
          <w:rFonts w:ascii="Arial" w:hAnsi="Arial" w:cs="Arial"/>
          <w:sz w:val="20"/>
          <w:szCs w:val="20"/>
        </w:rPr>
        <w:t>à</w:t>
      </w:r>
      <w:r w:rsidR="00005CE6">
        <w:rPr>
          <w:rFonts w:ascii="Arial" w:hAnsi="Arial" w:cs="Arial"/>
          <w:sz w:val="20"/>
          <w:szCs w:val="20"/>
        </w:rPr>
        <w:t xml:space="preserve"> </w:t>
      </w:r>
      <w:bookmarkStart w:id="12" w:name="_Hlk113276699"/>
      <w:bookmarkStart w:id="13" w:name="_Hlk108002954"/>
      <w:r w:rsidR="003F33BB" w:rsidRPr="003F33BB">
        <w:rPr>
          <w:rFonts w:ascii="Arial" w:hAnsi="Arial" w:cs="Arial"/>
          <w:b/>
          <w:bCs/>
          <w:sz w:val="20"/>
          <w:szCs w:val="20"/>
        </w:rPr>
        <w:t>44 749 041</w:t>
      </w:r>
      <w:r w:rsidR="003F33BB">
        <w:rPr>
          <w:rFonts w:ascii="Arial" w:hAnsi="Arial" w:cs="Arial"/>
          <w:b/>
          <w:bCs/>
          <w:sz w:val="20"/>
          <w:szCs w:val="20"/>
        </w:rPr>
        <w:t> </w:t>
      </w:r>
      <w:r w:rsidR="003F33BB" w:rsidRPr="003F33BB">
        <w:rPr>
          <w:rFonts w:ascii="Arial" w:hAnsi="Arial" w:cs="Arial"/>
          <w:b/>
          <w:bCs/>
          <w:sz w:val="20"/>
          <w:szCs w:val="20"/>
        </w:rPr>
        <w:t>500</w:t>
      </w:r>
      <w:r w:rsidR="003F33BB">
        <w:rPr>
          <w:rFonts w:ascii="Arial" w:hAnsi="Arial" w:cs="Arial"/>
          <w:b/>
          <w:bCs/>
          <w:sz w:val="20"/>
          <w:szCs w:val="20"/>
        </w:rPr>
        <w:t xml:space="preserve"> </w:t>
      </w:r>
      <w:r w:rsidR="00B8090B" w:rsidRPr="005E78E7">
        <w:rPr>
          <w:rFonts w:ascii="Arial" w:hAnsi="Arial" w:cs="Arial"/>
          <w:b/>
          <w:bCs/>
          <w:sz w:val="20"/>
          <w:szCs w:val="20"/>
        </w:rPr>
        <w:t>FCFA</w:t>
      </w:r>
      <w:bookmarkEnd w:id="12"/>
      <w:r w:rsidR="00F43C1C">
        <w:rPr>
          <w:rFonts w:ascii="Arial" w:hAnsi="Arial" w:cs="Arial"/>
          <w:b/>
          <w:bCs/>
          <w:sz w:val="20"/>
          <w:szCs w:val="20"/>
        </w:rPr>
        <w:t>.</w:t>
      </w:r>
      <w:r w:rsidR="00695057">
        <w:rPr>
          <w:rFonts w:ascii="Arial" w:hAnsi="Arial" w:cs="Arial"/>
          <w:sz w:val="20"/>
          <w:szCs w:val="20"/>
        </w:rPr>
        <w:t xml:space="preserve"> </w:t>
      </w:r>
      <w:bookmarkEnd w:id="13"/>
    </w:p>
    <w:p w14:paraId="2314D9CD" w14:textId="77777777" w:rsidR="00534C38" w:rsidRDefault="00534C38" w:rsidP="004D501A">
      <w:pPr>
        <w:jc w:val="both"/>
        <w:rPr>
          <w:rFonts w:ascii="Arial" w:hAnsi="Arial" w:cs="Arial"/>
          <w:b/>
          <w:bCs/>
          <w:sz w:val="14"/>
          <w:szCs w:val="14"/>
        </w:rPr>
      </w:pPr>
    </w:p>
    <w:p w14:paraId="1127C79A" w14:textId="77777777" w:rsidR="005A13FA" w:rsidRPr="00705391" w:rsidRDefault="005A13FA" w:rsidP="004D501A">
      <w:pPr>
        <w:jc w:val="both"/>
        <w:rPr>
          <w:rFonts w:ascii="Arial" w:hAnsi="Arial" w:cs="Arial"/>
          <w:b/>
          <w:bCs/>
          <w:sz w:val="14"/>
          <w:szCs w:val="14"/>
        </w:rPr>
      </w:pPr>
    </w:p>
    <w:tbl>
      <w:tblPr>
        <w:tblW w:w="102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1397"/>
        <w:gridCol w:w="1252"/>
        <w:gridCol w:w="1059"/>
        <w:gridCol w:w="1465"/>
        <w:gridCol w:w="10"/>
        <w:gridCol w:w="1456"/>
        <w:gridCol w:w="1345"/>
        <w:gridCol w:w="928"/>
      </w:tblGrid>
      <w:tr w:rsidR="00705391" w:rsidRPr="00705391" w14:paraId="3D0B9D3D" w14:textId="4B9B13B5" w:rsidTr="001E7994">
        <w:trPr>
          <w:trHeight w:val="189"/>
          <w:jc w:val="center"/>
        </w:trPr>
        <w:tc>
          <w:tcPr>
            <w:tcW w:w="13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9E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CCB31" w14:textId="77777777" w:rsidR="00A875DE" w:rsidRPr="00705391" w:rsidRDefault="00A875DE">
            <w:pPr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>Nom de la Valeur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9E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FBE1" w14:textId="77777777" w:rsidR="00A875DE" w:rsidRPr="00705391" w:rsidRDefault="00A875DE">
            <w:pPr>
              <w:jc w:val="center"/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 xml:space="preserve">Quantité d’actions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D69E00"/>
          </w:tcPr>
          <w:p w14:paraId="577F092D" w14:textId="7C77EA6A" w:rsidR="00A875DE" w:rsidRPr="00705391" w:rsidRDefault="00A875DE">
            <w:pPr>
              <w:jc w:val="center"/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 xml:space="preserve">Cours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9E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FA60D" w14:textId="77777777" w:rsidR="00A875DE" w:rsidRPr="00705391" w:rsidRDefault="00A875DE">
            <w:pPr>
              <w:jc w:val="center"/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>Capitalisation boursière (en FCFA)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9E00"/>
          </w:tcPr>
          <w:p w14:paraId="5754A7AC" w14:textId="760B191A" w:rsidR="00A875DE" w:rsidRPr="00705391" w:rsidRDefault="00A875DE">
            <w:pPr>
              <w:jc w:val="center"/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>Capitalisation boursière (en FCFA) Flottante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9E00"/>
          </w:tcPr>
          <w:p w14:paraId="7FEA2296" w14:textId="39504430" w:rsidR="00A875DE" w:rsidRPr="00705391" w:rsidRDefault="00A875DE">
            <w:pPr>
              <w:jc w:val="center"/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 xml:space="preserve">Variation </w:t>
            </w:r>
          </w:p>
          <w:p w14:paraId="174FDA4D" w14:textId="5B432D1F" w:rsidR="00A875DE" w:rsidRPr="00705391" w:rsidRDefault="00A875DE">
            <w:pPr>
              <w:jc w:val="center"/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</w:pPr>
            <w:proofErr w:type="gramStart"/>
            <w:r w:rsidRPr="00705391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>du</w:t>
            </w:r>
            <w:proofErr w:type="gramEnd"/>
            <w:r w:rsidRPr="00705391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 xml:space="preserve"> flottant</w:t>
            </w:r>
            <w:r w:rsidR="00141751" w:rsidRPr="00705391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 xml:space="preserve"> en %</w:t>
            </w:r>
            <w:r w:rsidRPr="00705391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9C1480" w:rsidRPr="00705391" w14:paraId="132F6A84" w14:textId="6D7683C0" w:rsidTr="001E7994">
        <w:trPr>
          <w:trHeight w:val="189"/>
          <w:jc w:val="center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C0D39" w14:textId="77777777" w:rsidR="009C1480" w:rsidRPr="00705391" w:rsidRDefault="009C1480" w:rsidP="009C1480">
            <w:pPr>
              <w:rPr>
                <w:rFonts w:ascii="Arial Nova" w:hAnsi="Arial Nova"/>
                <w:sz w:val="16"/>
                <w:szCs w:val="16"/>
                <w:lang w:eastAsia="en-U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3F1F0" w14:textId="77777777" w:rsidR="009C1480" w:rsidRPr="00705391" w:rsidRDefault="009C1480" w:rsidP="009C1480">
            <w:pPr>
              <w:jc w:val="center"/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>Nombre total y compris le noyau dur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560CD" w14:textId="77777777" w:rsidR="009C1480" w:rsidRPr="00705391" w:rsidRDefault="009C1480" w:rsidP="009C1480">
            <w:pPr>
              <w:jc w:val="center"/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>Flottant coté à la BVMAC</w:t>
            </w: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6704AD2" w14:textId="77777777" w:rsidR="009C1480" w:rsidRPr="00F00C4F" w:rsidRDefault="009C1480" w:rsidP="009C1480">
            <w:pPr>
              <w:jc w:val="center"/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</w:pPr>
            <w:r w:rsidRPr="00F00C4F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>Clôture</w:t>
            </w:r>
          </w:p>
          <w:p w14:paraId="1177FA52" w14:textId="5846068F" w:rsidR="009C1480" w:rsidRPr="00F00C4F" w:rsidRDefault="00E60E29" w:rsidP="009C1480">
            <w:pPr>
              <w:jc w:val="center"/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>0</w:t>
            </w:r>
            <w:r w:rsidR="000D3014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>7</w:t>
            </w:r>
            <w:r w:rsidR="004E6584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>/0</w:t>
            </w:r>
            <w:r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>9</w:t>
            </w:r>
            <w:r w:rsidR="009C1480" w:rsidRPr="00F00C4F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>/22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F6AE5" w14:textId="3F8FFA09" w:rsidR="009C1480" w:rsidRPr="00705391" w:rsidRDefault="009C1480" w:rsidP="009C1480">
            <w:pPr>
              <w:jc w:val="center"/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>Globale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4A58A" w14:textId="1B449E18" w:rsidR="009C1480" w:rsidRPr="00705391" w:rsidRDefault="00AA639A" w:rsidP="009C1480">
            <w:pPr>
              <w:jc w:val="center"/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>0</w:t>
            </w:r>
            <w:r w:rsidR="000D3014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>5</w:t>
            </w:r>
            <w:r w:rsidR="009C1480" w:rsidRPr="006C4E0C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>/0</w:t>
            </w:r>
            <w:r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>9</w:t>
            </w:r>
            <w:r w:rsidR="009C1480" w:rsidRPr="006C4E0C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>/2022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0EADB0F" w14:textId="4DEAE40D" w:rsidR="009C1480" w:rsidRPr="006C4E0C" w:rsidRDefault="00E60E29" w:rsidP="009C1480">
            <w:pPr>
              <w:jc w:val="center"/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>0</w:t>
            </w:r>
            <w:r w:rsidR="000D3014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>7</w:t>
            </w:r>
            <w:r w:rsidR="004E6584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>/0</w:t>
            </w:r>
            <w:r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>9</w:t>
            </w:r>
            <w:r w:rsidR="009C1480" w:rsidRPr="006C4E0C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>/2022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A95D66" w14:textId="65B16133" w:rsidR="009C1480" w:rsidRPr="00705391" w:rsidRDefault="009C1480" w:rsidP="009C1480">
            <w:pPr>
              <w:jc w:val="center"/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8652B" w:rsidRPr="00705391" w14:paraId="7C68AF9C" w14:textId="5A710D9C" w:rsidTr="001E7994">
        <w:trPr>
          <w:trHeight w:val="201"/>
          <w:jc w:val="center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E898A" w14:textId="77777777" w:rsidR="0098652B" w:rsidRPr="00705391" w:rsidRDefault="0098652B" w:rsidP="0098652B">
            <w:pPr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SEMC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F5B5B" w14:textId="045E2170" w:rsidR="0098652B" w:rsidRPr="00705391" w:rsidRDefault="0098652B" w:rsidP="0098652B">
            <w:pPr>
              <w:jc w:val="center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192 473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0A54D" w14:textId="31E269AD" w:rsidR="0098652B" w:rsidRPr="00705391" w:rsidRDefault="0098652B" w:rsidP="0098652B">
            <w:pPr>
              <w:jc w:val="center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38 367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D1EAB99" w14:textId="58829E1D" w:rsidR="0098652B" w:rsidRPr="00F00C4F" w:rsidRDefault="00E6641F" w:rsidP="0098652B">
            <w:pPr>
              <w:jc w:val="center"/>
              <w:rPr>
                <w:rFonts w:ascii="Arial Nova" w:hAnsi="Arial Nova"/>
                <w:sz w:val="16"/>
                <w:szCs w:val="16"/>
                <w:lang w:eastAsia="en-US"/>
              </w:rPr>
            </w:pPr>
            <w:r>
              <w:rPr>
                <w:rFonts w:ascii="Arial Nova" w:hAnsi="Arial Nova"/>
                <w:sz w:val="16"/>
                <w:szCs w:val="16"/>
                <w:lang w:eastAsia="en-US"/>
              </w:rPr>
              <w:t>47 000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23C89" w14:textId="647C0A53" w:rsidR="0098652B" w:rsidRPr="00705391" w:rsidRDefault="0098652B" w:rsidP="0098652B">
            <w:pPr>
              <w:jc w:val="right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9 046 231 000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92B23" w14:textId="2C114A67" w:rsidR="0098652B" w:rsidRPr="00705391" w:rsidRDefault="00704E54" w:rsidP="00704E54">
            <w:pPr>
              <w:jc w:val="right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4E54">
              <w:rPr>
                <w:rFonts w:ascii="Arial Nova" w:hAnsi="Arial Nova"/>
                <w:sz w:val="16"/>
                <w:szCs w:val="16"/>
                <w:lang w:eastAsia="en-US"/>
              </w:rPr>
              <w:t>1 803 249 000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F1076F" w14:textId="20D75988" w:rsidR="0098652B" w:rsidRPr="006C4E0C" w:rsidRDefault="007C6ED9" w:rsidP="00534C38">
            <w:pPr>
              <w:jc w:val="center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C6ED9">
              <w:rPr>
                <w:rFonts w:ascii="Arial Nova" w:hAnsi="Arial Nova"/>
                <w:sz w:val="16"/>
                <w:szCs w:val="16"/>
                <w:lang w:eastAsia="en-US"/>
              </w:rPr>
              <w:t>1 803 249 000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2407BE" w14:textId="2CBC7F7C" w:rsidR="0098652B" w:rsidRPr="00705391" w:rsidRDefault="00E6641F" w:rsidP="0098652B">
            <w:pPr>
              <w:jc w:val="center"/>
              <w:rPr>
                <w:rFonts w:ascii="Arial Nova" w:hAnsi="Arial Nova"/>
                <w:sz w:val="16"/>
                <w:szCs w:val="16"/>
                <w:lang w:eastAsia="en-US"/>
              </w:rPr>
            </w:pPr>
            <w:r>
              <w:rPr>
                <w:rFonts w:ascii="Arial Nova" w:hAnsi="Arial Nova"/>
                <w:sz w:val="16"/>
                <w:szCs w:val="16"/>
                <w:lang w:eastAsia="en-US"/>
              </w:rPr>
              <w:t>0,000</w:t>
            </w:r>
          </w:p>
        </w:tc>
      </w:tr>
      <w:tr w:rsidR="0098652B" w:rsidRPr="00705391" w14:paraId="111B73A5" w14:textId="0749D759" w:rsidTr="001E7994">
        <w:trPr>
          <w:trHeight w:val="64"/>
          <w:jc w:val="center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E48CB" w14:textId="77777777" w:rsidR="0098652B" w:rsidRPr="00705391" w:rsidRDefault="0098652B" w:rsidP="0098652B">
            <w:pPr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SAFACAM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B97EC" w14:textId="2E6F7166" w:rsidR="0098652B" w:rsidRPr="00705391" w:rsidRDefault="0098652B" w:rsidP="0098652B">
            <w:pPr>
              <w:jc w:val="center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1 242 000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FFC19" w14:textId="6A9399F6" w:rsidR="0098652B" w:rsidRPr="00705391" w:rsidRDefault="0098652B" w:rsidP="0098652B">
            <w:pPr>
              <w:jc w:val="center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248 400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465996C" w14:textId="4CE5F6DA" w:rsidR="0098652B" w:rsidRPr="00F00C4F" w:rsidRDefault="00A2456E" w:rsidP="0098652B">
            <w:pPr>
              <w:jc w:val="center"/>
              <w:rPr>
                <w:rFonts w:ascii="Arial Nova" w:hAnsi="Arial Nova"/>
                <w:sz w:val="16"/>
                <w:szCs w:val="16"/>
                <w:lang w:eastAsia="en-US"/>
              </w:rPr>
            </w:pPr>
            <w:r>
              <w:rPr>
                <w:rFonts w:ascii="Arial Nova" w:hAnsi="Arial Nova"/>
                <w:sz w:val="16"/>
                <w:szCs w:val="16"/>
                <w:lang w:eastAsia="en-US"/>
              </w:rPr>
              <w:t>2</w:t>
            </w:r>
            <w:r w:rsidR="00880E9C">
              <w:rPr>
                <w:rFonts w:ascii="Arial Nova" w:hAnsi="Arial Nova"/>
                <w:sz w:val="16"/>
                <w:szCs w:val="16"/>
                <w:lang w:eastAsia="en-US"/>
              </w:rPr>
              <w:t>2</w:t>
            </w:r>
            <w:r>
              <w:rPr>
                <w:rFonts w:ascii="Arial Nova" w:hAnsi="Arial Nova"/>
                <w:sz w:val="16"/>
                <w:szCs w:val="16"/>
                <w:lang w:eastAsia="en-US"/>
              </w:rPr>
              <w:t xml:space="preserve"> </w:t>
            </w:r>
            <w:r w:rsidR="00880E9C">
              <w:rPr>
                <w:rFonts w:ascii="Arial Nova" w:hAnsi="Arial Nova"/>
                <w:sz w:val="16"/>
                <w:szCs w:val="16"/>
                <w:lang w:eastAsia="en-US"/>
              </w:rPr>
              <w:t>0</w:t>
            </w:r>
            <w:r>
              <w:rPr>
                <w:rFonts w:ascii="Arial Nova" w:hAnsi="Arial Nova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709DF" w14:textId="6437D7DA" w:rsidR="0098652B" w:rsidRPr="00A03447" w:rsidRDefault="00D02DEB" w:rsidP="00544FB5">
            <w:pPr>
              <w:jc w:val="right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D02DEB">
              <w:rPr>
                <w:rFonts w:ascii="Arial Nova" w:hAnsi="Arial Nova"/>
                <w:sz w:val="16"/>
                <w:szCs w:val="16"/>
                <w:lang w:eastAsia="en-US"/>
              </w:rPr>
              <w:t>27 324 000 000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29218" w14:textId="2E98E36B" w:rsidR="0098652B" w:rsidRPr="00A03447" w:rsidRDefault="000D3014" w:rsidP="0098652B">
            <w:pPr>
              <w:jc w:val="right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0D3014">
              <w:rPr>
                <w:rFonts w:ascii="Arial Nova" w:hAnsi="Arial Nova"/>
                <w:sz w:val="16"/>
                <w:szCs w:val="16"/>
                <w:lang w:eastAsia="en-US"/>
              </w:rPr>
              <w:t>5 439 960 000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DDF587" w14:textId="452703A3" w:rsidR="0098652B" w:rsidRPr="00A03447" w:rsidRDefault="00E51814" w:rsidP="00534C38">
            <w:pPr>
              <w:jc w:val="center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E51814">
              <w:rPr>
                <w:rFonts w:ascii="Arial Nova" w:hAnsi="Arial Nova"/>
                <w:sz w:val="16"/>
                <w:szCs w:val="16"/>
                <w:lang w:eastAsia="en-US"/>
              </w:rPr>
              <w:t>5 464 800 000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D72436" w14:textId="5089B480" w:rsidR="0098652B" w:rsidRPr="00A03447" w:rsidRDefault="00E51814" w:rsidP="00AC7B11">
            <w:pPr>
              <w:jc w:val="center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E51814">
              <w:rPr>
                <w:rFonts w:ascii="Arial Nova" w:hAnsi="Arial Nova"/>
                <w:sz w:val="16"/>
                <w:szCs w:val="16"/>
                <w:lang w:eastAsia="en-US"/>
              </w:rPr>
              <w:t>0,457</w:t>
            </w:r>
          </w:p>
        </w:tc>
      </w:tr>
      <w:tr w:rsidR="0098652B" w:rsidRPr="00705391" w14:paraId="3C36474E" w14:textId="7694EBE7" w:rsidTr="001E7994">
        <w:trPr>
          <w:trHeight w:val="189"/>
          <w:jc w:val="center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407B9" w14:textId="77777777" w:rsidR="0098652B" w:rsidRPr="00705391" w:rsidRDefault="0098652B" w:rsidP="0098652B">
            <w:pPr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SOCAPALM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8FE20" w14:textId="3438C312" w:rsidR="0098652B" w:rsidRPr="00705391" w:rsidRDefault="0098652B" w:rsidP="0098652B">
            <w:pPr>
              <w:jc w:val="center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4 575 789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9FB21" w14:textId="6AF1EC0F" w:rsidR="0098652B" w:rsidRPr="00705391" w:rsidRDefault="0098652B" w:rsidP="0098652B">
            <w:pPr>
              <w:jc w:val="center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787 080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09231BE" w14:textId="0CF53AF8" w:rsidR="0098652B" w:rsidRPr="00F00C4F" w:rsidRDefault="00E638D0" w:rsidP="0098652B">
            <w:pPr>
              <w:jc w:val="center"/>
              <w:rPr>
                <w:rFonts w:ascii="Arial Nova" w:hAnsi="Arial Nova"/>
                <w:sz w:val="16"/>
                <w:szCs w:val="16"/>
                <w:lang w:eastAsia="en-US"/>
              </w:rPr>
            </w:pPr>
            <w:r>
              <w:rPr>
                <w:rFonts w:ascii="Arial Nova" w:hAnsi="Arial Nova"/>
                <w:sz w:val="16"/>
                <w:szCs w:val="16"/>
                <w:lang w:eastAsia="en-US"/>
              </w:rPr>
              <w:t>3</w:t>
            </w:r>
            <w:r w:rsidR="000A1459">
              <w:rPr>
                <w:rFonts w:ascii="Arial Nova" w:hAnsi="Arial Nova"/>
                <w:sz w:val="16"/>
                <w:szCs w:val="16"/>
                <w:lang w:eastAsia="en-US"/>
              </w:rPr>
              <w:t>7</w:t>
            </w:r>
            <w:r>
              <w:rPr>
                <w:rFonts w:ascii="Arial Nova" w:hAnsi="Arial Nova"/>
                <w:sz w:val="16"/>
                <w:szCs w:val="16"/>
                <w:lang w:eastAsia="en-US"/>
              </w:rPr>
              <w:t xml:space="preserve"> </w:t>
            </w:r>
            <w:r w:rsidR="000A1459">
              <w:rPr>
                <w:rFonts w:ascii="Arial Nova" w:hAnsi="Arial Nova"/>
                <w:sz w:val="16"/>
                <w:szCs w:val="16"/>
                <w:lang w:eastAsia="en-US"/>
              </w:rPr>
              <w:t>0</w:t>
            </w:r>
            <w:r>
              <w:rPr>
                <w:rFonts w:ascii="Arial Nova" w:hAnsi="Arial Nova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3CAE0" w14:textId="0E8E4BC4" w:rsidR="0098652B" w:rsidRPr="00705391" w:rsidRDefault="00880E9C" w:rsidP="00F77944">
            <w:pPr>
              <w:jc w:val="right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880E9C">
              <w:rPr>
                <w:rFonts w:ascii="Arial Nova" w:hAnsi="Arial Nova"/>
                <w:sz w:val="16"/>
                <w:szCs w:val="16"/>
                <w:lang w:eastAsia="en-US"/>
              </w:rPr>
              <w:t>169 304 193 000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ABB74" w14:textId="0B4ED0F3" w:rsidR="0098652B" w:rsidRPr="00705391" w:rsidRDefault="00313B3F" w:rsidP="0098652B">
            <w:pPr>
              <w:jc w:val="right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313B3F">
              <w:rPr>
                <w:rFonts w:ascii="Arial Nova" w:hAnsi="Arial Nova"/>
                <w:sz w:val="16"/>
                <w:szCs w:val="16"/>
                <w:lang w:eastAsia="en-US"/>
              </w:rPr>
              <w:t>28 571 004 000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1B35C2" w14:textId="3E0E1F9D" w:rsidR="0098652B" w:rsidRPr="006C4E0C" w:rsidRDefault="000A1459" w:rsidP="00534C38">
            <w:pPr>
              <w:jc w:val="center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0A1459">
              <w:rPr>
                <w:rFonts w:ascii="Arial Nova" w:hAnsi="Arial Nova"/>
                <w:sz w:val="16"/>
                <w:szCs w:val="16"/>
                <w:lang w:eastAsia="en-US"/>
              </w:rPr>
              <w:t>29 121 960 000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2AF747" w14:textId="1E14F4BA" w:rsidR="0098652B" w:rsidRPr="00705391" w:rsidRDefault="000A1459" w:rsidP="0098652B">
            <w:pPr>
              <w:jc w:val="center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0A1459">
              <w:rPr>
                <w:rFonts w:ascii="Arial Nova" w:hAnsi="Arial Nova"/>
                <w:sz w:val="16"/>
                <w:szCs w:val="16"/>
                <w:lang w:eastAsia="en-US"/>
              </w:rPr>
              <w:t>1,928</w:t>
            </w:r>
          </w:p>
        </w:tc>
      </w:tr>
      <w:tr w:rsidR="0098652B" w:rsidRPr="00705391" w14:paraId="2A08A185" w14:textId="6D5D2A18" w:rsidTr="001E7994">
        <w:trPr>
          <w:trHeight w:val="189"/>
          <w:jc w:val="center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01AC3" w14:textId="77777777" w:rsidR="0098652B" w:rsidRPr="00705391" w:rsidRDefault="0098652B" w:rsidP="0098652B">
            <w:pPr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SIAT GABON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6D13" w14:textId="4AAF5C57" w:rsidR="0098652B" w:rsidRPr="00705391" w:rsidRDefault="0098652B" w:rsidP="0098652B">
            <w:pPr>
              <w:jc w:val="center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7 400 000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8619F" w14:textId="6AACBDAE" w:rsidR="0098652B" w:rsidRPr="00705391" w:rsidRDefault="0098652B" w:rsidP="0098652B">
            <w:pPr>
              <w:jc w:val="center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201 395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5505826" w14:textId="3BD194CE" w:rsidR="0098652B" w:rsidRPr="00F00C4F" w:rsidRDefault="0098652B" w:rsidP="0098652B">
            <w:pPr>
              <w:jc w:val="center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F00C4F">
              <w:rPr>
                <w:rFonts w:ascii="Arial Nova" w:hAnsi="Arial Nova"/>
                <w:sz w:val="16"/>
                <w:szCs w:val="16"/>
                <w:lang w:eastAsia="en-US"/>
              </w:rPr>
              <w:t>28 500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5E3EF" w14:textId="644B2859" w:rsidR="0098652B" w:rsidRPr="00705391" w:rsidRDefault="0098652B" w:rsidP="0098652B">
            <w:pPr>
              <w:jc w:val="right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210 900 000 000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61320" w14:textId="2329D784" w:rsidR="0098652B" w:rsidRPr="00705391" w:rsidRDefault="0098652B" w:rsidP="0098652B">
            <w:pPr>
              <w:jc w:val="right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6C4E0C">
              <w:rPr>
                <w:rFonts w:ascii="Arial Nova" w:hAnsi="Arial Nova"/>
                <w:sz w:val="16"/>
                <w:szCs w:val="16"/>
                <w:lang w:eastAsia="en-US"/>
              </w:rPr>
              <w:t>5 739 757 500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EF9F19" w14:textId="71B2BC69" w:rsidR="0098652B" w:rsidRPr="006C4E0C" w:rsidRDefault="0098652B" w:rsidP="00534C38">
            <w:pPr>
              <w:jc w:val="center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6C4E0C">
              <w:rPr>
                <w:rFonts w:ascii="Arial Nova" w:hAnsi="Arial Nova"/>
                <w:sz w:val="16"/>
                <w:szCs w:val="16"/>
                <w:lang w:eastAsia="en-US"/>
              </w:rPr>
              <w:t>5 739 757 500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24C99D" w14:textId="00EA4898" w:rsidR="0098652B" w:rsidRPr="00705391" w:rsidRDefault="0098652B" w:rsidP="0098652B">
            <w:pPr>
              <w:jc w:val="center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0,000</w:t>
            </w:r>
          </w:p>
        </w:tc>
      </w:tr>
      <w:tr w:rsidR="0098652B" w:rsidRPr="00705391" w14:paraId="06BEB4A5" w14:textId="60575F47" w:rsidTr="001E7994">
        <w:trPr>
          <w:trHeight w:val="189"/>
          <w:jc w:val="center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5F317" w14:textId="158A9A46" w:rsidR="0098652B" w:rsidRPr="00705391" w:rsidRDefault="0098652B" w:rsidP="0098652B">
            <w:pPr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LA R</w:t>
            </w:r>
            <w:r>
              <w:rPr>
                <w:rFonts w:ascii="Arial Nova" w:hAnsi="Arial Nova"/>
                <w:sz w:val="16"/>
                <w:szCs w:val="16"/>
                <w:lang w:eastAsia="en-US"/>
              </w:rPr>
              <w:t>É</w:t>
            </w: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GIONALE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B887A" w14:textId="2E9A725D" w:rsidR="0098652B" w:rsidRPr="00705391" w:rsidRDefault="0098652B" w:rsidP="0098652B">
            <w:pPr>
              <w:jc w:val="center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865 630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FA955" w14:textId="5B49785C" w:rsidR="0098652B" w:rsidRPr="00705391" w:rsidRDefault="0098652B" w:rsidP="0098652B">
            <w:pPr>
              <w:jc w:val="center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61 630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374E66F" w14:textId="7568AF16" w:rsidR="0098652B" w:rsidRPr="00F00C4F" w:rsidRDefault="0098652B" w:rsidP="0098652B">
            <w:pPr>
              <w:jc w:val="center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2E62AC">
              <w:rPr>
                <w:rFonts w:ascii="Arial Nova" w:hAnsi="Arial Nova"/>
                <w:sz w:val="16"/>
                <w:szCs w:val="16"/>
                <w:lang w:eastAsia="en-US"/>
              </w:rPr>
              <w:t>4</w:t>
            </w:r>
            <w:r w:rsidR="000566B3" w:rsidRPr="002E62AC">
              <w:rPr>
                <w:rFonts w:ascii="Arial Nova" w:hAnsi="Arial Nova"/>
                <w:sz w:val="16"/>
                <w:szCs w:val="16"/>
                <w:lang w:eastAsia="en-US"/>
              </w:rPr>
              <w:t>2</w:t>
            </w:r>
            <w:r w:rsidRPr="002E62AC">
              <w:rPr>
                <w:rFonts w:ascii="Arial Nova" w:hAnsi="Arial Nova"/>
                <w:sz w:val="16"/>
                <w:szCs w:val="16"/>
                <w:lang w:eastAsia="en-US"/>
              </w:rPr>
              <w:t xml:space="preserve"> 500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FE2D7" w14:textId="4A60623A" w:rsidR="0098652B" w:rsidRPr="00705391" w:rsidRDefault="008602F3" w:rsidP="008602F3">
            <w:pPr>
              <w:jc w:val="right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8602F3">
              <w:rPr>
                <w:rFonts w:ascii="Arial Nova" w:hAnsi="Arial Nova"/>
                <w:sz w:val="16"/>
                <w:szCs w:val="16"/>
                <w:lang w:eastAsia="en-US"/>
              </w:rPr>
              <w:t>36 789 275 000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E3E73" w14:textId="422B0E0B" w:rsidR="0098652B" w:rsidRPr="002E62AC" w:rsidRDefault="00A10A12" w:rsidP="0098652B">
            <w:pPr>
              <w:jc w:val="right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2E62AC">
              <w:rPr>
                <w:rFonts w:ascii="Arial Nova" w:hAnsi="Arial Nova"/>
                <w:sz w:val="16"/>
                <w:szCs w:val="16"/>
                <w:lang w:eastAsia="en-US"/>
              </w:rPr>
              <w:t>2 619 275 000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B2E559" w14:textId="712FDE5D" w:rsidR="0098652B" w:rsidRPr="002E62AC" w:rsidRDefault="000566B3" w:rsidP="00534C38">
            <w:pPr>
              <w:jc w:val="center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2E62AC">
              <w:rPr>
                <w:rFonts w:ascii="Arial Nova" w:hAnsi="Arial Nova"/>
                <w:sz w:val="16"/>
                <w:szCs w:val="16"/>
                <w:lang w:eastAsia="en-US"/>
              </w:rPr>
              <w:t>2 619 275 000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EF1F6E" w14:textId="7320011F" w:rsidR="0098652B" w:rsidRPr="00705391" w:rsidRDefault="00A10A12" w:rsidP="00E03B57">
            <w:pPr>
              <w:jc w:val="center"/>
              <w:rPr>
                <w:rFonts w:ascii="Arial Nova" w:hAnsi="Arial Nova"/>
                <w:sz w:val="16"/>
                <w:szCs w:val="16"/>
                <w:lang w:eastAsia="en-US"/>
              </w:rPr>
            </w:pPr>
            <w:r>
              <w:rPr>
                <w:rFonts w:ascii="Arial Nova" w:hAnsi="Arial Nova"/>
                <w:sz w:val="16"/>
                <w:szCs w:val="16"/>
                <w:lang w:eastAsia="en-US"/>
              </w:rPr>
              <w:t>0</w:t>
            </w:r>
            <w:r w:rsidR="00E03B57" w:rsidRPr="00E03B57">
              <w:rPr>
                <w:rFonts w:ascii="Arial Nova" w:hAnsi="Arial Nova"/>
                <w:sz w:val="16"/>
                <w:szCs w:val="16"/>
                <w:lang w:eastAsia="en-US"/>
              </w:rPr>
              <w:t>,</w:t>
            </w:r>
            <w:r>
              <w:rPr>
                <w:rFonts w:ascii="Arial Nova" w:hAnsi="Arial Nova"/>
                <w:sz w:val="16"/>
                <w:szCs w:val="16"/>
                <w:lang w:eastAsia="en-US"/>
              </w:rPr>
              <w:t>000</w:t>
            </w:r>
          </w:p>
        </w:tc>
      </w:tr>
      <w:tr w:rsidR="0098652B" w:rsidRPr="00705391" w14:paraId="0545DE95" w14:textId="7A95835E" w:rsidTr="001E7994">
        <w:trPr>
          <w:trHeight w:val="214"/>
          <w:jc w:val="center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69E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A5145" w14:textId="77777777" w:rsidR="0098652B" w:rsidRPr="00705391" w:rsidRDefault="0098652B" w:rsidP="0098652B">
            <w:pPr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69E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C9E6D" w14:textId="77777777" w:rsidR="0098652B" w:rsidRPr="00705391" w:rsidRDefault="0098652B" w:rsidP="0098652B">
            <w:pPr>
              <w:jc w:val="right"/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69E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6BE0C" w14:textId="77777777" w:rsidR="0098652B" w:rsidRPr="00705391" w:rsidRDefault="0098652B" w:rsidP="0098652B">
            <w:pPr>
              <w:jc w:val="right"/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69E00"/>
          </w:tcPr>
          <w:p w14:paraId="680EEDA8" w14:textId="77777777" w:rsidR="0098652B" w:rsidRPr="00705391" w:rsidRDefault="0098652B" w:rsidP="0098652B">
            <w:pPr>
              <w:jc w:val="right"/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69E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5B556" w14:textId="40241609" w:rsidR="0098652B" w:rsidRPr="00705391" w:rsidRDefault="00880E9C" w:rsidP="00907EF1">
            <w:pPr>
              <w:jc w:val="right"/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</w:pPr>
            <w:r w:rsidRPr="00880E9C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>453 363 699 000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69E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A26B" w14:textId="18058D68" w:rsidR="0098652B" w:rsidRPr="002E62AC" w:rsidRDefault="000D3014" w:rsidP="0098652B">
            <w:pPr>
              <w:jc w:val="right"/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</w:pPr>
            <w:r w:rsidRPr="000D3014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>44 173 245 500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69E00"/>
          </w:tcPr>
          <w:p w14:paraId="6D9AA793" w14:textId="6FBEFA2A" w:rsidR="0098652B" w:rsidRPr="002E62AC" w:rsidRDefault="000A1459" w:rsidP="00534C38">
            <w:pPr>
              <w:jc w:val="center"/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</w:pPr>
            <w:bookmarkStart w:id="14" w:name="_Hlk113446306"/>
            <w:r w:rsidRPr="000A1459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>44 749 041 500</w:t>
            </w:r>
            <w:bookmarkEnd w:id="14"/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69E00"/>
          </w:tcPr>
          <w:p w14:paraId="54DDA721" w14:textId="3FC51951" w:rsidR="0098652B" w:rsidRPr="00705391" w:rsidRDefault="000A1459" w:rsidP="00E03B57">
            <w:pPr>
              <w:jc w:val="center"/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</w:pPr>
            <w:r w:rsidRPr="000A1459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>1,303</w:t>
            </w:r>
          </w:p>
        </w:tc>
      </w:tr>
    </w:tbl>
    <w:p w14:paraId="27A40876" w14:textId="15DE966F" w:rsidR="00AE45C5" w:rsidRDefault="00AE45C5" w:rsidP="00822421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15" w:name="_Hlk101197836"/>
      <w:bookmarkEnd w:id="11"/>
    </w:p>
    <w:p w14:paraId="547A703E" w14:textId="07E7FFB0" w:rsidR="009F4F9D" w:rsidRPr="00AE45C5" w:rsidRDefault="009F4F9D" w:rsidP="009F4F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F4F9D">
        <w:rPr>
          <w:rFonts w:ascii="Arial" w:hAnsi="Arial" w:cs="Arial"/>
          <w:sz w:val="20"/>
          <w:szCs w:val="20"/>
        </w:rPr>
        <w:t>Sur le compartiment des Obligations, l’encours des dettes obligataires cotées au</w:t>
      </w:r>
      <w:r w:rsidR="00FE005A">
        <w:rPr>
          <w:rFonts w:ascii="Arial" w:hAnsi="Arial" w:cs="Arial"/>
          <w:b/>
          <w:bCs/>
          <w:sz w:val="20"/>
          <w:szCs w:val="20"/>
        </w:rPr>
        <w:t xml:space="preserve"> </w:t>
      </w:r>
      <w:r w:rsidR="000D3014">
        <w:rPr>
          <w:rFonts w:ascii="Arial" w:hAnsi="Arial" w:cs="Arial"/>
          <w:b/>
          <w:bCs/>
          <w:sz w:val="20"/>
          <w:szCs w:val="20"/>
        </w:rPr>
        <w:t>7</w:t>
      </w:r>
      <w:r w:rsidR="004E6584" w:rsidRPr="004A12BC">
        <w:rPr>
          <w:rFonts w:ascii="Arial" w:hAnsi="Arial" w:cs="Arial"/>
          <w:b/>
          <w:bCs/>
          <w:sz w:val="20"/>
          <w:szCs w:val="20"/>
        </w:rPr>
        <w:t xml:space="preserve"> </w:t>
      </w:r>
      <w:r w:rsidR="00E60E29">
        <w:rPr>
          <w:rFonts w:ascii="Arial" w:hAnsi="Arial" w:cs="Arial"/>
          <w:b/>
          <w:bCs/>
          <w:sz w:val="20"/>
          <w:szCs w:val="20"/>
        </w:rPr>
        <w:t>sep</w:t>
      </w:r>
      <w:r w:rsidR="004E6584" w:rsidRPr="004A12BC">
        <w:rPr>
          <w:rFonts w:ascii="Arial" w:hAnsi="Arial" w:cs="Arial"/>
          <w:b/>
          <w:bCs/>
          <w:sz w:val="20"/>
          <w:szCs w:val="20"/>
        </w:rPr>
        <w:t>t</w:t>
      </w:r>
      <w:r w:rsidR="00E60E29">
        <w:rPr>
          <w:rFonts w:ascii="Arial" w:hAnsi="Arial" w:cs="Arial"/>
          <w:b/>
          <w:bCs/>
          <w:sz w:val="20"/>
          <w:szCs w:val="20"/>
        </w:rPr>
        <w:t>embre</w:t>
      </w:r>
      <w:r w:rsidR="0046799E" w:rsidRPr="004A12B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A12BC">
        <w:rPr>
          <w:rFonts w:ascii="Arial" w:hAnsi="Arial" w:cs="Arial"/>
          <w:b/>
          <w:bCs/>
          <w:sz w:val="20"/>
          <w:szCs w:val="20"/>
        </w:rPr>
        <w:t xml:space="preserve">2022 </w:t>
      </w:r>
      <w:r w:rsidR="00911165" w:rsidRPr="00BE6061">
        <w:rPr>
          <w:rFonts w:ascii="Arial" w:hAnsi="Arial" w:cs="Arial"/>
          <w:sz w:val="20"/>
          <w:szCs w:val="20"/>
        </w:rPr>
        <w:t xml:space="preserve">se situe </w:t>
      </w:r>
      <w:r w:rsidR="00EE5A47" w:rsidRPr="00BE6061">
        <w:rPr>
          <w:rFonts w:ascii="Arial" w:hAnsi="Arial" w:cs="Arial"/>
          <w:sz w:val="20"/>
          <w:szCs w:val="20"/>
        </w:rPr>
        <w:t>à</w:t>
      </w:r>
      <w:r w:rsidR="00391ACF" w:rsidRPr="004A12BC">
        <w:rPr>
          <w:rFonts w:ascii="Arial" w:hAnsi="Arial" w:cs="Arial"/>
          <w:b/>
          <w:bCs/>
          <w:sz w:val="20"/>
          <w:szCs w:val="20"/>
        </w:rPr>
        <w:t xml:space="preserve"> 762 591 629 763 FCFA</w:t>
      </w:r>
      <w:r w:rsidRPr="00AE45C5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2D50DC41" w14:textId="77777777" w:rsidR="00AE45C5" w:rsidRPr="00705391" w:rsidRDefault="00AE45C5" w:rsidP="00822421">
      <w:pPr>
        <w:jc w:val="both"/>
        <w:rPr>
          <w:rFonts w:ascii="Arial" w:hAnsi="Arial" w:cs="Arial"/>
          <w:b/>
          <w:bCs/>
          <w:sz w:val="20"/>
          <w:szCs w:val="20"/>
        </w:rPr>
      </w:pPr>
    </w:p>
    <w:bookmarkEnd w:id="15"/>
    <w:p w14:paraId="750083BA" w14:textId="77777777" w:rsidR="00AD5F24" w:rsidRPr="00705391" w:rsidRDefault="00AD5F24" w:rsidP="00625890">
      <w:pPr>
        <w:jc w:val="both"/>
        <w:rPr>
          <w:rFonts w:ascii="Arial" w:hAnsi="Arial" w:cs="Arial"/>
          <w:bCs/>
          <w:sz w:val="10"/>
          <w:szCs w:val="10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453"/>
        <w:gridCol w:w="1478"/>
        <w:gridCol w:w="1868"/>
        <w:gridCol w:w="1702"/>
        <w:gridCol w:w="1788"/>
      </w:tblGrid>
      <w:tr w:rsidR="0005618F" w:rsidRPr="00705391" w14:paraId="44D1108A" w14:textId="659FEEC4" w:rsidTr="002F1F49">
        <w:trPr>
          <w:jc w:val="center"/>
        </w:trPr>
        <w:tc>
          <w:tcPr>
            <w:tcW w:w="1678" w:type="pct"/>
            <w:shd w:val="clear" w:color="auto" w:fill="BF8F00" w:themeFill="accent4" w:themeFillShade="BF"/>
          </w:tcPr>
          <w:p w14:paraId="675254D3" w14:textId="77777777" w:rsidR="0005618F" w:rsidRPr="00705391" w:rsidRDefault="0005618F" w:rsidP="00A34880">
            <w:pPr>
              <w:jc w:val="center"/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</w:pPr>
            <w:bookmarkStart w:id="16" w:name="_Hlk98742708"/>
            <w:r w:rsidRPr="00705391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>Nom de la Valeur</w:t>
            </w:r>
          </w:p>
        </w:tc>
        <w:tc>
          <w:tcPr>
            <w:tcW w:w="718" w:type="pct"/>
            <w:shd w:val="clear" w:color="auto" w:fill="BF8F00" w:themeFill="accent4" w:themeFillShade="BF"/>
          </w:tcPr>
          <w:p w14:paraId="5C8D1B83" w14:textId="77777777" w:rsidR="0005618F" w:rsidRPr="00705391" w:rsidRDefault="0005618F" w:rsidP="00A34880">
            <w:pPr>
              <w:jc w:val="center"/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>Montant levé</w:t>
            </w:r>
          </w:p>
        </w:tc>
        <w:tc>
          <w:tcPr>
            <w:tcW w:w="908" w:type="pct"/>
            <w:shd w:val="clear" w:color="auto" w:fill="BF8F00" w:themeFill="accent4" w:themeFillShade="BF"/>
          </w:tcPr>
          <w:p w14:paraId="3BE1C013" w14:textId="33C9BA72" w:rsidR="0005618F" w:rsidRPr="00705391" w:rsidRDefault="0005618F" w:rsidP="00A34880">
            <w:pPr>
              <w:jc w:val="center"/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>D</w:t>
            </w:r>
            <w:r w:rsidR="005F3E29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>ate de la précédente é</w:t>
            </w:r>
            <w:r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>chéance</w:t>
            </w:r>
          </w:p>
        </w:tc>
        <w:tc>
          <w:tcPr>
            <w:tcW w:w="827" w:type="pct"/>
            <w:shd w:val="clear" w:color="auto" w:fill="BF8F00" w:themeFill="accent4" w:themeFillShade="BF"/>
          </w:tcPr>
          <w:p w14:paraId="02057D7F" w14:textId="77777777" w:rsidR="000E1302" w:rsidRDefault="0005618F" w:rsidP="00A34880">
            <w:pPr>
              <w:jc w:val="center"/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>Encours</w:t>
            </w:r>
            <w:r w:rsidR="000E1302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 xml:space="preserve"> au </w:t>
            </w:r>
          </w:p>
          <w:p w14:paraId="2C6549E8" w14:textId="046ADC96" w:rsidR="0005618F" w:rsidRPr="00705391" w:rsidRDefault="000D3014" w:rsidP="00A34880">
            <w:pPr>
              <w:jc w:val="center"/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>7</w:t>
            </w:r>
            <w:r w:rsidR="005652B7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2F1F49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>septembre</w:t>
            </w:r>
            <w:r w:rsidR="000E1302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 xml:space="preserve"> 2022</w:t>
            </w:r>
          </w:p>
        </w:tc>
        <w:tc>
          <w:tcPr>
            <w:tcW w:w="869" w:type="pct"/>
            <w:shd w:val="clear" w:color="auto" w:fill="BF8F00" w:themeFill="accent4" w:themeFillShade="BF"/>
          </w:tcPr>
          <w:p w14:paraId="4397CE4A" w14:textId="1A5C82F3" w:rsidR="0005618F" w:rsidRPr="00705391" w:rsidRDefault="0005618F" w:rsidP="00A34880">
            <w:pPr>
              <w:jc w:val="center"/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 xml:space="preserve">Date théorique de la prochaine échéance  </w:t>
            </w:r>
          </w:p>
        </w:tc>
      </w:tr>
      <w:tr w:rsidR="0005618F" w:rsidRPr="00705391" w14:paraId="63C2D07E" w14:textId="31D1B4BE" w:rsidTr="002F1F49">
        <w:trPr>
          <w:jc w:val="center"/>
        </w:trPr>
        <w:tc>
          <w:tcPr>
            <w:tcW w:w="1678" w:type="pct"/>
          </w:tcPr>
          <w:p w14:paraId="23744E02" w14:textId="7D804A82" w:rsidR="0005618F" w:rsidRPr="00705391" w:rsidRDefault="0005618F" w:rsidP="00A34880">
            <w:pPr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« ECMR5 5,6 net 2018-2023 »</w:t>
            </w:r>
          </w:p>
        </w:tc>
        <w:tc>
          <w:tcPr>
            <w:tcW w:w="718" w:type="pct"/>
          </w:tcPr>
          <w:p w14:paraId="3FE16E54" w14:textId="77777777" w:rsidR="0005618F" w:rsidRPr="00705391" w:rsidRDefault="0005618F" w:rsidP="0054551C">
            <w:pPr>
              <w:jc w:val="right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200 000 000 000</w:t>
            </w:r>
          </w:p>
        </w:tc>
        <w:tc>
          <w:tcPr>
            <w:tcW w:w="908" w:type="pct"/>
          </w:tcPr>
          <w:p w14:paraId="34346A17" w14:textId="5C1DD181" w:rsidR="0005618F" w:rsidRPr="00705391" w:rsidRDefault="0005618F" w:rsidP="00A34880">
            <w:pPr>
              <w:jc w:val="center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15/11/2021</w:t>
            </w:r>
          </w:p>
        </w:tc>
        <w:tc>
          <w:tcPr>
            <w:tcW w:w="827" w:type="pct"/>
          </w:tcPr>
          <w:p w14:paraId="465270EB" w14:textId="7BA7040C" w:rsidR="0005618F" w:rsidRPr="00705391" w:rsidRDefault="0005618F" w:rsidP="0054551C">
            <w:pPr>
              <w:jc w:val="right"/>
              <w:rPr>
                <w:rFonts w:ascii="Arial Nova" w:hAnsi="Arial Nova"/>
                <w:sz w:val="16"/>
                <w:szCs w:val="16"/>
                <w:lang w:eastAsia="en-US"/>
              </w:rPr>
            </w:pPr>
            <w:r>
              <w:rPr>
                <w:rFonts w:ascii="Arial Nova" w:hAnsi="Arial Nova"/>
                <w:sz w:val="16"/>
                <w:szCs w:val="16"/>
                <w:lang w:eastAsia="en-US"/>
              </w:rPr>
              <w:t>10</w:t>
            </w: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0 000 000 000</w:t>
            </w:r>
          </w:p>
        </w:tc>
        <w:tc>
          <w:tcPr>
            <w:tcW w:w="869" w:type="pct"/>
          </w:tcPr>
          <w:p w14:paraId="550F97EB" w14:textId="7E111C3E" w:rsidR="0005618F" w:rsidRDefault="0005618F" w:rsidP="0054551C">
            <w:pPr>
              <w:jc w:val="right"/>
              <w:rPr>
                <w:rFonts w:ascii="Arial Nova" w:hAnsi="Arial Nova"/>
                <w:sz w:val="16"/>
                <w:szCs w:val="16"/>
                <w:lang w:eastAsia="en-US"/>
              </w:rPr>
            </w:pPr>
            <w:r>
              <w:rPr>
                <w:rFonts w:ascii="Arial Nova" w:hAnsi="Arial Nova"/>
                <w:sz w:val="16"/>
                <w:szCs w:val="16"/>
                <w:lang w:eastAsia="en-US"/>
              </w:rPr>
              <w:t>15/11/2022</w:t>
            </w:r>
          </w:p>
        </w:tc>
      </w:tr>
      <w:tr w:rsidR="00A03447" w:rsidRPr="00A03447" w14:paraId="07FC6510" w14:textId="5243E35E" w:rsidTr="002F1F49">
        <w:trPr>
          <w:jc w:val="center"/>
        </w:trPr>
        <w:tc>
          <w:tcPr>
            <w:tcW w:w="1678" w:type="pct"/>
          </w:tcPr>
          <w:p w14:paraId="43C56BE8" w14:textId="2874C782" w:rsidR="0005618F" w:rsidRPr="00705391" w:rsidRDefault="0005618F" w:rsidP="00A34880">
            <w:pPr>
              <w:rPr>
                <w:rFonts w:ascii="Arial Nova" w:hAnsi="Arial Nova"/>
                <w:sz w:val="16"/>
                <w:szCs w:val="16"/>
                <w:lang w:eastAsia="en-US"/>
              </w:rPr>
            </w:pPr>
            <w:bookmarkStart w:id="17" w:name="_Hlk106616928"/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« ALIOS01 5,75% brut 2018-2023 »</w:t>
            </w:r>
            <w:bookmarkEnd w:id="17"/>
          </w:p>
        </w:tc>
        <w:tc>
          <w:tcPr>
            <w:tcW w:w="718" w:type="pct"/>
          </w:tcPr>
          <w:p w14:paraId="07C97FF9" w14:textId="0BDF83A7" w:rsidR="0005618F" w:rsidRPr="00705391" w:rsidRDefault="0005618F" w:rsidP="0054551C">
            <w:pPr>
              <w:jc w:val="right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8</w:t>
            </w:r>
            <w:r w:rsidR="005F3E29">
              <w:rPr>
                <w:rFonts w:ascii="Arial Nova" w:hAnsi="Arial Nova"/>
                <w:sz w:val="16"/>
                <w:szCs w:val="16"/>
                <w:lang w:eastAsia="en-US"/>
              </w:rPr>
              <w:t> </w:t>
            </w: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000 000 000</w:t>
            </w:r>
          </w:p>
        </w:tc>
        <w:tc>
          <w:tcPr>
            <w:tcW w:w="908" w:type="pct"/>
          </w:tcPr>
          <w:p w14:paraId="21B999F1" w14:textId="360C153B" w:rsidR="0005618F" w:rsidRPr="00177C89" w:rsidRDefault="0005618F" w:rsidP="00A34880">
            <w:pPr>
              <w:jc w:val="center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177C89">
              <w:rPr>
                <w:rFonts w:ascii="Arial Nova" w:hAnsi="Arial Nova"/>
                <w:sz w:val="16"/>
                <w:szCs w:val="16"/>
                <w:lang w:eastAsia="en-US"/>
              </w:rPr>
              <w:t>19/0</w:t>
            </w:r>
            <w:r w:rsidR="00624166" w:rsidRPr="00177C89">
              <w:rPr>
                <w:rFonts w:ascii="Arial Nova" w:hAnsi="Arial Nova"/>
                <w:sz w:val="16"/>
                <w:szCs w:val="16"/>
                <w:lang w:eastAsia="en-US"/>
              </w:rPr>
              <w:t>6</w:t>
            </w:r>
            <w:r w:rsidRPr="00177C89">
              <w:rPr>
                <w:rFonts w:ascii="Arial Nova" w:hAnsi="Arial Nova"/>
                <w:sz w:val="16"/>
                <w:szCs w:val="16"/>
                <w:lang w:eastAsia="en-US"/>
              </w:rPr>
              <w:t>/2022</w:t>
            </w:r>
          </w:p>
        </w:tc>
        <w:tc>
          <w:tcPr>
            <w:tcW w:w="827" w:type="pct"/>
          </w:tcPr>
          <w:p w14:paraId="583F1B05" w14:textId="6B3CD5CB" w:rsidR="0005618F" w:rsidRPr="00177C89" w:rsidRDefault="005B05DD" w:rsidP="0054551C">
            <w:pPr>
              <w:jc w:val="right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177C89">
              <w:rPr>
                <w:rFonts w:ascii="Arial Nova" w:hAnsi="Arial Nova"/>
                <w:sz w:val="16"/>
                <w:szCs w:val="16"/>
                <w:lang w:eastAsia="en-US"/>
              </w:rPr>
              <w:t>2</w:t>
            </w:r>
            <w:r w:rsidR="0005618F" w:rsidRPr="00177C89">
              <w:rPr>
                <w:rFonts w:ascii="Arial Nova" w:hAnsi="Arial Nova"/>
                <w:sz w:val="16"/>
                <w:szCs w:val="16"/>
                <w:lang w:eastAsia="en-US"/>
              </w:rPr>
              <w:t> </w:t>
            </w:r>
            <w:r w:rsidRPr="00177C89">
              <w:rPr>
                <w:rFonts w:ascii="Arial Nova" w:hAnsi="Arial Nova"/>
                <w:sz w:val="16"/>
                <w:szCs w:val="16"/>
                <w:lang w:eastAsia="en-US"/>
              </w:rPr>
              <w:t>666</w:t>
            </w:r>
            <w:r w:rsidR="0005618F" w:rsidRPr="00177C89">
              <w:rPr>
                <w:rFonts w:ascii="Arial Nova" w:hAnsi="Arial Nova"/>
                <w:sz w:val="16"/>
                <w:szCs w:val="16"/>
                <w:lang w:eastAsia="en-US"/>
              </w:rPr>
              <w:t> </w:t>
            </w:r>
            <w:r w:rsidRPr="00177C89">
              <w:rPr>
                <w:rFonts w:ascii="Arial Nova" w:hAnsi="Arial Nova"/>
                <w:sz w:val="16"/>
                <w:szCs w:val="16"/>
                <w:lang w:eastAsia="en-US"/>
              </w:rPr>
              <w:t>666</w:t>
            </w:r>
            <w:r w:rsidR="0005618F" w:rsidRPr="00177C89">
              <w:rPr>
                <w:rFonts w:ascii="Arial Nova" w:hAnsi="Arial Nova"/>
                <w:sz w:val="16"/>
                <w:szCs w:val="16"/>
                <w:lang w:eastAsia="en-US"/>
              </w:rPr>
              <w:t xml:space="preserve"> </w:t>
            </w:r>
            <w:r w:rsidRPr="00177C89">
              <w:rPr>
                <w:rFonts w:ascii="Arial Nova" w:hAnsi="Arial Nova"/>
                <w:sz w:val="16"/>
                <w:szCs w:val="16"/>
                <w:lang w:eastAsia="en-US"/>
              </w:rPr>
              <w:t>667</w:t>
            </w:r>
          </w:p>
        </w:tc>
        <w:tc>
          <w:tcPr>
            <w:tcW w:w="869" w:type="pct"/>
          </w:tcPr>
          <w:p w14:paraId="1176748D" w14:textId="21A88FC4" w:rsidR="0005618F" w:rsidRPr="00A03447" w:rsidRDefault="0005618F" w:rsidP="0054551C">
            <w:pPr>
              <w:jc w:val="right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A03447">
              <w:rPr>
                <w:rFonts w:ascii="Arial Nova" w:hAnsi="Arial Nova"/>
                <w:sz w:val="16"/>
                <w:szCs w:val="16"/>
                <w:lang w:eastAsia="en-US"/>
              </w:rPr>
              <w:t>19/0</w:t>
            </w:r>
            <w:r w:rsidR="005B05DD" w:rsidRPr="00A03447">
              <w:rPr>
                <w:rFonts w:ascii="Arial Nova" w:hAnsi="Arial Nova"/>
                <w:sz w:val="16"/>
                <w:szCs w:val="16"/>
                <w:lang w:eastAsia="en-US"/>
              </w:rPr>
              <w:t>9</w:t>
            </w:r>
            <w:r w:rsidRPr="00A03447">
              <w:rPr>
                <w:rFonts w:ascii="Arial Nova" w:hAnsi="Arial Nova"/>
                <w:sz w:val="16"/>
                <w:szCs w:val="16"/>
                <w:lang w:eastAsia="en-US"/>
              </w:rPr>
              <w:t>/2022</w:t>
            </w:r>
          </w:p>
        </w:tc>
      </w:tr>
      <w:tr w:rsidR="0005618F" w:rsidRPr="00705391" w14:paraId="25E298A1" w14:textId="416E9B3E" w:rsidTr="002F1F49">
        <w:trPr>
          <w:jc w:val="center"/>
        </w:trPr>
        <w:tc>
          <w:tcPr>
            <w:tcW w:w="1678" w:type="pct"/>
          </w:tcPr>
          <w:p w14:paraId="1997980B" w14:textId="77777777" w:rsidR="0005618F" w:rsidRPr="00705391" w:rsidRDefault="0005618F" w:rsidP="00A34880">
            <w:pPr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« EOGA4 6,5% net 2017-2022 »</w:t>
            </w:r>
          </w:p>
        </w:tc>
        <w:tc>
          <w:tcPr>
            <w:tcW w:w="718" w:type="pct"/>
          </w:tcPr>
          <w:p w14:paraId="67B0AC5E" w14:textId="77777777" w:rsidR="0005618F" w:rsidRPr="00705391" w:rsidRDefault="0005618F" w:rsidP="0054551C">
            <w:pPr>
              <w:jc w:val="right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131 387 530 000</w:t>
            </w:r>
          </w:p>
        </w:tc>
        <w:tc>
          <w:tcPr>
            <w:tcW w:w="908" w:type="pct"/>
          </w:tcPr>
          <w:p w14:paraId="16D2AA70" w14:textId="6C27A244" w:rsidR="0005618F" w:rsidRPr="00705391" w:rsidRDefault="0005618F" w:rsidP="00A34880">
            <w:pPr>
              <w:jc w:val="center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04/12/2021</w:t>
            </w:r>
          </w:p>
        </w:tc>
        <w:tc>
          <w:tcPr>
            <w:tcW w:w="827" w:type="pct"/>
          </w:tcPr>
          <w:p w14:paraId="7FD19233" w14:textId="2CC4D957" w:rsidR="0005618F" w:rsidRPr="00705391" w:rsidRDefault="0005618F" w:rsidP="0054551C">
            <w:pPr>
              <w:jc w:val="right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32 846 882 500</w:t>
            </w:r>
          </w:p>
        </w:tc>
        <w:tc>
          <w:tcPr>
            <w:tcW w:w="869" w:type="pct"/>
          </w:tcPr>
          <w:p w14:paraId="4B467409" w14:textId="7C1377AD" w:rsidR="0005618F" w:rsidRPr="00705391" w:rsidRDefault="0005618F" w:rsidP="0054551C">
            <w:pPr>
              <w:jc w:val="right"/>
              <w:rPr>
                <w:rFonts w:ascii="Arial Nova" w:hAnsi="Arial Nova"/>
                <w:sz w:val="16"/>
                <w:szCs w:val="16"/>
                <w:lang w:eastAsia="en-US"/>
              </w:rPr>
            </w:pPr>
            <w:r>
              <w:rPr>
                <w:rFonts w:ascii="Arial Nova" w:hAnsi="Arial Nova"/>
                <w:sz w:val="16"/>
                <w:szCs w:val="16"/>
                <w:lang w:eastAsia="en-US"/>
              </w:rPr>
              <w:t>04/12/2022</w:t>
            </w:r>
          </w:p>
        </w:tc>
      </w:tr>
      <w:tr w:rsidR="0005618F" w:rsidRPr="00705391" w14:paraId="5C3A0FFA" w14:textId="68DE674A" w:rsidTr="002F1F49">
        <w:trPr>
          <w:jc w:val="center"/>
        </w:trPr>
        <w:tc>
          <w:tcPr>
            <w:tcW w:w="1678" w:type="pct"/>
          </w:tcPr>
          <w:p w14:paraId="010613C3" w14:textId="77777777" w:rsidR="0005618F" w:rsidRPr="00705391" w:rsidRDefault="0005618F" w:rsidP="00A34880">
            <w:pPr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« EOGA5 6,25% net 2019-2024 »</w:t>
            </w:r>
          </w:p>
        </w:tc>
        <w:tc>
          <w:tcPr>
            <w:tcW w:w="718" w:type="pct"/>
          </w:tcPr>
          <w:p w14:paraId="6130C6F3" w14:textId="6B99D014" w:rsidR="0005618F" w:rsidRPr="00705391" w:rsidRDefault="0005618F" w:rsidP="0054551C">
            <w:pPr>
              <w:jc w:val="right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126 341 350 000</w:t>
            </w:r>
          </w:p>
        </w:tc>
        <w:tc>
          <w:tcPr>
            <w:tcW w:w="908" w:type="pct"/>
          </w:tcPr>
          <w:p w14:paraId="1D122ED5" w14:textId="6EADE106" w:rsidR="0005618F" w:rsidRPr="00705391" w:rsidRDefault="0005618F" w:rsidP="00A34880">
            <w:pPr>
              <w:jc w:val="center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04/10/2021</w:t>
            </w:r>
          </w:p>
        </w:tc>
        <w:tc>
          <w:tcPr>
            <w:tcW w:w="827" w:type="pct"/>
          </w:tcPr>
          <w:p w14:paraId="274D5170" w14:textId="2AE13745" w:rsidR="0005618F" w:rsidRPr="00705391" w:rsidRDefault="0005618F" w:rsidP="0054551C">
            <w:pPr>
              <w:jc w:val="right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94 756 012 500</w:t>
            </w:r>
          </w:p>
        </w:tc>
        <w:tc>
          <w:tcPr>
            <w:tcW w:w="869" w:type="pct"/>
          </w:tcPr>
          <w:p w14:paraId="372D82E9" w14:textId="7265449C" w:rsidR="0005618F" w:rsidRPr="00705391" w:rsidRDefault="0005618F" w:rsidP="0054551C">
            <w:pPr>
              <w:jc w:val="right"/>
              <w:rPr>
                <w:rFonts w:ascii="Arial Nova" w:hAnsi="Arial Nova"/>
                <w:sz w:val="16"/>
                <w:szCs w:val="16"/>
                <w:lang w:eastAsia="en-US"/>
              </w:rPr>
            </w:pPr>
            <w:r>
              <w:rPr>
                <w:rFonts w:ascii="Arial Nova" w:hAnsi="Arial Nova"/>
                <w:sz w:val="16"/>
                <w:szCs w:val="16"/>
                <w:lang w:eastAsia="en-US"/>
              </w:rPr>
              <w:t>04/10/2022</w:t>
            </w:r>
          </w:p>
        </w:tc>
      </w:tr>
      <w:tr w:rsidR="0005618F" w:rsidRPr="00705391" w14:paraId="4C1F5947" w14:textId="6803F63D" w:rsidTr="002F1F49">
        <w:trPr>
          <w:jc w:val="center"/>
        </w:trPr>
        <w:tc>
          <w:tcPr>
            <w:tcW w:w="1678" w:type="pct"/>
          </w:tcPr>
          <w:p w14:paraId="3A83BEF1" w14:textId="77777777" w:rsidR="0005618F" w:rsidRPr="00705391" w:rsidRDefault="0005618F" w:rsidP="00A34880">
            <w:pPr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« EOSAF 6% brut 2019-2022 »</w:t>
            </w:r>
          </w:p>
        </w:tc>
        <w:tc>
          <w:tcPr>
            <w:tcW w:w="718" w:type="pct"/>
          </w:tcPr>
          <w:p w14:paraId="6B40E436" w14:textId="2A09DD1E" w:rsidR="0005618F" w:rsidRPr="00705391" w:rsidRDefault="0005618F" w:rsidP="0054551C">
            <w:pPr>
              <w:jc w:val="right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2 000 000 000</w:t>
            </w:r>
          </w:p>
        </w:tc>
        <w:tc>
          <w:tcPr>
            <w:tcW w:w="908" w:type="pct"/>
          </w:tcPr>
          <w:p w14:paraId="2A556FC5" w14:textId="2CA20D0C" w:rsidR="0005618F" w:rsidRPr="00705391" w:rsidRDefault="0005618F" w:rsidP="00A34880">
            <w:pPr>
              <w:jc w:val="center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31/12/2021</w:t>
            </w:r>
          </w:p>
        </w:tc>
        <w:tc>
          <w:tcPr>
            <w:tcW w:w="827" w:type="pct"/>
          </w:tcPr>
          <w:p w14:paraId="337FE274" w14:textId="5D9B4FE8" w:rsidR="0005618F" w:rsidRPr="00705391" w:rsidRDefault="0005618F" w:rsidP="0054551C">
            <w:pPr>
              <w:jc w:val="right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666 666 667</w:t>
            </w:r>
          </w:p>
        </w:tc>
        <w:tc>
          <w:tcPr>
            <w:tcW w:w="869" w:type="pct"/>
          </w:tcPr>
          <w:p w14:paraId="7B0A7AF1" w14:textId="1E03E27C" w:rsidR="0005618F" w:rsidRPr="00705391" w:rsidRDefault="0005618F" w:rsidP="0054551C">
            <w:pPr>
              <w:jc w:val="right"/>
              <w:rPr>
                <w:rFonts w:ascii="Arial Nova" w:hAnsi="Arial Nova"/>
                <w:sz w:val="16"/>
                <w:szCs w:val="16"/>
                <w:lang w:eastAsia="en-US"/>
              </w:rPr>
            </w:pPr>
            <w:r>
              <w:rPr>
                <w:rFonts w:ascii="Arial Nova" w:hAnsi="Arial Nova"/>
                <w:sz w:val="16"/>
                <w:szCs w:val="16"/>
                <w:lang w:eastAsia="en-US"/>
              </w:rPr>
              <w:t>31/12/2022</w:t>
            </w:r>
          </w:p>
        </w:tc>
      </w:tr>
      <w:tr w:rsidR="0005618F" w:rsidRPr="00705391" w14:paraId="4A0681DA" w14:textId="5C1B6842" w:rsidTr="002F1F49">
        <w:trPr>
          <w:jc w:val="center"/>
        </w:trPr>
        <w:tc>
          <w:tcPr>
            <w:tcW w:w="1678" w:type="pct"/>
          </w:tcPr>
          <w:p w14:paraId="69B0CA2A" w14:textId="52775AF9" w:rsidR="0005618F" w:rsidRPr="00705391" w:rsidRDefault="0005618F" w:rsidP="00A34880">
            <w:pPr>
              <w:rPr>
                <w:rFonts w:ascii="Arial Nova" w:hAnsi="Arial Nova"/>
                <w:sz w:val="16"/>
                <w:szCs w:val="16"/>
                <w:lang w:eastAsia="en-US"/>
              </w:rPr>
            </w:pPr>
            <w:bookmarkStart w:id="18" w:name="_Hlk106619687"/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« EOBDE 5,45% net 2020-2027 »</w:t>
            </w:r>
            <w:bookmarkEnd w:id="18"/>
          </w:p>
        </w:tc>
        <w:tc>
          <w:tcPr>
            <w:tcW w:w="718" w:type="pct"/>
          </w:tcPr>
          <w:p w14:paraId="3E489123" w14:textId="77777777" w:rsidR="0005618F" w:rsidRPr="00705391" w:rsidRDefault="0005618F" w:rsidP="0054551C">
            <w:pPr>
              <w:jc w:val="right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106 791 920 000</w:t>
            </w:r>
          </w:p>
        </w:tc>
        <w:tc>
          <w:tcPr>
            <w:tcW w:w="908" w:type="pct"/>
          </w:tcPr>
          <w:p w14:paraId="5F554E7E" w14:textId="330856D0" w:rsidR="0005618F" w:rsidRPr="00705391" w:rsidRDefault="0005618F" w:rsidP="00A34880">
            <w:pPr>
              <w:jc w:val="center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31/12/2021</w:t>
            </w:r>
          </w:p>
        </w:tc>
        <w:tc>
          <w:tcPr>
            <w:tcW w:w="827" w:type="pct"/>
          </w:tcPr>
          <w:p w14:paraId="00F4CA6E" w14:textId="2AAD8F0A" w:rsidR="0005618F" w:rsidRPr="00705391" w:rsidRDefault="0005618F" w:rsidP="0054551C">
            <w:pPr>
              <w:jc w:val="right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106 791 920 000</w:t>
            </w:r>
          </w:p>
        </w:tc>
        <w:tc>
          <w:tcPr>
            <w:tcW w:w="869" w:type="pct"/>
          </w:tcPr>
          <w:p w14:paraId="227B9DCB" w14:textId="3274081D" w:rsidR="0005618F" w:rsidRPr="00705391" w:rsidRDefault="00A067E9" w:rsidP="0054551C">
            <w:pPr>
              <w:jc w:val="right"/>
              <w:rPr>
                <w:rFonts w:ascii="Arial Nova" w:hAnsi="Arial Nova"/>
                <w:sz w:val="16"/>
                <w:szCs w:val="16"/>
                <w:lang w:eastAsia="en-US"/>
              </w:rPr>
            </w:pPr>
            <w:r>
              <w:rPr>
                <w:rFonts w:ascii="Arial Nova" w:hAnsi="Arial Nova"/>
                <w:sz w:val="16"/>
                <w:szCs w:val="16"/>
                <w:lang w:eastAsia="en-US"/>
              </w:rPr>
              <w:t>31/12/2022</w:t>
            </w:r>
          </w:p>
        </w:tc>
      </w:tr>
      <w:tr w:rsidR="0005618F" w:rsidRPr="00705391" w14:paraId="1FA12766" w14:textId="7B614B36" w:rsidTr="002F1F49">
        <w:trPr>
          <w:jc w:val="center"/>
        </w:trPr>
        <w:tc>
          <w:tcPr>
            <w:tcW w:w="1678" w:type="pct"/>
          </w:tcPr>
          <w:p w14:paraId="76B06242" w14:textId="77777777" w:rsidR="0005618F" w:rsidRPr="00705391" w:rsidRDefault="0005618F" w:rsidP="00A34880">
            <w:pPr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« EOCG2 6,25% net 2021-2026 »</w:t>
            </w:r>
          </w:p>
        </w:tc>
        <w:tc>
          <w:tcPr>
            <w:tcW w:w="718" w:type="pct"/>
          </w:tcPr>
          <w:p w14:paraId="67B67004" w14:textId="77777777" w:rsidR="0005618F" w:rsidRPr="00705391" w:rsidRDefault="0005618F" w:rsidP="0054551C">
            <w:pPr>
              <w:jc w:val="right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113 230 000 000</w:t>
            </w:r>
          </w:p>
        </w:tc>
        <w:tc>
          <w:tcPr>
            <w:tcW w:w="908" w:type="pct"/>
          </w:tcPr>
          <w:p w14:paraId="35F717ED" w14:textId="1DDCFB54" w:rsidR="0005618F" w:rsidRPr="00705391" w:rsidRDefault="0005618F" w:rsidP="00A34880">
            <w:pPr>
              <w:jc w:val="center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22/03/2022</w:t>
            </w:r>
          </w:p>
        </w:tc>
        <w:tc>
          <w:tcPr>
            <w:tcW w:w="827" w:type="pct"/>
          </w:tcPr>
          <w:p w14:paraId="5CF434F9" w14:textId="66B12C23" w:rsidR="0005618F" w:rsidRPr="00705391" w:rsidRDefault="0005618F" w:rsidP="0054551C">
            <w:pPr>
              <w:jc w:val="right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113 230 000 000</w:t>
            </w:r>
          </w:p>
        </w:tc>
        <w:tc>
          <w:tcPr>
            <w:tcW w:w="869" w:type="pct"/>
          </w:tcPr>
          <w:p w14:paraId="5E8F47FB" w14:textId="785DC37C" w:rsidR="0005618F" w:rsidRPr="00705391" w:rsidRDefault="00A067E9" w:rsidP="0054551C">
            <w:pPr>
              <w:jc w:val="right"/>
              <w:rPr>
                <w:rFonts w:ascii="Arial Nova" w:hAnsi="Arial Nova"/>
                <w:sz w:val="16"/>
                <w:szCs w:val="16"/>
                <w:lang w:eastAsia="en-US"/>
              </w:rPr>
            </w:pPr>
            <w:r>
              <w:rPr>
                <w:rFonts w:ascii="Arial Nova" w:hAnsi="Arial Nova"/>
                <w:sz w:val="16"/>
                <w:szCs w:val="16"/>
                <w:lang w:eastAsia="en-US"/>
              </w:rPr>
              <w:t>22/03/202</w:t>
            </w:r>
            <w:r w:rsidR="00004325">
              <w:rPr>
                <w:rFonts w:ascii="Arial Nova" w:hAnsi="Arial Nova"/>
                <w:sz w:val="16"/>
                <w:szCs w:val="16"/>
                <w:lang w:eastAsia="en-US"/>
              </w:rPr>
              <w:t>3</w:t>
            </w:r>
          </w:p>
        </w:tc>
      </w:tr>
      <w:tr w:rsidR="0005618F" w:rsidRPr="00705391" w14:paraId="7B8B635B" w14:textId="39C961A5" w:rsidTr="002F1F49">
        <w:trPr>
          <w:jc w:val="center"/>
        </w:trPr>
        <w:tc>
          <w:tcPr>
            <w:tcW w:w="1678" w:type="pct"/>
          </w:tcPr>
          <w:p w14:paraId="04713FF6" w14:textId="77777777" w:rsidR="0005618F" w:rsidRPr="00705391" w:rsidRDefault="0005618F" w:rsidP="00A34880">
            <w:pPr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« EOGA6 6% net 2021-2026 »</w:t>
            </w:r>
          </w:p>
        </w:tc>
        <w:tc>
          <w:tcPr>
            <w:tcW w:w="718" w:type="pct"/>
          </w:tcPr>
          <w:p w14:paraId="07AF73EC" w14:textId="77777777" w:rsidR="0005618F" w:rsidRPr="00705391" w:rsidRDefault="0005618F" w:rsidP="0054551C">
            <w:pPr>
              <w:jc w:val="right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188 827 750 000</w:t>
            </w:r>
          </w:p>
        </w:tc>
        <w:tc>
          <w:tcPr>
            <w:tcW w:w="908" w:type="pct"/>
          </w:tcPr>
          <w:p w14:paraId="1D532373" w14:textId="76B61A0B" w:rsidR="0005618F" w:rsidRPr="00705391" w:rsidRDefault="0005618F" w:rsidP="00A34880">
            <w:pPr>
              <w:jc w:val="center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04/06/202</w:t>
            </w:r>
            <w:r w:rsidR="00DF42DA">
              <w:rPr>
                <w:rFonts w:ascii="Arial Nova" w:hAnsi="Arial Nov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27" w:type="pct"/>
          </w:tcPr>
          <w:p w14:paraId="70FED702" w14:textId="635DB770" w:rsidR="0005618F" w:rsidRPr="00705391" w:rsidRDefault="0005618F" w:rsidP="0054551C">
            <w:pPr>
              <w:jc w:val="right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188 827 750 000</w:t>
            </w:r>
          </w:p>
        </w:tc>
        <w:tc>
          <w:tcPr>
            <w:tcW w:w="869" w:type="pct"/>
          </w:tcPr>
          <w:p w14:paraId="7DB3BB46" w14:textId="4888CFE9" w:rsidR="0005618F" w:rsidRPr="00705391" w:rsidRDefault="00A067E9" w:rsidP="0054551C">
            <w:pPr>
              <w:jc w:val="right"/>
              <w:rPr>
                <w:rFonts w:ascii="Arial Nova" w:hAnsi="Arial Nova"/>
                <w:sz w:val="16"/>
                <w:szCs w:val="16"/>
                <w:lang w:eastAsia="en-US"/>
              </w:rPr>
            </w:pPr>
            <w:r>
              <w:rPr>
                <w:rFonts w:ascii="Arial Nova" w:hAnsi="Arial Nova"/>
                <w:sz w:val="16"/>
                <w:szCs w:val="16"/>
                <w:lang w:eastAsia="en-US"/>
              </w:rPr>
              <w:t>04/06/202</w:t>
            </w:r>
            <w:r w:rsidR="009243C8">
              <w:rPr>
                <w:rFonts w:ascii="Arial Nova" w:hAnsi="Arial Nova"/>
                <w:sz w:val="16"/>
                <w:szCs w:val="16"/>
                <w:lang w:eastAsia="en-US"/>
              </w:rPr>
              <w:t>3</w:t>
            </w:r>
          </w:p>
        </w:tc>
      </w:tr>
      <w:tr w:rsidR="0005618F" w:rsidRPr="00F00C4F" w14:paraId="4CEB4669" w14:textId="73245F71" w:rsidTr="002F1F49">
        <w:trPr>
          <w:jc w:val="center"/>
        </w:trPr>
        <w:tc>
          <w:tcPr>
            <w:tcW w:w="1678" w:type="pct"/>
          </w:tcPr>
          <w:p w14:paraId="43690327" w14:textId="3D521B69" w:rsidR="0005618F" w:rsidRPr="00F00C4F" w:rsidRDefault="0005618F" w:rsidP="00A34880">
            <w:pPr>
              <w:rPr>
                <w:rFonts w:ascii="Arial Nova" w:hAnsi="Arial Nova"/>
                <w:sz w:val="16"/>
                <w:szCs w:val="16"/>
                <w:lang w:eastAsia="en-US"/>
              </w:rPr>
            </w:pPr>
            <w:bookmarkStart w:id="19" w:name="_Hlk103164595"/>
            <w:r w:rsidRPr="00F00C4F">
              <w:rPr>
                <w:rFonts w:ascii="Arial Nova" w:hAnsi="Arial Nova"/>
                <w:sz w:val="16"/>
                <w:szCs w:val="16"/>
                <w:lang w:eastAsia="en-US"/>
              </w:rPr>
              <w:t>« ALIOS 02 5,40% brut 2021-2025 »</w:t>
            </w:r>
            <w:bookmarkEnd w:id="19"/>
          </w:p>
        </w:tc>
        <w:tc>
          <w:tcPr>
            <w:tcW w:w="718" w:type="pct"/>
          </w:tcPr>
          <w:p w14:paraId="2EAAC82F" w14:textId="77777777" w:rsidR="0005618F" w:rsidRPr="00F00C4F" w:rsidRDefault="0005618F" w:rsidP="0054551C">
            <w:pPr>
              <w:jc w:val="right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F00C4F">
              <w:rPr>
                <w:rFonts w:ascii="Arial Nova" w:hAnsi="Arial Nova"/>
                <w:sz w:val="16"/>
                <w:szCs w:val="16"/>
                <w:lang w:eastAsia="en-US"/>
              </w:rPr>
              <w:t>8 542 500 000</w:t>
            </w:r>
          </w:p>
        </w:tc>
        <w:tc>
          <w:tcPr>
            <w:tcW w:w="908" w:type="pct"/>
          </w:tcPr>
          <w:p w14:paraId="68CE84D2" w14:textId="3FD1E291" w:rsidR="0005618F" w:rsidRPr="00F00C4F" w:rsidRDefault="0005618F" w:rsidP="00A34880">
            <w:pPr>
              <w:jc w:val="center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F00C4F">
              <w:rPr>
                <w:rFonts w:ascii="Arial Nova" w:hAnsi="Arial Nova"/>
                <w:sz w:val="16"/>
                <w:szCs w:val="16"/>
                <w:lang w:eastAsia="en-US"/>
              </w:rPr>
              <w:t>10/0</w:t>
            </w:r>
            <w:r w:rsidR="009F5CDE">
              <w:rPr>
                <w:rFonts w:ascii="Arial Nova" w:hAnsi="Arial Nova"/>
                <w:sz w:val="16"/>
                <w:szCs w:val="16"/>
                <w:lang w:eastAsia="en-US"/>
              </w:rPr>
              <w:t>8</w:t>
            </w:r>
            <w:r w:rsidRPr="00F00C4F">
              <w:rPr>
                <w:rFonts w:ascii="Arial Nova" w:hAnsi="Arial Nova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827" w:type="pct"/>
          </w:tcPr>
          <w:p w14:paraId="55CA4CA5" w14:textId="08DD60BE" w:rsidR="0005618F" w:rsidRPr="00F00C4F" w:rsidRDefault="0005618F" w:rsidP="0054551C">
            <w:pPr>
              <w:jc w:val="right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1D0C8F">
              <w:rPr>
                <w:rFonts w:ascii="Arial Nova" w:hAnsi="Arial Nova"/>
                <w:sz w:val="16"/>
                <w:szCs w:val="16"/>
                <w:lang w:eastAsia="en-US"/>
              </w:rPr>
              <w:t>7 932 321 429</w:t>
            </w:r>
          </w:p>
        </w:tc>
        <w:tc>
          <w:tcPr>
            <w:tcW w:w="869" w:type="pct"/>
          </w:tcPr>
          <w:p w14:paraId="556E6B5C" w14:textId="71ED9988" w:rsidR="0005618F" w:rsidRPr="001D0C8F" w:rsidRDefault="00A067E9" w:rsidP="0054551C">
            <w:pPr>
              <w:jc w:val="right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CD49ED">
              <w:rPr>
                <w:rFonts w:ascii="Arial Nova" w:hAnsi="Arial Nova"/>
                <w:sz w:val="16"/>
                <w:szCs w:val="16"/>
                <w:lang w:eastAsia="en-US"/>
              </w:rPr>
              <w:t>1</w:t>
            </w:r>
            <w:r w:rsidR="00FE005A" w:rsidRPr="00CD49ED">
              <w:rPr>
                <w:rFonts w:ascii="Arial Nova" w:hAnsi="Arial Nova"/>
                <w:sz w:val="16"/>
                <w:szCs w:val="16"/>
                <w:lang w:eastAsia="en-US"/>
              </w:rPr>
              <w:t>0</w:t>
            </w:r>
            <w:r w:rsidRPr="00CD49ED">
              <w:rPr>
                <w:rFonts w:ascii="Arial Nova" w:hAnsi="Arial Nova"/>
                <w:sz w:val="16"/>
                <w:szCs w:val="16"/>
                <w:lang w:eastAsia="en-US"/>
              </w:rPr>
              <w:t>/</w:t>
            </w:r>
            <w:r w:rsidR="00CD49ED" w:rsidRPr="00CD49ED">
              <w:rPr>
                <w:rFonts w:ascii="Arial Nova" w:hAnsi="Arial Nova"/>
                <w:sz w:val="16"/>
                <w:szCs w:val="16"/>
                <w:lang w:eastAsia="en-US"/>
              </w:rPr>
              <w:t>11</w:t>
            </w:r>
            <w:r w:rsidRPr="00CD49ED">
              <w:rPr>
                <w:rFonts w:ascii="Arial Nova" w:hAnsi="Arial Nova"/>
                <w:sz w:val="16"/>
                <w:szCs w:val="16"/>
                <w:lang w:eastAsia="en-US"/>
              </w:rPr>
              <w:t>/2022</w:t>
            </w:r>
          </w:p>
        </w:tc>
      </w:tr>
      <w:tr w:rsidR="0005618F" w:rsidRPr="00705391" w14:paraId="3940A2CA" w14:textId="08198543" w:rsidTr="002F1F49">
        <w:trPr>
          <w:jc w:val="center"/>
        </w:trPr>
        <w:tc>
          <w:tcPr>
            <w:tcW w:w="1678" w:type="pct"/>
          </w:tcPr>
          <w:p w14:paraId="2D6F8F2C" w14:textId="273E5617" w:rsidR="0005618F" w:rsidRPr="00705391" w:rsidRDefault="0005618F" w:rsidP="00A34880">
            <w:pPr>
              <w:rPr>
                <w:rFonts w:ascii="Arial Nova" w:hAnsi="Arial Nova"/>
                <w:sz w:val="16"/>
                <w:szCs w:val="16"/>
                <w:lang w:eastAsia="en-US"/>
              </w:rPr>
            </w:pPr>
            <w:bookmarkStart w:id="20" w:name="_Hlk106619712"/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« EOBDE 5,6% net 2021-2028 »</w:t>
            </w:r>
            <w:bookmarkEnd w:id="20"/>
          </w:p>
        </w:tc>
        <w:tc>
          <w:tcPr>
            <w:tcW w:w="718" w:type="pct"/>
          </w:tcPr>
          <w:p w14:paraId="2BD4613A" w14:textId="77777777" w:rsidR="0005618F" w:rsidRPr="00705391" w:rsidRDefault="0005618F" w:rsidP="0054551C">
            <w:pPr>
              <w:jc w:val="right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114 873 410 000</w:t>
            </w:r>
          </w:p>
        </w:tc>
        <w:tc>
          <w:tcPr>
            <w:tcW w:w="908" w:type="pct"/>
          </w:tcPr>
          <w:p w14:paraId="6B57143B" w14:textId="7AF956D0" w:rsidR="0005618F" w:rsidRPr="00705391" w:rsidRDefault="0005618F" w:rsidP="00A34880">
            <w:pPr>
              <w:jc w:val="center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08/12/2021</w:t>
            </w:r>
          </w:p>
        </w:tc>
        <w:tc>
          <w:tcPr>
            <w:tcW w:w="827" w:type="pct"/>
          </w:tcPr>
          <w:p w14:paraId="0DA2CA89" w14:textId="1983AB80" w:rsidR="0005618F" w:rsidRPr="00705391" w:rsidRDefault="0005618F" w:rsidP="0054551C">
            <w:pPr>
              <w:jc w:val="right"/>
              <w:rPr>
                <w:rFonts w:ascii="Arial Nova" w:hAnsi="Arial Nova"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sz w:val="16"/>
                <w:szCs w:val="16"/>
                <w:lang w:eastAsia="en-US"/>
              </w:rPr>
              <w:t>114 873 410 000</w:t>
            </w:r>
          </w:p>
        </w:tc>
        <w:tc>
          <w:tcPr>
            <w:tcW w:w="869" w:type="pct"/>
          </w:tcPr>
          <w:p w14:paraId="561A10D6" w14:textId="544E201D" w:rsidR="0005618F" w:rsidRPr="00705391" w:rsidRDefault="00A067E9" w:rsidP="0054551C">
            <w:pPr>
              <w:jc w:val="right"/>
              <w:rPr>
                <w:rFonts w:ascii="Arial Nova" w:hAnsi="Arial Nova"/>
                <w:sz w:val="16"/>
                <w:szCs w:val="16"/>
                <w:lang w:eastAsia="en-US"/>
              </w:rPr>
            </w:pPr>
            <w:r>
              <w:rPr>
                <w:rFonts w:ascii="Arial Nova" w:hAnsi="Arial Nova"/>
                <w:sz w:val="16"/>
                <w:szCs w:val="16"/>
                <w:lang w:eastAsia="en-US"/>
              </w:rPr>
              <w:t>08/12/2022</w:t>
            </w:r>
          </w:p>
        </w:tc>
      </w:tr>
      <w:tr w:rsidR="0005618F" w:rsidRPr="00705391" w14:paraId="7245B4E8" w14:textId="4104D61B" w:rsidTr="002F1F49">
        <w:trPr>
          <w:trHeight w:val="315"/>
          <w:jc w:val="center"/>
        </w:trPr>
        <w:tc>
          <w:tcPr>
            <w:tcW w:w="3304" w:type="pct"/>
            <w:gridSpan w:val="3"/>
            <w:shd w:val="clear" w:color="auto" w:fill="BF8F00" w:themeFill="accent4" w:themeFillShade="BF"/>
            <w:vAlign w:val="center"/>
          </w:tcPr>
          <w:p w14:paraId="2A133124" w14:textId="59944E42" w:rsidR="0005618F" w:rsidRPr="00705391" w:rsidRDefault="0005618F" w:rsidP="00607829">
            <w:pPr>
              <w:jc w:val="center"/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</w:pPr>
            <w:r w:rsidRPr="00705391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827" w:type="pct"/>
            <w:shd w:val="clear" w:color="auto" w:fill="BF8F00" w:themeFill="accent4" w:themeFillShade="BF"/>
            <w:vAlign w:val="center"/>
          </w:tcPr>
          <w:p w14:paraId="6B03223F" w14:textId="0EC08D56" w:rsidR="0005618F" w:rsidRPr="00705391" w:rsidRDefault="004B6872" w:rsidP="00607829">
            <w:pPr>
              <w:jc w:val="center"/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</w:pPr>
            <w:r w:rsidRPr="004B6872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>76</w:t>
            </w:r>
            <w:r w:rsidR="00EE5A47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>2</w:t>
            </w:r>
            <w:r w:rsidRPr="004B6872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 xml:space="preserve"> 5</w:t>
            </w:r>
            <w:r w:rsidR="00EE5A47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>91</w:t>
            </w:r>
            <w:r w:rsidRPr="004B6872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EE5A47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>629</w:t>
            </w:r>
            <w:r w:rsidRPr="004B6872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 xml:space="preserve"> 7</w:t>
            </w:r>
            <w:r w:rsidR="00EE5A47"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869" w:type="pct"/>
            <w:shd w:val="clear" w:color="auto" w:fill="BF8F00" w:themeFill="accent4" w:themeFillShade="BF"/>
            <w:vAlign w:val="center"/>
          </w:tcPr>
          <w:p w14:paraId="7196A704" w14:textId="77777777" w:rsidR="0005618F" w:rsidRPr="00641EE2" w:rsidRDefault="0005618F" w:rsidP="00607829">
            <w:pPr>
              <w:jc w:val="center"/>
              <w:rPr>
                <w:rFonts w:ascii="Arial Nova" w:hAnsi="Arial Nova"/>
                <w:b/>
                <w:bCs/>
                <w:sz w:val="16"/>
                <w:szCs w:val="16"/>
                <w:lang w:eastAsia="en-US"/>
              </w:rPr>
            </w:pPr>
          </w:p>
        </w:tc>
      </w:tr>
      <w:bookmarkEnd w:id="16"/>
    </w:tbl>
    <w:p w14:paraId="7C6CF395" w14:textId="77777777" w:rsidR="009F4F9D" w:rsidRDefault="009F4F9D" w:rsidP="009F4F9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A87F897" w14:textId="55968965" w:rsidR="009F4F9D" w:rsidRPr="00AE45C5" w:rsidRDefault="009F4F9D" w:rsidP="009F4F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E45C5">
        <w:rPr>
          <w:rFonts w:ascii="Arial" w:hAnsi="Arial" w:cs="Arial"/>
          <w:b/>
          <w:bCs/>
          <w:sz w:val="20"/>
          <w:szCs w:val="20"/>
        </w:rPr>
        <w:t>Au</w:t>
      </w:r>
      <w:r w:rsidR="00366070">
        <w:rPr>
          <w:rFonts w:ascii="Arial" w:hAnsi="Arial" w:cs="Arial"/>
          <w:b/>
          <w:bCs/>
          <w:sz w:val="20"/>
          <w:szCs w:val="20"/>
        </w:rPr>
        <w:t xml:space="preserve"> </w:t>
      </w:r>
      <w:r w:rsidR="000D3014">
        <w:rPr>
          <w:rFonts w:ascii="Arial" w:hAnsi="Arial" w:cs="Arial"/>
          <w:b/>
          <w:bCs/>
          <w:sz w:val="20"/>
          <w:szCs w:val="20"/>
        </w:rPr>
        <w:t>7</w:t>
      </w:r>
      <w:r w:rsidR="00B645C5">
        <w:rPr>
          <w:rFonts w:ascii="Arial" w:hAnsi="Arial" w:cs="Arial"/>
          <w:b/>
          <w:bCs/>
          <w:sz w:val="20"/>
          <w:szCs w:val="20"/>
        </w:rPr>
        <w:t xml:space="preserve"> </w:t>
      </w:r>
      <w:r w:rsidR="00E60E29">
        <w:rPr>
          <w:rFonts w:ascii="Arial" w:hAnsi="Arial" w:cs="Arial"/>
          <w:b/>
          <w:bCs/>
          <w:sz w:val="20"/>
          <w:szCs w:val="20"/>
        </w:rPr>
        <w:t>septembre</w:t>
      </w:r>
      <w:r w:rsidR="0046799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45C5">
        <w:rPr>
          <w:rFonts w:ascii="Arial" w:hAnsi="Arial" w:cs="Arial"/>
          <w:b/>
          <w:bCs/>
          <w:sz w:val="20"/>
          <w:szCs w:val="20"/>
        </w:rPr>
        <w:t>2022</w:t>
      </w:r>
      <w:r w:rsidR="00511D1A">
        <w:rPr>
          <w:rFonts w:ascii="Arial" w:hAnsi="Arial" w:cs="Arial"/>
          <w:b/>
          <w:bCs/>
          <w:sz w:val="20"/>
          <w:szCs w:val="20"/>
        </w:rPr>
        <w:t>,</w:t>
      </w:r>
      <w:r w:rsidR="00005CE6">
        <w:rPr>
          <w:rFonts w:ascii="Arial" w:hAnsi="Arial" w:cs="Arial"/>
          <w:b/>
          <w:bCs/>
          <w:sz w:val="20"/>
          <w:szCs w:val="20"/>
        </w:rPr>
        <w:t xml:space="preserve"> </w:t>
      </w:r>
      <w:r w:rsidR="00911165">
        <w:rPr>
          <w:rFonts w:ascii="Arial" w:hAnsi="Arial" w:cs="Arial"/>
          <w:b/>
          <w:bCs/>
          <w:sz w:val="20"/>
          <w:szCs w:val="20"/>
        </w:rPr>
        <w:t>l</w:t>
      </w:r>
      <w:r w:rsidR="00C35CE5">
        <w:rPr>
          <w:rFonts w:ascii="Arial" w:hAnsi="Arial" w:cs="Arial"/>
          <w:b/>
          <w:bCs/>
          <w:sz w:val="20"/>
          <w:szCs w:val="20"/>
        </w:rPr>
        <w:t>a</w:t>
      </w:r>
      <w:r w:rsidR="00511D1A" w:rsidRPr="00AE45C5">
        <w:rPr>
          <w:rFonts w:ascii="Arial" w:hAnsi="Arial" w:cs="Arial"/>
          <w:b/>
          <w:bCs/>
          <w:sz w:val="20"/>
          <w:szCs w:val="20"/>
        </w:rPr>
        <w:t xml:space="preserve"> contribution du marché financier au financement des économies de la CEMAC</w:t>
      </w:r>
      <w:r w:rsidR="00AA639A">
        <w:rPr>
          <w:rFonts w:ascii="Arial" w:hAnsi="Arial" w:cs="Arial"/>
          <w:b/>
          <w:bCs/>
          <w:sz w:val="20"/>
          <w:szCs w:val="20"/>
        </w:rPr>
        <w:t xml:space="preserve"> </w:t>
      </w:r>
      <w:r w:rsidR="006E60EB">
        <w:rPr>
          <w:rFonts w:ascii="Arial" w:hAnsi="Arial" w:cs="Arial"/>
          <w:b/>
          <w:bCs/>
          <w:sz w:val="20"/>
          <w:szCs w:val="20"/>
        </w:rPr>
        <w:t xml:space="preserve">progresse, passant de </w:t>
      </w:r>
      <w:r w:rsidR="006E60EB" w:rsidRPr="006E60EB">
        <w:rPr>
          <w:rFonts w:ascii="Arial" w:hAnsi="Arial" w:cs="Arial"/>
          <w:b/>
          <w:bCs/>
          <w:sz w:val="20"/>
          <w:szCs w:val="20"/>
        </w:rPr>
        <w:t>1,43</w:t>
      </w:r>
      <w:r w:rsidR="006E60EB">
        <w:rPr>
          <w:rFonts w:ascii="Arial" w:hAnsi="Arial" w:cs="Arial"/>
          <w:b/>
          <w:bCs/>
          <w:sz w:val="20"/>
          <w:szCs w:val="20"/>
        </w:rPr>
        <w:t>5</w:t>
      </w:r>
      <w:r w:rsidR="006E60EB" w:rsidRPr="006E60EB">
        <w:rPr>
          <w:rFonts w:ascii="Arial" w:hAnsi="Arial" w:cs="Arial"/>
          <w:b/>
          <w:bCs/>
          <w:sz w:val="20"/>
          <w:szCs w:val="20"/>
        </w:rPr>
        <w:t xml:space="preserve">% </w:t>
      </w:r>
      <w:r w:rsidR="00983A69">
        <w:rPr>
          <w:rFonts w:ascii="Arial" w:hAnsi="Arial" w:cs="Arial"/>
          <w:b/>
          <w:bCs/>
          <w:sz w:val="20"/>
          <w:szCs w:val="20"/>
        </w:rPr>
        <w:t xml:space="preserve">à </w:t>
      </w:r>
      <w:bookmarkStart w:id="21" w:name="_Hlk113445869"/>
      <w:r w:rsidR="00983A69">
        <w:rPr>
          <w:rFonts w:ascii="Arial" w:hAnsi="Arial" w:cs="Arial"/>
          <w:b/>
          <w:bCs/>
          <w:sz w:val="20"/>
          <w:szCs w:val="20"/>
        </w:rPr>
        <w:t>1,43</w:t>
      </w:r>
      <w:r w:rsidR="006E60EB">
        <w:rPr>
          <w:rFonts w:ascii="Arial" w:hAnsi="Arial" w:cs="Arial"/>
          <w:b/>
          <w:bCs/>
          <w:sz w:val="20"/>
          <w:szCs w:val="20"/>
        </w:rPr>
        <w:t>7</w:t>
      </w:r>
      <w:r w:rsidR="00983A69">
        <w:rPr>
          <w:rFonts w:ascii="Arial" w:hAnsi="Arial" w:cs="Arial"/>
          <w:b/>
          <w:bCs/>
          <w:sz w:val="20"/>
          <w:szCs w:val="20"/>
        </w:rPr>
        <w:t xml:space="preserve">% </w:t>
      </w:r>
      <w:bookmarkEnd w:id="21"/>
      <w:r w:rsidR="00511D1A" w:rsidRPr="00177C89">
        <w:rPr>
          <w:rFonts w:ascii="Arial" w:hAnsi="Arial" w:cs="Arial"/>
          <w:b/>
          <w:bCs/>
          <w:sz w:val="20"/>
          <w:szCs w:val="20"/>
        </w:rPr>
        <w:t xml:space="preserve">du </w:t>
      </w:r>
      <w:r w:rsidR="00511D1A" w:rsidRPr="00AE45C5">
        <w:rPr>
          <w:rFonts w:ascii="Arial" w:hAnsi="Arial" w:cs="Arial"/>
          <w:b/>
          <w:bCs/>
          <w:sz w:val="20"/>
          <w:szCs w:val="20"/>
        </w:rPr>
        <w:t>PIB régional CEMAC à fin 2021</w:t>
      </w:r>
      <w:r w:rsidRPr="00AE45C5">
        <w:rPr>
          <w:rFonts w:ascii="Arial" w:hAnsi="Arial" w:cs="Arial"/>
          <w:b/>
          <w:bCs/>
          <w:sz w:val="20"/>
          <w:szCs w:val="20"/>
        </w:rPr>
        <w:t xml:space="preserve">, </w:t>
      </w:r>
      <w:r w:rsidR="00262729" w:rsidRPr="00AE45C5">
        <w:rPr>
          <w:rFonts w:ascii="Arial" w:hAnsi="Arial" w:cs="Arial"/>
          <w:b/>
          <w:bCs/>
          <w:sz w:val="20"/>
          <w:szCs w:val="20"/>
        </w:rPr>
        <w:t>en tenant compte uniquement de l’encours des dettes augmenté de la capitalisation du flottant</w:t>
      </w:r>
      <w:r w:rsidR="00511D1A">
        <w:rPr>
          <w:rFonts w:ascii="Arial" w:hAnsi="Arial" w:cs="Arial"/>
          <w:b/>
          <w:bCs/>
          <w:sz w:val="20"/>
          <w:szCs w:val="20"/>
        </w:rPr>
        <w:t>.</w:t>
      </w:r>
    </w:p>
    <w:p w14:paraId="2B954A4B" w14:textId="77777777" w:rsidR="00AE45C5" w:rsidRPr="00AE45C5" w:rsidRDefault="00AE45C5" w:rsidP="00625890">
      <w:pPr>
        <w:jc w:val="both"/>
        <w:rPr>
          <w:rFonts w:ascii="Arial" w:hAnsi="Arial" w:cs="Arial"/>
          <w:bCs/>
          <w:sz w:val="20"/>
          <w:szCs w:val="20"/>
        </w:rPr>
      </w:pPr>
    </w:p>
    <w:p w14:paraId="693F6421" w14:textId="394E1D67" w:rsidR="0035559D" w:rsidRPr="00705391" w:rsidRDefault="006D7E3C" w:rsidP="0062589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700736" behindDoc="0" locked="0" layoutInCell="1" allowOverlap="1" wp14:anchorId="2BA5F121" wp14:editId="237E2495">
                <wp:simplePos x="0" y="0"/>
                <wp:positionH relativeFrom="page">
                  <wp:align>center</wp:align>
                </wp:positionH>
                <wp:positionV relativeFrom="paragraph">
                  <wp:posOffset>95884</wp:posOffset>
                </wp:positionV>
                <wp:extent cx="7315200" cy="0"/>
                <wp:effectExtent l="0" t="19050" r="19050" b="19050"/>
                <wp:wrapNone/>
                <wp:docPr id="15" name="Connecteur droi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5CC17" id="Connecteur droit 15" o:spid="_x0000_s1026" style="position:absolute;z-index:251700736;visibility:visible;mso-wrap-style:square;mso-width-percent:0;mso-height-percent:0;mso-wrap-distance-left:9pt;mso-wrap-distance-top:-1e-4mm;mso-wrap-distance-right:9pt;mso-wrap-distance-bottom:-1e-4mm;mso-position-horizontal:center;mso-position-horizontal-relative:page;mso-position-vertical:absolute;mso-position-vertical-relative:text;mso-width-percent:0;mso-height-percent:0;mso-width-relative:page;mso-height-relative:page" from="0,7.55pt" to="8in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" strokeweight="4.5pt">
                <v:stroke linestyle="thinThick"/>
                <w10:wrap anchorx="page"/>
              </v:line>
            </w:pict>
          </mc:Fallback>
        </mc:AlternateContent>
      </w:r>
    </w:p>
    <w:p w14:paraId="3455A223" w14:textId="2CFC0908" w:rsidR="00AE45C5" w:rsidRDefault="00AE45C5" w:rsidP="00625890">
      <w:pPr>
        <w:jc w:val="both"/>
        <w:rPr>
          <w:rFonts w:ascii="Arial" w:hAnsi="Arial" w:cs="Arial"/>
          <w:bCs/>
          <w:sz w:val="20"/>
          <w:szCs w:val="20"/>
        </w:rPr>
      </w:pPr>
    </w:p>
    <w:p w14:paraId="424AD61C" w14:textId="77777777" w:rsidR="000C1169" w:rsidRPr="00705391" w:rsidRDefault="000C1169" w:rsidP="00625890">
      <w:pPr>
        <w:jc w:val="both"/>
        <w:rPr>
          <w:rFonts w:ascii="Arial" w:hAnsi="Arial" w:cs="Arial"/>
          <w:bCs/>
          <w:sz w:val="20"/>
          <w:szCs w:val="20"/>
        </w:rPr>
      </w:pPr>
    </w:p>
    <w:p w14:paraId="28FD8215" w14:textId="77777777" w:rsidR="006C7983" w:rsidRPr="00705391" w:rsidRDefault="006C7983" w:rsidP="006C7983">
      <w:pPr>
        <w:shd w:val="clear" w:color="auto" w:fill="EAB200"/>
        <w:rPr>
          <w:rFonts w:ascii="Arial" w:eastAsia="Batang" w:hAnsi="Arial" w:cs="Arial"/>
          <w:b/>
          <w:bCs/>
        </w:rPr>
      </w:pPr>
    </w:p>
    <w:p w14:paraId="20742038" w14:textId="77777777" w:rsidR="006C7983" w:rsidRPr="00705391" w:rsidRDefault="006C7983" w:rsidP="001A01E4">
      <w:pPr>
        <w:shd w:val="clear" w:color="auto" w:fill="EAB200"/>
        <w:jc w:val="center"/>
        <w:rPr>
          <w:rFonts w:ascii="Arial" w:eastAsia="Batang" w:hAnsi="Arial" w:cs="Arial"/>
          <w:b/>
          <w:bCs/>
        </w:rPr>
      </w:pPr>
      <w:r w:rsidRPr="00705391">
        <w:rPr>
          <w:rFonts w:ascii="Arial" w:eastAsia="Batang" w:hAnsi="Arial" w:cs="Arial"/>
          <w:b/>
          <w:bCs/>
        </w:rPr>
        <w:t>SOMMAIRE DU MARCH</w:t>
      </w:r>
      <w:r w:rsidR="00D0729F" w:rsidRPr="00705391">
        <w:rPr>
          <w:rFonts w:ascii="Arial" w:eastAsia="Batang" w:hAnsi="Arial" w:cs="Arial"/>
          <w:b/>
          <w:bCs/>
        </w:rPr>
        <w:t>É</w:t>
      </w:r>
    </w:p>
    <w:p w14:paraId="2204CDDA" w14:textId="77777777" w:rsidR="006C7983" w:rsidRPr="00705391" w:rsidRDefault="006C7983" w:rsidP="006C7983">
      <w:pPr>
        <w:shd w:val="clear" w:color="auto" w:fill="EAB200"/>
        <w:rPr>
          <w:rFonts w:ascii="Arial" w:eastAsia="Batang" w:hAnsi="Arial" w:cs="Arial"/>
          <w:b/>
          <w:bCs/>
        </w:rPr>
      </w:pPr>
    </w:p>
    <w:p w14:paraId="539AFE50" w14:textId="77777777" w:rsidR="00E43A38" w:rsidRPr="00705391" w:rsidRDefault="00E43A38" w:rsidP="006C7983">
      <w:pPr>
        <w:jc w:val="center"/>
        <w:rPr>
          <w:rFonts w:ascii="Arial" w:eastAsia="Batang" w:hAnsi="Arial" w:cs="Arial"/>
          <w:b/>
          <w:bCs/>
          <w:sz w:val="8"/>
          <w:szCs w:val="8"/>
          <w:u w:val="single"/>
        </w:rPr>
      </w:pPr>
    </w:p>
    <w:p w14:paraId="650F48FF" w14:textId="77777777" w:rsidR="00B83D6C" w:rsidRPr="00705391" w:rsidRDefault="00B83D6C" w:rsidP="003D635E">
      <w:pPr>
        <w:rPr>
          <w:rFonts w:ascii="Arial" w:eastAsia="Batang" w:hAnsi="Arial" w:cs="Arial"/>
          <w:b/>
          <w:bCs/>
          <w:sz w:val="8"/>
          <w:szCs w:val="8"/>
          <w:u w:val="single"/>
        </w:rPr>
      </w:pPr>
    </w:p>
    <w:p w14:paraId="65EF4444" w14:textId="77777777" w:rsidR="00AE45C5" w:rsidRPr="00705391" w:rsidRDefault="00AE45C5" w:rsidP="003D635E">
      <w:pPr>
        <w:rPr>
          <w:rFonts w:ascii="Arial" w:eastAsia="Batang" w:hAnsi="Arial" w:cs="Arial"/>
          <w:b/>
          <w:bCs/>
          <w:sz w:val="8"/>
          <w:szCs w:val="8"/>
          <w:u w:val="single"/>
        </w:rPr>
      </w:pPr>
    </w:p>
    <w:p w14:paraId="2EC74008" w14:textId="77777777" w:rsidR="005A13FA" w:rsidRPr="00705391" w:rsidRDefault="005A13FA" w:rsidP="003D635E">
      <w:pPr>
        <w:rPr>
          <w:rFonts w:ascii="Arial" w:eastAsia="Batang" w:hAnsi="Arial" w:cs="Arial"/>
          <w:b/>
          <w:bCs/>
          <w:sz w:val="8"/>
          <w:szCs w:val="8"/>
          <w:u w:val="single"/>
        </w:rPr>
      </w:pPr>
    </w:p>
    <w:p w14:paraId="5BC32BE3" w14:textId="77777777" w:rsidR="00AD5F24" w:rsidRPr="00705391" w:rsidRDefault="00AD5F24" w:rsidP="003D635E">
      <w:pPr>
        <w:rPr>
          <w:rFonts w:ascii="Arial" w:eastAsia="Batang" w:hAnsi="Arial" w:cs="Arial"/>
          <w:b/>
          <w:bCs/>
          <w:sz w:val="8"/>
          <w:szCs w:val="8"/>
          <w:u w:val="single"/>
        </w:rPr>
      </w:pPr>
    </w:p>
    <w:p w14:paraId="20E7C230" w14:textId="77777777" w:rsidR="00712635" w:rsidRPr="00705391" w:rsidRDefault="00712635" w:rsidP="006C7983">
      <w:pPr>
        <w:jc w:val="center"/>
        <w:rPr>
          <w:rFonts w:ascii="Arial" w:eastAsia="Batang" w:hAnsi="Arial" w:cs="Arial"/>
          <w:b/>
          <w:bCs/>
          <w:sz w:val="8"/>
          <w:szCs w:val="8"/>
          <w:u w:val="single"/>
        </w:rPr>
      </w:pPr>
    </w:p>
    <w:tbl>
      <w:tblPr>
        <w:tblW w:w="1134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299"/>
        <w:gridCol w:w="2237"/>
        <w:gridCol w:w="2056"/>
        <w:gridCol w:w="2056"/>
      </w:tblGrid>
      <w:tr w:rsidR="00705391" w:rsidRPr="00705391" w14:paraId="6F6D5EE3" w14:textId="77777777" w:rsidTr="005A53BB">
        <w:trPr>
          <w:trHeight w:val="196"/>
        </w:trPr>
        <w:tc>
          <w:tcPr>
            <w:tcW w:w="2694" w:type="dxa"/>
            <w:tcBorders>
              <w:bottom w:val="single" w:sz="4" w:space="0" w:color="auto"/>
            </w:tcBorders>
            <w:shd w:val="solid" w:color="auto" w:fill="333333"/>
          </w:tcPr>
          <w:p w14:paraId="3AEAF0A7" w14:textId="77777777" w:rsidR="0073538C" w:rsidRPr="00705391" w:rsidRDefault="00D0729F" w:rsidP="0073538C">
            <w:pPr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É</w:t>
            </w:r>
            <w:r w:rsidR="0073538C" w:rsidRPr="00705391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léments</w:t>
            </w:r>
          </w:p>
        </w:tc>
        <w:tc>
          <w:tcPr>
            <w:tcW w:w="2299" w:type="dxa"/>
            <w:vMerge w:val="restart"/>
            <w:shd w:val="solid" w:color="auto" w:fill="333333"/>
            <w:vAlign w:val="center"/>
          </w:tcPr>
          <w:p w14:paraId="621F1D18" w14:textId="77777777" w:rsidR="0073538C" w:rsidRPr="00705391" w:rsidRDefault="0073538C" w:rsidP="0073538C">
            <w:pPr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Volume transigé</w:t>
            </w:r>
          </w:p>
        </w:tc>
        <w:tc>
          <w:tcPr>
            <w:tcW w:w="2237" w:type="dxa"/>
            <w:vMerge w:val="restart"/>
            <w:shd w:val="solid" w:color="auto" w:fill="333333"/>
            <w:vAlign w:val="center"/>
          </w:tcPr>
          <w:p w14:paraId="5EAC072C" w14:textId="77777777" w:rsidR="0073538C" w:rsidRPr="00705391" w:rsidRDefault="0073538C" w:rsidP="0073538C">
            <w:pPr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Valeur transigée</w:t>
            </w:r>
          </w:p>
          <w:p w14:paraId="089BFA94" w14:textId="77777777" w:rsidR="0073538C" w:rsidRPr="00705391" w:rsidRDefault="0073538C" w:rsidP="0073538C">
            <w:pPr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FCFA</w:t>
            </w:r>
          </w:p>
        </w:tc>
        <w:tc>
          <w:tcPr>
            <w:tcW w:w="2056" w:type="dxa"/>
            <w:vMerge w:val="restart"/>
            <w:shd w:val="solid" w:color="auto" w:fill="333333"/>
            <w:vAlign w:val="center"/>
          </w:tcPr>
          <w:p w14:paraId="62E8C034" w14:textId="77777777" w:rsidR="0073538C" w:rsidRPr="00705391" w:rsidRDefault="0073538C" w:rsidP="0073538C">
            <w:pPr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b/>
                <w:bCs/>
                <w:sz w:val="16"/>
                <w:szCs w:val="16"/>
              </w:rPr>
              <w:t xml:space="preserve">Nombre de </w:t>
            </w:r>
          </w:p>
          <w:p w14:paraId="16226CD3" w14:textId="77777777" w:rsidR="0073538C" w:rsidRPr="00705391" w:rsidRDefault="0051350F" w:rsidP="0073538C">
            <w:pPr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T</w:t>
            </w:r>
            <w:r w:rsidR="0073538C" w:rsidRPr="00705391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ransactions</w:t>
            </w:r>
          </w:p>
        </w:tc>
        <w:tc>
          <w:tcPr>
            <w:tcW w:w="2056" w:type="dxa"/>
            <w:vMerge w:val="restart"/>
            <w:shd w:val="solid" w:color="auto" w:fill="333333"/>
            <w:vAlign w:val="center"/>
          </w:tcPr>
          <w:p w14:paraId="41B59DA3" w14:textId="459169BF" w:rsidR="0073538C" w:rsidRPr="00705391" w:rsidRDefault="00115D70" w:rsidP="0073538C">
            <w:pPr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Nombre d</w:t>
            </w:r>
            <w:r w:rsidR="007C2AD9" w:rsidRPr="00705391">
              <w:rPr>
                <w:rFonts w:ascii="Arial" w:eastAsia="Batang" w:hAnsi="Arial" w:cs="Arial"/>
                <w:b/>
                <w:bCs/>
                <w:sz w:val="16"/>
                <w:szCs w:val="16"/>
              </w:rPr>
              <w:t xml:space="preserve">’émetteurs </w:t>
            </w:r>
            <w:r w:rsidR="0073538C" w:rsidRPr="00705391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inscrit</w:t>
            </w:r>
            <w:r w:rsidR="007C2AD9" w:rsidRPr="00705391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s</w:t>
            </w:r>
            <w:r w:rsidR="0073538C" w:rsidRPr="00705391">
              <w:rPr>
                <w:rFonts w:ascii="Arial" w:eastAsia="Batang" w:hAnsi="Arial" w:cs="Arial"/>
                <w:b/>
                <w:bCs/>
                <w:sz w:val="16"/>
                <w:szCs w:val="16"/>
              </w:rPr>
              <w:t xml:space="preserve"> à la Cote</w:t>
            </w:r>
          </w:p>
        </w:tc>
      </w:tr>
      <w:tr w:rsidR="00705391" w:rsidRPr="00705391" w14:paraId="0CBBCF55" w14:textId="77777777" w:rsidTr="00EE1CF6">
        <w:trPr>
          <w:trHeight w:val="619"/>
        </w:trPr>
        <w:tc>
          <w:tcPr>
            <w:tcW w:w="2694" w:type="dxa"/>
            <w:shd w:val="solid" w:color="auto" w:fill="333333"/>
          </w:tcPr>
          <w:p w14:paraId="51DE2127" w14:textId="62BA7A0C" w:rsidR="0073538C" w:rsidRPr="00705391" w:rsidRDefault="006D7E3C" w:rsidP="0073538C">
            <w:pPr>
              <w:rPr>
                <w:rFonts w:ascii="Arial" w:eastAsia="Batang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34A57713" wp14:editId="3611C4D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-49530</wp:posOffset>
                      </wp:positionV>
                      <wp:extent cx="1371600" cy="228600"/>
                      <wp:effectExtent l="0" t="0" r="0" b="0"/>
                      <wp:wrapNone/>
                      <wp:docPr id="14" name="Connecteur droi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71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59F48" id="Connecteur droit 14" o:spid="_x0000_s1026" style="position:absolute;flip:x 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3.9pt" to="10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" strokecolor="white [3212]"/>
                  </w:pict>
                </mc:Fallback>
              </mc:AlternateContent>
            </w:r>
          </w:p>
          <w:p w14:paraId="51AAA437" w14:textId="77777777" w:rsidR="0073538C" w:rsidRPr="00705391" w:rsidRDefault="0073538C" w:rsidP="0073538C">
            <w:pPr>
              <w:rPr>
                <w:rFonts w:ascii="Arial" w:eastAsia="Batang" w:hAnsi="Arial" w:cs="Arial"/>
                <w:b/>
                <w:bCs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Titres</w:t>
            </w:r>
          </w:p>
        </w:tc>
        <w:tc>
          <w:tcPr>
            <w:tcW w:w="2299" w:type="dxa"/>
            <w:vMerge/>
          </w:tcPr>
          <w:p w14:paraId="1A6AC406" w14:textId="77777777" w:rsidR="0073538C" w:rsidRPr="00705391" w:rsidRDefault="0073538C" w:rsidP="0073538C">
            <w:pPr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7" w:type="dxa"/>
            <w:vMerge/>
            <w:vAlign w:val="center"/>
          </w:tcPr>
          <w:p w14:paraId="0CEEDF31" w14:textId="77777777" w:rsidR="0073538C" w:rsidRPr="00705391" w:rsidRDefault="0073538C" w:rsidP="0073538C">
            <w:pPr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6" w:type="dxa"/>
            <w:vMerge/>
            <w:vAlign w:val="center"/>
          </w:tcPr>
          <w:p w14:paraId="42F51971" w14:textId="77777777" w:rsidR="0073538C" w:rsidRPr="00705391" w:rsidRDefault="0073538C" w:rsidP="0073538C">
            <w:pPr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6" w:type="dxa"/>
            <w:vMerge/>
            <w:vAlign w:val="center"/>
          </w:tcPr>
          <w:p w14:paraId="4FDDD832" w14:textId="77777777" w:rsidR="0073538C" w:rsidRPr="00705391" w:rsidRDefault="0073538C" w:rsidP="0073538C">
            <w:pPr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</w:rPr>
            </w:pPr>
          </w:p>
        </w:tc>
      </w:tr>
      <w:tr w:rsidR="00705391" w:rsidRPr="00705391" w14:paraId="0BF56708" w14:textId="77777777" w:rsidTr="005A53BB">
        <w:trPr>
          <w:trHeight w:val="196"/>
        </w:trPr>
        <w:tc>
          <w:tcPr>
            <w:tcW w:w="2694" w:type="dxa"/>
            <w:vAlign w:val="center"/>
          </w:tcPr>
          <w:p w14:paraId="1C0DA934" w14:textId="77777777" w:rsidR="0073538C" w:rsidRPr="00705391" w:rsidRDefault="0073538C" w:rsidP="0073538C">
            <w:pPr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</w:rPr>
            </w:pPr>
            <w:bookmarkStart w:id="22" w:name="_Hlk68086160"/>
            <w:r w:rsidRPr="00705391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ACTIONS</w:t>
            </w:r>
          </w:p>
        </w:tc>
        <w:tc>
          <w:tcPr>
            <w:tcW w:w="2299" w:type="dxa"/>
            <w:vAlign w:val="center"/>
          </w:tcPr>
          <w:p w14:paraId="5320E1A4" w14:textId="0C4AE44F" w:rsidR="0073538C" w:rsidRPr="003F6550" w:rsidRDefault="003F33BB" w:rsidP="000C01C8">
            <w:pPr>
              <w:jc w:val="center"/>
              <w:rPr>
                <w:rFonts w:ascii="Arial" w:eastAsia="Batang" w:hAnsi="Arial" w:cs="Arial"/>
                <w:sz w:val="16"/>
                <w:szCs w:val="16"/>
                <w:lang w:val="fr-CM"/>
              </w:rPr>
            </w:pPr>
            <w:r>
              <w:rPr>
                <w:rFonts w:ascii="Arial" w:eastAsia="Batang" w:hAnsi="Arial" w:cs="Arial"/>
                <w:sz w:val="16"/>
                <w:szCs w:val="16"/>
                <w:lang w:val="fr-CM"/>
              </w:rPr>
              <w:t>154</w:t>
            </w:r>
          </w:p>
        </w:tc>
        <w:tc>
          <w:tcPr>
            <w:tcW w:w="2237" w:type="dxa"/>
            <w:vAlign w:val="center"/>
          </w:tcPr>
          <w:p w14:paraId="2F7D41CC" w14:textId="717230ED" w:rsidR="0096408A" w:rsidRPr="001B2F32" w:rsidRDefault="003F33BB" w:rsidP="0096408A">
            <w:pPr>
              <w:jc w:val="center"/>
              <w:rPr>
                <w:rFonts w:ascii="Arial" w:eastAsia="Batang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4 888 00</w:t>
            </w:r>
            <w:r w:rsidR="000D3014"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2056" w:type="dxa"/>
            <w:vAlign w:val="center"/>
          </w:tcPr>
          <w:p w14:paraId="7351F431" w14:textId="60289721" w:rsidR="00512C42" w:rsidRPr="003F6550" w:rsidRDefault="003F33BB" w:rsidP="00512C42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2</w:t>
            </w:r>
          </w:p>
        </w:tc>
        <w:tc>
          <w:tcPr>
            <w:tcW w:w="2056" w:type="dxa"/>
            <w:vAlign w:val="center"/>
          </w:tcPr>
          <w:p w14:paraId="2A11E7C6" w14:textId="437B4FA1" w:rsidR="0073538C" w:rsidRPr="003E31FA" w:rsidRDefault="006F23BC" w:rsidP="0073538C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3E31FA">
              <w:rPr>
                <w:rFonts w:ascii="Arial" w:eastAsia="Batang" w:hAnsi="Arial" w:cs="Arial"/>
                <w:sz w:val="16"/>
                <w:szCs w:val="16"/>
              </w:rPr>
              <w:t>5</w:t>
            </w:r>
          </w:p>
        </w:tc>
      </w:tr>
      <w:bookmarkEnd w:id="22"/>
      <w:tr w:rsidR="00705391" w:rsidRPr="00705391" w14:paraId="543A8767" w14:textId="77777777" w:rsidTr="005A53BB">
        <w:trPr>
          <w:trHeight w:val="196"/>
        </w:trPr>
        <w:tc>
          <w:tcPr>
            <w:tcW w:w="2694" w:type="dxa"/>
            <w:vAlign w:val="center"/>
          </w:tcPr>
          <w:p w14:paraId="607E580D" w14:textId="77777777" w:rsidR="0073538C" w:rsidRPr="00705391" w:rsidRDefault="0073538C" w:rsidP="0073538C">
            <w:pPr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OBLIGATIONS</w:t>
            </w:r>
          </w:p>
        </w:tc>
        <w:tc>
          <w:tcPr>
            <w:tcW w:w="2299" w:type="dxa"/>
            <w:vAlign w:val="center"/>
          </w:tcPr>
          <w:p w14:paraId="6A04C2C3" w14:textId="1BCDA5EE" w:rsidR="0073538C" w:rsidRPr="00705391" w:rsidRDefault="00321B47" w:rsidP="0073538C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2237" w:type="dxa"/>
            <w:vAlign w:val="center"/>
          </w:tcPr>
          <w:p w14:paraId="53B09D16" w14:textId="6C41CD4D" w:rsidR="0073538C" w:rsidRPr="00894087" w:rsidRDefault="00321B47" w:rsidP="0073538C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2056" w:type="dxa"/>
            <w:vAlign w:val="center"/>
          </w:tcPr>
          <w:p w14:paraId="39874490" w14:textId="5D8A7132" w:rsidR="0073538C" w:rsidRPr="00894087" w:rsidRDefault="00321B47" w:rsidP="0073538C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2056" w:type="dxa"/>
            <w:vAlign w:val="center"/>
          </w:tcPr>
          <w:p w14:paraId="155E0D8D" w14:textId="074AEBC8" w:rsidR="0073538C" w:rsidRPr="00705391" w:rsidRDefault="00060477" w:rsidP="0073538C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1</w:t>
            </w:r>
            <w:r w:rsidR="000C1169"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</w:tr>
    </w:tbl>
    <w:p w14:paraId="657E081C" w14:textId="4CB9FA57" w:rsidR="000C1169" w:rsidRDefault="000C1169" w:rsidP="006C7983">
      <w:pPr>
        <w:rPr>
          <w:rFonts w:ascii="Arial" w:eastAsia="Batang" w:hAnsi="Arial" w:cs="Arial"/>
          <w:b/>
          <w:bCs/>
          <w:sz w:val="20"/>
          <w:szCs w:val="20"/>
          <w:u w:val="single"/>
        </w:rPr>
      </w:pPr>
    </w:p>
    <w:p w14:paraId="15C5B466" w14:textId="77777777" w:rsidR="00353F62" w:rsidRPr="002F1F49" w:rsidRDefault="00353F62" w:rsidP="006C7983">
      <w:pPr>
        <w:rPr>
          <w:rFonts w:ascii="Arial" w:eastAsia="Batang" w:hAnsi="Arial" w:cs="Arial"/>
          <w:b/>
          <w:bCs/>
          <w:sz w:val="14"/>
          <w:szCs w:val="14"/>
          <w:u w:val="single"/>
        </w:rPr>
      </w:pPr>
    </w:p>
    <w:p w14:paraId="66D45215" w14:textId="2F0A0B17" w:rsidR="004D501A" w:rsidRPr="00705391" w:rsidRDefault="006D7E3C" w:rsidP="006C7983">
      <w:pPr>
        <w:rPr>
          <w:rFonts w:ascii="Arial" w:eastAsia="Batang" w:hAnsi="Arial" w:cs="Arial"/>
          <w:b/>
          <w:b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98688" behindDoc="0" locked="0" layoutInCell="1" allowOverlap="1" wp14:anchorId="1962262A" wp14:editId="3D3FFE73">
                <wp:simplePos x="0" y="0"/>
                <wp:positionH relativeFrom="page">
                  <wp:posOffset>185420</wp:posOffset>
                </wp:positionH>
                <wp:positionV relativeFrom="paragraph">
                  <wp:posOffset>107314</wp:posOffset>
                </wp:positionV>
                <wp:extent cx="7315200" cy="0"/>
                <wp:effectExtent l="0" t="19050" r="19050" b="19050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3AC4C" id="Connecteur droit 13" o:spid="_x0000_s1026" style="position:absolute;z-index:25169868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14.6pt,8.45pt" to="590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" strokeweight="4.5pt">
                <v:stroke linestyle="thinThick"/>
                <w10:wrap anchorx="page"/>
              </v:line>
            </w:pict>
          </mc:Fallback>
        </mc:AlternateContent>
      </w:r>
    </w:p>
    <w:p w14:paraId="543F4D60" w14:textId="45BB815E" w:rsidR="00042BCE" w:rsidRDefault="00042BCE" w:rsidP="006C7983">
      <w:pPr>
        <w:rPr>
          <w:rFonts w:ascii="Arial" w:eastAsia="Batang" w:hAnsi="Arial" w:cs="Arial"/>
          <w:b/>
          <w:bCs/>
          <w:sz w:val="20"/>
          <w:szCs w:val="20"/>
          <w:u w:val="single"/>
        </w:rPr>
      </w:pPr>
    </w:p>
    <w:p w14:paraId="455EC1E6" w14:textId="77777777" w:rsidR="002F1F49" w:rsidRDefault="002F1F49" w:rsidP="006C7983">
      <w:pPr>
        <w:rPr>
          <w:rFonts w:ascii="Arial" w:eastAsia="Batang" w:hAnsi="Arial" w:cs="Arial"/>
          <w:b/>
          <w:bCs/>
          <w:sz w:val="20"/>
          <w:szCs w:val="20"/>
          <w:u w:val="single"/>
        </w:rPr>
      </w:pPr>
    </w:p>
    <w:p w14:paraId="5A778608" w14:textId="472E8FBF" w:rsidR="00207456" w:rsidRDefault="00207456" w:rsidP="006C7983">
      <w:pPr>
        <w:rPr>
          <w:rFonts w:ascii="Arial" w:eastAsia="Batang" w:hAnsi="Arial" w:cs="Arial"/>
          <w:b/>
          <w:bCs/>
          <w:sz w:val="20"/>
          <w:szCs w:val="20"/>
          <w:u w:val="single"/>
        </w:rPr>
      </w:pPr>
    </w:p>
    <w:p w14:paraId="2C33B407" w14:textId="4E6A266A" w:rsidR="00273CCE" w:rsidRDefault="00273CCE" w:rsidP="006C7983">
      <w:pPr>
        <w:rPr>
          <w:rFonts w:ascii="Arial" w:eastAsia="Batang" w:hAnsi="Arial" w:cs="Arial"/>
          <w:b/>
          <w:bCs/>
          <w:sz w:val="20"/>
          <w:szCs w:val="20"/>
          <w:u w:val="single"/>
        </w:rPr>
      </w:pPr>
    </w:p>
    <w:p w14:paraId="5950870C" w14:textId="45A52F23" w:rsidR="00491989" w:rsidRDefault="00491989" w:rsidP="006C7983">
      <w:pPr>
        <w:rPr>
          <w:rFonts w:ascii="Arial" w:eastAsia="Batang" w:hAnsi="Arial" w:cs="Arial"/>
          <w:b/>
          <w:bCs/>
          <w:sz w:val="20"/>
          <w:szCs w:val="20"/>
          <w:u w:val="single"/>
        </w:rPr>
      </w:pPr>
    </w:p>
    <w:p w14:paraId="6D0E2362" w14:textId="32751163" w:rsidR="00DA054D" w:rsidRDefault="00DA054D" w:rsidP="006C7983">
      <w:pPr>
        <w:rPr>
          <w:rFonts w:ascii="Arial" w:eastAsia="Batang" w:hAnsi="Arial" w:cs="Arial"/>
          <w:b/>
          <w:bCs/>
          <w:sz w:val="20"/>
          <w:szCs w:val="20"/>
          <w:u w:val="single"/>
        </w:rPr>
      </w:pPr>
    </w:p>
    <w:p w14:paraId="5028DF33" w14:textId="77777777" w:rsidR="00A03447" w:rsidRDefault="00A03447" w:rsidP="006C7983">
      <w:pPr>
        <w:rPr>
          <w:rFonts w:ascii="Arial" w:eastAsia="Batang" w:hAnsi="Arial" w:cs="Arial"/>
          <w:b/>
          <w:bCs/>
          <w:sz w:val="20"/>
          <w:szCs w:val="20"/>
          <w:u w:val="single"/>
        </w:rPr>
      </w:pPr>
    </w:p>
    <w:p w14:paraId="612A39A0" w14:textId="77777777" w:rsidR="00030CA4" w:rsidRDefault="00030CA4" w:rsidP="006C7983">
      <w:pPr>
        <w:rPr>
          <w:rFonts w:ascii="Arial" w:eastAsia="Batang" w:hAnsi="Arial" w:cs="Arial"/>
          <w:b/>
          <w:bCs/>
          <w:sz w:val="20"/>
          <w:szCs w:val="20"/>
          <w:u w:val="single"/>
        </w:rPr>
      </w:pPr>
    </w:p>
    <w:p w14:paraId="792849C6" w14:textId="77777777" w:rsidR="003F044B" w:rsidRPr="00F6273A" w:rsidRDefault="003F044B" w:rsidP="00892FAB">
      <w:pPr>
        <w:shd w:val="clear" w:color="auto" w:fill="EAB200"/>
        <w:rPr>
          <w:rFonts w:ascii="Arial" w:eastAsia="Batang" w:hAnsi="Arial" w:cs="Arial"/>
          <w:b/>
          <w:bCs/>
          <w:lang w:val="fr-CM"/>
        </w:rPr>
      </w:pPr>
    </w:p>
    <w:p w14:paraId="402C82FB" w14:textId="77777777" w:rsidR="007500C6" w:rsidRPr="00705391" w:rsidRDefault="00892FAB" w:rsidP="007500C6">
      <w:pPr>
        <w:shd w:val="clear" w:color="auto" w:fill="EAB200"/>
        <w:jc w:val="center"/>
        <w:rPr>
          <w:rFonts w:ascii="Arial" w:eastAsia="Batang" w:hAnsi="Arial" w:cs="Arial"/>
          <w:b/>
          <w:bCs/>
        </w:rPr>
      </w:pPr>
      <w:r w:rsidRPr="00705391">
        <w:rPr>
          <w:rFonts w:ascii="Arial" w:eastAsia="Batang" w:hAnsi="Arial" w:cs="Arial"/>
          <w:b/>
          <w:bCs/>
        </w:rPr>
        <w:t>PHYSIONOMIE DE MARCH</w:t>
      </w:r>
      <w:r w:rsidR="00D0729F" w:rsidRPr="00705391">
        <w:rPr>
          <w:rFonts w:ascii="Arial" w:eastAsia="Batang" w:hAnsi="Arial" w:cs="Arial"/>
          <w:b/>
          <w:bCs/>
        </w:rPr>
        <w:t>É</w:t>
      </w:r>
    </w:p>
    <w:p w14:paraId="06A9B526" w14:textId="77777777" w:rsidR="00095769" w:rsidRPr="00705391" w:rsidRDefault="00095769" w:rsidP="007500C6">
      <w:pPr>
        <w:shd w:val="clear" w:color="auto" w:fill="EAB200"/>
        <w:jc w:val="center"/>
        <w:rPr>
          <w:rFonts w:ascii="Arial" w:eastAsia="Batang" w:hAnsi="Arial" w:cs="Arial"/>
          <w:b/>
          <w:bCs/>
        </w:rPr>
      </w:pPr>
    </w:p>
    <w:p w14:paraId="38422C12" w14:textId="77777777" w:rsidR="00AD5F24" w:rsidRPr="00705391" w:rsidRDefault="00AD5F24" w:rsidP="00525E6D">
      <w:pPr>
        <w:ind w:right="-410"/>
        <w:rPr>
          <w:rFonts w:ascii="Arial" w:eastAsia="Batang" w:hAnsi="Arial" w:cs="Arial"/>
          <w:b/>
          <w:bCs/>
          <w:sz w:val="18"/>
          <w:szCs w:val="18"/>
          <w:u w:val="single"/>
        </w:rPr>
      </w:pPr>
    </w:p>
    <w:p w14:paraId="3B5CB892" w14:textId="14B85B2C" w:rsidR="00E03A34" w:rsidRPr="00705391" w:rsidRDefault="009B3265" w:rsidP="009B3265">
      <w:pPr>
        <w:ind w:left="3540" w:right="-410"/>
        <w:rPr>
          <w:rFonts w:ascii="Arial" w:eastAsia="Batang" w:hAnsi="Arial" w:cs="Arial"/>
          <w:b/>
          <w:bCs/>
          <w:sz w:val="18"/>
          <w:szCs w:val="18"/>
          <w:u w:val="single"/>
        </w:rPr>
      </w:pPr>
      <w:bookmarkStart w:id="23" w:name="_Hlk105754645"/>
      <w:r w:rsidRPr="00705391">
        <w:rPr>
          <w:rFonts w:ascii="Arial" w:eastAsia="Batang" w:hAnsi="Arial" w:cs="Arial"/>
          <w:b/>
          <w:bCs/>
          <w:sz w:val="18"/>
          <w:szCs w:val="18"/>
        </w:rPr>
        <w:t xml:space="preserve">          </w:t>
      </w:r>
      <w:r w:rsidR="003F6759" w:rsidRPr="00705391">
        <w:rPr>
          <w:rFonts w:ascii="Arial" w:eastAsia="Batang" w:hAnsi="Arial" w:cs="Arial"/>
          <w:b/>
          <w:bCs/>
          <w:sz w:val="18"/>
          <w:szCs w:val="18"/>
          <w:u w:val="single"/>
        </w:rPr>
        <w:t>MARCHE DES ACTIONS</w:t>
      </w:r>
    </w:p>
    <w:p w14:paraId="1560DA40" w14:textId="77777777" w:rsidR="009F4F9D" w:rsidRPr="00B20361" w:rsidRDefault="009F4F9D" w:rsidP="009F4F9D">
      <w:pPr>
        <w:jc w:val="both"/>
        <w:rPr>
          <w:rFonts w:ascii="Arial" w:hAnsi="Arial" w:cs="Arial"/>
          <w:sz w:val="20"/>
          <w:szCs w:val="20"/>
        </w:rPr>
      </w:pPr>
    </w:p>
    <w:p w14:paraId="68822567" w14:textId="78231284" w:rsidR="00A34298" w:rsidRPr="00B20361" w:rsidRDefault="009F4F9D" w:rsidP="009F4F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20361">
        <w:rPr>
          <w:rFonts w:ascii="Arial" w:hAnsi="Arial" w:cs="Arial"/>
          <w:b/>
          <w:bCs/>
          <w:sz w:val="20"/>
          <w:szCs w:val="20"/>
        </w:rPr>
        <w:t>En termes de physionomie de marché,</w:t>
      </w:r>
      <w:r w:rsidR="00E2445B" w:rsidRPr="00B20361">
        <w:rPr>
          <w:rFonts w:ascii="Arial" w:hAnsi="Arial" w:cs="Arial"/>
          <w:b/>
          <w:bCs/>
          <w:sz w:val="20"/>
          <w:szCs w:val="20"/>
        </w:rPr>
        <w:t xml:space="preserve"> </w:t>
      </w:r>
      <w:r w:rsidR="003F33BB" w:rsidRPr="00B20361">
        <w:rPr>
          <w:rFonts w:ascii="Arial" w:hAnsi="Arial" w:cs="Arial"/>
          <w:b/>
          <w:bCs/>
          <w:sz w:val="20"/>
          <w:szCs w:val="20"/>
        </w:rPr>
        <w:t>154</w:t>
      </w:r>
      <w:r w:rsidR="00F6273A" w:rsidRPr="00B20361">
        <w:rPr>
          <w:rFonts w:ascii="Arial" w:hAnsi="Arial" w:cs="Arial"/>
          <w:b/>
          <w:bCs/>
          <w:sz w:val="20"/>
          <w:szCs w:val="20"/>
        </w:rPr>
        <w:t xml:space="preserve"> actio</w:t>
      </w:r>
      <w:r w:rsidR="00182D0F" w:rsidRPr="00B20361">
        <w:rPr>
          <w:rFonts w:ascii="Arial" w:hAnsi="Arial" w:cs="Arial"/>
          <w:b/>
          <w:bCs/>
          <w:sz w:val="20"/>
          <w:szCs w:val="20"/>
        </w:rPr>
        <w:t>n</w:t>
      </w:r>
      <w:r w:rsidR="006843EC" w:rsidRPr="00B20361">
        <w:rPr>
          <w:rFonts w:ascii="Arial" w:hAnsi="Arial" w:cs="Arial"/>
          <w:b/>
          <w:bCs/>
          <w:sz w:val="20"/>
          <w:szCs w:val="20"/>
        </w:rPr>
        <w:t>s ont fait l’objet d</w:t>
      </w:r>
      <w:r w:rsidR="003F33BB" w:rsidRPr="00B20361">
        <w:rPr>
          <w:rFonts w:ascii="Arial" w:hAnsi="Arial" w:cs="Arial"/>
          <w:b/>
          <w:bCs/>
          <w:sz w:val="20"/>
          <w:szCs w:val="20"/>
        </w:rPr>
        <w:t>e</w:t>
      </w:r>
      <w:r w:rsidR="006843EC" w:rsidRPr="00B20361">
        <w:rPr>
          <w:rFonts w:ascii="Arial" w:hAnsi="Arial" w:cs="Arial"/>
          <w:b/>
          <w:bCs/>
          <w:sz w:val="20"/>
          <w:szCs w:val="20"/>
        </w:rPr>
        <w:t xml:space="preserve"> </w:t>
      </w:r>
      <w:r w:rsidR="00160747" w:rsidRPr="00B20361">
        <w:rPr>
          <w:rFonts w:ascii="Arial" w:hAnsi="Arial" w:cs="Arial"/>
          <w:b/>
          <w:bCs/>
          <w:sz w:val="20"/>
          <w:szCs w:val="20"/>
        </w:rPr>
        <w:t>trans</w:t>
      </w:r>
      <w:r w:rsidR="006843EC" w:rsidRPr="00B20361">
        <w:rPr>
          <w:rFonts w:ascii="Arial" w:hAnsi="Arial" w:cs="Arial"/>
          <w:b/>
          <w:bCs/>
          <w:sz w:val="20"/>
          <w:szCs w:val="20"/>
        </w:rPr>
        <w:t>action</w:t>
      </w:r>
      <w:r w:rsidR="003F33BB" w:rsidRPr="00B20361">
        <w:rPr>
          <w:rFonts w:ascii="Arial" w:hAnsi="Arial" w:cs="Arial"/>
          <w:b/>
          <w:bCs/>
          <w:sz w:val="20"/>
          <w:szCs w:val="20"/>
        </w:rPr>
        <w:t xml:space="preserve">s soit 54 titres SAFACAM </w:t>
      </w:r>
      <w:r w:rsidR="006843EC" w:rsidRPr="00B20361">
        <w:rPr>
          <w:rFonts w:ascii="Arial" w:hAnsi="Arial" w:cs="Arial"/>
          <w:b/>
          <w:bCs/>
          <w:sz w:val="20"/>
          <w:szCs w:val="20"/>
        </w:rPr>
        <w:t>pour un montant d</w:t>
      </w:r>
      <w:r w:rsidR="00C1247B" w:rsidRPr="00B20361">
        <w:rPr>
          <w:rFonts w:ascii="Arial" w:hAnsi="Arial" w:cs="Arial"/>
          <w:b/>
          <w:bCs/>
          <w:sz w:val="20"/>
          <w:szCs w:val="20"/>
        </w:rPr>
        <w:t xml:space="preserve">’un million cent </w:t>
      </w:r>
      <w:r w:rsidR="003F33BB" w:rsidRPr="00B20361">
        <w:rPr>
          <w:rFonts w:ascii="Arial" w:hAnsi="Arial" w:cs="Arial"/>
          <w:b/>
          <w:bCs/>
          <w:sz w:val="20"/>
          <w:szCs w:val="20"/>
        </w:rPr>
        <w:t xml:space="preserve">quatre-vingt-huit </w:t>
      </w:r>
      <w:r w:rsidR="00C01791" w:rsidRPr="00B20361">
        <w:rPr>
          <w:rFonts w:ascii="Arial" w:hAnsi="Arial" w:cs="Arial"/>
          <w:b/>
          <w:bCs/>
          <w:sz w:val="20"/>
          <w:szCs w:val="20"/>
        </w:rPr>
        <w:t>mille (1</w:t>
      </w:r>
      <w:r w:rsidR="00C1247B" w:rsidRPr="00B20361">
        <w:rPr>
          <w:rFonts w:ascii="Arial" w:hAnsi="Arial" w:cs="Arial"/>
          <w:b/>
          <w:bCs/>
          <w:sz w:val="20"/>
          <w:szCs w:val="20"/>
        </w:rPr>
        <w:t> </w:t>
      </w:r>
      <w:r w:rsidR="003F33BB" w:rsidRPr="00B20361">
        <w:rPr>
          <w:rFonts w:ascii="Arial" w:hAnsi="Arial" w:cs="Arial"/>
          <w:b/>
          <w:bCs/>
          <w:sz w:val="20"/>
          <w:szCs w:val="20"/>
        </w:rPr>
        <w:t>188</w:t>
      </w:r>
      <w:r w:rsidR="00C1247B" w:rsidRPr="00B20361">
        <w:rPr>
          <w:rFonts w:ascii="Arial" w:hAnsi="Arial" w:cs="Arial"/>
          <w:b/>
          <w:bCs/>
          <w:sz w:val="20"/>
          <w:szCs w:val="20"/>
        </w:rPr>
        <w:t xml:space="preserve"> 000</w:t>
      </w:r>
      <w:r w:rsidR="00C01791" w:rsidRPr="00B20361">
        <w:rPr>
          <w:rFonts w:ascii="Arial" w:hAnsi="Arial" w:cs="Arial"/>
          <w:b/>
          <w:bCs/>
          <w:sz w:val="20"/>
          <w:szCs w:val="20"/>
        </w:rPr>
        <w:t>) francs CFA</w:t>
      </w:r>
      <w:r w:rsidR="003F33BB" w:rsidRPr="00B20361">
        <w:rPr>
          <w:rFonts w:ascii="Arial" w:hAnsi="Arial" w:cs="Arial"/>
          <w:b/>
          <w:bCs/>
          <w:sz w:val="20"/>
          <w:szCs w:val="20"/>
        </w:rPr>
        <w:t xml:space="preserve"> et 100 titres SOCAPALM pour </w:t>
      </w:r>
      <w:r w:rsidR="00B20361" w:rsidRPr="00B20361">
        <w:rPr>
          <w:rFonts w:ascii="Arial" w:hAnsi="Arial" w:cs="Arial"/>
          <w:b/>
          <w:bCs/>
          <w:sz w:val="20"/>
          <w:szCs w:val="20"/>
        </w:rPr>
        <w:t>un montant de trois millions sept cent mille (3 700 000) francs CFA</w:t>
      </w:r>
      <w:r w:rsidR="00BE6061" w:rsidRPr="00B20361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6AE90BA4" w14:textId="77777777" w:rsidR="00A34298" w:rsidRPr="00311AB6" w:rsidRDefault="00A34298" w:rsidP="009F4F9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148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851"/>
        <w:gridCol w:w="850"/>
        <w:gridCol w:w="1418"/>
        <w:gridCol w:w="992"/>
        <w:gridCol w:w="992"/>
        <w:gridCol w:w="992"/>
        <w:gridCol w:w="1134"/>
        <w:gridCol w:w="993"/>
        <w:gridCol w:w="992"/>
        <w:gridCol w:w="850"/>
      </w:tblGrid>
      <w:tr w:rsidR="00705391" w:rsidRPr="00705391" w14:paraId="48A9CF2A" w14:textId="77777777" w:rsidTr="003E521A">
        <w:trPr>
          <w:trHeight w:val="290"/>
        </w:trPr>
        <w:tc>
          <w:tcPr>
            <w:tcW w:w="709" w:type="dxa"/>
            <w:shd w:val="solid" w:color="auto" w:fill="333333"/>
          </w:tcPr>
          <w:p w14:paraId="776583E3" w14:textId="77777777" w:rsidR="003F6759" w:rsidRPr="00705391" w:rsidRDefault="003F6759" w:rsidP="003C7107">
            <w:pPr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</w:pPr>
            <w:r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N° Code</w:t>
            </w:r>
          </w:p>
        </w:tc>
        <w:tc>
          <w:tcPr>
            <w:tcW w:w="709" w:type="dxa"/>
            <w:shd w:val="solid" w:color="auto" w:fill="333333"/>
          </w:tcPr>
          <w:p w14:paraId="0C819F91" w14:textId="77777777" w:rsidR="003F6759" w:rsidRPr="00705391" w:rsidRDefault="003F6759" w:rsidP="003C7107">
            <w:pPr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</w:pPr>
          </w:p>
          <w:p w14:paraId="63D33A24" w14:textId="77777777" w:rsidR="003F6759" w:rsidRPr="00705391" w:rsidRDefault="003F6759" w:rsidP="003C7107">
            <w:pPr>
              <w:rPr>
                <w:rFonts w:ascii="Arial" w:eastAsia="Batang" w:hAnsi="Arial" w:cs="Arial"/>
                <w:b/>
                <w:bCs/>
                <w:sz w:val="12"/>
                <w:szCs w:val="12"/>
                <w:highlight w:val="black"/>
              </w:rPr>
            </w:pPr>
            <w:r w:rsidRPr="00705391">
              <w:rPr>
                <w:rFonts w:ascii="Arial" w:eastAsia="Batang" w:hAnsi="Arial" w:cs="Arial"/>
                <w:b/>
                <w:bCs/>
                <w:sz w:val="12"/>
                <w:szCs w:val="12"/>
                <w:highlight w:val="black"/>
              </w:rPr>
              <w:t>Nominal</w:t>
            </w:r>
          </w:p>
        </w:tc>
        <w:tc>
          <w:tcPr>
            <w:tcW w:w="1701" w:type="dxa"/>
            <w:gridSpan w:val="2"/>
            <w:shd w:val="solid" w:color="auto" w:fill="333333"/>
          </w:tcPr>
          <w:p w14:paraId="396A6752" w14:textId="77777777" w:rsidR="003F6759" w:rsidRPr="00705391" w:rsidRDefault="003F6759" w:rsidP="003C7107">
            <w:pPr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</w:pPr>
          </w:p>
          <w:p w14:paraId="420A9260" w14:textId="77777777" w:rsidR="003F6759" w:rsidRPr="00705391" w:rsidRDefault="003F6759" w:rsidP="003C7107">
            <w:pPr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</w:pPr>
            <w:r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Dernier dividende</w:t>
            </w:r>
          </w:p>
        </w:tc>
        <w:tc>
          <w:tcPr>
            <w:tcW w:w="1418" w:type="dxa"/>
            <w:shd w:val="solid" w:color="auto" w:fill="333333"/>
          </w:tcPr>
          <w:p w14:paraId="2A9E41B2" w14:textId="77777777" w:rsidR="003F6759" w:rsidRPr="00705391" w:rsidRDefault="003F6759" w:rsidP="003C7107">
            <w:pPr>
              <w:jc w:val="center"/>
              <w:rPr>
                <w:rFonts w:ascii="Arial" w:eastAsia="Batang" w:hAnsi="Arial" w:cs="Arial"/>
                <w:b/>
                <w:bCs/>
                <w:sz w:val="2"/>
                <w:szCs w:val="2"/>
                <w:highlight w:val="black"/>
              </w:rPr>
            </w:pPr>
          </w:p>
          <w:p w14:paraId="144B14D2" w14:textId="77777777" w:rsidR="003F6759" w:rsidRPr="00705391" w:rsidRDefault="00115D70" w:rsidP="003C7107">
            <w:pPr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</w:pPr>
            <w:r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Fixing valeurs</w:t>
            </w:r>
          </w:p>
        </w:tc>
        <w:tc>
          <w:tcPr>
            <w:tcW w:w="992" w:type="dxa"/>
            <w:shd w:val="solid" w:color="auto" w:fill="333333"/>
          </w:tcPr>
          <w:p w14:paraId="1F6A76E3" w14:textId="77777777" w:rsidR="003F6759" w:rsidRPr="00705391" w:rsidRDefault="003F6759" w:rsidP="003C7107">
            <w:pPr>
              <w:rPr>
                <w:rFonts w:ascii="Arial" w:eastAsia="Batang" w:hAnsi="Arial" w:cs="Arial"/>
                <w:b/>
                <w:bCs/>
                <w:sz w:val="2"/>
                <w:szCs w:val="2"/>
                <w:highlight w:val="black"/>
              </w:rPr>
            </w:pPr>
          </w:p>
          <w:p w14:paraId="525F9797" w14:textId="77777777" w:rsidR="003F6759" w:rsidRPr="00705391" w:rsidRDefault="003F6759" w:rsidP="003C7107">
            <w:pPr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</w:pPr>
            <w:r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Cours de référence</w:t>
            </w:r>
          </w:p>
        </w:tc>
        <w:tc>
          <w:tcPr>
            <w:tcW w:w="992" w:type="dxa"/>
            <w:shd w:val="solid" w:color="auto" w:fill="333333"/>
          </w:tcPr>
          <w:p w14:paraId="38474D61" w14:textId="77777777" w:rsidR="003C0993" w:rsidRPr="00705391" w:rsidRDefault="003F6759" w:rsidP="00630C70">
            <w:pPr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</w:pPr>
            <w:r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 xml:space="preserve">Clôture </w:t>
            </w:r>
          </w:p>
          <w:p w14:paraId="22704DB1" w14:textId="29DB714D" w:rsidR="003F6759" w:rsidRPr="00705391" w:rsidRDefault="00E60E29" w:rsidP="005451F6">
            <w:pPr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</w:pPr>
            <w:r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0</w:t>
            </w:r>
            <w:r w:rsidR="000D3014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7</w:t>
            </w:r>
            <w:r w:rsidR="005652B7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/0</w:t>
            </w:r>
            <w:r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9</w:t>
            </w:r>
            <w:r w:rsidR="00443F03"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/</w:t>
            </w:r>
            <w:r w:rsidR="00834502"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2</w:t>
            </w:r>
            <w:r w:rsidR="00134C84"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2</w:t>
            </w:r>
          </w:p>
        </w:tc>
        <w:tc>
          <w:tcPr>
            <w:tcW w:w="992" w:type="dxa"/>
            <w:shd w:val="solid" w:color="auto" w:fill="333333"/>
          </w:tcPr>
          <w:p w14:paraId="496155C5" w14:textId="77777777" w:rsidR="003F6759" w:rsidRPr="00705391" w:rsidRDefault="003F6759" w:rsidP="0084247C">
            <w:pPr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</w:pPr>
            <w:r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Volume demandé</w:t>
            </w:r>
          </w:p>
        </w:tc>
        <w:tc>
          <w:tcPr>
            <w:tcW w:w="1134" w:type="dxa"/>
            <w:shd w:val="solid" w:color="auto" w:fill="333333"/>
          </w:tcPr>
          <w:p w14:paraId="36243192" w14:textId="77777777" w:rsidR="003F6759" w:rsidRPr="00705391" w:rsidRDefault="003F6759" w:rsidP="003C7107">
            <w:pPr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</w:pPr>
            <w:r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Volume offert</w:t>
            </w:r>
          </w:p>
        </w:tc>
        <w:tc>
          <w:tcPr>
            <w:tcW w:w="993" w:type="dxa"/>
            <w:shd w:val="solid" w:color="auto" w:fill="333333"/>
          </w:tcPr>
          <w:p w14:paraId="258E8110" w14:textId="77777777" w:rsidR="003F6759" w:rsidRPr="00705391" w:rsidRDefault="003F6759" w:rsidP="003C7107">
            <w:pPr>
              <w:ind w:left="-161" w:firstLine="161"/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</w:pPr>
            <w:r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Volume</w:t>
            </w:r>
          </w:p>
          <w:p w14:paraId="66FA002D" w14:textId="77777777" w:rsidR="003F6759" w:rsidRPr="00705391" w:rsidRDefault="00C92EDB" w:rsidP="003C7107">
            <w:pPr>
              <w:ind w:left="-161" w:firstLine="161"/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</w:pPr>
            <w:r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T</w:t>
            </w:r>
            <w:r w:rsidR="003F6759"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ransigé</w:t>
            </w:r>
          </w:p>
        </w:tc>
        <w:tc>
          <w:tcPr>
            <w:tcW w:w="992" w:type="dxa"/>
            <w:shd w:val="solid" w:color="auto" w:fill="333333"/>
            <w:vAlign w:val="center"/>
          </w:tcPr>
          <w:p w14:paraId="1FE5B57C" w14:textId="77777777" w:rsidR="003F6759" w:rsidRPr="00705391" w:rsidRDefault="003F6759" w:rsidP="003C7107">
            <w:pPr>
              <w:ind w:left="-161"/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</w:pPr>
            <w:r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 xml:space="preserve">   Variation</w:t>
            </w:r>
          </w:p>
          <w:p w14:paraId="4A70288B" w14:textId="77777777" w:rsidR="003F6759" w:rsidRPr="00705391" w:rsidRDefault="003F6759" w:rsidP="003C7107">
            <w:pPr>
              <w:ind w:left="-161" w:firstLine="161"/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</w:pPr>
            <w:r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%</w:t>
            </w:r>
          </w:p>
        </w:tc>
        <w:tc>
          <w:tcPr>
            <w:tcW w:w="850" w:type="dxa"/>
            <w:shd w:val="solid" w:color="auto" w:fill="333333"/>
            <w:vAlign w:val="center"/>
          </w:tcPr>
          <w:p w14:paraId="4BD035CF" w14:textId="77777777" w:rsidR="003F6759" w:rsidRPr="00705391" w:rsidRDefault="003F6759" w:rsidP="003C7107">
            <w:pPr>
              <w:ind w:left="-161" w:firstLine="161"/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</w:pPr>
            <w:r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 xml:space="preserve">Statut    </w:t>
            </w:r>
          </w:p>
          <w:p w14:paraId="0DAD33D3" w14:textId="77777777" w:rsidR="003F6759" w:rsidRPr="00705391" w:rsidRDefault="003F6759" w:rsidP="003C7107">
            <w:pPr>
              <w:ind w:left="-161" w:firstLine="161"/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</w:pPr>
            <w:r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Marché</w:t>
            </w:r>
          </w:p>
        </w:tc>
      </w:tr>
      <w:tr w:rsidR="00705391" w:rsidRPr="00705391" w14:paraId="0713F32E" w14:textId="77777777" w:rsidTr="003E521A">
        <w:trPr>
          <w:trHeight w:val="70"/>
        </w:trPr>
        <w:tc>
          <w:tcPr>
            <w:tcW w:w="709" w:type="dxa"/>
            <w:vAlign w:val="center"/>
          </w:tcPr>
          <w:p w14:paraId="357D49DD" w14:textId="77777777" w:rsidR="004C2789" w:rsidRPr="00705391" w:rsidRDefault="004C2789" w:rsidP="004C2789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bookmarkStart w:id="24" w:name="_Hlk51766530"/>
            <w:r w:rsidRPr="00705391">
              <w:rPr>
                <w:rFonts w:ascii="Arial" w:eastAsia="Batang" w:hAnsi="Arial" w:cs="Arial"/>
                <w:sz w:val="16"/>
                <w:szCs w:val="16"/>
              </w:rPr>
              <w:t>1000</w:t>
            </w:r>
          </w:p>
        </w:tc>
        <w:tc>
          <w:tcPr>
            <w:tcW w:w="709" w:type="dxa"/>
            <w:vAlign w:val="center"/>
          </w:tcPr>
          <w:p w14:paraId="22876154" w14:textId="77777777" w:rsidR="004C2789" w:rsidRPr="00705391" w:rsidRDefault="004C2789" w:rsidP="004C2789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10 000</w:t>
            </w:r>
          </w:p>
        </w:tc>
        <w:tc>
          <w:tcPr>
            <w:tcW w:w="851" w:type="dxa"/>
            <w:vAlign w:val="center"/>
          </w:tcPr>
          <w:p w14:paraId="3EAD9647" w14:textId="77777777" w:rsidR="004C2789" w:rsidRPr="00705391" w:rsidRDefault="004C2789" w:rsidP="004C2789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08/06/16</w:t>
            </w:r>
          </w:p>
        </w:tc>
        <w:tc>
          <w:tcPr>
            <w:tcW w:w="850" w:type="dxa"/>
            <w:vAlign w:val="center"/>
          </w:tcPr>
          <w:p w14:paraId="246AF591" w14:textId="77777777" w:rsidR="004C2789" w:rsidRPr="00705391" w:rsidRDefault="004C2789" w:rsidP="004C2789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 xml:space="preserve"> 720</w:t>
            </w:r>
          </w:p>
        </w:tc>
        <w:tc>
          <w:tcPr>
            <w:tcW w:w="1418" w:type="dxa"/>
          </w:tcPr>
          <w:p w14:paraId="365B7200" w14:textId="77777777" w:rsidR="004C2789" w:rsidRPr="00705391" w:rsidRDefault="004C2789" w:rsidP="004C2789">
            <w:pPr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SEMC</w:t>
            </w:r>
          </w:p>
        </w:tc>
        <w:tc>
          <w:tcPr>
            <w:tcW w:w="992" w:type="dxa"/>
            <w:vAlign w:val="center"/>
          </w:tcPr>
          <w:p w14:paraId="6D3137EC" w14:textId="170579F1" w:rsidR="004C2789" w:rsidRPr="00705391" w:rsidRDefault="00807AB6" w:rsidP="004C2789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4</w:t>
            </w:r>
            <w:r w:rsidR="00BF115E" w:rsidRPr="00705391">
              <w:rPr>
                <w:rFonts w:ascii="Arial" w:eastAsia="Batang" w:hAnsi="Arial" w:cs="Arial"/>
                <w:sz w:val="16"/>
                <w:szCs w:val="16"/>
              </w:rPr>
              <w:t>7</w:t>
            </w:r>
            <w:r w:rsidR="008F17AD" w:rsidRPr="00705391">
              <w:rPr>
                <w:rFonts w:ascii="Arial" w:eastAsia="Batang" w:hAnsi="Arial" w:cs="Arial"/>
                <w:sz w:val="16"/>
                <w:szCs w:val="16"/>
              </w:rPr>
              <w:t xml:space="preserve"> </w:t>
            </w:r>
            <w:r w:rsidR="00A5586C" w:rsidRPr="00705391">
              <w:rPr>
                <w:rFonts w:ascii="Arial" w:eastAsia="Batang" w:hAnsi="Arial" w:cs="Arial"/>
                <w:sz w:val="16"/>
                <w:szCs w:val="16"/>
              </w:rPr>
              <w:t>0</w:t>
            </w:r>
            <w:r w:rsidR="006F3FE1" w:rsidRPr="00705391">
              <w:rPr>
                <w:rFonts w:ascii="Arial" w:eastAsia="Batang" w:hAnsi="Arial" w:cs="Arial"/>
                <w:sz w:val="16"/>
                <w:szCs w:val="16"/>
              </w:rPr>
              <w:t>0</w:t>
            </w:r>
            <w:r w:rsidR="00E11BF8" w:rsidRPr="00705391"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143B5558" w14:textId="37844962" w:rsidR="004C2789" w:rsidRPr="00705391" w:rsidRDefault="00E6641F" w:rsidP="00EE1021">
            <w:pPr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</w:rPr>
              <w:t>47 000</w:t>
            </w:r>
          </w:p>
        </w:tc>
        <w:tc>
          <w:tcPr>
            <w:tcW w:w="992" w:type="dxa"/>
            <w:vAlign w:val="center"/>
          </w:tcPr>
          <w:p w14:paraId="4345C724" w14:textId="3D5DBB5A" w:rsidR="00E4191C" w:rsidRPr="001029A9" w:rsidRDefault="00A22821" w:rsidP="00C63635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14:paraId="66F5966E" w14:textId="2B9C9112" w:rsidR="004C2789" w:rsidRPr="001029A9" w:rsidRDefault="000B1588" w:rsidP="00137D9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41</w:t>
            </w:r>
          </w:p>
        </w:tc>
        <w:tc>
          <w:tcPr>
            <w:tcW w:w="993" w:type="dxa"/>
            <w:vAlign w:val="center"/>
          </w:tcPr>
          <w:p w14:paraId="7698D871" w14:textId="2D804270" w:rsidR="004C2789" w:rsidRPr="00112459" w:rsidRDefault="00A22821" w:rsidP="004C2789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60B46920" w14:textId="77777777" w:rsidR="004C2789" w:rsidRPr="00705391" w:rsidRDefault="0005772F" w:rsidP="00E10570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0</w:t>
            </w:r>
            <w:r w:rsidR="00474BC3" w:rsidRPr="00705391">
              <w:rPr>
                <w:rFonts w:ascii="Arial" w:eastAsia="Batang" w:hAnsi="Arial" w:cs="Arial"/>
                <w:sz w:val="16"/>
                <w:szCs w:val="16"/>
              </w:rPr>
              <w:t>,</w:t>
            </w:r>
            <w:r w:rsidR="00E21A5A" w:rsidRPr="00705391">
              <w:rPr>
                <w:rFonts w:ascii="Arial" w:eastAsia="Batang" w:hAnsi="Arial" w:cs="Arial"/>
                <w:sz w:val="16"/>
                <w:szCs w:val="16"/>
              </w:rPr>
              <w:t>0</w:t>
            </w:r>
            <w:r w:rsidRPr="00705391">
              <w:rPr>
                <w:rFonts w:ascii="Arial" w:eastAsia="Batang" w:hAnsi="Arial" w:cs="Arial"/>
                <w:sz w:val="16"/>
                <w:szCs w:val="16"/>
              </w:rPr>
              <w:t>0</w:t>
            </w:r>
            <w:r w:rsidR="00393750" w:rsidRPr="00705391"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0431D70E" w14:textId="05EF6726" w:rsidR="004C2789" w:rsidRPr="00705391" w:rsidRDefault="00A22821" w:rsidP="004C2789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NC</w:t>
            </w:r>
          </w:p>
        </w:tc>
      </w:tr>
      <w:tr w:rsidR="00705391" w:rsidRPr="00705391" w14:paraId="312E3ABA" w14:textId="77777777" w:rsidTr="003E521A">
        <w:tc>
          <w:tcPr>
            <w:tcW w:w="709" w:type="dxa"/>
            <w:vAlign w:val="center"/>
          </w:tcPr>
          <w:p w14:paraId="2364DCF1" w14:textId="77777777" w:rsidR="004C2789" w:rsidRPr="00705391" w:rsidRDefault="004C2789" w:rsidP="004C2789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1001</w:t>
            </w:r>
          </w:p>
        </w:tc>
        <w:tc>
          <w:tcPr>
            <w:tcW w:w="709" w:type="dxa"/>
            <w:vAlign w:val="center"/>
          </w:tcPr>
          <w:p w14:paraId="6F7CC9FD" w14:textId="77777777" w:rsidR="004C2789" w:rsidRPr="00705391" w:rsidRDefault="004C2789" w:rsidP="004C2789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5 000</w:t>
            </w:r>
          </w:p>
        </w:tc>
        <w:tc>
          <w:tcPr>
            <w:tcW w:w="851" w:type="dxa"/>
            <w:vAlign w:val="center"/>
          </w:tcPr>
          <w:p w14:paraId="215DD0D8" w14:textId="3C27F185" w:rsidR="004C2789" w:rsidRPr="00705391" w:rsidRDefault="00A54AEF" w:rsidP="004C2789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29</w:t>
            </w:r>
            <w:r w:rsidR="00235E84" w:rsidRPr="00705391">
              <w:rPr>
                <w:rFonts w:ascii="Arial" w:eastAsia="Batang" w:hAnsi="Arial" w:cs="Arial"/>
                <w:sz w:val="16"/>
                <w:szCs w:val="16"/>
              </w:rPr>
              <w:t>/0</w:t>
            </w:r>
            <w:r>
              <w:rPr>
                <w:rFonts w:ascii="Arial" w:eastAsia="Batang" w:hAnsi="Arial" w:cs="Arial"/>
                <w:sz w:val="16"/>
                <w:szCs w:val="16"/>
              </w:rPr>
              <w:t>7</w:t>
            </w:r>
            <w:r w:rsidR="00235E84" w:rsidRPr="00705391">
              <w:rPr>
                <w:rFonts w:ascii="Arial" w:eastAsia="Batang" w:hAnsi="Arial" w:cs="Arial"/>
                <w:sz w:val="16"/>
                <w:szCs w:val="16"/>
              </w:rPr>
              <w:t>/</w:t>
            </w:r>
            <w:r w:rsidR="00C4050F" w:rsidRPr="00705391">
              <w:rPr>
                <w:rFonts w:ascii="Arial" w:eastAsia="Batang" w:hAnsi="Arial" w:cs="Arial"/>
                <w:sz w:val="16"/>
                <w:szCs w:val="16"/>
              </w:rPr>
              <w:t>2</w:t>
            </w:r>
            <w:r>
              <w:rPr>
                <w:rFonts w:ascii="Arial" w:eastAsia="Batang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2721B188" w14:textId="6F9341BA" w:rsidR="004C2789" w:rsidRPr="00705391" w:rsidRDefault="00A54AEF" w:rsidP="004C2789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1 776,44</w:t>
            </w:r>
          </w:p>
        </w:tc>
        <w:tc>
          <w:tcPr>
            <w:tcW w:w="1418" w:type="dxa"/>
            <w:vAlign w:val="center"/>
          </w:tcPr>
          <w:p w14:paraId="52A477AF" w14:textId="77777777" w:rsidR="004C2789" w:rsidRPr="00705391" w:rsidRDefault="004C2789" w:rsidP="004C2789">
            <w:pPr>
              <w:rPr>
                <w:rFonts w:ascii="Arial" w:eastAsia="Batang" w:hAnsi="Arial" w:cs="Arial"/>
                <w:sz w:val="16"/>
                <w:szCs w:val="16"/>
              </w:rPr>
            </w:pPr>
            <w:bookmarkStart w:id="25" w:name="_Hlk112409375"/>
            <w:r w:rsidRPr="00705391">
              <w:rPr>
                <w:rFonts w:ascii="Arial" w:eastAsia="Batang" w:hAnsi="Arial" w:cs="Arial"/>
                <w:sz w:val="16"/>
                <w:szCs w:val="16"/>
              </w:rPr>
              <w:t>SAFACAM</w:t>
            </w:r>
            <w:bookmarkEnd w:id="25"/>
          </w:p>
        </w:tc>
        <w:tc>
          <w:tcPr>
            <w:tcW w:w="992" w:type="dxa"/>
            <w:shd w:val="clear" w:color="auto" w:fill="auto"/>
            <w:vAlign w:val="center"/>
          </w:tcPr>
          <w:p w14:paraId="0A906725" w14:textId="3B00BA06" w:rsidR="004C2789" w:rsidRPr="00A03447" w:rsidRDefault="00874715" w:rsidP="004C2789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A03447">
              <w:rPr>
                <w:rFonts w:ascii="Arial" w:eastAsia="Batang" w:hAnsi="Arial" w:cs="Arial"/>
                <w:sz w:val="16"/>
                <w:szCs w:val="16"/>
              </w:rPr>
              <w:t xml:space="preserve">21 </w:t>
            </w:r>
            <w:r w:rsidR="00917731">
              <w:rPr>
                <w:rFonts w:ascii="Arial" w:eastAsia="Batang" w:hAnsi="Arial" w:cs="Arial"/>
                <w:sz w:val="16"/>
                <w:szCs w:val="16"/>
              </w:rPr>
              <w:t>9</w:t>
            </w:r>
            <w:r w:rsidRPr="00A03447">
              <w:rPr>
                <w:rFonts w:ascii="Arial" w:eastAsia="Batang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vAlign w:val="center"/>
          </w:tcPr>
          <w:p w14:paraId="60D19F80" w14:textId="379B9775" w:rsidR="004C2789" w:rsidRPr="00A03447" w:rsidRDefault="00D770ED" w:rsidP="004C2789">
            <w:pPr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A03447">
              <w:rPr>
                <w:rFonts w:ascii="Arial" w:eastAsia="Batang" w:hAnsi="Arial" w:cs="Arial"/>
                <w:b/>
                <w:sz w:val="16"/>
                <w:szCs w:val="16"/>
              </w:rPr>
              <w:t>2</w:t>
            </w:r>
            <w:r w:rsidR="00976EFE">
              <w:rPr>
                <w:rFonts w:ascii="Arial" w:eastAsia="Batang" w:hAnsi="Arial" w:cs="Arial"/>
                <w:b/>
                <w:sz w:val="16"/>
                <w:szCs w:val="16"/>
              </w:rPr>
              <w:t>2</w:t>
            </w:r>
            <w:r w:rsidR="00F477F2" w:rsidRPr="00A03447">
              <w:rPr>
                <w:rFonts w:ascii="Arial" w:eastAsia="Batang" w:hAnsi="Arial" w:cs="Arial"/>
                <w:b/>
                <w:sz w:val="16"/>
                <w:szCs w:val="16"/>
              </w:rPr>
              <w:t xml:space="preserve"> </w:t>
            </w:r>
            <w:r w:rsidR="00976EFE">
              <w:rPr>
                <w:rFonts w:ascii="Arial" w:eastAsia="Batang" w:hAnsi="Arial" w:cs="Arial"/>
                <w:b/>
                <w:sz w:val="16"/>
                <w:szCs w:val="16"/>
              </w:rPr>
              <w:t>0</w:t>
            </w:r>
            <w:r w:rsidRPr="00A03447">
              <w:rPr>
                <w:rFonts w:ascii="Arial" w:eastAsia="Batang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vAlign w:val="center"/>
          </w:tcPr>
          <w:p w14:paraId="64E0E004" w14:textId="5AE17B0C" w:rsidR="004C2789" w:rsidRPr="00A03447" w:rsidRDefault="000D3014" w:rsidP="0055691A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4</w:t>
            </w:r>
            <w:r w:rsidR="00B20361">
              <w:rPr>
                <w:rFonts w:ascii="Arial" w:eastAsia="Batang" w:hAnsi="Arial" w:cs="Arial"/>
                <w:sz w:val="16"/>
                <w:szCs w:val="16"/>
              </w:rPr>
              <w:t>81</w:t>
            </w:r>
          </w:p>
        </w:tc>
        <w:tc>
          <w:tcPr>
            <w:tcW w:w="1134" w:type="dxa"/>
            <w:vAlign w:val="center"/>
          </w:tcPr>
          <w:p w14:paraId="21FEF696" w14:textId="49A863A6" w:rsidR="00597CB4" w:rsidRPr="00A03447" w:rsidRDefault="00B20361" w:rsidP="00597CB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175</w:t>
            </w:r>
          </w:p>
        </w:tc>
        <w:tc>
          <w:tcPr>
            <w:tcW w:w="993" w:type="dxa"/>
            <w:vAlign w:val="center"/>
          </w:tcPr>
          <w:p w14:paraId="4D469901" w14:textId="7BFAD590" w:rsidR="004C2789" w:rsidRPr="00A03447" w:rsidRDefault="00B20361" w:rsidP="00A1261F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54</w:t>
            </w:r>
          </w:p>
        </w:tc>
        <w:tc>
          <w:tcPr>
            <w:tcW w:w="992" w:type="dxa"/>
            <w:vAlign w:val="center"/>
          </w:tcPr>
          <w:p w14:paraId="2868A444" w14:textId="5A2831F9" w:rsidR="004C2789" w:rsidRPr="00A03447" w:rsidRDefault="00976EFE" w:rsidP="000F2EBB">
            <w:pPr>
              <w:jc w:val="center"/>
            </w:pPr>
            <w:r w:rsidRPr="00976EFE">
              <w:rPr>
                <w:rFonts w:ascii="Arial" w:eastAsia="Batang" w:hAnsi="Arial" w:cs="Arial"/>
                <w:sz w:val="16"/>
                <w:szCs w:val="16"/>
              </w:rPr>
              <w:t>0,457</w:t>
            </w:r>
          </w:p>
        </w:tc>
        <w:tc>
          <w:tcPr>
            <w:tcW w:w="850" w:type="dxa"/>
            <w:vAlign w:val="center"/>
          </w:tcPr>
          <w:p w14:paraId="51728391" w14:textId="11266C50" w:rsidR="004C2789" w:rsidRPr="00A03447" w:rsidRDefault="00976EFE" w:rsidP="00EE1021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Batang" w:hAnsi="Arial" w:cs="Arial"/>
                <w:sz w:val="16"/>
                <w:szCs w:val="16"/>
              </w:rPr>
              <w:t>PEq</w:t>
            </w:r>
            <w:proofErr w:type="spellEnd"/>
          </w:p>
        </w:tc>
      </w:tr>
      <w:tr w:rsidR="00705391" w:rsidRPr="00705391" w14:paraId="5568C4DD" w14:textId="77777777" w:rsidTr="003E521A">
        <w:tc>
          <w:tcPr>
            <w:tcW w:w="709" w:type="dxa"/>
            <w:vAlign w:val="center"/>
          </w:tcPr>
          <w:p w14:paraId="558FBE5F" w14:textId="77777777" w:rsidR="004C2789" w:rsidRPr="00705391" w:rsidRDefault="004C2789" w:rsidP="004C2789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1002</w:t>
            </w:r>
          </w:p>
        </w:tc>
        <w:tc>
          <w:tcPr>
            <w:tcW w:w="709" w:type="dxa"/>
            <w:vAlign w:val="center"/>
          </w:tcPr>
          <w:p w14:paraId="06872353" w14:textId="77777777" w:rsidR="004C2789" w:rsidRPr="00705391" w:rsidRDefault="004C2789" w:rsidP="004C2789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10</w:t>
            </w:r>
            <w:r w:rsidR="00B564B6" w:rsidRPr="00705391">
              <w:rPr>
                <w:rFonts w:ascii="Arial" w:eastAsia="Batang" w:hAnsi="Arial" w:cs="Arial"/>
                <w:sz w:val="16"/>
                <w:szCs w:val="16"/>
              </w:rPr>
              <w:t> </w:t>
            </w:r>
            <w:r w:rsidRPr="00705391">
              <w:rPr>
                <w:rFonts w:ascii="Arial" w:eastAsia="Batang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vAlign w:val="center"/>
          </w:tcPr>
          <w:p w14:paraId="0962CE58" w14:textId="2AB7A22E" w:rsidR="004C2789" w:rsidRPr="00705391" w:rsidRDefault="0034323E" w:rsidP="004C2789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2</w:t>
            </w:r>
            <w:r w:rsidR="009229D6">
              <w:rPr>
                <w:rFonts w:ascii="Arial" w:eastAsia="Batang" w:hAnsi="Arial" w:cs="Arial"/>
                <w:sz w:val="16"/>
                <w:szCs w:val="16"/>
              </w:rPr>
              <w:t>5</w:t>
            </w:r>
            <w:r w:rsidR="004C2789" w:rsidRPr="00705391">
              <w:rPr>
                <w:rFonts w:ascii="Arial" w:eastAsia="Batang" w:hAnsi="Arial" w:cs="Arial"/>
                <w:sz w:val="16"/>
                <w:szCs w:val="16"/>
              </w:rPr>
              <w:t>/0</w:t>
            </w:r>
            <w:r>
              <w:rPr>
                <w:rFonts w:ascii="Arial" w:eastAsia="Batang" w:hAnsi="Arial" w:cs="Arial"/>
                <w:sz w:val="16"/>
                <w:szCs w:val="16"/>
              </w:rPr>
              <w:t>7</w:t>
            </w:r>
            <w:r w:rsidR="004C2789" w:rsidRPr="00705391">
              <w:rPr>
                <w:rFonts w:ascii="Arial" w:eastAsia="Batang" w:hAnsi="Arial" w:cs="Arial"/>
                <w:sz w:val="16"/>
                <w:szCs w:val="16"/>
              </w:rPr>
              <w:t>/</w:t>
            </w:r>
            <w:r w:rsidR="000B5B5E" w:rsidRPr="00705391">
              <w:rPr>
                <w:rFonts w:ascii="Arial" w:eastAsia="Batang" w:hAnsi="Arial" w:cs="Arial"/>
                <w:sz w:val="16"/>
                <w:szCs w:val="16"/>
              </w:rPr>
              <w:t>2</w:t>
            </w:r>
            <w:r w:rsidR="00272C98">
              <w:rPr>
                <w:rFonts w:ascii="Arial" w:eastAsia="Batang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2E92B95F" w14:textId="4FA59CEF" w:rsidR="004C2789" w:rsidRPr="00705391" w:rsidRDefault="00274B6A" w:rsidP="00161877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 xml:space="preserve">3 </w:t>
            </w:r>
            <w:r w:rsidR="0034323E">
              <w:rPr>
                <w:rFonts w:ascii="Arial" w:eastAsia="Batang" w:hAnsi="Arial" w:cs="Arial"/>
                <w:sz w:val="16"/>
                <w:szCs w:val="16"/>
              </w:rPr>
              <w:t>026</w:t>
            </w:r>
          </w:p>
        </w:tc>
        <w:tc>
          <w:tcPr>
            <w:tcW w:w="1418" w:type="dxa"/>
          </w:tcPr>
          <w:p w14:paraId="4DDE3C37" w14:textId="77777777" w:rsidR="004C2789" w:rsidRPr="00705391" w:rsidRDefault="004C2789" w:rsidP="004C2789">
            <w:pPr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SOCAPALM</w:t>
            </w:r>
          </w:p>
        </w:tc>
        <w:tc>
          <w:tcPr>
            <w:tcW w:w="992" w:type="dxa"/>
            <w:vAlign w:val="center"/>
          </w:tcPr>
          <w:p w14:paraId="61B8E77D" w14:textId="62A06CB2" w:rsidR="004C2789" w:rsidRPr="00705391" w:rsidRDefault="00170F3D" w:rsidP="004C2789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3</w:t>
            </w:r>
            <w:r w:rsidR="00976EFE">
              <w:rPr>
                <w:rFonts w:ascii="Arial" w:eastAsia="Batang" w:hAnsi="Arial" w:cs="Arial"/>
                <w:sz w:val="16"/>
                <w:szCs w:val="16"/>
              </w:rPr>
              <w:t>6</w:t>
            </w:r>
            <w:r>
              <w:rPr>
                <w:rFonts w:ascii="Arial" w:eastAsia="Batang" w:hAnsi="Arial" w:cs="Arial"/>
                <w:sz w:val="16"/>
                <w:szCs w:val="16"/>
              </w:rPr>
              <w:t xml:space="preserve"> </w:t>
            </w:r>
            <w:r w:rsidR="00976EFE">
              <w:rPr>
                <w:rFonts w:ascii="Arial" w:eastAsia="Batang" w:hAnsi="Arial" w:cs="Arial"/>
                <w:sz w:val="16"/>
                <w:szCs w:val="16"/>
              </w:rPr>
              <w:t>3</w:t>
            </w:r>
            <w:r>
              <w:rPr>
                <w:rFonts w:ascii="Arial" w:eastAsia="Batang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vAlign w:val="center"/>
          </w:tcPr>
          <w:p w14:paraId="0D959AA1" w14:textId="0014FC13" w:rsidR="004C2789" w:rsidRPr="00705391" w:rsidRDefault="00424700" w:rsidP="00210B00">
            <w:pPr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</w:rPr>
              <w:t>3</w:t>
            </w:r>
            <w:r w:rsidR="00976EFE">
              <w:rPr>
                <w:rFonts w:ascii="Arial" w:eastAsia="Batang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eastAsia="Batang" w:hAnsi="Arial" w:cs="Arial"/>
                <w:b/>
                <w:sz w:val="16"/>
                <w:szCs w:val="16"/>
              </w:rPr>
              <w:t xml:space="preserve"> </w:t>
            </w:r>
            <w:r w:rsidR="00976EFE">
              <w:rPr>
                <w:rFonts w:ascii="Arial" w:eastAsia="Batang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eastAsia="Batang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vAlign w:val="center"/>
          </w:tcPr>
          <w:p w14:paraId="3F59BB66" w14:textId="488E7DBC" w:rsidR="004C2789" w:rsidRPr="001029A9" w:rsidRDefault="0099417D" w:rsidP="000C01C8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 xml:space="preserve">1 </w:t>
            </w:r>
            <w:r w:rsidR="00976EFE">
              <w:rPr>
                <w:rFonts w:ascii="Arial" w:eastAsia="Batang" w:hAnsi="Arial" w:cs="Arial"/>
                <w:sz w:val="16"/>
                <w:szCs w:val="16"/>
              </w:rPr>
              <w:t>1</w:t>
            </w:r>
            <w:r>
              <w:rPr>
                <w:rFonts w:ascii="Arial" w:eastAsia="Batang" w:hAnsi="Arial" w:cs="Arial"/>
                <w:sz w:val="16"/>
                <w:szCs w:val="16"/>
              </w:rPr>
              <w:t>2</w:t>
            </w:r>
            <w:r w:rsidR="000B1588">
              <w:rPr>
                <w:rFonts w:ascii="Arial" w:eastAsia="Batang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14:paraId="707718A2" w14:textId="384E1542" w:rsidR="004C2789" w:rsidRPr="001029A9" w:rsidRDefault="00B20361" w:rsidP="00880AC9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vAlign w:val="center"/>
          </w:tcPr>
          <w:p w14:paraId="23F9043A" w14:textId="55BFC6F4" w:rsidR="0063289F" w:rsidRPr="00112459" w:rsidRDefault="00B20361" w:rsidP="00880AC9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10</w:t>
            </w:r>
            <w:r w:rsidR="00AA639A"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323E4D6" w14:textId="6B7EB185" w:rsidR="004C2789" w:rsidRPr="006843EC" w:rsidRDefault="00976EFE" w:rsidP="00E9504A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976EFE">
              <w:rPr>
                <w:rFonts w:ascii="Arial Nova" w:hAnsi="Arial Nova"/>
                <w:sz w:val="16"/>
                <w:szCs w:val="16"/>
                <w:lang w:eastAsia="en-US"/>
              </w:rPr>
              <w:t>1,928</w:t>
            </w:r>
          </w:p>
        </w:tc>
        <w:tc>
          <w:tcPr>
            <w:tcW w:w="850" w:type="dxa"/>
            <w:vAlign w:val="center"/>
          </w:tcPr>
          <w:p w14:paraId="330EAF53" w14:textId="7B10BA36" w:rsidR="004C2789" w:rsidRPr="006843EC" w:rsidRDefault="00976EFE" w:rsidP="00357FD9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Batang" w:hAnsi="Arial" w:cs="Arial"/>
                <w:sz w:val="16"/>
                <w:szCs w:val="16"/>
              </w:rPr>
              <w:t>PEq</w:t>
            </w:r>
            <w:proofErr w:type="spellEnd"/>
          </w:p>
        </w:tc>
      </w:tr>
      <w:tr w:rsidR="00705391" w:rsidRPr="00705391" w14:paraId="0F653492" w14:textId="77777777" w:rsidTr="003E521A">
        <w:tc>
          <w:tcPr>
            <w:tcW w:w="709" w:type="dxa"/>
            <w:vAlign w:val="center"/>
          </w:tcPr>
          <w:p w14:paraId="2F553797" w14:textId="77777777" w:rsidR="00A149F0" w:rsidRPr="00705391" w:rsidRDefault="00A149F0" w:rsidP="004C2789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1003</w:t>
            </w:r>
          </w:p>
        </w:tc>
        <w:tc>
          <w:tcPr>
            <w:tcW w:w="709" w:type="dxa"/>
            <w:vAlign w:val="center"/>
          </w:tcPr>
          <w:p w14:paraId="73426582" w14:textId="77777777" w:rsidR="00A149F0" w:rsidRPr="00705391" w:rsidRDefault="00A149F0" w:rsidP="004C2789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10</w:t>
            </w:r>
            <w:r w:rsidR="00B564B6" w:rsidRPr="00705391">
              <w:rPr>
                <w:rFonts w:ascii="Arial" w:eastAsia="Batang" w:hAnsi="Arial" w:cs="Arial"/>
                <w:sz w:val="16"/>
                <w:szCs w:val="16"/>
              </w:rPr>
              <w:t> </w:t>
            </w:r>
            <w:r w:rsidRPr="00705391">
              <w:rPr>
                <w:rFonts w:ascii="Arial" w:eastAsia="Batang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vAlign w:val="center"/>
          </w:tcPr>
          <w:p w14:paraId="553D1B45" w14:textId="77777777" w:rsidR="00A149F0" w:rsidRPr="00705391" w:rsidRDefault="00A149F0" w:rsidP="00B9154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244C0766" w14:textId="77777777" w:rsidR="00A149F0" w:rsidRPr="00705391" w:rsidRDefault="00A149F0" w:rsidP="00B9154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14:paraId="13C4AC06" w14:textId="77777777" w:rsidR="00A149F0" w:rsidRPr="00705391" w:rsidRDefault="00B91544" w:rsidP="004C2789">
            <w:pPr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SIAT GABON</w:t>
            </w:r>
          </w:p>
        </w:tc>
        <w:tc>
          <w:tcPr>
            <w:tcW w:w="992" w:type="dxa"/>
            <w:vAlign w:val="center"/>
          </w:tcPr>
          <w:p w14:paraId="7B081F18" w14:textId="77777777" w:rsidR="00A149F0" w:rsidRPr="00705391" w:rsidRDefault="00B91544" w:rsidP="004C2789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28</w:t>
            </w:r>
            <w:r w:rsidR="00B564B6" w:rsidRPr="00705391">
              <w:rPr>
                <w:rFonts w:ascii="Arial" w:eastAsia="Batang" w:hAnsi="Arial" w:cs="Arial"/>
                <w:sz w:val="16"/>
                <w:szCs w:val="16"/>
              </w:rPr>
              <w:t> </w:t>
            </w:r>
            <w:r w:rsidRPr="00705391">
              <w:rPr>
                <w:rFonts w:ascii="Arial" w:eastAsia="Batang" w:hAnsi="Arial" w:cs="Arial"/>
                <w:sz w:val="16"/>
                <w:szCs w:val="16"/>
              </w:rPr>
              <w:t>50</w:t>
            </w:r>
            <w:r w:rsidR="00837951" w:rsidRPr="00705391"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019DCF6A" w14:textId="77777777" w:rsidR="00A149F0" w:rsidRPr="00705391" w:rsidRDefault="00557471" w:rsidP="00557471">
            <w:pPr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b/>
                <w:sz w:val="16"/>
                <w:szCs w:val="16"/>
              </w:rPr>
              <w:t>28 50</w:t>
            </w:r>
            <w:r w:rsidR="00837951" w:rsidRPr="00705391">
              <w:rPr>
                <w:rFonts w:ascii="Arial" w:eastAsia="Batang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1E2AB402" w14:textId="77777777" w:rsidR="00A149F0" w:rsidRPr="001029A9" w:rsidRDefault="00B564B6" w:rsidP="00C63635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1029A9"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14:paraId="6748616E" w14:textId="363E360B" w:rsidR="00A149F0" w:rsidRPr="001029A9" w:rsidRDefault="00DE787F" w:rsidP="00E42F0A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1029A9"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14:paraId="5ECEA0D9" w14:textId="77777777" w:rsidR="00A149F0" w:rsidRPr="00112459" w:rsidRDefault="00557471" w:rsidP="004C2789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112459"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7FD8BEF" w14:textId="77777777" w:rsidR="00A149F0" w:rsidRPr="006843EC" w:rsidRDefault="00557471" w:rsidP="00557471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6843EC">
              <w:rPr>
                <w:rFonts w:ascii="Arial" w:eastAsia="Batang" w:hAnsi="Arial" w:cs="Arial"/>
                <w:sz w:val="16"/>
                <w:szCs w:val="16"/>
              </w:rPr>
              <w:t>0</w:t>
            </w:r>
            <w:r w:rsidR="00474BC3" w:rsidRPr="006843EC">
              <w:rPr>
                <w:rFonts w:ascii="Arial" w:eastAsia="Batang" w:hAnsi="Arial" w:cs="Arial"/>
                <w:sz w:val="16"/>
                <w:szCs w:val="16"/>
              </w:rPr>
              <w:t>,</w:t>
            </w:r>
            <w:r w:rsidRPr="006843EC">
              <w:rPr>
                <w:rFonts w:ascii="Arial" w:eastAsia="Batang" w:hAnsi="Arial" w:cs="Arial"/>
                <w:sz w:val="16"/>
                <w:szCs w:val="16"/>
              </w:rPr>
              <w:t>00</w:t>
            </w:r>
            <w:r w:rsidR="0033664C" w:rsidRPr="006843EC"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14EE2745" w14:textId="77777777" w:rsidR="00A149F0" w:rsidRPr="006843EC" w:rsidRDefault="00557471" w:rsidP="004C2789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6843EC">
              <w:rPr>
                <w:rFonts w:ascii="Arial" w:eastAsia="Batang" w:hAnsi="Arial" w:cs="Arial"/>
                <w:sz w:val="16"/>
                <w:szCs w:val="16"/>
              </w:rPr>
              <w:t>NC</w:t>
            </w:r>
          </w:p>
        </w:tc>
      </w:tr>
      <w:tr w:rsidR="00705391" w:rsidRPr="00705391" w14:paraId="084D8AFF" w14:textId="77777777" w:rsidTr="003E521A">
        <w:trPr>
          <w:trHeight w:val="229"/>
        </w:trPr>
        <w:tc>
          <w:tcPr>
            <w:tcW w:w="709" w:type="dxa"/>
            <w:vAlign w:val="center"/>
          </w:tcPr>
          <w:p w14:paraId="2F08D9EB" w14:textId="1E284491" w:rsidR="00E06CC9" w:rsidRPr="00705391" w:rsidRDefault="00E06CC9" w:rsidP="004C2789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1004</w:t>
            </w:r>
          </w:p>
        </w:tc>
        <w:tc>
          <w:tcPr>
            <w:tcW w:w="709" w:type="dxa"/>
            <w:vAlign w:val="center"/>
          </w:tcPr>
          <w:p w14:paraId="019CE6F7" w14:textId="00F117DB" w:rsidR="00E06CC9" w:rsidRPr="00705391" w:rsidRDefault="00E06CC9" w:rsidP="004C2789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10 000</w:t>
            </w:r>
          </w:p>
        </w:tc>
        <w:tc>
          <w:tcPr>
            <w:tcW w:w="851" w:type="dxa"/>
            <w:vAlign w:val="center"/>
          </w:tcPr>
          <w:p w14:paraId="7B5535FE" w14:textId="3C2CDD6A" w:rsidR="00E06CC9" w:rsidRPr="00705391" w:rsidRDefault="00E06CC9" w:rsidP="00B9154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0F054E2F" w14:textId="2036EF79" w:rsidR="00E06CC9" w:rsidRPr="00705391" w:rsidRDefault="00E06CC9" w:rsidP="00B9154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14:paraId="5995184C" w14:textId="20448B7F" w:rsidR="00E06CC9" w:rsidRPr="00705391" w:rsidRDefault="00E06CC9" w:rsidP="00197B49">
            <w:pPr>
              <w:rPr>
                <w:rFonts w:ascii="Arial" w:eastAsia="Batang" w:hAnsi="Arial" w:cs="Arial"/>
                <w:sz w:val="16"/>
                <w:szCs w:val="16"/>
              </w:rPr>
            </w:pPr>
            <w:bookmarkStart w:id="26" w:name="_Hlk106359559"/>
            <w:r w:rsidRPr="00705391">
              <w:rPr>
                <w:rFonts w:ascii="Arial" w:eastAsia="Batang" w:hAnsi="Arial" w:cs="Arial"/>
                <w:sz w:val="16"/>
                <w:szCs w:val="16"/>
              </w:rPr>
              <w:t>LA R</w:t>
            </w:r>
            <w:r w:rsidR="00E06913">
              <w:rPr>
                <w:rFonts w:ascii="Arial" w:eastAsia="Batang" w:hAnsi="Arial" w:cs="Arial"/>
                <w:sz w:val="16"/>
                <w:szCs w:val="16"/>
              </w:rPr>
              <w:t>É</w:t>
            </w:r>
            <w:r w:rsidRPr="00705391">
              <w:rPr>
                <w:rFonts w:ascii="Arial" w:eastAsia="Batang" w:hAnsi="Arial" w:cs="Arial"/>
                <w:sz w:val="16"/>
                <w:szCs w:val="16"/>
              </w:rPr>
              <w:t>GIONALE</w:t>
            </w:r>
            <w:bookmarkEnd w:id="26"/>
          </w:p>
        </w:tc>
        <w:tc>
          <w:tcPr>
            <w:tcW w:w="992" w:type="dxa"/>
            <w:vAlign w:val="center"/>
          </w:tcPr>
          <w:p w14:paraId="47D1F06E" w14:textId="156E0D8D" w:rsidR="00E06CC9" w:rsidRPr="00705391" w:rsidRDefault="00F46F31" w:rsidP="004C2789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4</w:t>
            </w:r>
            <w:r w:rsidR="00FE4AE9">
              <w:rPr>
                <w:rFonts w:ascii="Arial" w:eastAsia="Batang" w:hAnsi="Arial" w:cs="Arial"/>
                <w:sz w:val="16"/>
                <w:szCs w:val="16"/>
              </w:rPr>
              <w:t>2</w:t>
            </w:r>
            <w:r w:rsidRPr="00705391">
              <w:rPr>
                <w:rFonts w:ascii="Arial" w:eastAsia="Batang" w:hAnsi="Arial" w:cs="Arial"/>
                <w:sz w:val="16"/>
                <w:szCs w:val="16"/>
              </w:rPr>
              <w:t xml:space="preserve"> </w:t>
            </w:r>
            <w:r w:rsidR="003F2B97">
              <w:rPr>
                <w:rFonts w:ascii="Arial" w:eastAsia="Batang" w:hAnsi="Arial" w:cs="Arial"/>
                <w:sz w:val="16"/>
                <w:szCs w:val="16"/>
              </w:rPr>
              <w:t>5</w:t>
            </w:r>
            <w:r w:rsidRPr="00705391">
              <w:rPr>
                <w:rFonts w:ascii="Arial" w:eastAsia="Batang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vAlign w:val="center"/>
          </w:tcPr>
          <w:p w14:paraId="5C01771D" w14:textId="058ECC0D" w:rsidR="00E06CC9" w:rsidRPr="00705391" w:rsidRDefault="00E06CC9" w:rsidP="00557471">
            <w:pPr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4</w:t>
            </w:r>
            <w:r w:rsidR="00306F92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2</w:t>
            </w:r>
            <w:r w:rsidRPr="00705391">
              <w:rPr>
                <w:rFonts w:ascii="Arial" w:eastAsia="Batang" w:hAnsi="Arial" w:cs="Arial"/>
                <w:b/>
                <w:bCs/>
                <w:sz w:val="16"/>
                <w:szCs w:val="16"/>
              </w:rPr>
              <w:t xml:space="preserve"> </w:t>
            </w:r>
            <w:r w:rsidR="00030734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5</w:t>
            </w:r>
            <w:r w:rsidR="00F274D0" w:rsidRPr="00705391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vAlign w:val="center"/>
          </w:tcPr>
          <w:p w14:paraId="3F43747E" w14:textId="45AF889C" w:rsidR="00E06CC9" w:rsidRPr="00A03447" w:rsidRDefault="001B2F32" w:rsidP="00C63635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A03447">
              <w:rPr>
                <w:rFonts w:ascii="Arial" w:eastAsia="Batang" w:hAnsi="Arial" w:cs="Arial"/>
                <w:sz w:val="16"/>
                <w:szCs w:val="16"/>
              </w:rPr>
              <w:t>1</w:t>
            </w:r>
            <w:r w:rsidR="005A4468" w:rsidRPr="00A03447">
              <w:rPr>
                <w:rFonts w:ascii="Arial" w:eastAsia="Batang" w:hAnsi="Arial" w:cs="Arial"/>
                <w:sz w:val="16"/>
                <w:szCs w:val="16"/>
              </w:rPr>
              <w:t>2</w:t>
            </w:r>
            <w:r w:rsidR="00C163B1" w:rsidRPr="00A03447">
              <w:rPr>
                <w:rFonts w:ascii="Arial" w:eastAsia="Batang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19D8E143" w14:textId="4F9811A3" w:rsidR="003D6EF1" w:rsidRPr="00A03447" w:rsidRDefault="0099417D" w:rsidP="003D6EF1">
            <w:pPr>
              <w:jc w:val="center"/>
              <w:rPr>
                <w:rFonts w:ascii="Arial" w:eastAsia="Batang" w:hAnsi="Arial" w:cs="Arial"/>
                <w:sz w:val="16"/>
                <w:szCs w:val="16"/>
                <w:lang w:val="fr-CM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32</w:t>
            </w:r>
          </w:p>
        </w:tc>
        <w:tc>
          <w:tcPr>
            <w:tcW w:w="993" w:type="dxa"/>
            <w:vAlign w:val="center"/>
          </w:tcPr>
          <w:p w14:paraId="304698DD" w14:textId="50232488" w:rsidR="00E06CC9" w:rsidRPr="00112459" w:rsidRDefault="00C163B1" w:rsidP="004C2789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1F6321BE" w14:textId="6E2376BF" w:rsidR="00E06CC9" w:rsidRPr="00705391" w:rsidRDefault="004707FA" w:rsidP="008220E6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0</w:t>
            </w:r>
            <w:r w:rsidR="00306F92" w:rsidRPr="00306F92">
              <w:rPr>
                <w:rFonts w:ascii="Arial" w:eastAsia="Batang" w:hAnsi="Arial" w:cs="Arial"/>
                <w:sz w:val="16"/>
                <w:szCs w:val="16"/>
              </w:rPr>
              <w:t>,</w:t>
            </w:r>
            <w:r>
              <w:rPr>
                <w:rFonts w:ascii="Arial" w:eastAsia="Batang" w:hAnsi="Arial" w:cs="Arial"/>
                <w:sz w:val="16"/>
                <w:szCs w:val="16"/>
              </w:rPr>
              <w:t>000</w:t>
            </w:r>
          </w:p>
        </w:tc>
        <w:tc>
          <w:tcPr>
            <w:tcW w:w="850" w:type="dxa"/>
            <w:vAlign w:val="center"/>
          </w:tcPr>
          <w:p w14:paraId="39122621" w14:textId="5D6E06DC" w:rsidR="00E06CC9" w:rsidRPr="00894087" w:rsidRDefault="00C163B1" w:rsidP="004C2789">
            <w:pPr>
              <w:jc w:val="center"/>
              <w:rPr>
                <w:rFonts w:ascii="Arial" w:eastAsia="Batang" w:hAnsi="Arial" w:cs="Arial"/>
                <w:sz w:val="16"/>
                <w:szCs w:val="16"/>
                <w:lang w:val="fr-CM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NC</w:t>
            </w:r>
          </w:p>
        </w:tc>
      </w:tr>
      <w:bookmarkEnd w:id="24"/>
    </w:tbl>
    <w:p w14:paraId="2DCCAB15" w14:textId="6977962E" w:rsidR="00AD5F24" w:rsidRPr="00705391" w:rsidRDefault="00AD5F24" w:rsidP="00E87F49">
      <w:pPr>
        <w:widowControl w:val="0"/>
        <w:tabs>
          <w:tab w:val="left" w:pos="1125"/>
          <w:tab w:val="center" w:pos="5040"/>
          <w:tab w:val="right" w:pos="10080"/>
        </w:tabs>
        <w:rPr>
          <w:rFonts w:ascii="Arial" w:eastAsia="Batang" w:hAnsi="Arial" w:cs="Arial"/>
          <w:b/>
          <w:bCs/>
          <w:sz w:val="18"/>
          <w:szCs w:val="18"/>
          <w:u w:val="single"/>
        </w:rPr>
      </w:pPr>
    </w:p>
    <w:p w14:paraId="34F4D56F" w14:textId="6FE86021" w:rsidR="006604D7" w:rsidRPr="00705391" w:rsidRDefault="006D7E3C" w:rsidP="00E87F49">
      <w:pPr>
        <w:widowControl w:val="0"/>
        <w:tabs>
          <w:tab w:val="left" w:pos="1125"/>
          <w:tab w:val="center" w:pos="5040"/>
          <w:tab w:val="right" w:pos="10080"/>
        </w:tabs>
        <w:rPr>
          <w:rFonts w:ascii="Arial" w:eastAsia="Batang" w:hAnsi="Arial" w:cs="Arial"/>
          <w:b/>
          <w:bCs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776" behindDoc="0" locked="0" layoutInCell="1" allowOverlap="1" wp14:anchorId="18B00569" wp14:editId="3ACD454D">
                <wp:simplePos x="0" y="0"/>
                <wp:positionH relativeFrom="margin">
                  <wp:align>center</wp:align>
                </wp:positionH>
                <wp:positionV relativeFrom="paragraph">
                  <wp:posOffset>111124</wp:posOffset>
                </wp:positionV>
                <wp:extent cx="7315200" cy="0"/>
                <wp:effectExtent l="0" t="19050" r="0" b="0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C79BA" id="Connecteur droit 12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from="0,8.75pt" to="8in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" strokeweight="3pt">
                <v:stroke linestyle="thinThin"/>
                <w10:wrap anchorx="margin"/>
              </v:line>
            </w:pict>
          </mc:Fallback>
        </mc:AlternateContent>
      </w:r>
    </w:p>
    <w:p w14:paraId="18595DD0" w14:textId="77777777" w:rsidR="007F5EF3" w:rsidRPr="00705391" w:rsidRDefault="007F5EF3" w:rsidP="009B3265">
      <w:pPr>
        <w:widowControl w:val="0"/>
        <w:tabs>
          <w:tab w:val="left" w:pos="1125"/>
          <w:tab w:val="center" w:pos="5040"/>
          <w:tab w:val="right" w:pos="10080"/>
        </w:tabs>
        <w:jc w:val="center"/>
        <w:rPr>
          <w:rFonts w:ascii="Arial" w:eastAsia="Batang" w:hAnsi="Arial" w:cs="Arial"/>
          <w:b/>
          <w:bCs/>
          <w:sz w:val="18"/>
          <w:szCs w:val="18"/>
          <w:u w:val="single"/>
        </w:rPr>
      </w:pPr>
    </w:p>
    <w:p w14:paraId="13350262" w14:textId="1A57135A" w:rsidR="006D16A7" w:rsidRPr="00705391" w:rsidRDefault="003F6759" w:rsidP="009B3265">
      <w:pPr>
        <w:widowControl w:val="0"/>
        <w:tabs>
          <w:tab w:val="left" w:pos="1125"/>
          <w:tab w:val="center" w:pos="5040"/>
          <w:tab w:val="right" w:pos="10080"/>
        </w:tabs>
        <w:jc w:val="center"/>
        <w:rPr>
          <w:rFonts w:ascii="Arial" w:eastAsia="Batang" w:hAnsi="Arial" w:cs="Arial"/>
          <w:b/>
          <w:bCs/>
          <w:sz w:val="18"/>
          <w:szCs w:val="18"/>
          <w:u w:val="single"/>
        </w:rPr>
      </w:pPr>
      <w:r w:rsidRPr="00705391">
        <w:rPr>
          <w:rFonts w:ascii="Arial" w:eastAsia="Batang" w:hAnsi="Arial" w:cs="Arial"/>
          <w:b/>
          <w:bCs/>
          <w:sz w:val="18"/>
          <w:szCs w:val="18"/>
          <w:u w:val="single"/>
        </w:rPr>
        <w:t>MARCH</w:t>
      </w:r>
      <w:r w:rsidR="00D0729F" w:rsidRPr="00705391">
        <w:rPr>
          <w:rFonts w:ascii="Arial" w:eastAsia="Batang" w:hAnsi="Arial" w:cs="Arial"/>
          <w:b/>
          <w:bCs/>
          <w:sz w:val="18"/>
          <w:szCs w:val="18"/>
          <w:u w:val="single"/>
        </w:rPr>
        <w:t>É</w:t>
      </w:r>
      <w:r w:rsidRPr="00705391">
        <w:rPr>
          <w:rFonts w:ascii="Arial" w:eastAsia="Batang" w:hAnsi="Arial" w:cs="Arial"/>
          <w:b/>
          <w:bCs/>
          <w:sz w:val="18"/>
          <w:szCs w:val="18"/>
          <w:u w:val="single"/>
        </w:rPr>
        <w:t xml:space="preserve"> DES OBLIGATIONS</w:t>
      </w:r>
    </w:p>
    <w:p w14:paraId="7DC2B5C7" w14:textId="77777777" w:rsidR="009F4F9D" w:rsidRDefault="009F4F9D" w:rsidP="009F4F9D">
      <w:pPr>
        <w:jc w:val="both"/>
        <w:rPr>
          <w:rFonts w:ascii="Arial" w:hAnsi="Arial" w:cs="Arial"/>
          <w:sz w:val="20"/>
          <w:szCs w:val="20"/>
        </w:rPr>
      </w:pPr>
    </w:p>
    <w:p w14:paraId="3FE08E36" w14:textId="55FFD5CD" w:rsidR="00AD5F24" w:rsidRDefault="009F4F9D" w:rsidP="009F4F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45C7C">
        <w:rPr>
          <w:rFonts w:ascii="Arial" w:hAnsi="Arial" w:cs="Arial"/>
          <w:b/>
          <w:bCs/>
          <w:sz w:val="20"/>
          <w:szCs w:val="20"/>
        </w:rPr>
        <w:t xml:space="preserve">Dans ce compartiment, </w:t>
      </w:r>
      <w:bookmarkStart w:id="27" w:name="_Hlk99965887"/>
      <w:r w:rsidR="00782505">
        <w:rPr>
          <w:rFonts w:ascii="Arial" w:hAnsi="Arial" w:cs="Arial"/>
          <w:b/>
          <w:bCs/>
          <w:sz w:val="20"/>
          <w:szCs w:val="20"/>
        </w:rPr>
        <w:t>aucune</w:t>
      </w:r>
      <w:r w:rsidRPr="00D45C7C">
        <w:rPr>
          <w:rFonts w:ascii="Arial" w:hAnsi="Arial" w:cs="Arial"/>
          <w:b/>
          <w:bCs/>
          <w:sz w:val="20"/>
          <w:szCs w:val="20"/>
        </w:rPr>
        <w:t xml:space="preserve"> obligation</w:t>
      </w:r>
      <w:r w:rsidR="00EB115A" w:rsidRPr="00D45C7C">
        <w:rPr>
          <w:rFonts w:ascii="Arial" w:hAnsi="Arial" w:cs="Arial"/>
          <w:b/>
          <w:bCs/>
          <w:sz w:val="20"/>
          <w:szCs w:val="20"/>
        </w:rPr>
        <w:t xml:space="preserve"> </w:t>
      </w:r>
      <w:r w:rsidR="00782505">
        <w:rPr>
          <w:rFonts w:ascii="Arial" w:hAnsi="Arial" w:cs="Arial"/>
          <w:b/>
          <w:bCs/>
          <w:sz w:val="20"/>
          <w:szCs w:val="20"/>
        </w:rPr>
        <w:t>n’a</w:t>
      </w:r>
      <w:r w:rsidR="00EB115A" w:rsidRPr="00D45C7C">
        <w:rPr>
          <w:rFonts w:ascii="Arial" w:hAnsi="Arial" w:cs="Arial"/>
          <w:b/>
          <w:bCs/>
          <w:sz w:val="20"/>
          <w:szCs w:val="20"/>
        </w:rPr>
        <w:t xml:space="preserve"> été échangée</w:t>
      </w:r>
      <w:r w:rsidR="00782505">
        <w:rPr>
          <w:rFonts w:ascii="Arial" w:hAnsi="Arial" w:cs="Arial"/>
          <w:b/>
          <w:bCs/>
          <w:sz w:val="20"/>
          <w:szCs w:val="20"/>
        </w:rPr>
        <w:t>.</w:t>
      </w:r>
      <w:r w:rsidR="00EB115A" w:rsidRPr="00D45C7C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27"/>
    </w:p>
    <w:p w14:paraId="50B3DBD4" w14:textId="77777777" w:rsidR="00C32A7F" w:rsidRDefault="00C32A7F" w:rsidP="009F4F9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2BA0A3D" w14:textId="0DC71C81" w:rsidR="00076441" w:rsidRPr="00D45C7C" w:rsidRDefault="00076441" w:rsidP="009F4F9D">
      <w:pPr>
        <w:jc w:val="both"/>
        <w:rPr>
          <w:rFonts w:ascii="Arial" w:eastAsia="Batang" w:hAnsi="Arial" w:cs="Arial"/>
          <w:b/>
          <w:bCs/>
          <w:color w:val="FF0000"/>
          <w:sz w:val="18"/>
          <w:szCs w:val="18"/>
          <w:u w:val="single"/>
          <w:lang w:val="fr-CM"/>
        </w:rPr>
      </w:pPr>
      <w:r>
        <w:rPr>
          <w:rFonts w:ascii="Arial" w:hAnsi="Arial" w:cs="Arial"/>
          <w:b/>
          <w:bCs/>
          <w:sz w:val="20"/>
          <w:szCs w:val="20"/>
        </w:rPr>
        <w:t>Toutefois plusieurs obligations sont offertes à la vente notamment 3 967 titres « </w:t>
      </w:r>
      <w:r w:rsidRPr="00076441">
        <w:rPr>
          <w:rFonts w:ascii="Arial" w:hAnsi="Arial" w:cs="Arial"/>
          <w:b/>
          <w:bCs/>
          <w:sz w:val="20"/>
          <w:szCs w:val="20"/>
        </w:rPr>
        <w:t>EOSAF 19/22</w:t>
      </w:r>
      <w:r>
        <w:rPr>
          <w:rFonts w:ascii="Arial" w:hAnsi="Arial" w:cs="Arial"/>
          <w:b/>
          <w:bCs/>
          <w:sz w:val="20"/>
          <w:szCs w:val="20"/>
        </w:rPr>
        <w:t> » à 3</w:t>
      </w:r>
      <w:r w:rsidR="00195CA1">
        <w:rPr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333</w:t>
      </w:r>
      <w:r w:rsidR="00195CA1">
        <w:rPr>
          <w:rFonts w:ascii="Arial" w:hAnsi="Arial" w:cs="Arial"/>
          <w:b/>
          <w:bCs/>
          <w:sz w:val="20"/>
          <w:szCs w:val="20"/>
        </w:rPr>
        <w:t>, 33 F CFA, 937 891 titres « EOBDE</w:t>
      </w:r>
      <w:r w:rsidR="00195CA1" w:rsidRPr="00195CA1">
        <w:rPr>
          <w:rFonts w:ascii="Arial" w:hAnsi="Arial" w:cs="Arial"/>
          <w:b/>
          <w:bCs/>
          <w:sz w:val="20"/>
          <w:szCs w:val="20"/>
        </w:rPr>
        <w:t xml:space="preserve"> 20/2</w:t>
      </w:r>
      <w:r w:rsidR="00195CA1">
        <w:rPr>
          <w:rFonts w:ascii="Arial" w:hAnsi="Arial" w:cs="Arial"/>
          <w:b/>
          <w:bCs/>
          <w:sz w:val="20"/>
          <w:szCs w:val="20"/>
        </w:rPr>
        <w:t>7 » à 10 000 F CFA, 20 titres « </w:t>
      </w:r>
      <w:r w:rsidR="00195CA1" w:rsidRPr="00195CA1">
        <w:rPr>
          <w:rFonts w:ascii="Arial" w:hAnsi="Arial" w:cs="Arial"/>
          <w:b/>
          <w:bCs/>
          <w:sz w:val="20"/>
          <w:szCs w:val="20"/>
        </w:rPr>
        <w:t>AFC02-21/25</w:t>
      </w:r>
      <w:r w:rsidR="00195CA1">
        <w:rPr>
          <w:rFonts w:ascii="Arial" w:hAnsi="Arial" w:cs="Arial"/>
          <w:b/>
          <w:bCs/>
          <w:sz w:val="20"/>
          <w:szCs w:val="20"/>
        </w:rPr>
        <w:t> » à 8 571,429 F CFA</w:t>
      </w:r>
      <w:r w:rsidR="00042FC2">
        <w:rPr>
          <w:rFonts w:ascii="Arial" w:hAnsi="Arial" w:cs="Arial"/>
          <w:b/>
          <w:bCs/>
          <w:sz w:val="20"/>
          <w:szCs w:val="20"/>
        </w:rPr>
        <w:t xml:space="preserve"> </w:t>
      </w:r>
      <w:r w:rsidR="00042FC2" w:rsidRPr="00042FC2">
        <w:rPr>
          <w:rFonts w:ascii="Arial" w:hAnsi="Arial" w:cs="Arial"/>
          <w:b/>
          <w:bCs/>
          <w:color w:val="0000FF"/>
          <w:sz w:val="20"/>
          <w:szCs w:val="20"/>
        </w:rPr>
        <w:t>et</w:t>
      </w:r>
      <w:r w:rsidR="00195CA1" w:rsidRPr="00042FC2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="00195CA1">
        <w:rPr>
          <w:rFonts w:ascii="Arial" w:hAnsi="Arial" w:cs="Arial"/>
          <w:b/>
          <w:bCs/>
          <w:sz w:val="20"/>
          <w:szCs w:val="20"/>
        </w:rPr>
        <w:t xml:space="preserve">35 000 titres à 10 000 </w:t>
      </w:r>
      <w:r w:rsidR="00320558">
        <w:rPr>
          <w:rFonts w:ascii="Arial" w:hAnsi="Arial" w:cs="Arial"/>
          <w:b/>
          <w:bCs/>
          <w:sz w:val="20"/>
          <w:szCs w:val="20"/>
        </w:rPr>
        <w:t>F FCA.</w:t>
      </w:r>
    </w:p>
    <w:p w14:paraId="0ECFBAE4" w14:textId="77777777" w:rsidR="00061D65" w:rsidRPr="00705391" w:rsidRDefault="00061D65" w:rsidP="00E87F49">
      <w:pPr>
        <w:widowControl w:val="0"/>
        <w:tabs>
          <w:tab w:val="left" w:pos="1125"/>
          <w:tab w:val="center" w:pos="5040"/>
          <w:tab w:val="right" w:pos="10080"/>
        </w:tabs>
        <w:jc w:val="center"/>
        <w:rPr>
          <w:rFonts w:ascii="Arial" w:eastAsia="Batang" w:hAnsi="Arial" w:cs="Arial"/>
          <w:b/>
          <w:bCs/>
          <w:sz w:val="18"/>
          <w:szCs w:val="18"/>
          <w:u w:val="single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992"/>
        <w:gridCol w:w="992"/>
        <w:gridCol w:w="851"/>
        <w:gridCol w:w="1275"/>
        <w:gridCol w:w="1276"/>
        <w:gridCol w:w="1134"/>
        <w:gridCol w:w="1134"/>
        <w:gridCol w:w="851"/>
        <w:gridCol w:w="708"/>
      </w:tblGrid>
      <w:tr w:rsidR="00705391" w:rsidRPr="00705391" w14:paraId="0F902F95" w14:textId="77777777" w:rsidTr="009E3009">
        <w:trPr>
          <w:trHeight w:val="401"/>
        </w:trPr>
        <w:tc>
          <w:tcPr>
            <w:tcW w:w="709" w:type="dxa"/>
            <w:shd w:val="solid" w:color="auto" w:fill="333333"/>
            <w:vAlign w:val="center"/>
          </w:tcPr>
          <w:p w14:paraId="3D5F70D0" w14:textId="77777777" w:rsidR="003F6759" w:rsidRPr="00705391" w:rsidRDefault="003F6759" w:rsidP="005A21B0">
            <w:pPr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</w:pPr>
            <w:bookmarkStart w:id="28" w:name="OLE_LINK2"/>
            <w:r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N° Code</w:t>
            </w:r>
          </w:p>
        </w:tc>
        <w:tc>
          <w:tcPr>
            <w:tcW w:w="1418" w:type="dxa"/>
            <w:shd w:val="solid" w:color="auto" w:fill="333333"/>
            <w:vAlign w:val="center"/>
          </w:tcPr>
          <w:p w14:paraId="1177AED0" w14:textId="77777777" w:rsidR="003F6759" w:rsidRPr="00705391" w:rsidRDefault="003F6759" w:rsidP="005A21B0">
            <w:pPr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</w:pPr>
          </w:p>
          <w:p w14:paraId="377A0D79" w14:textId="77777777" w:rsidR="003F6759" w:rsidRPr="00705391" w:rsidRDefault="003F6759" w:rsidP="005A21B0">
            <w:pPr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</w:pPr>
            <w:r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Nom</w:t>
            </w:r>
          </w:p>
        </w:tc>
        <w:tc>
          <w:tcPr>
            <w:tcW w:w="992" w:type="dxa"/>
            <w:shd w:val="solid" w:color="auto" w:fill="333333"/>
            <w:vAlign w:val="center"/>
          </w:tcPr>
          <w:p w14:paraId="60639F5D" w14:textId="77777777" w:rsidR="003F6759" w:rsidRPr="00705391" w:rsidRDefault="003F6759" w:rsidP="005A21B0">
            <w:pPr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</w:pPr>
          </w:p>
          <w:p w14:paraId="47F04D52" w14:textId="77777777" w:rsidR="003F6759" w:rsidRPr="00705391" w:rsidRDefault="003F6759" w:rsidP="005A21B0">
            <w:pPr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</w:pPr>
            <w:r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Nominal</w:t>
            </w:r>
          </w:p>
          <w:p w14:paraId="68E5ACC4" w14:textId="65D4837C" w:rsidR="00D06AD2" w:rsidRPr="00705391" w:rsidRDefault="00D06AD2" w:rsidP="005A21B0">
            <w:pPr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</w:pPr>
            <w:proofErr w:type="gramStart"/>
            <w:r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au</w:t>
            </w:r>
            <w:proofErr w:type="gramEnd"/>
            <w:r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 xml:space="preserve"> </w:t>
            </w:r>
            <w:r w:rsidR="00BD2880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12</w:t>
            </w:r>
            <w:r w:rsidR="005652B7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/0</w:t>
            </w:r>
            <w:r w:rsidR="00874715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9</w:t>
            </w:r>
            <w:r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/2</w:t>
            </w:r>
            <w:r w:rsidR="00B53C4E"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2</w:t>
            </w:r>
          </w:p>
        </w:tc>
        <w:tc>
          <w:tcPr>
            <w:tcW w:w="992" w:type="dxa"/>
            <w:shd w:val="solid" w:color="auto" w:fill="333333"/>
            <w:vAlign w:val="center"/>
          </w:tcPr>
          <w:p w14:paraId="4E21D051" w14:textId="4E2183FC" w:rsidR="003F6759" w:rsidRPr="00705391" w:rsidRDefault="003F6759" w:rsidP="005A21B0">
            <w:pPr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</w:pPr>
            <w:r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Cours de référence</w:t>
            </w:r>
            <w:r w:rsidR="00E0251A"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%</w:t>
            </w:r>
          </w:p>
        </w:tc>
        <w:tc>
          <w:tcPr>
            <w:tcW w:w="851" w:type="dxa"/>
            <w:shd w:val="solid" w:color="auto" w:fill="333333"/>
            <w:vAlign w:val="center"/>
          </w:tcPr>
          <w:p w14:paraId="02418999" w14:textId="77777777" w:rsidR="003F6759" w:rsidRPr="00705391" w:rsidRDefault="003F6759" w:rsidP="005A21B0">
            <w:pPr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</w:pPr>
            <w:r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Clôture</w:t>
            </w:r>
          </w:p>
          <w:p w14:paraId="274861B7" w14:textId="3C9019FB" w:rsidR="003F6759" w:rsidRPr="00705391" w:rsidRDefault="00E348B1" w:rsidP="005451F6">
            <w:pPr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</w:pPr>
            <w:r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0</w:t>
            </w:r>
            <w:r w:rsidR="000D3014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7</w:t>
            </w:r>
            <w:r w:rsidR="005652B7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/0</w:t>
            </w:r>
            <w:r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9</w:t>
            </w:r>
            <w:r w:rsidR="00AA71FE"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/</w:t>
            </w:r>
            <w:r w:rsidR="00834502"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2</w:t>
            </w:r>
            <w:r w:rsidR="00DC39E1"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2</w:t>
            </w:r>
            <w:r w:rsidR="00E0251A"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solid" w:color="auto" w:fill="333333"/>
          </w:tcPr>
          <w:p w14:paraId="1ED966A0" w14:textId="77777777" w:rsidR="003F6759" w:rsidRPr="00705391" w:rsidRDefault="003F6759" w:rsidP="003C7107">
            <w:pPr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</w:pPr>
            <w:r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Coupon</w:t>
            </w:r>
          </w:p>
          <w:p w14:paraId="1542DB00" w14:textId="2F332357" w:rsidR="003F6759" w:rsidRPr="00705391" w:rsidRDefault="003F6759" w:rsidP="003C7107">
            <w:pPr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</w:pPr>
            <w:proofErr w:type="gramStart"/>
            <w:r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Couru</w:t>
            </w:r>
            <w:r w:rsidR="000F14EB"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 xml:space="preserve">  règlement</w:t>
            </w:r>
            <w:proofErr w:type="gramEnd"/>
            <w:r w:rsidR="000F14EB"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 xml:space="preserve"> </w:t>
            </w:r>
            <w:r w:rsidR="00CF2983"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 xml:space="preserve">/ </w:t>
            </w:r>
            <w:r w:rsidR="000F14EB"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livraison</w:t>
            </w:r>
            <w:r w:rsidR="00B923A2"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 xml:space="preserve"> </w:t>
            </w:r>
            <w:r w:rsidR="00BD2880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12</w:t>
            </w:r>
            <w:r w:rsidR="005652B7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/0</w:t>
            </w:r>
            <w:r w:rsidR="00874715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9</w:t>
            </w:r>
            <w:r w:rsidR="005D356C"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/</w:t>
            </w:r>
            <w:r w:rsidR="00B923A2"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2</w:t>
            </w:r>
            <w:r w:rsidR="00B53C4E"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2</w:t>
            </w:r>
          </w:p>
        </w:tc>
        <w:tc>
          <w:tcPr>
            <w:tcW w:w="1276" w:type="dxa"/>
            <w:shd w:val="solid" w:color="auto" w:fill="333333"/>
            <w:vAlign w:val="center"/>
          </w:tcPr>
          <w:p w14:paraId="40D83E6E" w14:textId="77777777" w:rsidR="003F6759" w:rsidRPr="00705391" w:rsidRDefault="003F6759" w:rsidP="005A21B0">
            <w:pPr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</w:pPr>
            <w:r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Volume</w:t>
            </w:r>
          </w:p>
          <w:p w14:paraId="42DFDAFA" w14:textId="77777777" w:rsidR="003F6759" w:rsidRPr="00705391" w:rsidRDefault="003F6759" w:rsidP="005A21B0">
            <w:pPr>
              <w:ind w:right="-108"/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</w:pPr>
            <w:proofErr w:type="gramStart"/>
            <w:r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demandé</w:t>
            </w:r>
            <w:proofErr w:type="gramEnd"/>
          </w:p>
        </w:tc>
        <w:tc>
          <w:tcPr>
            <w:tcW w:w="1134" w:type="dxa"/>
            <w:shd w:val="solid" w:color="auto" w:fill="333333"/>
            <w:vAlign w:val="center"/>
          </w:tcPr>
          <w:p w14:paraId="20E07A92" w14:textId="77777777" w:rsidR="003F6759" w:rsidRPr="00705391" w:rsidRDefault="003F6759" w:rsidP="005A21B0">
            <w:pPr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</w:pPr>
            <w:r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Volume offert</w:t>
            </w:r>
          </w:p>
        </w:tc>
        <w:tc>
          <w:tcPr>
            <w:tcW w:w="1134" w:type="dxa"/>
            <w:shd w:val="solid" w:color="auto" w:fill="333333"/>
            <w:vAlign w:val="center"/>
          </w:tcPr>
          <w:p w14:paraId="5ECAED08" w14:textId="77777777" w:rsidR="003F6759" w:rsidRPr="00705391" w:rsidRDefault="003F6759" w:rsidP="005A21B0">
            <w:pPr>
              <w:ind w:left="-161" w:firstLine="161"/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</w:pPr>
            <w:r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Volume</w:t>
            </w:r>
          </w:p>
          <w:p w14:paraId="29F43C60" w14:textId="77777777" w:rsidR="003F6759" w:rsidRPr="00705391" w:rsidRDefault="003F6759" w:rsidP="005A21B0">
            <w:pPr>
              <w:ind w:left="-161" w:firstLine="161"/>
              <w:jc w:val="center"/>
              <w:rPr>
                <w:rFonts w:ascii="Arial" w:eastAsia="Batang" w:hAnsi="Arial" w:cs="Arial"/>
                <w:b/>
                <w:bCs/>
                <w:sz w:val="12"/>
                <w:szCs w:val="12"/>
                <w:highlight w:val="black"/>
              </w:rPr>
            </w:pPr>
            <w:proofErr w:type="gramStart"/>
            <w:r w:rsidRPr="00705391"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  <w:t>transigé</w:t>
            </w:r>
            <w:proofErr w:type="gramEnd"/>
          </w:p>
        </w:tc>
        <w:tc>
          <w:tcPr>
            <w:tcW w:w="851" w:type="dxa"/>
            <w:shd w:val="solid" w:color="auto" w:fill="333333"/>
            <w:vAlign w:val="center"/>
          </w:tcPr>
          <w:p w14:paraId="19BCFB01" w14:textId="2E40AF56" w:rsidR="003F6759" w:rsidRPr="00705391" w:rsidRDefault="003F6759" w:rsidP="0046042A">
            <w:pPr>
              <w:ind w:left="-161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highlight w:val="black"/>
              </w:rPr>
            </w:pPr>
            <w:r w:rsidRPr="00705391">
              <w:rPr>
                <w:rFonts w:ascii="Arial" w:eastAsia="Batang" w:hAnsi="Arial" w:cs="Arial"/>
                <w:b/>
                <w:bCs/>
                <w:sz w:val="14"/>
                <w:szCs w:val="14"/>
                <w:highlight w:val="black"/>
              </w:rPr>
              <w:t>Variation</w:t>
            </w:r>
          </w:p>
          <w:p w14:paraId="01F61DD3" w14:textId="09EB87DE" w:rsidR="003F6759" w:rsidRPr="00705391" w:rsidRDefault="0046042A" w:rsidP="0046042A">
            <w:pPr>
              <w:ind w:left="-161" w:firstLine="161"/>
              <w:rPr>
                <w:rFonts w:ascii="Arial" w:eastAsia="Batang" w:hAnsi="Arial" w:cs="Arial"/>
                <w:b/>
                <w:bCs/>
                <w:sz w:val="12"/>
                <w:szCs w:val="12"/>
                <w:highlight w:val="black"/>
              </w:rPr>
            </w:pPr>
            <w:r w:rsidRPr="00705391">
              <w:rPr>
                <w:rFonts w:ascii="Arial" w:eastAsia="Batang" w:hAnsi="Arial" w:cs="Arial"/>
                <w:b/>
                <w:bCs/>
                <w:sz w:val="14"/>
                <w:szCs w:val="14"/>
                <w:highlight w:val="black"/>
              </w:rPr>
              <w:t xml:space="preserve">    </w:t>
            </w:r>
            <w:r w:rsidR="003F6759" w:rsidRPr="00705391">
              <w:rPr>
                <w:rFonts w:ascii="Arial" w:eastAsia="Batang" w:hAnsi="Arial" w:cs="Arial"/>
                <w:b/>
                <w:bCs/>
                <w:sz w:val="14"/>
                <w:szCs w:val="14"/>
                <w:highlight w:val="black"/>
              </w:rPr>
              <w:t>%</w:t>
            </w:r>
          </w:p>
        </w:tc>
        <w:tc>
          <w:tcPr>
            <w:tcW w:w="708" w:type="dxa"/>
            <w:shd w:val="solid" w:color="auto" w:fill="333333"/>
            <w:vAlign w:val="center"/>
          </w:tcPr>
          <w:p w14:paraId="59E2CD91" w14:textId="77777777" w:rsidR="003F6759" w:rsidRPr="00705391" w:rsidRDefault="003F6759" w:rsidP="005A21B0">
            <w:pPr>
              <w:ind w:left="-161" w:firstLine="161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highlight w:val="black"/>
              </w:rPr>
            </w:pPr>
            <w:r w:rsidRPr="00705391">
              <w:rPr>
                <w:rFonts w:ascii="Arial" w:eastAsia="Batang" w:hAnsi="Arial" w:cs="Arial"/>
                <w:b/>
                <w:bCs/>
                <w:sz w:val="14"/>
                <w:szCs w:val="14"/>
                <w:highlight w:val="black"/>
              </w:rPr>
              <w:t>Statut</w:t>
            </w:r>
          </w:p>
          <w:p w14:paraId="6CF50A11" w14:textId="77777777" w:rsidR="003F6759" w:rsidRPr="00705391" w:rsidRDefault="003F6759" w:rsidP="005A21B0">
            <w:pPr>
              <w:ind w:left="-161" w:firstLine="161"/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highlight w:val="black"/>
              </w:rPr>
            </w:pPr>
            <w:r w:rsidRPr="00705391">
              <w:rPr>
                <w:rFonts w:ascii="Arial" w:eastAsia="Batang" w:hAnsi="Arial" w:cs="Arial"/>
                <w:b/>
                <w:bCs/>
                <w:sz w:val="14"/>
                <w:szCs w:val="14"/>
                <w:highlight w:val="black"/>
              </w:rPr>
              <w:t>Marché</w:t>
            </w:r>
          </w:p>
        </w:tc>
      </w:tr>
      <w:tr w:rsidR="00705391" w:rsidRPr="00705391" w14:paraId="4D7BE399" w14:textId="77777777" w:rsidTr="009E3009">
        <w:tc>
          <w:tcPr>
            <w:tcW w:w="709" w:type="dxa"/>
            <w:vAlign w:val="center"/>
          </w:tcPr>
          <w:p w14:paraId="7B789E00" w14:textId="77777777" w:rsidR="00C23574" w:rsidRPr="00705391" w:rsidRDefault="00C23574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bookmarkStart w:id="29" w:name="_Hlk51766612"/>
            <w:r w:rsidRPr="00705391">
              <w:rPr>
                <w:rFonts w:ascii="Arial" w:eastAsia="Batang" w:hAnsi="Arial" w:cs="Arial"/>
                <w:sz w:val="16"/>
                <w:szCs w:val="16"/>
              </w:rPr>
              <w:t>2010</w:t>
            </w:r>
          </w:p>
        </w:tc>
        <w:tc>
          <w:tcPr>
            <w:tcW w:w="1418" w:type="dxa"/>
          </w:tcPr>
          <w:p w14:paraId="5D525CD6" w14:textId="77777777" w:rsidR="00C23574" w:rsidRPr="00705391" w:rsidRDefault="00C23574" w:rsidP="00C23574">
            <w:pPr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ECMR.05-18/23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C05AE1" w14:textId="1E2AD02A" w:rsidR="00C23574" w:rsidRPr="00705391" w:rsidRDefault="0027336D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5</w:t>
            </w:r>
            <w:r w:rsidR="007015FB" w:rsidRPr="00705391">
              <w:rPr>
                <w:rFonts w:ascii="Arial" w:eastAsia="Batang" w:hAnsi="Arial" w:cs="Arial"/>
                <w:sz w:val="16"/>
                <w:szCs w:val="16"/>
              </w:rPr>
              <w:t xml:space="preserve"> 0</w:t>
            </w:r>
            <w:r w:rsidR="001F4AA3" w:rsidRPr="00705391">
              <w:rPr>
                <w:rFonts w:ascii="Arial" w:eastAsia="Batang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14:paraId="5D6B3B1C" w14:textId="54581B2D" w:rsidR="00C23574" w:rsidRPr="00705391" w:rsidRDefault="009A5C9A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99</w:t>
            </w:r>
            <w:r w:rsidR="00C23574" w:rsidRPr="00705391">
              <w:rPr>
                <w:rFonts w:ascii="Arial" w:eastAsia="Batang" w:hAnsi="Arial" w:cs="Arial"/>
                <w:sz w:val="16"/>
                <w:szCs w:val="16"/>
              </w:rPr>
              <w:t>,</w:t>
            </w:r>
            <w:r w:rsidRPr="00705391">
              <w:rPr>
                <w:rFonts w:ascii="Arial" w:eastAsia="Batang" w:hAnsi="Arial" w:cs="Arial"/>
                <w:sz w:val="16"/>
                <w:szCs w:val="16"/>
              </w:rPr>
              <w:t>2</w:t>
            </w:r>
            <w:r w:rsidR="00170F2E" w:rsidRPr="00705391"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5C7850C" w14:textId="65C9697B" w:rsidR="00C23574" w:rsidRPr="00705391" w:rsidRDefault="0095418A" w:rsidP="00C23574">
            <w:pPr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b/>
                <w:sz w:val="16"/>
                <w:szCs w:val="16"/>
              </w:rPr>
              <w:t>99</w:t>
            </w:r>
            <w:r w:rsidR="00C23574" w:rsidRPr="00705391">
              <w:rPr>
                <w:rFonts w:ascii="Arial" w:eastAsia="Batang" w:hAnsi="Arial" w:cs="Arial"/>
                <w:b/>
                <w:sz w:val="16"/>
                <w:szCs w:val="16"/>
              </w:rPr>
              <w:t>,</w:t>
            </w:r>
            <w:r w:rsidRPr="00705391">
              <w:rPr>
                <w:rFonts w:ascii="Arial" w:eastAsia="Batang" w:hAnsi="Arial" w:cs="Arial"/>
                <w:b/>
                <w:sz w:val="16"/>
                <w:szCs w:val="16"/>
              </w:rPr>
              <w:t>2</w:t>
            </w:r>
            <w:r w:rsidR="006C58F0" w:rsidRPr="00705391">
              <w:rPr>
                <w:rFonts w:ascii="Arial" w:eastAsia="Batang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2270" w14:textId="0651F158" w:rsidR="00F70A02" w:rsidRPr="001029A9" w:rsidRDefault="00782505" w:rsidP="00F70A02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2</w:t>
            </w:r>
            <w:r w:rsidR="00BD2880">
              <w:rPr>
                <w:rFonts w:ascii="Arial" w:eastAsia="Batang" w:hAnsi="Arial" w:cs="Arial"/>
                <w:sz w:val="16"/>
                <w:szCs w:val="16"/>
              </w:rPr>
              <w:t>30</w:t>
            </w:r>
            <w:r>
              <w:rPr>
                <w:rFonts w:ascii="Arial" w:eastAsia="Batang" w:hAnsi="Arial" w:cs="Arial"/>
                <w:sz w:val="16"/>
                <w:szCs w:val="16"/>
              </w:rPr>
              <w:t>,</w:t>
            </w:r>
            <w:r w:rsidR="00BD2880">
              <w:rPr>
                <w:rFonts w:ascii="Arial" w:eastAsia="Batang" w:hAnsi="Arial" w:cs="Arial"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45DC695" w14:textId="1BC7AB18" w:rsidR="00C23574" w:rsidRPr="00112459" w:rsidRDefault="00294224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112459"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3C97F5D5" w14:textId="44046DFB" w:rsidR="00C23574" w:rsidRPr="00112459" w:rsidRDefault="00294224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112459"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2CBEC399" w14:textId="7ABD13CE" w:rsidR="00C23574" w:rsidRPr="00112459" w:rsidRDefault="00294224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112459"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2D62888B" w14:textId="5ADE7B12" w:rsidR="00C23574" w:rsidRPr="00705391" w:rsidRDefault="00F736C3" w:rsidP="00F736C3">
            <w:pPr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 xml:space="preserve"> </w:t>
            </w:r>
            <w:r w:rsidR="00294224" w:rsidRPr="00705391">
              <w:rPr>
                <w:rFonts w:ascii="Arial" w:eastAsia="Batang" w:hAnsi="Arial" w:cs="Arial"/>
                <w:sz w:val="16"/>
                <w:szCs w:val="16"/>
              </w:rPr>
              <w:t xml:space="preserve">  0</w:t>
            </w:r>
            <w:r w:rsidR="00794E6B" w:rsidRPr="00705391">
              <w:rPr>
                <w:rFonts w:ascii="Arial" w:eastAsia="Batang" w:hAnsi="Arial" w:cs="Arial"/>
                <w:sz w:val="16"/>
                <w:szCs w:val="16"/>
              </w:rPr>
              <w:t>,</w:t>
            </w:r>
            <w:r w:rsidR="00294224" w:rsidRPr="00705391">
              <w:rPr>
                <w:rFonts w:ascii="Arial" w:eastAsia="Batang" w:hAnsi="Arial" w:cs="Arial"/>
                <w:sz w:val="16"/>
                <w:szCs w:val="16"/>
              </w:rPr>
              <w:t>000</w:t>
            </w:r>
          </w:p>
        </w:tc>
        <w:tc>
          <w:tcPr>
            <w:tcW w:w="708" w:type="dxa"/>
            <w:vAlign w:val="center"/>
          </w:tcPr>
          <w:p w14:paraId="381D0CAC" w14:textId="0F622257" w:rsidR="00C23574" w:rsidRPr="00705391" w:rsidRDefault="00294224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NC</w:t>
            </w:r>
          </w:p>
        </w:tc>
      </w:tr>
      <w:tr w:rsidR="00705391" w:rsidRPr="00705391" w14:paraId="4FC4107E" w14:textId="77777777" w:rsidTr="009E3009">
        <w:tc>
          <w:tcPr>
            <w:tcW w:w="709" w:type="dxa"/>
            <w:vAlign w:val="center"/>
          </w:tcPr>
          <w:p w14:paraId="24D73881" w14:textId="77777777" w:rsidR="00C23574" w:rsidRPr="00705391" w:rsidRDefault="00C23574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2011</w:t>
            </w:r>
          </w:p>
        </w:tc>
        <w:tc>
          <w:tcPr>
            <w:tcW w:w="1418" w:type="dxa"/>
          </w:tcPr>
          <w:p w14:paraId="6F9F711F" w14:textId="77777777" w:rsidR="00C23574" w:rsidRPr="00705391" w:rsidRDefault="00C23574" w:rsidP="00C23574">
            <w:pPr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ALIOS .01-18/23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C39E4F" w14:textId="5C00F5AB" w:rsidR="00C23574" w:rsidRPr="00705391" w:rsidRDefault="00D4406F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 xml:space="preserve">3 </w:t>
            </w:r>
            <w:r w:rsidR="00AF78F6">
              <w:rPr>
                <w:rFonts w:ascii="Arial" w:eastAsia="Batang" w:hAnsi="Arial" w:cs="Arial"/>
                <w:sz w:val="16"/>
                <w:szCs w:val="16"/>
              </w:rPr>
              <w:t>333</w:t>
            </w:r>
            <w:r w:rsidR="009F5F5D" w:rsidRPr="00705391">
              <w:rPr>
                <w:rFonts w:ascii="Arial" w:eastAsia="Batang" w:hAnsi="Arial" w:cs="Arial"/>
                <w:sz w:val="16"/>
                <w:szCs w:val="16"/>
              </w:rPr>
              <w:t>,</w:t>
            </w:r>
            <w:r w:rsidR="00AF78F6">
              <w:rPr>
                <w:rFonts w:ascii="Arial" w:eastAsia="Batang" w:hAnsi="Arial" w:cs="Arial"/>
                <w:sz w:val="16"/>
                <w:szCs w:val="16"/>
              </w:rPr>
              <w:t>333</w:t>
            </w:r>
          </w:p>
        </w:tc>
        <w:tc>
          <w:tcPr>
            <w:tcW w:w="992" w:type="dxa"/>
          </w:tcPr>
          <w:p w14:paraId="359D13D7" w14:textId="033E2140" w:rsidR="00C23574" w:rsidRPr="00705391" w:rsidRDefault="00B70188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10</w:t>
            </w:r>
            <w:r w:rsidR="00981205" w:rsidRPr="00705391">
              <w:rPr>
                <w:rFonts w:ascii="Arial" w:eastAsia="Batang" w:hAnsi="Arial" w:cs="Arial"/>
                <w:sz w:val="16"/>
                <w:szCs w:val="16"/>
              </w:rPr>
              <w:t>0</w:t>
            </w:r>
            <w:r w:rsidR="00C23574" w:rsidRPr="00705391">
              <w:rPr>
                <w:rFonts w:ascii="Arial" w:eastAsia="Batang" w:hAnsi="Arial" w:cs="Arial"/>
                <w:sz w:val="16"/>
                <w:szCs w:val="16"/>
              </w:rPr>
              <w:t>,</w:t>
            </w:r>
            <w:r w:rsidRPr="00705391">
              <w:rPr>
                <w:rFonts w:ascii="Arial" w:eastAsia="Batang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60F0275" w14:textId="4A0F1FFF" w:rsidR="00C23574" w:rsidRPr="00705391" w:rsidRDefault="00B70188" w:rsidP="00C23574">
            <w:pPr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b/>
                <w:sz w:val="16"/>
                <w:szCs w:val="16"/>
              </w:rPr>
              <w:t>10</w:t>
            </w:r>
            <w:r w:rsidR="00981205" w:rsidRPr="00705391">
              <w:rPr>
                <w:rFonts w:ascii="Arial" w:eastAsia="Batang" w:hAnsi="Arial" w:cs="Arial"/>
                <w:b/>
                <w:sz w:val="16"/>
                <w:szCs w:val="16"/>
              </w:rPr>
              <w:t>0</w:t>
            </w:r>
            <w:r w:rsidR="00C23574" w:rsidRPr="00705391">
              <w:rPr>
                <w:rFonts w:ascii="Arial" w:eastAsia="Batang" w:hAnsi="Arial" w:cs="Arial"/>
                <w:b/>
                <w:sz w:val="16"/>
                <w:szCs w:val="16"/>
              </w:rPr>
              <w:t>,</w:t>
            </w:r>
            <w:r w:rsidRPr="00705391">
              <w:rPr>
                <w:rFonts w:ascii="Arial" w:eastAsia="Batang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3D29" w14:textId="444117BE" w:rsidR="00C23574" w:rsidRPr="001029A9" w:rsidRDefault="00554953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4</w:t>
            </w:r>
            <w:r w:rsidR="00BD2880">
              <w:rPr>
                <w:rFonts w:ascii="Arial" w:eastAsia="Batang" w:hAnsi="Arial" w:cs="Arial"/>
                <w:sz w:val="16"/>
                <w:szCs w:val="16"/>
              </w:rPr>
              <w:t>4</w:t>
            </w:r>
            <w:r w:rsidR="00782505">
              <w:rPr>
                <w:rFonts w:ascii="Arial" w:eastAsia="Batang" w:hAnsi="Arial" w:cs="Arial"/>
                <w:sz w:val="16"/>
                <w:szCs w:val="16"/>
              </w:rPr>
              <w:t>,</w:t>
            </w:r>
            <w:r w:rsidR="00BD2880">
              <w:rPr>
                <w:rFonts w:ascii="Arial" w:eastAsia="Batang" w:hAnsi="Arial" w:cs="Arial"/>
                <w:sz w:val="16"/>
                <w:szCs w:val="16"/>
              </w:rPr>
              <w:t>6</w:t>
            </w:r>
            <w:r w:rsidR="00CE1C01">
              <w:rPr>
                <w:rFonts w:ascii="Arial" w:eastAsia="Batang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0DD34FF" w14:textId="77777777" w:rsidR="00C23574" w:rsidRPr="00112459" w:rsidRDefault="00C23574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112459"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3146F214" w14:textId="77777777" w:rsidR="00C23574" w:rsidRPr="00112459" w:rsidRDefault="00C23574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112459"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09C1C222" w14:textId="77777777" w:rsidR="00C23574" w:rsidRPr="00112459" w:rsidRDefault="00C23574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112459"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69415629" w14:textId="13C27192" w:rsidR="00C23574" w:rsidRPr="00705391" w:rsidRDefault="00AF56B2" w:rsidP="009E3009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0</w:t>
            </w:r>
            <w:r w:rsidR="00C23574" w:rsidRPr="00705391">
              <w:rPr>
                <w:rFonts w:ascii="Arial" w:eastAsia="Batang" w:hAnsi="Arial" w:cs="Arial"/>
                <w:sz w:val="16"/>
                <w:szCs w:val="16"/>
              </w:rPr>
              <w:t>,0</w:t>
            </w:r>
            <w:r w:rsidRPr="00705391">
              <w:rPr>
                <w:rFonts w:ascii="Arial" w:eastAsia="Batang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vAlign w:val="center"/>
          </w:tcPr>
          <w:p w14:paraId="0A934B7F" w14:textId="77777777" w:rsidR="00C23574" w:rsidRPr="00705391" w:rsidRDefault="00C23574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NC</w:t>
            </w:r>
          </w:p>
        </w:tc>
      </w:tr>
      <w:tr w:rsidR="00705391" w:rsidRPr="00705391" w14:paraId="63732AB0" w14:textId="77777777" w:rsidTr="009E3009">
        <w:tc>
          <w:tcPr>
            <w:tcW w:w="709" w:type="dxa"/>
            <w:vAlign w:val="center"/>
          </w:tcPr>
          <w:p w14:paraId="4F1E80C7" w14:textId="77777777" w:rsidR="00C23574" w:rsidRPr="00705391" w:rsidRDefault="00C23574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2018</w:t>
            </w:r>
          </w:p>
        </w:tc>
        <w:tc>
          <w:tcPr>
            <w:tcW w:w="1418" w:type="dxa"/>
          </w:tcPr>
          <w:p w14:paraId="603F3918" w14:textId="77777777" w:rsidR="00C23574" w:rsidRPr="00705391" w:rsidRDefault="00C23574" w:rsidP="00C23574">
            <w:pPr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EOG.04-17/22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7E2FA6" w14:textId="4FEAFF6E" w:rsidR="00C23574" w:rsidRPr="00705391" w:rsidRDefault="002B5EDB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2 500</w:t>
            </w:r>
          </w:p>
        </w:tc>
        <w:tc>
          <w:tcPr>
            <w:tcW w:w="992" w:type="dxa"/>
          </w:tcPr>
          <w:p w14:paraId="27F6DCA8" w14:textId="77777777" w:rsidR="00C23574" w:rsidRPr="00705391" w:rsidRDefault="00C23574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47BDB7E" w14:textId="77777777" w:rsidR="00C23574" w:rsidRPr="00705391" w:rsidRDefault="00C23574" w:rsidP="00C23574">
            <w:pPr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b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04F08" w14:textId="3FF1AD89" w:rsidR="00C23574" w:rsidRPr="001029A9" w:rsidRDefault="00782505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1</w:t>
            </w:r>
            <w:r w:rsidR="00733949">
              <w:rPr>
                <w:rFonts w:ascii="Arial" w:eastAsia="Batang" w:hAnsi="Arial" w:cs="Arial"/>
                <w:sz w:val="16"/>
                <w:szCs w:val="16"/>
              </w:rPr>
              <w:t>2</w:t>
            </w:r>
            <w:r w:rsidR="00BD2880">
              <w:rPr>
                <w:rFonts w:ascii="Arial" w:eastAsia="Batang" w:hAnsi="Arial" w:cs="Arial"/>
                <w:sz w:val="16"/>
                <w:szCs w:val="16"/>
              </w:rPr>
              <w:t>5</w:t>
            </w:r>
            <w:r>
              <w:rPr>
                <w:rFonts w:ascii="Arial" w:eastAsia="Batang" w:hAnsi="Arial" w:cs="Arial"/>
                <w:sz w:val="16"/>
                <w:szCs w:val="16"/>
              </w:rPr>
              <w:t>,</w:t>
            </w:r>
            <w:r w:rsidR="00BD2880">
              <w:rPr>
                <w:rFonts w:ascii="Arial" w:eastAsia="Batang" w:hAnsi="Arial" w:cs="Arial"/>
                <w:sz w:val="16"/>
                <w:szCs w:val="16"/>
              </w:rPr>
              <w:t>55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704D314" w14:textId="6D2533D2" w:rsidR="002F0118" w:rsidRPr="00112459" w:rsidRDefault="00E10018" w:rsidP="002F0118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112459"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1F2272B2" w14:textId="0C5203A2" w:rsidR="00C23574" w:rsidRPr="00112459" w:rsidRDefault="00E10018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112459"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0796D4A2" w14:textId="023612B9" w:rsidR="00C23574" w:rsidRPr="00112459" w:rsidRDefault="00E10018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112459"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406806A5" w14:textId="2362CDCD" w:rsidR="00C23574" w:rsidRPr="00705391" w:rsidRDefault="00AF56B2" w:rsidP="009E3009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0</w:t>
            </w:r>
            <w:r w:rsidR="00C23574" w:rsidRPr="00705391">
              <w:rPr>
                <w:rFonts w:ascii="Arial" w:eastAsia="Batang" w:hAnsi="Arial" w:cs="Arial"/>
                <w:sz w:val="16"/>
                <w:szCs w:val="16"/>
              </w:rPr>
              <w:t>,0</w:t>
            </w:r>
            <w:r w:rsidRPr="00705391">
              <w:rPr>
                <w:rFonts w:ascii="Arial" w:eastAsia="Batang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vAlign w:val="center"/>
          </w:tcPr>
          <w:p w14:paraId="71D3BFD4" w14:textId="3B54F181" w:rsidR="00C23574" w:rsidRPr="00705391" w:rsidRDefault="00E10018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NC</w:t>
            </w:r>
          </w:p>
        </w:tc>
      </w:tr>
      <w:tr w:rsidR="00705391" w:rsidRPr="00705391" w14:paraId="4CCE1B18" w14:textId="77777777" w:rsidTr="009E3009">
        <w:tc>
          <w:tcPr>
            <w:tcW w:w="709" w:type="dxa"/>
            <w:vAlign w:val="center"/>
          </w:tcPr>
          <w:p w14:paraId="543999BF" w14:textId="77777777" w:rsidR="002D0C88" w:rsidRPr="00705391" w:rsidRDefault="002D0C88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2020</w:t>
            </w:r>
          </w:p>
        </w:tc>
        <w:tc>
          <w:tcPr>
            <w:tcW w:w="1418" w:type="dxa"/>
          </w:tcPr>
          <w:p w14:paraId="40CC1F3C" w14:textId="77777777" w:rsidR="002D0C88" w:rsidRPr="00705391" w:rsidRDefault="002D0C88" w:rsidP="00C23574">
            <w:pPr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EOG.05 19/24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D71B62" w14:textId="60D914BA" w:rsidR="002D0C88" w:rsidRPr="00705391" w:rsidRDefault="007854AD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7 500</w:t>
            </w:r>
          </w:p>
        </w:tc>
        <w:tc>
          <w:tcPr>
            <w:tcW w:w="992" w:type="dxa"/>
          </w:tcPr>
          <w:p w14:paraId="64426F97" w14:textId="32CEB144" w:rsidR="002D0C88" w:rsidRPr="00705391" w:rsidRDefault="003952F1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9</w:t>
            </w:r>
            <w:r w:rsidR="00B275B7" w:rsidRPr="00705391">
              <w:rPr>
                <w:rFonts w:ascii="Arial" w:eastAsia="Batang" w:hAnsi="Arial" w:cs="Arial"/>
                <w:sz w:val="16"/>
                <w:szCs w:val="16"/>
              </w:rPr>
              <w:t>9</w:t>
            </w:r>
            <w:r w:rsidR="002D0C88" w:rsidRPr="00705391">
              <w:rPr>
                <w:rFonts w:ascii="Arial" w:eastAsia="Batang" w:hAnsi="Arial" w:cs="Arial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3BFF0C2" w14:textId="0FE17A7E" w:rsidR="002D0C88" w:rsidRPr="00705391" w:rsidRDefault="00593CBB" w:rsidP="00C23574">
            <w:pPr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b/>
                <w:sz w:val="16"/>
                <w:szCs w:val="16"/>
              </w:rPr>
              <w:t>9</w:t>
            </w:r>
            <w:r w:rsidR="004C7F7D" w:rsidRPr="00705391">
              <w:rPr>
                <w:rFonts w:ascii="Arial" w:eastAsia="Batang" w:hAnsi="Arial" w:cs="Arial"/>
                <w:b/>
                <w:sz w:val="16"/>
                <w:szCs w:val="16"/>
              </w:rPr>
              <w:t>9</w:t>
            </w:r>
            <w:r w:rsidR="002D0C88" w:rsidRPr="00705391">
              <w:rPr>
                <w:rFonts w:ascii="Arial" w:eastAsia="Batang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43ACF" w14:textId="7988520B" w:rsidR="002D0C88" w:rsidRPr="001029A9" w:rsidRDefault="00150ACB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4</w:t>
            </w:r>
            <w:r w:rsidR="00BD2880">
              <w:rPr>
                <w:rFonts w:ascii="Arial" w:eastAsia="Batang" w:hAnsi="Arial" w:cs="Arial"/>
                <w:sz w:val="16"/>
                <w:szCs w:val="16"/>
              </w:rPr>
              <w:t>40</w:t>
            </w:r>
            <w:r w:rsidR="00782505">
              <w:rPr>
                <w:rFonts w:ascii="Arial" w:eastAsia="Batang" w:hAnsi="Arial" w:cs="Arial"/>
                <w:sz w:val="16"/>
                <w:szCs w:val="16"/>
              </w:rPr>
              <w:t>,</w:t>
            </w:r>
            <w:r w:rsidR="00BD2880">
              <w:rPr>
                <w:rFonts w:ascii="Arial" w:eastAsia="Batang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CD10C76" w14:textId="10EE07C5" w:rsidR="002D0C88" w:rsidRPr="00112459" w:rsidRDefault="00DA5322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112459"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0AD7EEFA" w14:textId="39A67C9E" w:rsidR="002D0C88" w:rsidRPr="00112459" w:rsidRDefault="00DA5322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112459"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18F793B6" w14:textId="65B4AA0D" w:rsidR="002D0C88" w:rsidRPr="00112459" w:rsidRDefault="00DA5322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112459"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6CEA6B01" w14:textId="3CE40E17" w:rsidR="002D0C88" w:rsidRPr="00705391" w:rsidRDefault="00DA5322" w:rsidP="009E3009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0</w:t>
            </w:r>
            <w:r w:rsidR="00810558" w:rsidRPr="00705391">
              <w:rPr>
                <w:rFonts w:ascii="Arial" w:eastAsia="Batang" w:hAnsi="Arial" w:cs="Arial"/>
                <w:sz w:val="16"/>
                <w:szCs w:val="16"/>
              </w:rPr>
              <w:t>,</w:t>
            </w:r>
            <w:r w:rsidRPr="00705391">
              <w:rPr>
                <w:rFonts w:ascii="Arial" w:eastAsia="Batang" w:hAnsi="Arial" w:cs="Arial"/>
                <w:sz w:val="16"/>
                <w:szCs w:val="16"/>
              </w:rPr>
              <w:t>00</w:t>
            </w:r>
            <w:r w:rsidR="00810558" w:rsidRPr="00705391"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781806E9" w14:textId="7E701602" w:rsidR="002D0C88" w:rsidRPr="00705391" w:rsidRDefault="00DA5322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NC</w:t>
            </w:r>
          </w:p>
        </w:tc>
      </w:tr>
      <w:tr w:rsidR="00705391" w:rsidRPr="00705391" w14:paraId="7FA52085" w14:textId="77777777" w:rsidTr="009E3009">
        <w:tc>
          <w:tcPr>
            <w:tcW w:w="709" w:type="dxa"/>
            <w:vAlign w:val="center"/>
          </w:tcPr>
          <w:p w14:paraId="19F24AB4" w14:textId="77777777" w:rsidR="002D0C88" w:rsidRPr="00705391" w:rsidRDefault="002D0C88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2021</w:t>
            </w:r>
          </w:p>
        </w:tc>
        <w:tc>
          <w:tcPr>
            <w:tcW w:w="1418" w:type="dxa"/>
          </w:tcPr>
          <w:p w14:paraId="7F288CD7" w14:textId="77777777" w:rsidR="002D0C88" w:rsidRPr="00705391" w:rsidRDefault="002D0C88" w:rsidP="00C23574">
            <w:pPr>
              <w:rPr>
                <w:rFonts w:ascii="Arial" w:eastAsia="Batang" w:hAnsi="Arial" w:cs="Arial"/>
                <w:sz w:val="16"/>
                <w:szCs w:val="16"/>
              </w:rPr>
            </w:pPr>
            <w:bookmarkStart w:id="30" w:name="_Hlk113442473"/>
            <w:r w:rsidRPr="00705391">
              <w:rPr>
                <w:rFonts w:ascii="Arial" w:eastAsia="Batang" w:hAnsi="Arial" w:cs="Arial"/>
                <w:sz w:val="16"/>
                <w:szCs w:val="16"/>
              </w:rPr>
              <w:t>EOSAF 19/22</w:t>
            </w:r>
            <w:bookmarkEnd w:id="30"/>
          </w:p>
        </w:tc>
        <w:tc>
          <w:tcPr>
            <w:tcW w:w="992" w:type="dxa"/>
            <w:shd w:val="clear" w:color="auto" w:fill="auto"/>
            <w:vAlign w:val="center"/>
          </w:tcPr>
          <w:p w14:paraId="51B00FD0" w14:textId="10B2BA7F" w:rsidR="002D0C88" w:rsidRPr="00705391" w:rsidRDefault="003D46AF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3 333</w:t>
            </w:r>
            <w:r w:rsidR="00D21312" w:rsidRPr="00705391">
              <w:rPr>
                <w:rFonts w:ascii="Arial" w:eastAsia="Batang" w:hAnsi="Arial" w:cs="Arial"/>
                <w:sz w:val="16"/>
                <w:szCs w:val="16"/>
              </w:rPr>
              <w:t>,</w:t>
            </w:r>
            <w:r w:rsidRPr="00705391">
              <w:rPr>
                <w:rFonts w:ascii="Arial" w:eastAsia="Batang" w:hAnsi="Arial" w:cs="Arial"/>
                <w:sz w:val="16"/>
                <w:szCs w:val="16"/>
              </w:rPr>
              <w:t>33</w:t>
            </w:r>
            <w:r w:rsidR="0035559D" w:rsidRPr="00705391">
              <w:rPr>
                <w:rFonts w:ascii="Arial" w:eastAsia="Batang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6A5B7434" w14:textId="77777777" w:rsidR="002D0C88" w:rsidRPr="00705391" w:rsidRDefault="002D0C88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185E055" w14:textId="77777777" w:rsidR="002D0C88" w:rsidRPr="00705391" w:rsidRDefault="002D0C88" w:rsidP="00C23574">
            <w:pPr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b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BF6DF" w14:textId="195A9ECB" w:rsidR="002D0C88" w:rsidRPr="001029A9" w:rsidRDefault="00782505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  <w:lang w:val="fr-CM"/>
              </w:rPr>
            </w:pPr>
            <w:r>
              <w:rPr>
                <w:rFonts w:ascii="Arial" w:eastAsia="Batang" w:hAnsi="Arial" w:cs="Arial"/>
                <w:sz w:val="16"/>
                <w:szCs w:val="16"/>
                <w:lang w:val="fr-CM"/>
              </w:rPr>
              <w:t>1</w:t>
            </w:r>
            <w:r w:rsidR="00A14C6A">
              <w:rPr>
                <w:rFonts w:ascii="Arial" w:eastAsia="Batang" w:hAnsi="Arial" w:cs="Arial"/>
                <w:sz w:val="16"/>
                <w:szCs w:val="16"/>
                <w:lang w:val="fr-CM"/>
              </w:rPr>
              <w:t>3</w:t>
            </w:r>
            <w:r w:rsidR="00BD2880">
              <w:rPr>
                <w:rFonts w:ascii="Arial" w:eastAsia="Batang" w:hAnsi="Arial" w:cs="Arial"/>
                <w:sz w:val="16"/>
                <w:szCs w:val="16"/>
                <w:lang w:val="fr-CM"/>
              </w:rPr>
              <w:t>9</w:t>
            </w:r>
            <w:r>
              <w:rPr>
                <w:rFonts w:ascii="Arial" w:eastAsia="Batang" w:hAnsi="Arial" w:cs="Arial"/>
                <w:sz w:val="16"/>
                <w:szCs w:val="16"/>
                <w:lang w:val="fr-CM"/>
              </w:rPr>
              <w:t>,</w:t>
            </w:r>
            <w:r w:rsidR="00BD2880">
              <w:rPr>
                <w:rFonts w:ascii="Arial" w:eastAsia="Batang" w:hAnsi="Arial" w:cs="Arial"/>
                <w:sz w:val="16"/>
                <w:szCs w:val="16"/>
                <w:lang w:val="fr-CM"/>
              </w:rPr>
              <w:t>7</w:t>
            </w:r>
            <w:r w:rsidR="00CE1C01">
              <w:rPr>
                <w:rFonts w:ascii="Arial" w:eastAsia="Batang" w:hAnsi="Arial" w:cs="Arial"/>
                <w:sz w:val="16"/>
                <w:szCs w:val="16"/>
                <w:lang w:val="fr-CM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83A8242" w14:textId="2A4867CA" w:rsidR="002D0C88" w:rsidRPr="00112459" w:rsidRDefault="00FC2C14" w:rsidP="005C1FC3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112459"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37A3EF20" w14:textId="1AACF934" w:rsidR="002D0C88" w:rsidRPr="00112459" w:rsidRDefault="0099417D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3 967</w:t>
            </w:r>
          </w:p>
        </w:tc>
        <w:tc>
          <w:tcPr>
            <w:tcW w:w="1134" w:type="dxa"/>
          </w:tcPr>
          <w:p w14:paraId="27196D9A" w14:textId="1223F558" w:rsidR="002D0C88" w:rsidRPr="00112459" w:rsidRDefault="00FC2C14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112459"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158E71A8" w14:textId="77777777" w:rsidR="002D0C88" w:rsidRPr="00705391" w:rsidRDefault="00C50E0D" w:rsidP="009E3009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0,000</w:t>
            </w:r>
          </w:p>
        </w:tc>
        <w:tc>
          <w:tcPr>
            <w:tcW w:w="708" w:type="dxa"/>
            <w:vAlign w:val="center"/>
          </w:tcPr>
          <w:p w14:paraId="14AB032A" w14:textId="15A3D968" w:rsidR="002D0C88" w:rsidRPr="00705391" w:rsidRDefault="00FC2C14" w:rsidP="0066444B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NC</w:t>
            </w:r>
          </w:p>
        </w:tc>
      </w:tr>
      <w:tr w:rsidR="00705391" w:rsidRPr="00705391" w14:paraId="375C8DA0" w14:textId="77777777" w:rsidTr="009E3009">
        <w:tc>
          <w:tcPr>
            <w:tcW w:w="709" w:type="dxa"/>
            <w:vAlign w:val="center"/>
          </w:tcPr>
          <w:p w14:paraId="2313AD43" w14:textId="5B32A69C" w:rsidR="004E1932" w:rsidRPr="00705391" w:rsidRDefault="00AB7911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bookmarkStart w:id="31" w:name="_Hlk113442579"/>
            <w:r w:rsidRPr="00705391">
              <w:rPr>
                <w:rFonts w:ascii="Arial" w:eastAsia="Batang" w:hAnsi="Arial" w:cs="Arial"/>
                <w:sz w:val="16"/>
                <w:szCs w:val="16"/>
              </w:rPr>
              <w:t>2022</w:t>
            </w:r>
          </w:p>
        </w:tc>
        <w:tc>
          <w:tcPr>
            <w:tcW w:w="1418" w:type="dxa"/>
          </w:tcPr>
          <w:p w14:paraId="44EAA61A" w14:textId="47A58BCA" w:rsidR="004E1932" w:rsidRPr="00705391" w:rsidRDefault="004E1932" w:rsidP="00C23574">
            <w:pPr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EOBDE 20/27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F30736" w14:textId="08937379" w:rsidR="004E1932" w:rsidRPr="00705391" w:rsidRDefault="004E1932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10 000</w:t>
            </w:r>
          </w:p>
        </w:tc>
        <w:tc>
          <w:tcPr>
            <w:tcW w:w="992" w:type="dxa"/>
          </w:tcPr>
          <w:p w14:paraId="1E68A5AB" w14:textId="23D78824" w:rsidR="004E1932" w:rsidRPr="00705391" w:rsidRDefault="00663C20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99,99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FA85F1F" w14:textId="3577C135" w:rsidR="004E1932" w:rsidRPr="00705391" w:rsidRDefault="00BB677E" w:rsidP="00C23574">
            <w:pPr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b/>
                <w:sz w:val="16"/>
                <w:szCs w:val="16"/>
              </w:rPr>
              <w:t>99</w:t>
            </w:r>
            <w:r w:rsidR="00BA639F" w:rsidRPr="00705391">
              <w:rPr>
                <w:rFonts w:ascii="Arial" w:eastAsia="Batang" w:hAnsi="Arial" w:cs="Arial"/>
                <w:b/>
                <w:sz w:val="16"/>
                <w:szCs w:val="16"/>
              </w:rPr>
              <w:t>,</w:t>
            </w:r>
            <w:r w:rsidRPr="00705391">
              <w:rPr>
                <w:rFonts w:ascii="Arial" w:eastAsia="Batang" w:hAnsi="Arial" w:cs="Arial"/>
                <w:b/>
                <w:sz w:val="16"/>
                <w:szCs w:val="16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60578" w14:textId="1DC925D8" w:rsidR="004E1932" w:rsidRPr="001029A9" w:rsidRDefault="00782505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  <w:lang w:val="fr-CM"/>
              </w:rPr>
            </w:pPr>
            <w:r>
              <w:rPr>
                <w:rFonts w:ascii="Arial" w:eastAsia="Batang" w:hAnsi="Arial" w:cs="Arial"/>
                <w:sz w:val="16"/>
                <w:szCs w:val="16"/>
                <w:lang w:val="fr-CM"/>
              </w:rPr>
              <w:t>3</w:t>
            </w:r>
            <w:r w:rsidR="00BD2880">
              <w:rPr>
                <w:rFonts w:ascii="Arial" w:eastAsia="Batang" w:hAnsi="Arial" w:cs="Arial"/>
                <w:sz w:val="16"/>
                <w:szCs w:val="16"/>
                <w:lang w:val="fr-CM"/>
              </w:rPr>
              <w:t>80</w:t>
            </w:r>
            <w:r>
              <w:rPr>
                <w:rFonts w:ascii="Arial" w:eastAsia="Batang" w:hAnsi="Arial" w:cs="Arial"/>
                <w:sz w:val="16"/>
                <w:szCs w:val="16"/>
                <w:lang w:val="fr-CM"/>
              </w:rPr>
              <w:t>,</w:t>
            </w:r>
            <w:r w:rsidR="00CE1C01">
              <w:rPr>
                <w:rFonts w:ascii="Arial" w:eastAsia="Batang" w:hAnsi="Arial" w:cs="Arial"/>
                <w:sz w:val="16"/>
                <w:szCs w:val="16"/>
                <w:lang w:val="fr-CM"/>
              </w:rPr>
              <w:t>7</w:t>
            </w:r>
            <w:r w:rsidR="00BD2880">
              <w:rPr>
                <w:rFonts w:ascii="Arial" w:eastAsia="Batang" w:hAnsi="Arial" w:cs="Arial"/>
                <w:sz w:val="16"/>
                <w:szCs w:val="16"/>
                <w:lang w:val="fr-CM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41CCB4D" w14:textId="52389F52" w:rsidR="004E1932" w:rsidRPr="00112459" w:rsidRDefault="00961EB7" w:rsidP="005C1FC3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7FB0025D" w14:textId="3A372CF8" w:rsidR="004E1932" w:rsidRPr="00112459" w:rsidRDefault="00AC2A0C" w:rsidP="00D83E76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937 891</w:t>
            </w:r>
          </w:p>
        </w:tc>
        <w:tc>
          <w:tcPr>
            <w:tcW w:w="1134" w:type="dxa"/>
          </w:tcPr>
          <w:p w14:paraId="1E57AF3C" w14:textId="595FDBC4" w:rsidR="004E1932" w:rsidRPr="00112459" w:rsidRDefault="00970B98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112459"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24EA579B" w14:textId="617D3663" w:rsidR="004E1932" w:rsidRPr="00705391" w:rsidRDefault="00970B98" w:rsidP="009E3009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0,000</w:t>
            </w:r>
          </w:p>
        </w:tc>
        <w:tc>
          <w:tcPr>
            <w:tcW w:w="708" w:type="dxa"/>
            <w:vAlign w:val="center"/>
          </w:tcPr>
          <w:p w14:paraId="4D2FA1BC" w14:textId="6DE408BD" w:rsidR="004E1932" w:rsidRPr="00705391" w:rsidRDefault="00970B98" w:rsidP="0066444B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NC</w:t>
            </w:r>
          </w:p>
        </w:tc>
      </w:tr>
      <w:bookmarkEnd w:id="31"/>
      <w:tr w:rsidR="00705391" w:rsidRPr="00705391" w14:paraId="3E8BED83" w14:textId="77777777" w:rsidTr="009E3009">
        <w:tc>
          <w:tcPr>
            <w:tcW w:w="709" w:type="dxa"/>
            <w:vAlign w:val="center"/>
          </w:tcPr>
          <w:p w14:paraId="4F6F1809" w14:textId="65C043DC" w:rsidR="009E5AA0" w:rsidRPr="00705391" w:rsidRDefault="009E5AA0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2023</w:t>
            </w:r>
          </w:p>
        </w:tc>
        <w:tc>
          <w:tcPr>
            <w:tcW w:w="1418" w:type="dxa"/>
          </w:tcPr>
          <w:p w14:paraId="73F9F106" w14:textId="3EACE1DF" w:rsidR="009E5AA0" w:rsidRPr="00705391" w:rsidRDefault="009E5AA0" w:rsidP="00C23574">
            <w:pPr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EOCG2-21/26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A078A0" w14:textId="63585B09" w:rsidR="009E5AA0" w:rsidRPr="00705391" w:rsidRDefault="009E5AA0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 xml:space="preserve">10 000 </w:t>
            </w:r>
          </w:p>
        </w:tc>
        <w:tc>
          <w:tcPr>
            <w:tcW w:w="992" w:type="dxa"/>
          </w:tcPr>
          <w:p w14:paraId="65407F4B" w14:textId="34527E10" w:rsidR="009E5AA0" w:rsidRPr="00705391" w:rsidRDefault="00CD1D59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95</w:t>
            </w:r>
            <w:r w:rsidR="00652B16" w:rsidRPr="00705391">
              <w:rPr>
                <w:rFonts w:ascii="Arial" w:eastAsia="Batang" w:hAnsi="Arial" w:cs="Arial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6605309" w14:textId="3DE5D85B" w:rsidR="009E5AA0" w:rsidRPr="00705391" w:rsidRDefault="00FF53FA" w:rsidP="00C23574">
            <w:pPr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95</w:t>
            </w:r>
            <w:r w:rsidR="009E5AA0" w:rsidRPr="00705391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E6499" w14:textId="0F598F45" w:rsidR="009E5AA0" w:rsidRPr="001029A9" w:rsidRDefault="00782505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  <w:lang w:val="fr-CM"/>
              </w:rPr>
            </w:pPr>
            <w:r>
              <w:rPr>
                <w:rFonts w:ascii="Arial" w:eastAsia="Batang" w:hAnsi="Arial" w:cs="Arial"/>
                <w:sz w:val="16"/>
                <w:szCs w:val="16"/>
                <w:lang w:val="fr-CM"/>
              </w:rPr>
              <w:t>2</w:t>
            </w:r>
            <w:r w:rsidR="00D01D9A">
              <w:rPr>
                <w:rFonts w:ascii="Arial" w:eastAsia="Batang" w:hAnsi="Arial" w:cs="Arial"/>
                <w:sz w:val="16"/>
                <w:szCs w:val="16"/>
                <w:lang w:val="fr-CM"/>
              </w:rPr>
              <w:t>9</w:t>
            </w:r>
            <w:r w:rsidR="00BD2880">
              <w:rPr>
                <w:rFonts w:ascii="Arial" w:eastAsia="Batang" w:hAnsi="Arial" w:cs="Arial"/>
                <w:sz w:val="16"/>
                <w:szCs w:val="16"/>
                <w:lang w:val="fr-CM"/>
              </w:rPr>
              <w:t>7</w:t>
            </w:r>
            <w:r>
              <w:rPr>
                <w:rFonts w:ascii="Arial" w:eastAsia="Batang" w:hAnsi="Arial" w:cs="Arial"/>
                <w:sz w:val="16"/>
                <w:szCs w:val="16"/>
                <w:lang w:val="fr-CM"/>
              </w:rPr>
              <w:t>,</w:t>
            </w:r>
            <w:r w:rsidR="00BD2880">
              <w:rPr>
                <w:rFonts w:ascii="Arial" w:eastAsia="Batang" w:hAnsi="Arial" w:cs="Arial"/>
                <w:sz w:val="16"/>
                <w:szCs w:val="16"/>
                <w:lang w:val="fr-CM"/>
              </w:rPr>
              <w:t>95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84623D1" w14:textId="1389638F" w:rsidR="009E5AA0" w:rsidRPr="00112459" w:rsidRDefault="00CD1D59" w:rsidP="005C1FC3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112459"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05D8C16D" w14:textId="178CC7AC" w:rsidR="009E5AA0" w:rsidRPr="00112459" w:rsidRDefault="00CD1D59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112459"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6781246C" w14:textId="5DD643C4" w:rsidR="009E5AA0" w:rsidRPr="00112459" w:rsidRDefault="00CD1D59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112459"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605F3B6B" w14:textId="6EED8BE4" w:rsidR="009E5AA0" w:rsidRPr="00705391" w:rsidRDefault="00CD1D59" w:rsidP="009E3009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0</w:t>
            </w:r>
            <w:r w:rsidR="009E5AA0" w:rsidRPr="00705391">
              <w:rPr>
                <w:rFonts w:ascii="Arial" w:eastAsia="Batang" w:hAnsi="Arial" w:cs="Arial"/>
                <w:sz w:val="16"/>
                <w:szCs w:val="16"/>
              </w:rPr>
              <w:t>,</w:t>
            </w:r>
            <w:r w:rsidR="00A9538F" w:rsidRPr="00705391">
              <w:rPr>
                <w:rFonts w:ascii="Arial" w:eastAsia="Batang" w:hAnsi="Arial" w:cs="Arial"/>
                <w:sz w:val="16"/>
                <w:szCs w:val="16"/>
              </w:rPr>
              <w:t>0</w:t>
            </w:r>
            <w:r w:rsidR="00525AFF" w:rsidRPr="00705391">
              <w:rPr>
                <w:rFonts w:ascii="Arial" w:eastAsia="Batang" w:hAnsi="Arial" w:cs="Arial"/>
                <w:sz w:val="16"/>
                <w:szCs w:val="16"/>
              </w:rPr>
              <w:t>0</w:t>
            </w:r>
            <w:r w:rsidR="00A9538F" w:rsidRPr="00705391"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40775F33" w14:textId="6684B80E" w:rsidR="00294224" w:rsidRPr="00705391" w:rsidRDefault="00CD1D59" w:rsidP="0029422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NC</w:t>
            </w:r>
          </w:p>
        </w:tc>
      </w:tr>
      <w:tr w:rsidR="00705391" w:rsidRPr="00705391" w14:paraId="430D236D" w14:textId="77777777" w:rsidTr="009E3009">
        <w:tc>
          <w:tcPr>
            <w:tcW w:w="709" w:type="dxa"/>
            <w:vAlign w:val="center"/>
          </w:tcPr>
          <w:p w14:paraId="43DB335F" w14:textId="0F89EFAC" w:rsidR="009E5AA0" w:rsidRPr="00705391" w:rsidRDefault="009E5AA0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2024</w:t>
            </w:r>
          </w:p>
        </w:tc>
        <w:tc>
          <w:tcPr>
            <w:tcW w:w="1418" w:type="dxa"/>
          </w:tcPr>
          <w:p w14:paraId="4B4E999B" w14:textId="1720B0D1" w:rsidR="009E5AA0" w:rsidRPr="00705391" w:rsidRDefault="009E5AA0" w:rsidP="00C23574">
            <w:pPr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EOG.06-21/26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679DD6" w14:textId="240AA657" w:rsidR="009E5AA0" w:rsidRPr="00705391" w:rsidRDefault="009E5AA0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10 000</w:t>
            </w:r>
          </w:p>
        </w:tc>
        <w:tc>
          <w:tcPr>
            <w:tcW w:w="992" w:type="dxa"/>
          </w:tcPr>
          <w:p w14:paraId="1F1EDC02" w14:textId="71652B6E" w:rsidR="009E5AA0" w:rsidRPr="00705391" w:rsidRDefault="009E5AA0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DEAF437" w14:textId="599A7AB7" w:rsidR="009E5AA0" w:rsidRPr="00705391" w:rsidRDefault="009E5AA0" w:rsidP="00C23574">
            <w:pPr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b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7EABA" w14:textId="26BBD0C2" w:rsidR="009E5AA0" w:rsidRPr="001029A9" w:rsidRDefault="00782505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  <w:lang w:val="fr-CM"/>
              </w:rPr>
            </w:pPr>
            <w:r>
              <w:rPr>
                <w:rFonts w:ascii="Arial" w:eastAsia="Batang" w:hAnsi="Arial" w:cs="Arial"/>
                <w:sz w:val="16"/>
                <w:szCs w:val="16"/>
                <w:lang w:val="fr-CM"/>
              </w:rPr>
              <w:t>1</w:t>
            </w:r>
            <w:r w:rsidR="00BD2880">
              <w:rPr>
                <w:rFonts w:ascii="Arial" w:eastAsia="Batang" w:hAnsi="Arial" w:cs="Arial"/>
                <w:sz w:val="16"/>
                <w:szCs w:val="16"/>
                <w:lang w:val="fr-CM"/>
              </w:rPr>
              <w:t>64</w:t>
            </w:r>
            <w:r>
              <w:rPr>
                <w:rFonts w:ascii="Arial" w:eastAsia="Batang" w:hAnsi="Arial" w:cs="Arial"/>
                <w:sz w:val="16"/>
                <w:szCs w:val="16"/>
                <w:lang w:val="fr-CM"/>
              </w:rPr>
              <w:t>,</w:t>
            </w:r>
            <w:r w:rsidR="00BD2880">
              <w:rPr>
                <w:rFonts w:ascii="Arial" w:eastAsia="Batang" w:hAnsi="Arial" w:cs="Arial"/>
                <w:sz w:val="16"/>
                <w:szCs w:val="16"/>
                <w:lang w:val="fr-CM"/>
              </w:rPr>
              <w:t>3</w:t>
            </w:r>
            <w:r w:rsidR="00CE1C01">
              <w:rPr>
                <w:rFonts w:ascii="Arial" w:eastAsia="Batang" w:hAnsi="Arial" w:cs="Arial"/>
                <w:sz w:val="16"/>
                <w:szCs w:val="16"/>
                <w:lang w:val="fr-CM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9E4A813" w14:textId="5753D62B" w:rsidR="009E5AA0" w:rsidRPr="00112459" w:rsidRDefault="00CD251A" w:rsidP="005C1FC3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112459"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5410DE2E" w14:textId="5B2F3DA7" w:rsidR="009E5AA0" w:rsidRPr="00112459" w:rsidRDefault="00CD251A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112459"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26287F87" w14:textId="0ED8EA96" w:rsidR="009E5AA0" w:rsidRPr="00112459" w:rsidRDefault="00CD251A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112459"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7AB11855" w14:textId="36B1B34D" w:rsidR="009E5AA0" w:rsidRPr="00705391" w:rsidRDefault="009E5AA0" w:rsidP="009E3009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0,000</w:t>
            </w:r>
          </w:p>
        </w:tc>
        <w:tc>
          <w:tcPr>
            <w:tcW w:w="708" w:type="dxa"/>
            <w:vAlign w:val="center"/>
          </w:tcPr>
          <w:p w14:paraId="76FF8137" w14:textId="058BDF61" w:rsidR="009E5AA0" w:rsidRPr="00705391" w:rsidRDefault="00CD251A" w:rsidP="0066444B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NC</w:t>
            </w:r>
          </w:p>
        </w:tc>
      </w:tr>
      <w:tr w:rsidR="00705391" w:rsidRPr="00705391" w14:paraId="19B1D970" w14:textId="77777777" w:rsidTr="009E3009">
        <w:tc>
          <w:tcPr>
            <w:tcW w:w="709" w:type="dxa"/>
            <w:vAlign w:val="center"/>
          </w:tcPr>
          <w:p w14:paraId="5CEA47A4" w14:textId="08C0B40F" w:rsidR="0043421C" w:rsidRPr="00705391" w:rsidRDefault="0043421C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2025</w:t>
            </w:r>
          </w:p>
        </w:tc>
        <w:tc>
          <w:tcPr>
            <w:tcW w:w="1418" w:type="dxa"/>
          </w:tcPr>
          <w:p w14:paraId="22CB435C" w14:textId="688F084C" w:rsidR="0043421C" w:rsidRPr="00705391" w:rsidRDefault="00060477" w:rsidP="00C23574">
            <w:pPr>
              <w:rPr>
                <w:rFonts w:ascii="Arial" w:eastAsia="Batang" w:hAnsi="Arial" w:cs="Arial"/>
                <w:sz w:val="16"/>
                <w:szCs w:val="16"/>
              </w:rPr>
            </w:pPr>
            <w:bookmarkStart w:id="32" w:name="_Hlk113442658"/>
            <w:r w:rsidRPr="00705391">
              <w:rPr>
                <w:rFonts w:ascii="Arial" w:eastAsia="Batang" w:hAnsi="Arial" w:cs="Arial"/>
                <w:sz w:val="16"/>
                <w:szCs w:val="16"/>
              </w:rPr>
              <w:t>AFC0</w:t>
            </w:r>
            <w:r w:rsidR="006D2C3F" w:rsidRPr="00705391">
              <w:rPr>
                <w:rFonts w:ascii="Arial" w:eastAsia="Batang" w:hAnsi="Arial" w:cs="Arial"/>
                <w:sz w:val="16"/>
                <w:szCs w:val="16"/>
              </w:rPr>
              <w:t>2</w:t>
            </w:r>
            <w:r w:rsidR="00DE430D" w:rsidRPr="00705391">
              <w:rPr>
                <w:rFonts w:ascii="Arial" w:eastAsia="Batang" w:hAnsi="Arial" w:cs="Arial"/>
                <w:sz w:val="16"/>
                <w:szCs w:val="16"/>
              </w:rPr>
              <w:t>-</w:t>
            </w:r>
            <w:r w:rsidRPr="00705391">
              <w:rPr>
                <w:rFonts w:ascii="Arial" w:eastAsia="Batang" w:hAnsi="Arial" w:cs="Arial"/>
                <w:sz w:val="16"/>
                <w:szCs w:val="16"/>
              </w:rPr>
              <w:t>21/25</w:t>
            </w:r>
            <w:bookmarkEnd w:id="32"/>
          </w:p>
        </w:tc>
        <w:tc>
          <w:tcPr>
            <w:tcW w:w="992" w:type="dxa"/>
            <w:shd w:val="clear" w:color="auto" w:fill="auto"/>
            <w:vAlign w:val="center"/>
          </w:tcPr>
          <w:p w14:paraId="6AE3DFA9" w14:textId="3A14DAC2" w:rsidR="0043421C" w:rsidRPr="00705391" w:rsidRDefault="00EE5A47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8 </w:t>
            </w:r>
            <w:r w:rsidR="006532BF">
              <w:rPr>
                <w:rFonts w:ascii="Arial" w:eastAsia="Batang" w:hAnsi="Arial" w:cs="Arial"/>
                <w:sz w:val="16"/>
                <w:szCs w:val="16"/>
              </w:rPr>
              <w:t>571</w:t>
            </w:r>
            <w:r>
              <w:rPr>
                <w:rFonts w:ascii="Arial" w:eastAsia="Batang" w:hAnsi="Arial" w:cs="Arial"/>
                <w:sz w:val="16"/>
                <w:szCs w:val="16"/>
              </w:rPr>
              <w:t>,</w:t>
            </w:r>
            <w:r w:rsidR="006532BF">
              <w:rPr>
                <w:rFonts w:ascii="Arial" w:eastAsia="Batang" w:hAnsi="Arial" w:cs="Arial"/>
                <w:sz w:val="16"/>
                <w:szCs w:val="16"/>
              </w:rPr>
              <w:t>4</w:t>
            </w:r>
            <w:r>
              <w:rPr>
                <w:rFonts w:ascii="Arial" w:eastAsia="Batang" w:hAnsi="Arial" w:cs="Arial"/>
                <w:sz w:val="16"/>
                <w:szCs w:val="16"/>
              </w:rPr>
              <w:t>29</w:t>
            </w:r>
          </w:p>
        </w:tc>
        <w:tc>
          <w:tcPr>
            <w:tcW w:w="992" w:type="dxa"/>
          </w:tcPr>
          <w:p w14:paraId="43083BEC" w14:textId="1F3300DF" w:rsidR="0043421C" w:rsidRPr="00705391" w:rsidRDefault="00060477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DEFAB5F" w14:textId="31196553" w:rsidR="0043421C" w:rsidRPr="00705391" w:rsidRDefault="00060477" w:rsidP="00C23574">
            <w:pPr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b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E1ECC" w14:textId="07B12797" w:rsidR="0043421C" w:rsidRPr="001029A9" w:rsidRDefault="00BD2880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  <w:lang w:val="fr-CM"/>
              </w:rPr>
            </w:pPr>
            <w:r>
              <w:rPr>
                <w:rFonts w:ascii="Arial" w:eastAsia="Batang" w:hAnsi="Arial" w:cs="Arial"/>
                <w:sz w:val="16"/>
                <w:szCs w:val="16"/>
                <w:lang w:val="fr-CM"/>
              </w:rPr>
              <w:t>41</w:t>
            </w:r>
            <w:r w:rsidR="00782505">
              <w:rPr>
                <w:rFonts w:ascii="Arial" w:eastAsia="Batang" w:hAnsi="Arial" w:cs="Arial"/>
                <w:sz w:val="16"/>
                <w:szCs w:val="16"/>
                <w:lang w:val="fr-CM"/>
              </w:rPr>
              <w:t>,</w:t>
            </w:r>
            <w:r>
              <w:rPr>
                <w:rFonts w:ascii="Arial" w:eastAsia="Batang" w:hAnsi="Arial" w:cs="Arial"/>
                <w:sz w:val="16"/>
                <w:szCs w:val="16"/>
                <w:lang w:val="fr-CM"/>
              </w:rPr>
              <w:t>85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40564C" w14:textId="5C8B5F18" w:rsidR="0043421C" w:rsidRPr="00112459" w:rsidRDefault="002C594B" w:rsidP="005C1FC3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112459"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783B6172" w14:textId="3B384EF3" w:rsidR="0043421C" w:rsidRPr="00112459" w:rsidRDefault="000B1588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2</w:t>
            </w:r>
            <w:r w:rsidR="002C594B" w:rsidRPr="00112459"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19164954" w14:textId="5563CD53" w:rsidR="0043421C" w:rsidRPr="00112459" w:rsidRDefault="002C594B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112459"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0707D92F" w14:textId="4770E59E" w:rsidR="0043421C" w:rsidRPr="00705391" w:rsidRDefault="00060477" w:rsidP="009E3009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0,000</w:t>
            </w:r>
          </w:p>
        </w:tc>
        <w:tc>
          <w:tcPr>
            <w:tcW w:w="708" w:type="dxa"/>
            <w:vAlign w:val="center"/>
          </w:tcPr>
          <w:p w14:paraId="5323A65B" w14:textId="092C291A" w:rsidR="0043421C" w:rsidRPr="00705391" w:rsidRDefault="002C594B" w:rsidP="0066444B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NC</w:t>
            </w:r>
          </w:p>
        </w:tc>
      </w:tr>
      <w:tr w:rsidR="00705391" w:rsidRPr="00705391" w14:paraId="165B6F80" w14:textId="77777777" w:rsidTr="009E3009">
        <w:tc>
          <w:tcPr>
            <w:tcW w:w="709" w:type="dxa"/>
            <w:vAlign w:val="center"/>
          </w:tcPr>
          <w:p w14:paraId="5DA68A97" w14:textId="78DC1959" w:rsidR="003D635E" w:rsidRPr="00705391" w:rsidRDefault="003D635E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2026</w:t>
            </w:r>
          </w:p>
        </w:tc>
        <w:tc>
          <w:tcPr>
            <w:tcW w:w="1418" w:type="dxa"/>
          </w:tcPr>
          <w:p w14:paraId="591FA2C3" w14:textId="3682C631" w:rsidR="003D635E" w:rsidRPr="00705391" w:rsidRDefault="003D635E" w:rsidP="00C23574">
            <w:pPr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EOBD2</w:t>
            </w:r>
            <w:r w:rsidR="00DE430D" w:rsidRPr="00705391">
              <w:rPr>
                <w:rFonts w:ascii="Arial" w:eastAsia="Batang" w:hAnsi="Arial" w:cs="Arial"/>
                <w:sz w:val="16"/>
                <w:szCs w:val="16"/>
              </w:rPr>
              <w:t>-</w:t>
            </w:r>
            <w:r w:rsidRPr="00705391">
              <w:rPr>
                <w:rFonts w:ascii="Arial" w:eastAsia="Batang" w:hAnsi="Arial" w:cs="Arial"/>
                <w:sz w:val="16"/>
                <w:szCs w:val="16"/>
              </w:rPr>
              <w:t>21/28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B3FFDD" w14:textId="00AC9FD1" w:rsidR="003D635E" w:rsidRPr="00705391" w:rsidRDefault="003D635E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10 000</w:t>
            </w:r>
          </w:p>
        </w:tc>
        <w:tc>
          <w:tcPr>
            <w:tcW w:w="992" w:type="dxa"/>
          </w:tcPr>
          <w:p w14:paraId="6D6B7FC6" w14:textId="51324170" w:rsidR="003D635E" w:rsidRPr="00705391" w:rsidRDefault="003D635E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011BB80" w14:textId="6B2C1741" w:rsidR="003D635E" w:rsidRPr="00705391" w:rsidRDefault="003D635E" w:rsidP="00C23574">
            <w:pPr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b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2FEFB" w14:textId="41A2319C" w:rsidR="00366A0C" w:rsidRPr="001029A9" w:rsidRDefault="001E073B" w:rsidP="00366A0C">
            <w:pPr>
              <w:jc w:val="center"/>
              <w:rPr>
                <w:rFonts w:ascii="Arial" w:eastAsia="Batang" w:hAnsi="Arial" w:cs="Arial"/>
                <w:sz w:val="16"/>
                <w:szCs w:val="16"/>
                <w:lang w:val="fr-CM"/>
              </w:rPr>
            </w:pPr>
            <w:r>
              <w:rPr>
                <w:rFonts w:ascii="Arial" w:eastAsia="Batang" w:hAnsi="Arial" w:cs="Arial"/>
                <w:sz w:val="16"/>
                <w:szCs w:val="16"/>
                <w:lang w:val="fr-CM"/>
              </w:rPr>
              <w:t>4</w:t>
            </w:r>
            <w:r w:rsidR="00CE1C01">
              <w:rPr>
                <w:rFonts w:ascii="Arial" w:eastAsia="Batang" w:hAnsi="Arial" w:cs="Arial"/>
                <w:sz w:val="16"/>
                <w:szCs w:val="16"/>
                <w:lang w:val="fr-CM"/>
              </w:rPr>
              <w:t>2</w:t>
            </w:r>
            <w:r w:rsidR="00BD2880">
              <w:rPr>
                <w:rFonts w:ascii="Arial" w:eastAsia="Batang" w:hAnsi="Arial" w:cs="Arial"/>
                <w:sz w:val="16"/>
                <w:szCs w:val="16"/>
                <w:lang w:val="fr-CM"/>
              </w:rPr>
              <w:t>6</w:t>
            </w:r>
            <w:r w:rsidR="00485EEB">
              <w:rPr>
                <w:rFonts w:ascii="Arial" w:eastAsia="Batang" w:hAnsi="Arial" w:cs="Arial"/>
                <w:sz w:val="16"/>
                <w:szCs w:val="16"/>
                <w:lang w:val="fr-CM"/>
              </w:rPr>
              <w:t>,</w:t>
            </w:r>
            <w:r w:rsidR="00BD2880">
              <w:rPr>
                <w:rFonts w:ascii="Arial" w:eastAsia="Batang" w:hAnsi="Arial" w:cs="Arial"/>
                <w:sz w:val="16"/>
                <w:szCs w:val="16"/>
                <w:lang w:val="fr-CM"/>
              </w:rPr>
              <w:t>52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20CC916" w14:textId="4049B82D" w:rsidR="003D635E" w:rsidRPr="00112459" w:rsidRDefault="00782505" w:rsidP="005C1FC3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2F8B2C08" w14:textId="39E0821D" w:rsidR="003D635E" w:rsidRPr="00112459" w:rsidRDefault="00AC2A0C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35 000</w:t>
            </w:r>
          </w:p>
        </w:tc>
        <w:tc>
          <w:tcPr>
            <w:tcW w:w="1134" w:type="dxa"/>
          </w:tcPr>
          <w:p w14:paraId="0924FCFC" w14:textId="5F1E8114" w:rsidR="003D635E" w:rsidRPr="00112459" w:rsidRDefault="00782505" w:rsidP="00C23574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6B0A0D5C" w14:textId="2F447BB6" w:rsidR="003D635E" w:rsidRPr="00705391" w:rsidRDefault="003D635E" w:rsidP="009E3009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705391">
              <w:rPr>
                <w:rFonts w:ascii="Arial" w:eastAsia="Batang" w:hAnsi="Arial" w:cs="Arial"/>
                <w:sz w:val="16"/>
                <w:szCs w:val="16"/>
              </w:rPr>
              <w:t>0,000</w:t>
            </w:r>
          </w:p>
        </w:tc>
        <w:tc>
          <w:tcPr>
            <w:tcW w:w="708" w:type="dxa"/>
            <w:vAlign w:val="center"/>
          </w:tcPr>
          <w:p w14:paraId="7BAF7D00" w14:textId="06FD837B" w:rsidR="003D635E" w:rsidRPr="00705391" w:rsidRDefault="00782505" w:rsidP="0066444B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NC</w:t>
            </w:r>
          </w:p>
        </w:tc>
      </w:tr>
      <w:bookmarkEnd w:id="23"/>
      <w:bookmarkEnd w:id="28"/>
      <w:bookmarkEnd w:id="29"/>
    </w:tbl>
    <w:p w14:paraId="5B6D20B4" w14:textId="72B246AB" w:rsidR="00DA054D" w:rsidRDefault="00DA054D" w:rsidP="0066002C">
      <w:pPr>
        <w:jc w:val="both"/>
        <w:rPr>
          <w:rFonts w:ascii="Arial" w:eastAsia="Batang" w:hAnsi="Arial" w:cs="Arial"/>
          <w:bCs/>
          <w:sz w:val="21"/>
          <w:szCs w:val="21"/>
        </w:rPr>
      </w:pPr>
    </w:p>
    <w:p w14:paraId="32375106" w14:textId="77777777" w:rsidR="00DA054D" w:rsidRDefault="00DA054D" w:rsidP="0066002C">
      <w:pPr>
        <w:jc w:val="both"/>
        <w:rPr>
          <w:rFonts w:ascii="Arial" w:eastAsia="Batang" w:hAnsi="Arial" w:cs="Arial"/>
          <w:bCs/>
          <w:sz w:val="21"/>
          <w:szCs w:val="21"/>
        </w:rPr>
      </w:pPr>
    </w:p>
    <w:p w14:paraId="3F5FD277" w14:textId="77777777" w:rsidR="00DA054D" w:rsidRDefault="00DA054D" w:rsidP="00DA054D">
      <w:pPr>
        <w:shd w:val="clear" w:color="auto" w:fill="EAB200"/>
        <w:jc w:val="center"/>
        <w:rPr>
          <w:rFonts w:ascii="Arial" w:eastAsia="Batang" w:hAnsi="Arial" w:cs="Arial"/>
          <w:b/>
          <w:bCs/>
        </w:rPr>
      </w:pPr>
    </w:p>
    <w:p w14:paraId="5A1A06A1" w14:textId="77777777" w:rsidR="00DA054D" w:rsidRDefault="00DA054D" w:rsidP="00DA054D">
      <w:pPr>
        <w:shd w:val="clear" w:color="auto" w:fill="EAB200"/>
        <w:jc w:val="center"/>
        <w:rPr>
          <w:rFonts w:ascii="Arial" w:eastAsia="Batang" w:hAnsi="Arial" w:cs="Arial"/>
          <w:b/>
          <w:bCs/>
        </w:rPr>
      </w:pPr>
      <w:r>
        <w:rPr>
          <w:rFonts w:ascii="Arial" w:eastAsia="Batang" w:hAnsi="Arial" w:cs="Arial"/>
          <w:b/>
          <w:bCs/>
        </w:rPr>
        <w:t>AVIS</w:t>
      </w:r>
    </w:p>
    <w:p w14:paraId="337D41CE" w14:textId="77777777" w:rsidR="00DA054D" w:rsidRDefault="00DA054D" w:rsidP="00DA054D">
      <w:pPr>
        <w:shd w:val="clear" w:color="auto" w:fill="EAB200"/>
        <w:rPr>
          <w:rFonts w:ascii="Arial" w:eastAsia="Batang" w:hAnsi="Arial" w:cs="Arial"/>
          <w:b/>
          <w:bCs/>
        </w:rPr>
      </w:pPr>
    </w:p>
    <w:p w14:paraId="67524437" w14:textId="232F10E7" w:rsidR="00DA054D" w:rsidRDefault="00DA054D" w:rsidP="00DA054D">
      <w:pPr>
        <w:jc w:val="center"/>
        <w:rPr>
          <w:rFonts w:ascii="Arial" w:eastAsia="Batang" w:hAnsi="Arial" w:cs="Arial"/>
          <w:b/>
          <w:sz w:val="13"/>
          <w:szCs w:val="13"/>
        </w:rPr>
      </w:pPr>
    </w:p>
    <w:p w14:paraId="6F64811C" w14:textId="77777777" w:rsidR="00DA054D" w:rsidRDefault="00DA054D" w:rsidP="00DA054D">
      <w:pPr>
        <w:jc w:val="center"/>
        <w:rPr>
          <w:rFonts w:ascii="Arial" w:eastAsia="Batang" w:hAnsi="Arial" w:cs="Arial"/>
          <w:b/>
          <w:sz w:val="13"/>
          <w:szCs w:val="13"/>
        </w:rPr>
      </w:pPr>
    </w:p>
    <w:p w14:paraId="1069353D" w14:textId="77777777" w:rsidR="00DA054D" w:rsidRDefault="00DA054D" w:rsidP="00DA054D">
      <w:pPr>
        <w:jc w:val="center"/>
        <w:rPr>
          <w:rFonts w:ascii="Arial" w:eastAsia="Batang" w:hAnsi="Arial" w:cs="Arial"/>
          <w:b/>
          <w:sz w:val="13"/>
          <w:szCs w:val="13"/>
        </w:rPr>
      </w:pPr>
    </w:p>
    <w:p w14:paraId="672A986A" w14:textId="77777777" w:rsidR="00DA054D" w:rsidRPr="00DA054D" w:rsidRDefault="00DA054D" w:rsidP="00DA054D">
      <w:pPr>
        <w:jc w:val="center"/>
        <w:rPr>
          <w:rFonts w:ascii="Arial" w:eastAsia="Batang" w:hAnsi="Arial" w:cs="Arial"/>
          <w:b/>
          <w:bCs/>
          <w:sz w:val="21"/>
          <w:szCs w:val="21"/>
        </w:rPr>
      </w:pPr>
      <w:bookmarkStart w:id="33" w:name="_Hlk105411087"/>
      <w:bookmarkStart w:id="34" w:name="_Hlk105410656"/>
      <w:r w:rsidRPr="00DA054D">
        <w:rPr>
          <w:rFonts w:ascii="Arial" w:eastAsia="Batang" w:hAnsi="Arial" w:cs="Arial"/>
          <w:b/>
          <w:bCs/>
          <w:sz w:val="21"/>
          <w:szCs w:val="21"/>
        </w:rPr>
        <w:t>AVIS N°022/2022/BVMAC/DG</w:t>
      </w:r>
    </w:p>
    <w:bookmarkEnd w:id="33"/>
    <w:p w14:paraId="68260162" w14:textId="77777777" w:rsidR="00DA054D" w:rsidRPr="00DA054D" w:rsidRDefault="00DA054D" w:rsidP="00DA054D">
      <w:pPr>
        <w:jc w:val="center"/>
        <w:rPr>
          <w:rFonts w:ascii="Arial" w:eastAsia="Batang" w:hAnsi="Arial" w:cs="Arial"/>
          <w:b/>
          <w:bCs/>
          <w:sz w:val="21"/>
          <w:szCs w:val="21"/>
        </w:rPr>
      </w:pPr>
      <w:r w:rsidRPr="00DA054D">
        <w:rPr>
          <w:rFonts w:ascii="Arial" w:eastAsia="Batang" w:hAnsi="Arial" w:cs="Arial"/>
          <w:b/>
          <w:bCs/>
          <w:sz w:val="21"/>
          <w:szCs w:val="21"/>
        </w:rPr>
        <w:t>--------------------------------</w:t>
      </w:r>
    </w:p>
    <w:p w14:paraId="204A14BB" w14:textId="51DF65A5" w:rsidR="00DA054D" w:rsidRPr="00DA054D" w:rsidRDefault="00DA054D" w:rsidP="00DA054D">
      <w:pPr>
        <w:jc w:val="center"/>
        <w:rPr>
          <w:rFonts w:ascii="Arial" w:eastAsia="Batang" w:hAnsi="Arial" w:cs="Arial"/>
          <w:b/>
          <w:bCs/>
          <w:sz w:val="21"/>
          <w:szCs w:val="21"/>
        </w:rPr>
      </w:pPr>
      <w:r w:rsidRPr="00DA054D">
        <w:rPr>
          <w:rFonts w:ascii="Arial" w:eastAsia="Batang" w:hAnsi="Arial" w:cs="Arial"/>
          <w:b/>
          <w:bCs/>
          <w:sz w:val="21"/>
          <w:szCs w:val="21"/>
        </w:rPr>
        <w:t>AMORTISSEMENT DU PRINCIPAL</w:t>
      </w:r>
      <w:r>
        <w:rPr>
          <w:rFonts w:ascii="Arial" w:eastAsia="Batang" w:hAnsi="Arial" w:cs="Arial"/>
          <w:b/>
          <w:bCs/>
          <w:sz w:val="21"/>
          <w:szCs w:val="21"/>
        </w:rPr>
        <w:t xml:space="preserve"> </w:t>
      </w:r>
      <w:r w:rsidRPr="00DA054D">
        <w:rPr>
          <w:rFonts w:ascii="Arial" w:eastAsia="Batang" w:hAnsi="Arial" w:cs="Arial"/>
          <w:b/>
          <w:bCs/>
          <w:sz w:val="21"/>
          <w:szCs w:val="21"/>
        </w:rPr>
        <w:t xml:space="preserve">ET PAIEMENT DES INTERETS </w:t>
      </w:r>
    </w:p>
    <w:p w14:paraId="550A0C9E" w14:textId="77777777" w:rsidR="00DA054D" w:rsidRPr="00DA054D" w:rsidRDefault="00DA054D" w:rsidP="00DA054D">
      <w:pPr>
        <w:jc w:val="center"/>
        <w:rPr>
          <w:rFonts w:ascii="Arial" w:eastAsia="Batang" w:hAnsi="Arial" w:cs="Arial"/>
          <w:b/>
          <w:bCs/>
          <w:sz w:val="21"/>
          <w:szCs w:val="21"/>
        </w:rPr>
      </w:pPr>
      <w:r w:rsidRPr="00DA054D">
        <w:rPr>
          <w:rFonts w:ascii="Arial" w:eastAsia="Batang" w:hAnsi="Arial" w:cs="Arial"/>
          <w:b/>
          <w:bCs/>
          <w:sz w:val="21"/>
          <w:szCs w:val="21"/>
        </w:rPr>
        <w:t xml:space="preserve">« ALIOS 5,75% BRUT 2018-2023 » </w:t>
      </w:r>
    </w:p>
    <w:p w14:paraId="7D92FC8F" w14:textId="77777777" w:rsidR="00DA054D" w:rsidRPr="00DA054D" w:rsidRDefault="00DA054D" w:rsidP="00DA054D">
      <w:pPr>
        <w:jc w:val="center"/>
        <w:rPr>
          <w:rFonts w:ascii="Arial" w:eastAsia="Batang" w:hAnsi="Arial" w:cs="Arial"/>
          <w:b/>
          <w:bCs/>
          <w:sz w:val="21"/>
          <w:szCs w:val="21"/>
        </w:rPr>
      </w:pPr>
      <w:r w:rsidRPr="00DA054D">
        <w:rPr>
          <w:rFonts w:ascii="Arial" w:eastAsia="Batang" w:hAnsi="Arial" w:cs="Arial"/>
          <w:b/>
          <w:bCs/>
          <w:sz w:val="21"/>
          <w:szCs w:val="21"/>
        </w:rPr>
        <w:t>---------------------------------</w:t>
      </w:r>
      <w:bookmarkEnd w:id="34"/>
    </w:p>
    <w:p w14:paraId="3F036CF7" w14:textId="0D8CA1DF" w:rsidR="00DA054D" w:rsidRPr="00CE6534" w:rsidRDefault="00DA054D" w:rsidP="00DA054D">
      <w:pPr>
        <w:jc w:val="center"/>
        <w:rPr>
          <w:rFonts w:ascii="Arial" w:eastAsia="Batang" w:hAnsi="Arial" w:cs="Arial"/>
          <w:b/>
          <w:bCs/>
          <w:sz w:val="21"/>
          <w:szCs w:val="21"/>
        </w:rPr>
      </w:pPr>
    </w:p>
    <w:p w14:paraId="01781228" w14:textId="77777777" w:rsidR="00DA054D" w:rsidRPr="00CE6534" w:rsidRDefault="00DA054D" w:rsidP="00DA054D">
      <w:pPr>
        <w:jc w:val="both"/>
        <w:rPr>
          <w:rFonts w:ascii="Arial" w:eastAsia="Batang" w:hAnsi="Arial" w:cs="Arial"/>
          <w:bCs/>
          <w:sz w:val="21"/>
          <w:szCs w:val="21"/>
        </w:rPr>
      </w:pPr>
    </w:p>
    <w:p w14:paraId="337165C2" w14:textId="77777777" w:rsidR="00DA054D" w:rsidRPr="00DA054D" w:rsidRDefault="00DA054D" w:rsidP="00DA054D">
      <w:pPr>
        <w:jc w:val="both"/>
        <w:rPr>
          <w:rFonts w:ascii="Arial" w:eastAsia="Batang" w:hAnsi="Arial" w:cs="Arial"/>
          <w:bCs/>
          <w:sz w:val="21"/>
          <w:szCs w:val="21"/>
        </w:rPr>
      </w:pPr>
      <w:bookmarkStart w:id="35" w:name="_Hlk105410629"/>
      <w:r w:rsidRPr="00DA054D">
        <w:rPr>
          <w:rFonts w:ascii="Arial" w:eastAsia="Batang" w:hAnsi="Arial" w:cs="Arial"/>
          <w:bCs/>
          <w:sz w:val="21"/>
          <w:szCs w:val="21"/>
        </w:rPr>
        <w:t xml:space="preserve">La Bourse des Valeurs Mobilières de l’Afrique Centrale porte à la connaissance du public et des intervenants du marché, que la société Alios Finance Cameroun, émetteur de la valeur </w:t>
      </w:r>
      <w:r w:rsidRPr="00DA054D">
        <w:rPr>
          <w:rFonts w:ascii="Arial" w:eastAsia="Batang" w:hAnsi="Arial" w:cs="Arial"/>
          <w:b/>
          <w:bCs/>
          <w:sz w:val="21"/>
          <w:szCs w:val="21"/>
        </w:rPr>
        <w:t>« ALIOS 5,75% Brut 2018-2023 »</w:t>
      </w:r>
      <w:r w:rsidRPr="00DA054D">
        <w:rPr>
          <w:rFonts w:ascii="Arial" w:eastAsia="Batang" w:hAnsi="Arial" w:cs="Arial"/>
          <w:bCs/>
          <w:sz w:val="21"/>
          <w:szCs w:val="21"/>
        </w:rPr>
        <w:t xml:space="preserve">, procèdera le 19 septembre 2022, au remboursement du capital à hauteur de </w:t>
      </w:r>
      <w:r w:rsidRPr="00DA054D">
        <w:rPr>
          <w:rFonts w:ascii="Arial" w:eastAsia="Batang" w:hAnsi="Arial" w:cs="Arial"/>
          <w:b/>
          <w:bCs/>
          <w:sz w:val="21"/>
          <w:szCs w:val="21"/>
        </w:rPr>
        <w:t xml:space="preserve">FCFA 444 444 444 </w:t>
      </w:r>
      <w:r w:rsidRPr="00DA054D">
        <w:rPr>
          <w:rFonts w:ascii="Arial" w:eastAsia="Batang" w:hAnsi="Arial" w:cs="Arial"/>
          <w:bCs/>
          <w:sz w:val="21"/>
          <w:szCs w:val="21"/>
        </w:rPr>
        <w:t xml:space="preserve">(quatre cent quarante-quatre millions quatre cent quarante-quatre mille quatre cent quarante-quatre) et à la mise en paiement des intérêts pour un montant de </w:t>
      </w:r>
      <w:r w:rsidRPr="00DA054D">
        <w:rPr>
          <w:rFonts w:ascii="Arial" w:eastAsia="Batang" w:hAnsi="Arial" w:cs="Arial"/>
          <w:b/>
          <w:bCs/>
          <w:sz w:val="21"/>
          <w:szCs w:val="21"/>
        </w:rPr>
        <w:t xml:space="preserve">FCFA 38 333 333 </w:t>
      </w:r>
      <w:r w:rsidRPr="00DA054D">
        <w:rPr>
          <w:rFonts w:ascii="Arial" w:eastAsia="Batang" w:hAnsi="Arial" w:cs="Arial"/>
          <w:bCs/>
          <w:sz w:val="21"/>
          <w:szCs w:val="21"/>
        </w:rPr>
        <w:t>(</w:t>
      </w:r>
      <w:bookmarkStart w:id="36" w:name="_Hlk96495550"/>
      <w:r w:rsidRPr="00DA054D">
        <w:rPr>
          <w:rFonts w:ascii="Arial" w:eastAsia="Batang" w:hAnsi="Arial" w:cs="Arial"/>
          <w:bCs/>
          <w:sz w:val="21"/>
          <w:szCs w:val="21"/>
        </w:rPr>
        <w:t>trente-huit millions trois cent trente-trois mille trois cent trente -trois)</w:t>
      </w:r>
      <w:bookmarkEnd w:id="36"/>
      <w:r w:rsidRPr="00DA054D">
        <w:rPr>
          <w:rFonts w:ascii="Arial" w:eastAsia="Batang" w:hAnsi="Arial" w:cs="Arial"/>
          <w:bCs/>
          <w:sz w:val="21"/>
          <w:szCs w:val="21"/>
        </w:rPr>
        <w:t>.</w:t>
      </w:r>
    </w:p>
    <w:p w14:paraId="20599A52" w14:textId="77777777" w:rsidR="00DA054D" w:rsidRPr="00DA054D" w:rsidRDefault="00DA054D" w:rsidP="00DA054D">
      <w:pPr>
        <w:jc w:val="both"/>
        <w:rPr>
          <w:rFonts w:ascii="Arial" w:eastAsia="Batang" w:hAnsi="Arial" w:cs="Arial"/>
          <w:bCs/>
          <w:sz w:val="21"/>
          <w:szCs w:val="21"/>
        </w:rPr>
      </w:pPr>
    </w:p>
    <w:p w14:paraId="3D137F5C" w14:textId="77777777" w:rsidR="00DA054D" w:rsidRDefault="00DA054D" w:rsidP="00DA054D">
      <w:pPr>
        <w:jc w:val="both"/>
        <w:rPr>
          <w:rFonts w:ascii="Arial" w:eastAsia="Batang" w:hAnsi="Arial" w:cs="Arial"/>
          <w:bCs/>
          <w:sz w:val="21"/>
          <w:szCs w:val="21"/>
        </w:rPr>
      </w:pPr>
    </w:p>
    <w:p w14:paraId="6C521D07" w14:textId="77777777" w:rsidR="00DA054D" w:rsidRDefault="00DA054D" w:rsidP="00DA054D">
      <w:pPr>
        <w:jc w:val="both"/>
        <w:rPr>
          <w:rFonts w:ascii="Arial" w:eastAsia="Batang" w:hAnsi="Arial" w:cs="Arial"/>
          <w:bCs/>
          <w:sz w:val="21"/>
          <w:szCs w:val="21"/>
        </w:rPr>
      </w:pPr>
    </w:p>
    <w:p w14:paraId="28820346" w14:textId="03443FD9" w:rsidR="00DA054D" w:rsidRPr="00DA054D" w:rsidRDefault="00DA054D" w:rsidP="00DA054D">
      <w:pPr>
        <w:jc w:val="both"/>
        <w:rPr>
          <w:rFonts w:ascii="Arial" w:eastAsia="Batang" w:hAnsi="Arial" w:cs="Arial"/>
          <w:bCs/>
          <w:sz w:val="21"/>
          <w:szCs w:val="21"/>
        </w:rPr>
      </w:pPr>
      <w:r w:rsidRPr="00DA054D">
        <w:rPr>
          <w:rFonts w:ascii="Arial" w:eastAsia="Batang" w:hAnsi="Arial" w:cs="Arial"/>
          <w:bCs/>
          <w:sz w:val="21"/>
          <w:szCs w:val="21"/>
        </w:rPr>
        <w:t xml:space="preserve">Le coupon brut à percevoir par obligation s’élève à </w:t>
      </w:r>
      <w:r w:rsidRPr="00DA054D">
        <w:rPr>
          <w:rFonts w:ascii="Arial" w:eastAsia="Batang" w:hAnsi="Arial" w:cs="Arial"/>
          <w:b/>
          <w:bCs/>
          <w:sz w:val="21"/>
          <w:szCs w:val="21"/>
        </w:rPr>
        <w:t xml:space="preserve">F CFA 603,48 </w:t>
      </w:r>
      <w:r w:rsidRPr="00DA054D">
        <w:rPr>
          <w:rFonts w:ascii="Arial" w:eastAsia="Batang" w:hAnsi="Arial" w:cs="Arial"/>
          <w:bCs/>
          <w:sz w:val="21"/>
          <w:szCs w:val="21"/>
        </w:rPr>
        <w:t xml:space="preserve">(soit 555,56 F CFA au titre de l’amortissement du principal et 47,92 F CFA pour les intérêts). Les opérations d’encaissement débuteront le </w:t>
      </w:r>
      <w:r w:rsidRPr="00DA054D">
        <w:rPr>
          <w:rFonts w:ascii="Arial" w:eastAsia="Batang" w:hAnsi="Arial" w:cs="Arial"/>
          <w:b/>
          <w:bCs/>
          <w:sz w:val="21"/>
          <w:szCs w:val="21"/>
        </w:rPr>
        <w:t>20 septembre 2022</w:t>
      </w:r>
      <w:r w:rsidRPr="00DA054D">
        <w:rPr>
          <w:rFonts w:ascii="Arial" w:eastAsia="Batang" w:hAnsi="Arial" w:cs="Arial"/>
          <w:bCs/>
          <w:sz w:val="21"/>
          <w:szCs w:val="21"/>
        </w:rPr>
        <w:t xml:space="preserve"> auprès des guichets des Sociétés de Bourse.</w:t>
      </w:r>
    </w:p>
    <w:p w14:paraId="1EC452D9" w14:textId="77777777" w:rsidR="00DA054D" w:rsidRPr="00DA054D" w:rsidRDefault="00DA054D" w:rsidP="00DA054D">
      <w:pPr>
        <w:jc w:val="both"/>
        <w:rPr>
          <w:rFonts w:ascii="Arial" w:eastAsia="Batang" w:hAnsi="Arial" w:cs="Arial"/>
          <w:bCs/>
          <w:sz w:val="21"/>
          <w:szCs w:val="21"/>
        </w:rPr>
      </w:pPr>
    </w:p>
    <w:p w14:paraId="6CAB0E12" w14:textId="77777777" w:rsidR="00DA054D" w:rsidRPr="00DA054D" w:rsidRDefault="00DA054D" w:rsidP="00DA054D">
      <w:pPr>
        <w:jc w:val="both"/>
        <w:rPr>
          <w:rFonts w:ascii="Arial" w:eastAsia="Batang" w:hAnsi="Arial" w:cs="Arial"/>
          <w:bCs/>
          <w:sz w:val="21"/>
          <w:szCs w:val="21"/>
        </w:rPr>
      </w:pPr>
      <w:r w:rsidRPr="00DA054D">
        <w:rPr>
          <w:rFonts w:ascii="Arial" w:eastAsia="Batang" w:hAnsi="Arial" w:cs="Arial"/>
          <w:bCs/>
          <w:sz w:val="21"/>
          <w:szCs w:val="21"/>
        </w:rPr>
        <w:t xml:space="preserve">Pour toute information complémentaire, veuillez contacter la Bourse des Valeurs Mobilières de l’Afrique </w:t>
      </w:r>
      <w:proofErr w:type="gramStart"/>
      <w:r w:rsidRPr="00DA054D">
        <w:rPr>
          <w:rFonts w:ascii="Arial" w:eastAsia="Batang" w:hAnsi="Arial" w:cs="Arial"/>
          <w:bCs/>
          <w:sz w:val="21"/>
          <w:szCs w:val="21"/>
        </w:rPr>
        <w:t>Centrale</w:t>
      </w:r>
      <w:proofErr w:type="gramEnd"/>
      <w:r w:rsidRPr="00DA054D">
        <w:rPr>
          <w:rFonts w:ascii="Arial" w:eastAsia="Batang" w:hAnsi="Arial" w:cs="Arial"/>
          <w:bCs/>
          <w:sz w:val="21"/>
          <w:szCs w:val="21"/>
        </w:rPr>
        <w:t xml:space="preserve"> à son siège social ou à l’adresse e-mail : </w:t>
      </w:r>
      <w:hyperlink r:id="rId9" w:history="1">
        <w:r w:rsidRPr="00DA054D">
          <w:rPr>
            <w:rStyle w:val="Lienhypertexte"/>
            <w:rFonts w:ascii="Arial" w:eastAsia="Batang" w:hAnsi="Arial" w:cs="Arial"/>
            <w:bCs/>
            <w:sz w:val="21"/>
            <w:szCs w:val="21"/>
          </w:rPr>
          <w:t>bvmac@bvmac.cm</w:t>
        </w:r>
      </w:hyperlink>
      <w:r w:rsidRPr="00DA054D">
        <w:rPr>
          <w:rFonts w:ascii="Arial" w:eastAsia="Batang" w:hAnsi="Arial" w:cs="Arial"/>
          <w:bCs/>
          <w:sz w:val="21"/>
          <w:szCs w:val="21"/>
        </w:rPr>
        <w:t>.</w:t>
      </w:r>
    </w:p>
    <w:p w14:paraId="7947AE10" w14:textId="77777777" w:rsidR="00DA054D" w:rsidRPr="00DA054D" w:rsidRDefault="00DA054D" w:rsidP="00DA054D">
      <w:pPr>
        <w:jc w:val="both"/>
        <w:rPr>
          <w:rFonts w:ascii="Arial" w:eastAsia="Batang" w:hAnsi="Arial" w:cs="Arial"/>
          <w:bCs/>
          <w:sz w:val="21"/>
          <w:szCs w:val="21"/>
        </w:rPr>
      </w:pPr>
    </w:p>
    <w:bookmarkEnd w:id="35"/>
    <w:p w14:paraId="6932A717" w14:textId="234DDFA4" w:rsidR="00155C0A" w:rsidRPr="00705391" w:rsidRDefault="006D7E3C" w:rsidP="0066002C">
      <w:pPr>
        <w:jc w:val="both"/>
        <w:rPr>
          <w:rFonts w:ascii="Arial" w:eastAsia="Batang" w:hAnsi="Arial" w:cs="Arial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739648" behindDoc="0" locked="0" layoutInCell="1" allowOverlap="1" wp14:anchorId="7B40EF92" wp14:editId="3BFDC050">
                <wp:simplePos x="0" y="0"/>
                <wp:positionH relativeFrom="page">
                  <wp:posOffset>122555</wp:posOffset>
                </wp:positionH>
                <wp:positionV relativeFrom="paragraph">
                  <wp:posOffset>177800</wp:posOffset>
                </wp:positionV>
                <wp:extent cx="7315200" cy="0"/>
                <wp:effectExtent l="0" t="19050" r="38100" b="3810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92273" id="Connecteur droit 1" o:spid="_x0000_s1026" style="position:absolute;z-index:25173964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9.65pt,14pt" to="585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" strokeweight="4.5pt">
                <v:stroke linestyle="thinThick"/>
                <w10:wrap anchorx="page"/>
              </v:line>
            </w:pict>
          </mc:Fallback>
        </mc:AlternateContent>
      </w:r>
    </w:p>
    <w:p w14:paraId="7A15CBA2" w14:textId="4D191553" w:rsidR="00E6376C" w:rsidRDefault="00E6376C" w:rsidP="00FD6152">
      <w:pPr>
        <w:jc w:val="both"/>
        <w:rPr>
          <w:rFonts w:ascii="Arial" w:eastAsia="Batang" w:hAnsi="Arial" w:cs="Arial"/>
          <w:b/>
          <w:bCs/>
          <w:sz w:val="10"/>
          <w:szCs w:val="10"/>
        </w:rPr>
      </w:pPr>
    </w:p>
    <w:p w14:paraId="5653EA9E" w14:textId="6902FF39" w:rsidR="00EE5A47" w:rsidRDefault="00EE5A47" w:rsidP="00FD6152">
      <w:pPr>
        <w:jc w:val="both"/>
        <w:rPr>
          <w:rFonts w:ascii="Arial" w:eastAsia="Batang" w:hAnsi="Arial" w:cs="Arial"/>
          <w:b/>
          <w:bCs/>
          <w:sz w:val="10"/>
          <w:szCs w:val="10"/>
        </w:rPr>
      </w:pPr>
    </w:p>
    <w:p w14:paraId="33061CD4" w14:textId="77777777" w:rsidR="00C35CE5" w:rsidRDefault="00C35CE5" w:rsidP="00FD6152">
      <w:pPr>
        <w:jc w:val="both"/>
        <w:rPr>
          <w:rFonts w:ascii="Arial" w:eastAsia="Batang" w:hAnsi="Arial" w:cs="Arial"/>
          <w:b/>
          <w:bCs/>
          <w:sz w:val="10"/>
          <w:szCs w:val="10"/>
        </w:rPr>
      </w:pPr>
    </w:p>
    <w:p w14:paraId="4EC5AA1A" w14:textId="418F9FEC" w:rsidR="009428EC" w:rsidRDefault="009428EC" w:rsidP="00FD6152">
      <w:pPr>
        <w:jc w:val="both"/>
        <w:rPr>
          <w:rFonts w:ascii="Arial" w:eastAsia="Batang" w:hAnsi="Arial" w:cs="Arial"/>
          <w:b/>
          <w:bCs/>
          <w:sz w:val="21"/>
          <w:szCs w:val="21"/>
        </w:rPr>
      </w:pPr>
    </w:p>
    <w:p w14:paraId="5F819A5A" w14:textId="626C6210" w:rsidR="00EE5A47" w:rsidRPr="00B60C99" w:rsidRDefault="001E56E0" w:rsidP="00B60C99">
      <w:pPr>
        <w:jc w:val="both"/>
        <w:rPr>
          <w:rFonts w:ascii="Arial" w:hAnsi="Arial" w:cs="Arial"/>
          <w:sz w:val="21"/>
          <w:szCs w:val="21"/>
          <w:lang w:val="fr-CM"/>
        </w:rPr>
      </w:pPr>
      <w:r w:rsidRPr="00705391">
        <w:rPr>
          <w:rFonts w:ascii="Arial" w:eastAsia="Batang" w:hAnsi="Arial" w:cs="Arial"/>
          <w:b/>
          <w:bCs/>
          <w:sz w:val="21"/>
          <w:szCs w:val="21"/>
        </w:rPr>
        <w:t>Bulletin n°</w:t>
      </w:r>
      <w:bookmarkStart w:id="37" w:name="_Hlk66445491"/>
      <w:r w:rsidR="00EE58F5" w:rsidRPr="00705391">
        <w:rPr>
          <w:rFonts w:ascii="Arial" w:eastAsia="Batang" w:hAnsi="Arial" w:cs="Arial"/>
          <w:b/>
          <w:bCs/>
          <w:sz w:val="21"/>
          <w:szCs w:val="21"/>
        </w:rPr>
        <w:t>1</w:t>
      </w:r>
      <w:r w:rsidR="00EE58F5">
        <w:rPr>
          <w:rFonts w:ascii="Arial" w:eastAsia="Batang" w:hAnsi="Arial" w:cs="Arial"/>
          <w:b/>
          <w:bCs/>
          <w:sz w:val="21"/>
          <w:szCs w:val="21"/>
        </w:rPr>
        <w:t>7</w:t>
      </w:r>
      <w:r w:rsidR="00AA639A">
        <w:rPr>
          <w:rFonts w:ascii="Arial" w:eastAsia="Batang" w:hAnsi="Arial" w:cs="Arial"/>
          <w:b/>
          <w:bCs/>
          <w:sz w:val="21"/>
          <w:szCs w:val="21"/>
        </w:rPr>
        <w:t>1</w:t>
      </w:r>
      <w:r w:rsidR="0007751B">
        <w:rPr>
          <w:rFonts w:ascii="Arial" w:eastAsia="Batang" w:hAnsi="Arial" w:cs="Arial"/>
          <w:b/>
          <w:bCs/>
          <w:sz w:val="21"/>
          <w:szCs w:val="21"/>
        </w:rPr>
        <w:t>1</w:t>
      </w:r>
      <w:r w:rsidR="00EE58F5">
        <w:rPr>
          <w:rFonts w:ascii="Arial" w:hAnsi="Arial" w:cs="Arial"/>
          <w:sz w:val="21"/>
          <w:szCs w:val="21"/>
        </w:rPr>
        <w:t xml:space="preserve">   </w:t>
      </w:r>
    </w:p>
    <w:p w14:paraId="0E6E9BF1" w14:textId="20E93A63" w:rsidR="006E3386" w:rsidRPr="00705391" w:rsidRDefault="00B60C99" w:rsidP="009E74B8">
      <w:pPr>
        <w:ind w:left="637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</w:t>
      </w:r>
      <w:r w:rsidR="003F6759" w:rsidRPr="00705391">
        <w:rPr>
          <w:rFonts w:ascii="Arial" w:hAnsi="Arial" w:cs="Arial"/>
          <w:sz w:val="21"/>
          <w:szCs w:val="21"/>
        </w:rPr>
        <w:t xml:space="preserve">Fait à Douala, </w:t>
      </w:r>
      <w:r w:rsidR="00F97F5E" w:rsidRPr="00705391">
        <w:rPr>
          <w:rFonts w:ascii="Arial" w:hAnsi="Arial" w:cs="Arial"/>
          <w:sz w:val="21"/>
          <w:szCs w:val="21"/>
        </w:rPr>
        <w:t xml:space="preserve">le </w:t>
      </w:r>
      <w:r w:rsidR="0007751B">
        <w:rPr>
          <w:rFonts w:ascii="Arial" w:hAnsi="Arial" w:cs="Arial"/>
          <w:sz w:val="21"/>
          <w:szCs w:val="21"/>
        </w:rPr>
        <w:t>7</w:t>
      </w:r>
      <w:r w:rsidR="00C01791">
        <w:rPr>
          <w:rFonts w:ascii="Arial" w:hAnsi="Arial" w:cs="Arial"/>
          <w:sz w:val="21"/>
          <w:szCs w:val="21"/>
        </w:rPr>
        <w:t xml:space="preserve"> septembre</w:t>
      </w:r>
      <w:r w:rsidR="00B9733D">
        <w:rPr>
          <w:rFonts w:ascii="Arial" w:hAnsi="Arial" w:cs="Arial"/>
          <w:sz w:val="21"/>
          <w:szCs w:val="21"/>
        </w:rPr>
        <w:t xml:space="preserve"> </w:t>
      </w:r>
      <w:r w:rsidR="00C33F62" w:rsidRPr="00705391">
        <w:rPr>
          <w:rFonts w:ascii="Arial" w:hAnsi="Arial" w:cs="Arial"/>
          <w:sz w:val="21"/>
          <w:szCs w:val="21"/>
        </w:rPr>
        <w:t>202</w:t>
      </w:r>
      <w:bookmarkEnd w:id="37"/>
      <w:r w:rsidR="00134C84" w:rsidRPr="00705391">
        <w:rPr>
          <w:rFonts w:ascii="Arial" w:hAnsi="Arial" w:cs="Arial"/>
          <w:sz w:val="21"/>
          <w:szCs w:val="21"/>
        </w:rPr>
        <w:t>2</w:t>
      </w:r>
    </w:p>
    <w:p w14:paraId="0B2FF657" w14:textId="747C0E2F" w:rsidR="008D4445" w:rsidRPr="00705391" w:rsidRDefault="008D4445" w:rsidP="00FC1F86">
      <w:pPr>
        <w:ind w:left="5664"/>
        <w:jc w:val="both"/>
        <w:rPr>
          <w:rFonts w:ascii="Arial" w:hAnsi="Arial" w:cs="Arial"/>
          <w:sz w:val="10"/>
          <w:szCs w:val="10"/>
        </w:rPr>
      </w:pPr>
    </w:p>
    <w:p w14:paraId="56390E52" w14:textId="02F0EA79" w:rsidR="00642D3F" w:rsidRPr="00705391" w:rsidRDefault="00642D3F" w:rsidP="00FC1F86">
      <w:pPr>
        <w:ind w:left="5664"/>
        <w:jc w:val="both"/>
        <w:rPr>
          <w:rFonts w:ascii="Arial" w:hAnsi="Arial" w:cs="Arial"/>
          <w:sz w:val="10"/>
          <w:szCs w:val="10"/>
        </w:rPr>
      </w:pPr>
    </w:p>
    <w:p w14:paraId="6F5FD2C9" w14:textId="4A265704" w:rsidR="00642D3F" w:rsidRPr="00705391" w:rsidRDefault="00642D3F" w:rsidP="00FC1F86">
      <w:pPr>
        <w:ind w:left="5664"/>
        <w:jc w:val="both"/>
        <w:rPr>
          <w:rFonts w:ascii="Arial" w:hAnsi="Arial" w:cs="Arial"/>
          <w:sz w:val="10"/>
          <w:szCs w:val="10"/>
        </w:rPr>
      </w:pPr>
    </w:p>
    <w:p w14:paraId="488DE181" w14:textId="1CAD20CC" w:rsidR="00EE5A47" w:rsidRDefault="00397055" w:rsidP="00B60C99">
      <w:pPr>
        <w:ind w:left="6372" w:firstLine="708"/>
        <w:jc w:val="both"/>
        <w:rPr>
          <w:rFonts w:ascii="Arial" w:hAnsi="Arial" w:cs="Arial"/>
          <w:b/>
          <w:bCs/>
          <w:sz w:val="21"/>
          <w:szCs w:val="21"/>
        </w:rPr>
      </w:pPr>
      <w:r w:rsidRPr="00705391">
        <w:rPr>
          <w:rFonts w:ascii="Arial" w:hAnsi="Arial" w:cs="Arial"/>
          <w:b/>
          <w:sz w:val="21"/>
          <w:szCs w:val="21"/>
        </w:rPr>
        <w:t>Le</w:t>
      </w:r>
      <w:r w:rsidR="0015575C" w:rsidRPr="00705391">
        <w:rPr>
          <w:rFonts w:ascii="Arial" w:hAnsi="Arial" w:cs="Arial"/>
          <w:b/>
          <w:bCs/>
          <w:sz w:val="21"/>
          <w:szCs w:val="21"/>
        </w:rPr>
        <w:t xml:space="preserve"> Directeur Général</w:t>
      </w:r>
      <w:r w:rsidR="007C4E96" w:rsidRPr="00705391">
        <w:rPr>
          <w:rFonts w:ascii="Arial" w:hAnsi="Arial" w:cs="Arial"/>
          <w:b/>
          <w:bCs/>
          <w:sz w:val="21"/>
          <w:szCs w:val="21"/>
        </w:rPr>
        <w:t>,</w:t>
      </w:r>
      <w:bookmarkStart w:id="38" w:name="_Hlk530999151"/>
    </w:p>
    <w:p w14:paraId="52D8C26E" w14:textId="77777777" w:rsidR="00EE5A47" w:rsidRDefault="00EE5A47" w:rsidP="00397055">
      <w:pPr>
        <w:ind w:left="6372"/>
        <w:rPr>
          <w:rFonts w:ascii="Arial" w:hAnsi="Arial" w:cs="Arial"/>
          <w:b/>
          <w:bCs/>
          <w:sz w:val="21"/>
          <w:szCs w:val="21"/>
        </w:rPr>
      </w:pPr>
    </w:p>
    <w:p w14:paraId="1C9DFBDC" w14:textId="73D3D872" w:rsidR="00DD41CC" w:rsidRDefault="00DD41CC" w:rsidP="00397055">
      <w:pPr>
        <w:ind w:left="6372"/>
        <w:rPr>
          <w:rFonts w:ascii="Arial" w:hAnsi="Arial" w:cs="Arial"/>
          <w:b/>
          <w:bCs/>
          <w:sz w:val="21"/>
          <w:szCs w:val="21"/>
        </w:rPr>
      </w:pPr>
    </w:p>
    <w:p w14:paraId="21239017" w14:textId="431C7D74" w:rsidR="00DD41CC" w:rsidRDefault="00DD41CC" w:rsidP="00397055">
      <w:pPr>
        <w:ind w:left="6372"/>
        <w:rPr>
          <w:rFonts w:ascii="Arial" w:hAnsi="Arial" w:cs="Arial"/>
          <w:b/>
          <w:bCs/>
          <w:sz w:val="21"/>
          <w:szCs w:val="21"/>
        </w:rPr>
      </w:pPr>
    </w:p>
    <w:p w14:paraId="3705AB33" w14:textId="77777777" w:rsidR="005E6AA6" w:rsidRDefault="005E6AA6" w:rsidP="00397055">
      <w:pPr>
        <w:ind w:left="6372"/>
        <w:rPr>
          <w:rFonts w:ascii="Arial" w:hAnsi="Arial" w:cs="Arial"/>
          <w:b/>
          <w:bCs/>
          <w:sz w:val="21"/>
          <w:szCs w:val="21"/>
        </w:rPr>
      </w:pPr>
    </w:p>
    <w:p w14:paraId="24A86FB4" w14:textId="77777777" w:rsidR="00B60C99" w:rsidRDefault="00B60C99" w:rsidP="00397055">
      <w:pPr>
        <w:ind w:left="6372"/>
        <w:rPr>
          <w:rFonts w:ascii="Arial" w:hAnsi="Arial" w:cs="Arial"/>
          <w:b/>
          <w:bCs/>
          <w:sz w:val="21"/>
          <w:szCs w:val="21"/>
        </w:rPr>
      </w:pPr>
    </w:p>
    <w:p w14:paraId="73E16EDD" w14:textId="77777777" w:rsidR="00B60C99" w:rsidRDefault="00B60C99" w:rsidP="00397055">
      <w:pPr>
        <w:ind w:left="6372"/>
        <w:rPr>
          <w:rFonts w:ascii="Arial" w:hAnsi="Arial" w:cs="Arial"/>
          <w:b/>
          <w:bCs/>
          <w:sz w:val="21"/>
          <w:szCs w:val="21"/>
        </w:rPr>
      </w:pPr>
    </w:p>
    <w:p w14:paraId="2D2C545F" w14:textId="77777777" w:rsidR="00DD41CC" w:rsidRPr="00705391" w:rsidRDefault="00DD41CC" w:rsidP="00397055">
      <w:pPr>
        <w:ind w:left="6372"/>
        <w:rPr>
          <w:rFonts w:ascii="Arial" w:hAnsi="Arial" w:cs="Arial"/>
          <w:b/>
          <w:bCs/>
          <w:sz w:val="21"/>
          <w:szCs w:val="21"/>
        </w:rPr>
      </w:pPr>
    </w:p>
    <w:bookmarkEnd w:id="38"/>
    <w:p w14:paraId="4647DE97" w14:textId="6E20BF35" w:rsidR="00DF2660" w:rsidRPr="00705391" w:rsidRDefault="00D42099" w:rsidP="00D42099">
      <w:pPr>
        <w:ind w:left="6372"/>
        <w:rPr>
          <w:rFonts w:ascii="Arial" w:hAnsi="Arial" w:cs="Arial"/>
          <w:b/>
          <w:bCs/>
          <w:sz w:val="21"/>
          <w:szCs w:val="21"/>
        </w:rPr>
      </w:pPr>
      <w:r w:rsidRPr="00705391">
        <w:rPr>
          <w:rFonts w:ascii="Arial" w:hAnsi="Arial" w:cs="Arial"/>
          <w:b/>
          <w:bCs/>
          <w:sz w:val="21"/>
          <w:szCs w:val="21"/>
        </w:rPr>
        <w:t xml:space="preserve">   </w:t>
      </w:r>
      <w:r w:rsidR="00F4201C" w:rsidRPr="00705391">
        <w:rPr>
          <w:rFonts w:ascii="Arial" w:hAnsi="Arial" w:cs="Arial"/>
          <w:b/>
          <w:bCs/>
          <w:sz w:val="21"/>
          <w:szCs w:val="21"/>
        </w:rPr>
        <w:t xml:space="preserve">       </w:t>
      </w:r>
      <w:r w:rsidRPr="00705391">
        <w:rPr>
          <w:rFonts w:ascii="Arial" w:hAnsi="Arial" w:cs="Arial"/>
          <w:b/>
          <w:bCs/>
          <w:sz w:val="21"/>
          <w:szCs w:val="21"/>
        </w:rPr>
        <w:t xml:space="preserve">  </w:t>
      </w:r>
      <w:bookmarkStart w:id="39" w:name="_Hlk110853333"/>
      <w:r w:rsidR="00B75565" w:rsidRPr="00705391">
        <w:rPr>
          <w:rFonts w:ascii="Arial" w:hAnsi="Arial" w:cs="Arial"/>
          <w:b/>
          <w:bCs/>
          <w:sz w:val="21"/>
          <w:szCs w:val="21"/>
        </w:rPr>
        <w:t>Louis BANGA NTOLO</w:t>
      </w:r>
      <w:bookmarkEnd w:id="39"/>
    </w:p>
    <w:sectPr w:rsidR="00DF2660" w:rsidRPr="00705391" w:rsidSect="00BF6933">
      <w:footerReference w:type="even" r:id="rId10"/>
      <w:footerReference w:type="default" r:id="rId11"/>
      <w:pgSz w:w="11906" w:h="16838"/>
      <w:pgMar w:top="719" w:right="707" w:bottom="567" w:left="900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771B" w14:textId="77777777" w:rsidR="001935EE" w:rsidRDefault="001935EE">
      <w:r>
        <w:separator/>
      </w:r>
    </w:p>
  </w:endnote>
  <w:endnote w:type="continuationSeparator" w:id="0">
    <w:p w14:paraId="44999D81" w14:textId="77777777" w:rsidR="001935EE" w:rsidRDefault="001935EE">
      <w:r>
        <w:continuationSeparator/>
      </w:r>
    </w:p>
  </w:endnote>
  <w:endnote w:type="continuationNotice" w:id="1">
    <w:p w14:paraId="2399986E" w14:textId="77777777" w:rsidR="001935EE" w:rsidRDefault="001935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3351" w14:textId="2E88F5A4" w:rsidR="00AC1CCF" w:rsidRDefault="00EE7DB4" w:rsidP="00BC7AC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C1CC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33D20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D1BA6A9" w14:textId="77777777" w:rsidR="00AC1CCF" w:rsidRDefault="00AC1CCF" w:rsidP="00BC7AC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35D2" w14:textId="77777777" w:rsidR="00AC1CCF" w:rsidRDefault="00EE7DB4" w:rsidP="00BF6933">
    <w:pPr>
      <w:pStyle w:val="Pieddepage"/>
      <w:framePr w:wrap="around" w:vAnchor="text" w:hAnchor="page" w:x="5956" w:y="213"/>
      <w:rPr>
        <w:rStyle w:val="Numrodepage"/>
      </w:rPr>
    </w:pPr>
    <w:r>
      <w:rPr>
        <w:rStyle w:val="Numrodepage"/>
      </w:rPr>
      <w:fldChar w:fldCharType="begin"/>
    </w:r>
    <w:r w:rsidR="00AC1CC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67A5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17891EF" w14:textId="77777777" w:rsidR="00AC1CCF" w:rsidRDefault="00AC1CCF" w:rsidP="00BC7AC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BD2CD" w14:textId="77777777" w:rsidR="001935EE" w:rsidRDefault="001935EE">
      <w:r>
        <w:separator/>
      </w:r>
    </w:p>
  </w:footnote>
  <w:footnote w:type="continuationSeparator" w:id="0">
    <w:p w14:paraId="63BB8E22" w14:textId="77777777" w:rsidR="001935EE" w:rsidRDefault="001935EE">
      <w:r>
        <w:continuationSeparator/>
      </w:r>
    </w:p>
  </w:footnote>
  <w:footnote w:type="continuationNotice" w:id="1">
    <w:p w14:paraId="53330ABF" w14:textId="77777777" w:rsidR="001935EE" w:rsidRDefault="001935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639"/>
    <w:multiLevelType w:val="hybridMultilevel"/>
    <w:tmpl w:val="CDD4DF24"/>
    <w:lvl w:ilvl="0" w:tplc="558EAD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7AE3"/>
    <w:multiLevelType w:val="hybridMultilevel"/>
    <w:tmpl w:val="BC1E57E0"/>
    <w:lvl w:ilvl="0" w:tplc="4B5458B0">
      <w:numFmt w:val="bullet"/>
      <w:lvlText w:val="-"/>
      <w:lvlJc w:val="left"/>
      <w:pPr>
        <w:ind w:left="495" w:hanging="360"/>
      </w:pPr>
      <w:rPr>
        <w:rFonts w:ascii="Arial" w:eastAsia="Batang" w:hAnsi="Arial" w:cs="Aria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044B5556"/>
    <w:multiLevelType w:val="multilevel"/>
    <w:tmpl w:val="1CBC9B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090D65FF"/>
    <w:multiLevelType w:val="hybridMultilevel"/>
    <w:tmpl w:val="73CA90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508F9"/>
    <w:multiLevelType w:val="hybridMultilevel"/>
    <w:tmpl w:val="C5C6ED9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2CB2207"/>
    <w:multiLevelType w:val="hybridMultilevel"/>
    <w:tmpl w:val="1AC0AE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72B47"/>
    <w:multiLevelType w:val="hybridMultilevel"/>
    <w:tmpl w:val="AB148D98"/>
    <w:lvl w:ilvl="0" w:tplc="4BEAE5CE">
      <w:start w:val="50"/>
      <w:numFmt w:val="bullet"/>
      <w:lvlText w:val="-"/>
      <w:lvlJc w:val="left"/>
      <w:pPr>
        <w:ind w:left="405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83134EA"/>
    <w:multiLevelType w:val="hybridMultilevel"/>
    <w:tmpl w:val="560EEF70"/>
    <w:lvl w:ilvl="0" w:tplc="73120B86">
      <w:start w:val="23"/>
      <w:numFmt w:val="bullet"/>
      <w:lvlText w:val="-"/>
      <w:lvlJc w:val="left"/>
      <w:pPr>
        <w:ind w:left="6732" w:hanging="360"/>
      </w:pPr>
      <w:rPr>
        <w:rFonts w:ascii="Arial" w:eastAsia="Times New Roman" w:hAnsi="Arial" w:cs="Arial" w:hint="default"/>
      </w:rPr>
    </w:lvl>
    <w:lvl w:ilvl="1" w:tplc="2C0C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2C0C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2C0C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2C0C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2C0C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2C0C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2C0C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2C0C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8" w15:restartNumberingAfterBreak="0">
    <w:nsid w:val="1CCF6925"/>
    <w:multiLevelType w:val="hybridMultilevel"/>
    <w:tmpl w:val="2E90D1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41A3E"/>
    <w:multiLevelType w:val="hybridMultilevel"/>
    <w:tmpl w:val="C6482E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75482"/>
    <w:multiLevelType w:val="hybridMultilevel"/>
    <w:tmpl w:val="7FB26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63C6F"/>
    <w:multiLevelType w:val="hybridMultilevel"/>
    <w:tmpl w:val="542808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16C9D"/>
    <w:multiLevelType w:val="hybridMultilevel"/>
    <w:tmpl w:val="1A7C7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90C30"/>
    <w:multiLevelType w:val="hybridMultilevel"/>
    <w:tmpl w:val="67D262F6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2580F4C"/>
    <w:multiLevelType w:val="hybridMultilevel"/>
    <w:tmpl w:val="D19E21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43B59"/>
    <w:multiLevelType w:val="hybridMultilevel"/>
    <w:tmpl w:val="15688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F1DB4"/>
    <w:multiLevelType w:val="hybridMultilevel"/>
    <w:tmpl w:val="007256A8"/>
    <w:lvl w:ilvl="0" w:tplc="035E82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51378"/>
    <w:multiLevelType w:val="hybridMultilevel"/>
    <w:tmpl w:val="A0E28F88"/>
    <w:lvl w:ilvl="0" w:tplc="ED78A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E3BAF"/>
    <w:multiLevelType w:val="hybridMultilevel"/>
    <w:tmpl w:val="ADC4CA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87BB9"/>
    <w:multiLevelType w:val="hybridMultilevel"/>
    <w:tmpl w:val="53E63042"/>
    <w:lvl w:ilvl="0" w:tplc="23664D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5936D0F"/>
    <w:multiLevelType w:val="hybridMultilevel"/>
    <w:tmpl w:val="A7667DEA"/>
    <w:lvl w:ilvl="0" w:tplc="25628250">
      <w:start w:val="27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81EAA"/>
    <w:multiLevelType w:val="hybridMultilevel"/>
    <w:tmpl w:val="8E467E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E07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879DA"/>
    <w:multiLevelType w:val="hybridMultilevel"/>
    <w:tmpl w:val="FA6EF712"/>
    <w:lvl w:ilvl="0" w:tplc="1046D41E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361746D"/>
    <w:multiLevelType w:val="hybridMultilevel"/>
    <w:tmpl w:val="913040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4011F"/>
    <w:multiLevelType w:val="hybridMultilevel"/>
    <w:tmpl w:val="748C9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B6090"/>
    <w:multiLevelType w:val="hybridMultilevel"/>
    <w:tmpl w:val="F802EDD4"/>
    <w:lvl w:ilvl="0" w:tplc="E468FE28">
      <w:start w:val="11"/>
      <w:numFmt w:val="bullet"/>
      <w:lvlText w:val="-"/>
      <w:lvlJc w:val="left"/>
      <w:pPr>
        <w:ind w:left="405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654025C2"/>
    <w:multiLevelType w:val="hybridMultilevel"/>
    <w:tmpl w:val="C88EAB22"/>
    <w:lvl w:ilvl="0" w:tplc="12C2169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2C0C0019" w:tentative="1">
      <w:start w:val="1"/>
      <w:numFmt w:val="lowerLetter"/>
      <w:lvlText w:val="%2."/>
      <w:lvlJc w:val="left"/>
      <w:pPr>
        <w:ind w:left="938" w:hanging="360"/>
      </w:pPr>
    </w:lvl>
    <w:lvl w:ilvl="2" w:tplc="2C0C001B" w:tentative="1">
      <w:start w:val="1"/>
      <w:numFmt w:val="lowerRoman"/>
      <w:lvlText w:val="%3."/>
      <w:lvlJc w:val="right"/>
      <w:pPr>
        <w:ind w:left="1658" w:hanging="180"/>
      </w:pPr>
    </w:lvl>
    <w:lvl w:ilvl="3" w:tplc="2C0C000F" w:tentative="1">
      <w:start w:val="1"/>
      <w:numFmt w:val="decimal"/>
      <w:lvlText w:val="%4."/>
      <w:lvlJc w:val="left"/>
      <w:pPr>
        <w:ind w:left="2378" w:hanging="360"/>
      </w:pPr>
    </w:lvl>
    <w:lvl w:ilvl="4" w:tplc="2C0C0019" w:tentative="1">
      <w:start w:val="1"/>
      <w:numFmt w:val="lowerLetter"/>
      <w:lvlText w:val="%5."/>
      <w:lvlJc w:val="left"/>
      <w:pPr>
        <w:ind w:left="3098" w:hanging="360"/>
      </w:pPr>
    </w:lvl>
    <w:lvl w:ilvl="5" w:tplc="2C0C001B" w:tentative="1">
      <w:start w:val="1"/>
      <w:numFmt w:val="lowerRoman"/>
      <w:lvlText w:val="%6."/>
      <w:lvlJc w:val="right"/>
      <w:pPr>
        <w:ind w:left="3818" w:hanging="180"/>
      </w:pPr>
    </w:lvl>
    <w:lvl w:ilvl="6" w:tplc="2C0C000F" w:tentative="1">
      <w:start w:val="1"/>
      <w:numFmt w:val="decimal"/>
      <w:lvlText w:val="%7."/>
      <w:lvlJc w:val="left"/>
      <w:pPr>
        <w:ind w:left="4538" w:hanging="360"/>
      </w:pPr>
    </w:lvl>
    <w:lvl w:ilvl="7" w:tplc="2C0C0019" w:tentative="1">
      <w:start w:val="1"/>
      <w:numFmt w:val="lowerLetter"/>
      <w:lvlText w:val="%8."/>
      <w:lvlJc w:val="left"/>
      <w:pPr>
        <w:ind w:left="5258" w:hanging="360"/>
      </w:pPr>
    </w:lvl>
    <w:lvl w:ilvl="8" w:tplc="2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6D192F75"/>
    <w:multiLevelType w:val="hybridMultilevel"/>
    <w:tmpl w:val="9C76C8A8"/>
    <w:lvl w:ilvl="0" w:tplc="54CEF3D4">
      <w:start w:val="1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A41AB"/>
    <w:multiLevelType w:val="hybridMultilevel"/>
    <w:tmpl w:val="5552C096"/>
    <w:lvl w:ilvl="0" w:tplc="BC8E1B14">
      <w:start w:val="27"/>
      <w:numFmt w:val="bullet"/>
      <w:lvlText w:val="-"/>
      <w:lvlJc w:val="left"/>
      <w:pPr>
        <w:ind w:left="56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9" w15:restartNumberingAfterBreak="0">
    <w:nsid w:val="6E810714"/>
    <w:multiLevelType w:val="hybridMultilevel"/>
    <w:tmpl w:val="DB2805C8"/>
    <w:lvl w:ilvl="0" w:tplc="E46A7624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93FC8"/>
    <w:multiLevelType w:val="hybridMultilevel"/>
    <w:tmpl w:val="1DCEF0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47D55"/>
    <w:multiLevelType w:val="hybridMultilevel"/>
    <w:tmpl w:val="6C6CF1D8"/>
    <w:lvl w:ilvl="0" w:tplc="B63A6F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147411">
    <w:abstractNumId w:val="23"/>
  </w:num>
  <w:num w:numId="2" w16cid:durableId="1905096820">
    <w:abstractNumId w:val="2"/>
  </w:num>
  <w:num w:numId="3" w16cid:durableId="588201998">
    <w:abstractNumId w:val="21"/>
  </w:num>
  <w:num w:numId="4" w16cid:durableId="1580826476">
    <w:abstractNumId w:val="22"/>
  </w:num>
  <w:num w:numId="5" w16cid:durableId="1938979987">
    <w:abstractNumId w:val="3"/>
  </w:num>
  <w:num w:numId="6" w16cid:durableId="376397818">
    <w:abstractNumId w:val="5"/>
  </w:num>
  <w:num w:numId="7" w16cid:durableId="1014452490">
    <w:abstractNumId w:val="9"/>
  </w:num>
  <w:num w:numId="8" w16cid:durableId="2048866813">
    <w:abstractNumId w:val="30"/>
  </w:num>
  <w:num w:numId="9" w16cid:durableId="1870944891">
    <w:abstractNumId w:val="20"/>
  </w:num>
  <w:num w:numId="10" w16cid:durableId="1986347174">
    <w:abstractNumId w:val="16"/>
  </w:num>
  <w:num w:numId="11" w16cid:durableId="1840656105">
    <w:abstractNumId w:val="31"/>
  </w:num>
  <w:num w:numId="12" w16cid:durableId="2041322399">
    <w:abstractNumId w:val="4"/>
  </w:num>
  <w:num w:numId="13" w16cid:durableId="1491484532">
    <w:abstractNumId w:val="0"/>
  </w:num>
  <w:num w:numId="14" w16cid:durableId="1809468146">
    <w:abstractNumId w:val="8"/>
  </w:num>
  <w:num w:numId="15" w16cid:durableId="1172991696">
    <w:abstractNumId w:val="19"/>
  </w:num>
  <w:num w:numId="16" w16cid:durableId="108013289">
    <w:abstractNumId w:val="14"/>
  </w:num>
  <w:num w:numId="17" w16cid:durableId="1571379645">
    <w:abstractNumId w:val="25"/>
  </w:num>
  <w:num w:numId="18" w16cid:durableId="230384026">
    <w:abstractNumId w:val="27"/>
  </w:num>
  <w:num w:numId="19" w16cid:durableId="168066802">
    <w:abstractNumId w:val="12"/>
  </w:num>
  <w:num w:numId="20" w16cid:durableId="1761636050">
    <w:abstractNumId w:val="15"/>
  </w:num>
  <w:num w:numId="21" w16cid:durableId="1659648857">
    <w:abstractNumId w:val="17"/>
  </w:num>
  <w:num w:numId="22" w16cid:durableId="597909100">
    <w:abstractNumId w:val="1"/>
  </w:num>
  <w:num w:numId="23" w16cid:durableId="236061258">
    <w:abstractNumId w:val="29"/>
  </w:num>
  <w:num w:numId="24" w16cid:durableId="852498671">
    <w:abstractNumId w:val="6"/>
  </w:num>
  <w:num w:numId="25" w16cid:durableId="1666667993">
    <w:abstractNumId w:val="7"/>
  </w:num>
  <w:num w:numId="26" w16cid:durableId="1339845523">
    <w:abstractNumId w:val="28"/>
  </w:num>
  <w:num w:numId="27" w16cid:durableId="1171063179">
    <w:abstractNumId w:val="18"/>
  </w:num>
  <w:num w:numId="28" w16cid:durableId="1875455668">
    <w:abstractNumId w:val="24"/>
  </w:num>
  <w:num w:numId="29" w16cid:durableId="30107371">
    <w:abstractNumId w:val="11"/>
  </w:num>
  <w:num w:numId="30" w16cid:durableId="1424646845">
    <w:abstractNumId w:val="10"/>
  </w:num>
  <w:num w:numId="31" w16cid:durableId="496190851">
    <w:abstractNumId w:val="13"/>
  </w:num>
  <w:num w:numId="32" w16cid:durableId="708646748">
    <w:abstractNumId w:val="10"/>
  </w:num>
  <w:num w:numId="33" w16cid:durableId="78265256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47"/>
    <w:rsid w:val="0000016C"/>
    <w:rsid w:val="000002BD"/>
    <w:rsid w:val="00000593"/>
    <w:rsid w:val="0000073C"/>
    <w:rsid w:val="00000A3E"/>
    <w:rsid w:val="00000A65"/>
    <w:rsid w:val="00000B20"/>
    <w:rsid w:val="0000107E"/>
    <w:rsid w:val="00001447"/>
    <w:rsid w:val="000014EF"/>
    <w:rsid w:val="000016B0"/>
    <w:rsid w:val="000016FF"/>
    <w:rsid w:val="000018AC"/>
    <w:rsid w:val="00001A3B"/>
    <w:rsid w:val="00001C07"/>
    <w:rsid w:val="00001C1C"/>
    <w:rsid w:val="00001C42"/>
    <w:rsid w:val="00001DF2"/>
    <w:rsid w:val="00001E72"/>
    <w:rsid w:val="00002052"/>
    <w:rsid w:val="00002242"/>
    <w:rsid w:val="00002247"/>
    <w:rsid w:val="00002254"/>
    <w:rsid w:val="0000229B"/>
    <w:rsid w:val="00002530"/>
    <w:rsid w:val="0000277B"/>
    <w:rsid w:val="00002780"/>
    <w:rsid w:val="00002A91"/>
    <w:rsid w:val="00002B50"/>
    <w:rsid w:val="00002B83"/>
    <w:rsid w:val="00002CE0"/>
    <w:rsid w:val="00003225"/>
    <w:rsid w:val="0000323B"/>
    <w:rsid w:val="00003560"/>
    <w:rsid w:val="00003699"/>
    <w:rsid w:val="00003837"/>
    <w:rsid w:val="00003A03"/>
    <w:rsid w:val="00003AC9"/>
    <w:rsid w:val="00003C0E"/>
    <w:rsid w:val="00003C6A"/>
    <w:rsid w:val="00003D74"/>
    <w:rsid w:val="00003E43"/>
    <w:rsid w:val="00003E87"/>
    <w:rsid w:val="00003FDA"/>
    <w:rsid w:val="0000406F"/>
    <w:rsid w:val="0000413A"/>
    <w:rsid w:val="00004325"/>
    <w:rsid w:val="00004353"/>
    <w:rsid w:val="00004814"/>
    <w:rsid w:val="00004BCB"/>
    <w:rsid w:val="00004BEF"/>
    <w:rsid w:val="00004CA5"/>
    <w:rsid w:val="00004DE3"/>
    <w:rsid w:val="00004DF0"/>
    <w:rsid w:val="00004E55"/>
    <w:rsid w:val="00004F38"/>
    <w:rsid w:val="0000505C"/>
    <w:rsid w:val="000057A9"/>
    <w:rsid w:val="0000583E"/>
    <w:rsid w:val="00005BD8"/>
    <w:rsid w:val="00005CE6"/>
    <w:rsid w:val="0000672C"/>
    <w:rsid w:val="00006F25"/>
    <w:rsid w:val="000070D0"/>
    <w:rsid w:val="000073B8"/>
    <w:rsid w:val="00007746"/>
    <w:rsid w:val="00007895"/>
    <w:rsid w:val="000078C1"/>
    <w:rsid w:val="00007A7D"/>
    <w:rsid w:val="00007C06"/>
    <w:rsid w:val="00007C6C"/>
    <w:rsid w:val="00007DB0"/>
    <w:rsid w:val="00007EB9"/>
    <w:rsid w:val="00007F37"/>
    <w:rsid w:val="00010498"/>
    <w:rsid w:val="000104D6"/>
    <w:rsid w:val="00010753"/>
    <w:rsid w:val="000108C3"/>
    <w:rsid w:val="00010917"/>
    <w:rsid w:val="00010A93"/>
    <w:rsid w:val="000110FC"/>
    <w:rsid w:val="000111D3"/>
    <w:rsid w:val="00011536"/>
    <w:rsid w:val="000115C9"/>
    <w:rsid w:val="000115CE"/>
    <w:rsid w:val="000115F6"/>
    <w:rsid w:val="00011640"/>
    <w:rsid w:val="00011950"/>
    <w:rsid w:val="00011B9C"/>
    <w:rsid w:val="00011BFC"/>
    <w:rsid w:val="000124F6"/>
    <w:rsid w:val="000128A6"/>
    <w:rsid w:val="00012942"/>
    <w:rsid w:val="00012A38"/>
    <w:rsid w:val="00012A40"/>
    <w:rsid w:val="00012AD3"/>
    <w:rsid w:val="0001308C"/>
    <w:rsid w:val="0001345F"/>
    <w:rsid w:val="000136F2"/>
    <w:rsid w:val="00013820"/>
    <w:rsid w:val="000138C5"/>
    <w:rsid w:val="0001393D"/>
    <w:rsid w:val="00013C62"/>
    <w:rsid w:val="00013DC9"/>
    <w:rsid w:val="00013E9D"/>
    <w:rsid w:val="00013F19"/>
    <w:rsid w:val="00013F22"/>
    <w:rsid w:val="0001429F"/>
    <w:rsid w:val="000145DD"/>
    <w:rsid w:val="00014652"/>
    <w:rsid w:val="000149F2"/>
    <w:rsid w:val="00014B7B"/>
    <w:rsid w:val="00014B96"/>
    <w:rsid w:val="00014BD7"/>
    <w:rsid w:val="00014DDF"/>
    <w:rsid w:val="00014DEB"/>
    <w:rsid w:val="00015262"/>
    <w:rsid w:val="00015482"/>
    <w:rsid w:val="0001558C"/>
    <w:rsid w:val="00015A7E"/>
    <w:rsid w:val="00015EA1"/>
    <w:rsid w:val="000160B9"/>
    <w:rsid w:val="00016168"/>
    <w:rsid w:val="000162F4"/>
    <w:rsid w:val="00016302"/>
    <w:rsid w:val="00016473"/>
    <w:rsid w:val="00016572"/>
    <w:rsid w:val="0001662C"/>
    <w:rsid w:val="00016744"/>
    <w:rsid w:val="0001692C"/>
    <w:rsid w:val="000169DD"/>
    <w:rsid w:val="00016B43"/>
    <w:rsid w:val="00016C11"/>
    <w:rsid w:val="00016DA7"/>
    <w:rsid w:val="00016DCB"/>
    <w:rsid w:val="00017201"/>
    <w:rsid w:val="000173FA"/>
    <w:rsid w:val="000177F7"/>
    <w:rsid w:val="00017A8C"/>
    <w:rsid w:val="00017A9D"/>
    <w:rsid w:val="00017C20"/>
    <w:rsid w:val="00017DD7"/>
    <w:rsid w:val="00017E73"/>
    <w:rsid w:val="00020076"/>
    <w:rsid w:val="000200B8"/>
    <w:rsid w:val="000200EA"/>
    <w:rsid w:val="0002014A"/>
    <w:rsid w:val="000204DC"/>
    <w:rsid w:val="00020808"/>
    <w:rsid w:val="000208CC"/>
    <w:rsid w:val="00020CE8"/>
    <w:rsid w:val="00020D4B"/>
    <w:rsid w:val="000212E5"/>
    <w:rsid w:val="00021372"/>
    <w:rsid w:val="00021452"/>
    <w:rsid w:val="00021550"/>
    <w:rsid w:val="0002168F"/>
    <w:rsid w:val="00021702"/>
    <w:rsid w:val="000217A8"/>
    <w:rsid w:val="0002180D"/>
    <w:rsid w:val="00021A72"/>
    <w:rsid w:val="00022111"/>
    <w:rsid w:val="0002214F"/>
    <w:rsid w:val="000221CA"/>
    <w:rsid w:val="000221FF"/>
    <w:rsid w:val="00022254"/>
    <w:rsid w:val="00022416"/>
    <w:rsid w:val="00022872"/>
    <w:rsid w:val="0002293C"/>
    <w:rsid w:val="0002298F"/>
    <w:rsid w:val="00022A51"/>
    <w:rsid w:val="00022B54"/>
    <w:rsid w:val="00022BD8"/>
    <w:rsid w:val="00022DBF"/>
    <w:rsid w:val="00023106"/>
    <w:rsid w:val="00023165"/>
    <w:rsid w:val="000231E4"/>
    <w:rsid w:val="000231F3"/>
    <w:rsid w:val="00023549"/>
    <w:rsid w:val="000236AF"/>
    <w:rsid w:val="00023B5E"/>
    <w:rsid w:val="00023EB4"/>
    <w:rsid w:val="00023EDB"/>
    <w:rsid w:val="000241FA"/>
    <w:rsid w:val="00024343"/>
    <w:rsid w:val="0002451C"/>
    <w:rsid w:val="000245CE"/>
    <w:rsid w:val="000245D2"/>
    <w:rsid w:val="00024717"/>
    <w:rsid w:val="0002476B"/>
    <w:rsid w:val="00024AA1"/>
    <w:rsid w:val="00024C21"/>
    <w:rsid w:val="00024DBB"/>
    <w:rsid w:val="00024E4A"/>
    <w:rsid w:val="00025146"/>
    <w:rsid w:val="00025575"/>
    <w:rsid w:val="00025645"/>
    <w:rsid w:val="000256E6"/>
    <w:rsid w:val="00025BDB"/>
    <w:rsid w:val="00025D78"/>
    <w:rsid w:val="00025E28"/>
    <w:rsid w:val="00025EF1"/>
    <w:rsid w:val="0002633C"/>
    <w:rsid w:val="000263C3"/>
    <w:rsid w:val="0002647B"/>
    <w:rsid w:val="000264EC"/>
    <w:rsid w:val="000266EB"/>
    <w:rsid w:val="00026B8A"/>
    <w:rsid w:val="00026D74"/>
    <w:rsid w:val="00026DBC"/>
    <w:rsid w:val="00026E9D"/>
    <w:rsid w:val="00026F13"/>
    <w:rsid w:val="00026F92"/>
    <w:rsid w:val="000277D6"/>
    <w:rsid w:val="00027828"/>
    <w:rsid w:val="00027A84"/>
    <w:rsid w:val="00027B26"/>
    <w:rsid w:val="00027E30"/>
    <w:rsid w:val="00027F06"/>
    <w:rsid w:val="0003019F"/>
    <w:rsid w:val="000301C4"/>
    <w:rsid w:val="0003025F"/>
    <w:rsid w:val="0003038E"/>
    <w:rsid w:val="000303B1"/>
    <w:rsid w:val="0003048F"/>
    <w:rsid w:val="00030570"/>
    <w:rsid w:val="00030712"/>
    <w:rsid w:val="0003072B"/>
    <w:rsid w:val="00030734"/>
    <w:rsid w:val="000307D6"/>
    <w:rsid w:val="00030CA4"/>
    <w:rsid w:val="00030F23"/>
    <w:rsid w:val="000313E3"/>
    <w:rsid w:val="000316BF"/>
    <w:rsid w:val="000319A1"/>
    <w:rsid w:val="00031A28"/>
    <w:rsid w:val="00031B01"/>
    <w:rsid w:val="00031CB5"/>
    <w:rsid w:val="00031FEE"/>
    <w:rsid w:val="00032034"/>
    <w:rsid w:val="000320CE"/>
    <w:rsid w:val="000321ED"/>
    <w:rsid w:val="00032370"/>
    <w:rsid w:val="0003260A"/>
    <w:rsid w:val="00032730"/>
    <w:rsid w:val="00032D03"/>
    <w:rsid w:val="00032DB6"/>
    <w:rsid w:val="00032F2A"/>
    <w:rsid w:val="00032F49"/>
    <w:rsid w:val="00032FB8"/>
    <w:rsid w:val="000332F8"/>
    <w:rsid w:val="00033640"/>
    <w:rsid w:val="00033756"/>
    <w:rsid w:val="0003377D"/>
    <w:rsid w:val="00033CF8"/>
    <w:rsid w:val="00033D15"/>
    <w:rsid w:val="00033DCA"/>
    <w:rsid w:val="00034094"/>
    <w:rsid w:val="00034154"/>
    <w:rsid w:val="00034383"/>
    <w:rsid w:val="000343E4"/>
    <w:rsid w:val="00034869"/>
    <w:rsid w:val="00034B12"/>
    <w:rsid w:val="00034BA6"/>
    <w:rsid w:val="00034C7D"/>
    <w:rsid w:val="00034C90"/>
    <w:rsid w:val="00034E66"/>
    <w:rsid w:val="00034E8C"/>
    <w:rsid w:val="00034FE7"/>
    <w:rsid w:val="00035AEB"/>
    <w:rsid w:val="00035F31"/>
    <w:rsid w:val="00035F94"/>
    <w:rsid w:val="000360B8"/>
    <w:rsid w:val="00036440"/>
    <w:rsid w:val="00036444"/>
    <w:rsid w:val="00036DC1"/>
    <w:rsid w:val="000371FF"/>
    <w:rsid w:val="000374AD"/>
    <w:rsid w:val="000376E6"/>
    <w:rsid w:val="00037899"/>
    <w:rsid w:val="00037A4C"/>
    <w:rsid w:val="00037B84"/>
    <w:rsid w:val="00037C40"/>
    <w:rsid w:val="00037D16"/>
    <w:rsid w:val="00037E4A"/>
    <w:rsid w:val="00037F74"/>
    <w:rsid w:val="00040081"/>
    <w:rsid w:val="000401B1"/>
    <w:rsid w:val="0004054F"/>
    <w:rsid w:val="00040682"/>
    <w:rsid w:val="00040689"/>
    <w:rsid w:val="0004073A"/>
    <w:rsid w:val="0004074E"/>
    <w:rsid w:val="00040A09"/>
    <w:rsid w:val="00040C71"/>
    <w:rsid w:val="00040C7A"/>
    <w:rsid w:val="000410A9"/>
    <w:rsid w:val="0004119A"/>
    <w:rsid w:val="000411C5"/>
    <w:rsid w:val="000412CA"/>
    <w:rsid w:val="0004136B"/>
    <w:rsid w:val="00041641"/>
    <w:rsid w:val="00041989"/>
    <w:rsid w:val="00041A76"/>
    <w:rsid w:val="00041AEC"/>
    <w:rsid w:val="00041B18"/>
    <w:rsid w:val="00041D23"/>
    <w:rsid w:val="00042211"/>
    <w:rsid w:val="00042538"/>
    <w:rsid w:val="0004261B"/>
    <w:rsid w:val="00042754"/>
    <w:rsid w:val="0004282E"/>
    <w:rsid w:val="00042BCE"/>
    <w:rsid w:val="00042C9A"/>
    <w:rsid w:val="00042D37"/>
    <w:rsid w:val="00042FC2"/>
    <w:rsid w:val="00043190"/>
    <w:rsid w:val="000431C2"/>
    <w:rsid w:val="000431F9"/>
    <w:rsid w:val="00043415"/>
    <w:rsid w:val="00043485"/>
    <w:rsid w:val="000435A1"/>
    <w:rsid w:val="000436C9"/>
    <w:rsid w:val="00043ADB"/>
    <w:rsid w:val="00043ADE"/>
    <w:rsid w:val="00043C98"/>
    <w:rsid w:val="00044074"/>
    <w:rsid w:val="000441C0"/>
    <w:rsid w:val="00044677"/>
    <w:rsid w:val="000448E1"/>
    <w:rsid w:val="0004490A"/>
    <w:rsid w:val="00044A8C"/>
    <w:rsid w:val="00044FAA"/>
    <w:rsid w:val="00045147"/>
    <w:rsid w:val="000452BB"/>
    <w:rsid w:val="00045351"/>
    <w:rsid w:val="00045458"/>
    <w:rsid w:val="00045489"/>
    <w:rsid w:val="0004562C"/>
    <w:rsid w:val="0004578D"/>
    <w:rsid w:val="000457D6"/>
    <w:rsid w:val="000457FF"/>
    <w:rsid w:val="00045A10"/>
    <w:rsid w:val="00045DE0"/>
    <w:rsid w:val="00045E7C"/>
    <w:rsid w:val="000461E7"/>
    <w:rsid w:val="000463CD"/>
    <w:rsid w:val="0004648D"/>
    <w:rsid w:val="000465C7"/>
    <w:rsid w:val="000466AE"/>
    <w:rsid w:val="0004690D"/>
    <w:rsid w:val="00046CC9"/>
    <w:rsid w:val="00046DAC"/>
    <w:rsid w:val="00046EF5"/>
    <w:rsid w:val="00046F2F"/>
    <w:rsid w:val="00046FC1"/>
    <w:rsid w:val="0004712F"/>
    <w:rsid w:val="000472A2"/>
    <w:rsid w:val="00047525"/>
    <w:rsid w:val="00047735"/>
    <w:rsid w:val="00047C2B"/>
    <w:rsid w:val="00047C52"/>
    <w:rsid w:val="00047D0A"/>
    <w:rsid w:val="00047F25"/>
    <w:rsid w:val="000500D1"/>
    <w:rsid w:val="000503DE"/>
    <w:rsid w:val="00050851"/>
    <w:rsid w:val="0005096D"/>
    <w:rsid w:val="00050986"/>
    <w:rsid w:val="00050C81"/>
    <w:rsid w:val="00050FB3"/>
    <w:rsid w:val="00050FE2"/>
    <w:rsid w:val="00051117"/>
    <w:rsid w:val="00051553"/>
    <w:rsid w:val="0005178E"/>
    <w:rsid w:val="000517BB"/>
    <w:rsid w:val="00051994"/>
    <w:rsid w:val="000519D4"/>
    <w:rsid w:val="00051BF7"/>
    <w:rsid w:val="00051C05"/>
    <w:rsid w:val="00051F2E"/>
    <w:rsid w:val="00052098"/>
    <w:rsid w:val="0005212D"/>
    <w:rsid w:val="000521D8"/>
    <w:rsid w:val="00052692"/>
    <w:rsid w:val="00052733"/>
    <w:rsid w:val="00052891"/>
    <w:rsid w:val="00052B5B"/>
    <w:rsid w:val="00052C25"/>
    <w:rsid w:val="00052E5F"/>
    <w:rsid w:val="00052FB6"/>
    <w:rsid w:val="0005300A"/>
    <w:rsid w:val="0005319E"/>
    <w:rsid w:val="00053248"/>
    <w:rsid w:val="00053480"/>
    <w:rsid w:val="00053607"/>
    <w:rsid w:val="0005377B"/>
    <w:rsid w:val="000538A3"/>
    <w:rsid w:val="0005390C"/>
    <w:rsid w:val="00053D4F"/>
    <w:rsid w:val="00053F07"/>
    <w:rsid w:val="00053F43"/>
    <w:rsid w:val="00053F8F"/>
    <w:rsid w:val="00054345"/>
    <w:rsid w:val="000543D3"/>
    <w:rsid w:val="000549D5"/>
    <w:rsid w:val="00054F5B"/>
    <w:rsid w:val="000550BF"/>
    <w:rsid w:val="0005510D"/>
    <w:rsid w:val="0005512B"/>
    <w:rsid w:val="000552A8"/>
    <w:rsid w:val="00055349"/>
    <w:rsid w:val="000553B0"/>
    <w:rsid w:val="0005541B"/>
    <w:rsid w:val="00055450"/>
    <w:rsid w:val="00055498"/>
    <w:rsid w:val="000554B1"/>
    <w:rsid w:val="0005563E"/>
    <w:rsid w:val="00055989"/>
    <w:rsid w:val="00055A9E"/>
    <w:rsid w:val="00055C96"/>
    <w:rsid w:val="00055EF6"/>
    <w:rsid w:val="00055EFE"/>
    <w:rsid w:val="0005618F"/>
    <w:rsid w:val="0005622A"/>
    <w:rsid w:val="00056401"/>
    <w:rsid w:val="000566B3"/>
    <w:rsid w:val="00056717"/>
    <w:rsid w:val="0005696C"/>
    <w:rsid w:val="00056A72"/>
    <w:rsid w:val="00056DA4"/>
    <w:rsid w:val="00056E71"/>
    <w:rsid w:val="00057193"/>
    <w:rsid w:val="000571FE"/>
    <w:rsid w:val="00057355"/>
    <w:rsid w:val="00057573"/>
    <w:rsid w:val="00057696"/>
    <w:rsid w:val="00057708"/>
    <w:rsid w:val="0005772F"/>
    <w:rsid w:val="0005780C"/>
    <w:rsid w:val="00057A42"/>
    <w:rsid w:val="00057C2D"/>
    <w:rsid w:val="00057F34"/>
    <w:rsid w:val="00057FCD"/>
    <w:rsid w:val="000600D1"/>
    <w:rsid w:val="00060477"/>
    <w:rsid w:val="000605D3"/>
    <w:rsid w:val="00060B7E"/>
    <w:rsid w:val="00060D45"/>
    <w:rsid w:val="00060D91"/>
    <w:rsid w:val="00061073"/>
    <w:rsid w:val="000610EF"/>
    <w:rsid w:val="000613E3"/>
    <w:rsid w:val="000619AC"/>
    <w:rsid w:val="00061B76"/>
    <w:rsid w:val="00061D65"/>
    <w:rsid w:val="00061E2B"/>
    <w:rsid w:val="000623F7"/>
    <w:rsid w:val="00062477"/>
    <w:rsid w:val="000627DE"/>
    <w:rsid w:val="00062B70"/>
    <w:rsid w:val="00062B7E"/>
    <w:rsid w:val="00062CC9"/>
    <w:rsid w:val="00062CEE"/>
    <w:rsid w:val="00062D50"/>
    <w:rsid w:val="00062F79"/>
    <w:rsid w:val="0006308B"/>
    <w:rsid w:val="000630AD"/>
    <w:rsid w:val="00063251"/>
    <w:rsid w:val="000634D2"/>
    <w:rsid w:val="000634F3"/>
    <w:rsid w:val="000635B5"/>
    <w:rsid w:val="00063672"/>
    <w:rsid w:val="00063681"/>
    <w:rsid w:val="000636B3"/>
    <w:rsid w:val="00063935"/>
    <w:rsid w:val="0006398E"/>
    <w:rsid w:val="00063E46"/>
    <w:rsid w:val="00063EB2"/>
    <w:rsid w:val="00063F09"/>
    <w:rsid w:val="0006450C"/>
    <w:rsid w:val="00064723"/>
    <w:rsid w:val="000647E5"/>
    <w:rsid w:val="000647F5"/>
    <w:rsid w:val="00064AC3"/>
    <w:rsid w:val="00064E6E"/>
    <w:rsid w:val="00064E85"/>
    <w:rsid w:val="00064F4F"/>
    <w:rsid w:val="00065235"/>
    <w:rsid w:val="00065429"/>
    <w:rsid w:val="00065A1F"/>
    <w:rsid w:val="00065A37"/>
    <w:rsid w:val="00065D7E"/>
    <w:rsid w:val="00066021"/>
    <w:rsid w:val="0006640F"/>
    <w:rsid w:val="000664B9"/>
    <w:rsid w:val="00066651"/>
    <w:rsid w:val="0006691D"/>
    <w:rsid w:val="00066A24"/>
    <w:rsid w:val="00066B39"/>
    <w:rsid w:val="00066D3A"/>
    <w:rsid w:val="00066EC8"/>
    <w:rsid w:val="00066ED5"/>
    <w:rsid w:val="000672EE"/>
    <w:rsid w:val="00067314"/>
    <w:rsid w:val="00067405"/>
    <w:rsid w:val="0006750B"/>
    <w:rsid w:val="000676A4"/>
    <w:rsid w:val="000676B7"/>
    <w:rsid w:val="000676F1"/>
    <w:rsid w:val="00067BFC"/>
    <w:rsid w:val="00067FBA"/>
    <w:rsid w:val="00070450"/>
    <w:rsid w:val="0007054C"/>
    <w:rsid w:val="0007067D"/>
    <w:rsid w:val="0007069B"/>
    <w:rsid w:val="00070766"/>
    <w:rsid w:val="000707DC"/>
    <w:rsid w:val="0007083B"/>
    <w:rsid w:val="0007093F"/>
    <w:rsid w:val="00070A7D"/>
    <w:rsid w:val="00070A9C"/>
    <w:rsid w:val="00070B11"/>
    <w:rsid w:val="00070CBA"/>
    <w:rsid w:val="00070EA7"/>
    <w:rsid w:val="00071211"/>
    <w:rsid w:val="00071296"/>
    <w:rsid w:val="00071A08"/>
    <w:rsid w:val="00071C58"/>
    <w:rsid w:val="00071D0D"/>
    <w:rsid w:val="00071EAA"/>
    <w:rsid w:val="00071F6D"/>
    <w:rsid w:val="00071FCF"/>
    <w:rsid w:val="00072050"/>
    <w:rsid w:val="0007219C"/>
    <w:rsid w:val="00072200"/>
    <w:rsid w:val="000722C7"/>
    <w:rsid w:val="0007240B"/>
    <w:rsid w:val="000724EE"/>
    <w:rsid w:val="000725A5"/>
    <w:rsid w:val="000725F4"/>
    <w:rsid w:val="00072654"/>
    <w:rsid w:val="0007288B"/>
    <w:rsid w:val="00072AF6"/>
    <w:rsid w:val="00072B36"/>
    <w:rsid w:val="00072C1D"/>
    <w:rsid w:val="00072C37"/>
    <w:rsid w:val="00072D9B"/>
    <w:rsid w:val="00072DE8"/>
    <w:rsid w:val="00073033"/>
    <w:rsid w:val="0007306F"/>
    <w:rsid w:val="00073219"/>
    <w:rsid w:val="000732C8"/>
    <w:rsid w:val="000735A2"/>
    <w:rsid w:val="0007372F"/>
    <w:rsid w:val="000737D8"/>
    <w:rsid w:val="0007393A"/>
    <w:rsid w:val="00073C94"/>
    <w:rsid w:val="00073CC4"/>
    <w:rsid w:val="00073CD5"/>
    <w:rsid w:val="00073EA9"/>
    <w:rsid w:val="000742CC"/>
    <w:rsid w:val="0007436A"/>
    <w:rsid w:val="000747ED"/>
    <w:rsid w:val="0007483E"/>
    <w:rsid w:val="00074849"/>
    <w:rsid w:val="00074A98"/>
    <w:rsid w:val="00074AC8"/>
    <w:rsid w:val="00074CE4"/>
    <w:rsid w:val="00074F7C"/>
    <w:rsid w:val="0007507F"/>
    <w:rsid w:val="000751B4"/>
    <w:rsid w:val="00075343"/>
    <w:rsid w:val="00075477"/>
    <w:rsid w:val="0007584D"/>
    <w:rsid w:val="00075DA6"/>
    <w:rsid w:val="000761C7"/>
    <w:rsid w:val="0007627B"/>
    <w:rsid w:val="0007627C"/>
    <w:rsid w:val="00076441"/>
    <w:rsid w:val="00076490"/>
    <w:rsid w:val="000764F3"/>
    <w:rsid w:val="0007670F"/>
    <w:rsid w:val="0007678C"/>
    <w:rsid w:val="00076A38"/>
    <w:rsid w:val="00076B54"/>
    <w:rsid w:val="00076B60"/>
    <w:rsid w:val="00076BDA"/>
    <w:rsid w:val="00076D6E"/>
    <w:rsid w:val="00076E71"/>
    <w:rsid w:val="00076F17"/>
    <w:rsid w:val="00077103"/>
    <w:rsid w:val="000771F5"/>
    <w:rsid w:val="00077223"/>
    <w:rsid w:val="0007729F"/>
    <w:rsid w:val="000773CF"/>
    <w:rsid w:val="0007747F"/>
    <w:rsid w:val="0007751B"/>
    <w:rsid w:val="000777FC"/>
    <w:rsid w:val="000778B4"/>
    <w:rsid w:val="00077999"/>
    <w:rsid w:val="000779AD"/>
    <w:rsid w:val="00077E21"/>
    <w:rsid w:val="00077EBF"/>
    <w:rsid w:val="00077EC3"/>
    <w:rsid w:val="000802F1"/>
    <w:rsid w:val="0008042F"/>
    <w:rsid w:val="000804CF"/>
    <w:rsid w:val="0008087B"/>
    <w:rsid w:val="000808D3"/>
    <w:rsid w:val="00080A4C"/>
    <w:rsid w:val="00080AD5"/>
    <w:rsid w:val="00080C9E"/>
    <w:rsid w:val="00080CF5"/>
    <w:rsid w:val="00080F54"/>
    <w:rsid w:val="000811E2"/>
    <w:rsid w:val="000812E8"/>
    <w:rsid w:val="00081381"/>
    <w:rsid w:val="00081421"/>
    <w:rsid w:val="0008146F"/>
    <w:rsid w:val="00081519"/>
    <w:rsid w:val="00081626"/>
    <w:rsid w:val="000816BC"/>
    <w:rsid w:val="0008173F"/>
    <w:rsid w:val="00081762"/>
    <w:rsid w:val="000817B0"/>
    <w:rsid w:val="0008192C"/>
    <w:rsid w:val="00081ACF"/>
    <w:rsid w:val="00081AD9"/>
    <w:rsid w:val="00081B4F"/>
    <w:rsid w:val="00081D60"/>
    <w:rsid w:val="0008214B"/>
    <w:rsid w:val="0008216B"/>
    <w:rsid w:val="00082246"/>
    <w:rsid w:val="000823EC"/>
    <w:rsid w:val="0008259D"/>
    <w:rsid w:val="00082AB1"/>
    <w:rsid w:val="00082BF1"/>
    <w:rsid w:val="00082DA3"/>
    <w:rsid w:val="00083591"/>
    <w:rsid w:val="000835B6"/>
    <w:rsid w:val="000835E4"/>
    <w:rsid w:val="0008379B"/>
    <w:rsid w:val="00083865"/>
    <w:rsid w:val="00083978"/>
    <w:rsid w:val="000839E4"/>
    <w:rsid w:val="00083DC0"/>
    <w:rsid w:val="00083F50"/>
    <w:rsid w:val="00083F92"/>
    <w:rsid w:val="000840DD"/>
    <w:rsid w:val="000846A8"/>
    <w:rsid w:val="00084764"/>
    <w:rsid w:val="00084909"/>
    <w:rsid w:val="00084CAD"/>
    <w:rsid w:val="00084CB3"/>
    <w:rsid w:val="00084F40"/>
    <w:rsid w:val="00084FF9"/>
    <w:rsid w:val="00085035"/>
    <w:rsid w:val="0008517A"/>
    <w:rsid w:val="000855C2"/>
    <w:rsid w:val="00085A41"/>
    <w:rsid w:val="00085ABC"/>
    <w:rsid w:val="00085F8C"/>
    <w:rsid w:val="00086177"/>
    <w:rsid w:val="00086298"/>
    <w:rsid w:val="00086355"/>
    <w:rsid w:val="000863EA"/>
    <w:rsid w:val="00086859"/>
    <w:rsid w:val="00086944"/>
    <w:rsid w:val="00086E9A"/>
    <w:rsid w:val="00086F8E"/>
    <w:rsid w:val="0008733F"/>
    <w:rsid w:val="000874CB"/>
    <w:rsid w:val="00087680"/>
    <w:rsid w:val="000876C4"/>
    <w:rsid w:val="000876F9"/>
    <w:rsid w:val="0008788A"/>
    <w:rsid w:val="00087C56"/>
    <w:rsid w:val="00087D0E"/>
    <w:rsid w:val="00087D67"/>
    <w:rsid w:val="00090002"/>
    <w:rsid w:val="00090057"/>
    <w:rsid w:val="000900C5"/>
    <w:rsid w:val="00090121"/>
    <w:rsid w:val="000906C3"/>
    <w:rsid w:val="000908FA"/>
    <w:rsid w:val="000909B7"/>
    <w:rsid w:val="00090ADF"/>
    <w:rsid w:val="00090BFA"/>
    <w:rsid w:val="00090C1D"/>
    <w:rsid w:val="00090F20"/>
    <w:rsid w:val="0009101F"/>
    <w:rsid w:val="00091354"/>
    <w:rsid w:val="0009156F"/>
    <w:rsid w:val="000916D4"/>
    <w:rsid w:val="0009175B"/>
    <w:rsid w:val="00091AA6"/>
    <w:rsid w:val="00091D8F"/>
    <w:rsid w:val="00091DA6"/>
    <w:rsid w:val="00091E1B"/>
    <w:rsid w:val="00091E99"/>
    <w:rsid w:val="00091F30"/>
    <w:rsid w:val="00091FF6"/>
    <w:rsid w:val="000920B2"/>
    <w:rsid w:val="00092251"/>
    <w:rsid w:val="00092712"/>
    <w:rsid w:val="0009278B"/>
    <w:rsid w:val="00092879"/>
    <w:rsid w:val="000928F4"/>
    <w:rsid w:val="00092EA1"/>
    <w:rsid w:val="00092FCF"/>
    <w:rsid w:val="000930FA"/>
    <w:rsid w:val="00093153"/>
    <w:rsid w:val="00093235"/>
    <w:rsid w:val="000932E5"/>
    <w:rsid w:val="00093450"/>
    <w:rsid w:val="00093520"/>
    <w:rsid w:val="00093598"/>
    <w:rsid w:val="000935B9"/>
    <w:rsid w:val="00093AB7"/>
    <w:rsid w:val="00093B3A"/>
    <w:rsid w:val="00093BAC"/>
    <w:rsid w:val="00094225"/>
    <w:rsid w:val="0009432A"/>
    <w:rsid w:val="0009435C"/>
    <w:rsid w:val="00094378"/>
    <w:rsid w:val="000947A6"/>
    <w:rsid w:val="00094828"/>
    <w:rsid w:val="0009493C"/>
    <w:rsid w:val="00094CF9"/>
    <w:rsid w:val="00094E10"/>
    <w:rsid w:val="00094ED7"/>
    <w:rsid w:val="00094F3B"/>
    <w:rsid w:val="000951B0"/>
    <w:rsid w:val="000951EB"/>
    <w:rsid w:val="00095682"/>
    <w:rsid w:val="000956BD"/>
    <w:rsid w:val="0009571C"/>
    <w:rsid w:val="00095769"/>
    <w:rsid w:val="0009576F"/>
    <w:rsid w:val="0009587D"/>
    <w:rsid w:val="00095CCC"/>
    <w:rsid w:val="00095D6C"/>
    <w:rsid w:val="00095F26"/>
    <w:rsid w:val="00096129"/>
    <w:rsid w:val="0009655D"/>
    <w:rsid w:val="0009698A"/>
    <w:rsid w:val="00096BC0"/>
    <w:rsid w:val="00096C56"/>
    <w:rsid w:val="00096DAE"/>
    <w:rsid w:val="00096FE5"/>
    <w:rsid w:val="00097189"/>
    <w:rsid w:val="00097367"/>
    <w:rsid w:val="0009771F"/>
    <w:rsid w:val="000977E5"/>
    <w:rsid w:val="000A00C8"/>
    <w:rsid w:val="000A044D"/>
    <w:rsid w:val="000A0646"/>
    <w:rsid w:val="000A0738"/>
    <w:rsid w:val="000A0B68"/>
    <w:rsid w:val="000A0BE1"/>
    <w:rsid w:val="000A0C54"/>
    <w:rsid w:val="000A0E0E"/>
    <w:rsid w:val="000A0E5F"/>
    <w:rsid w:val="000A0ED8"/>
    <w:rsid w:val="000A10DA"/>
    <w:rsid w:val="000A122D"/>
    <w:rsid w:val="000A13D4"/>
    <w:rsid w:val="000A1459"/>
    <w:rsid w:val="000A16B0"/>
    <w:rsid w:val="000A1C7F"/>
    <w:rsid w:val="000A2032"/>
    <w:rsid w:val="000A214C"/>
    <w:rsid w:val="000A2386"/>
    <w:rsid w:val="000A2573"/>
    <w:rsid w:val="000A25B5"/>
    <w:rsid w:val="000A2604"/>
    <w:rsid w:val="000A2A55"/>
    <w:rsid w:val="000A2E7E"/>
    <w:rsid w:val="000A3487"/>
    <w:rsid w:val="000A34F4"/>
    <w:rsid w:val="000A370D"/>
    <w:rsid w:val="000A37AF"/>
    <w:rsid w:val="000A3C14"/>
    <w:rsid w:val="000A3D17"/>
    <w:rsid w:val="000A3DD7"/>
    <w:rsid w:val="000A3E07"/>
    <w:rsid w:val="000A3FAA"/>
    <w:rsid w:val="000A3FB6"/>
    <w:rsid w:val="000A40DF"/>
    <w:rsid w:val="000A41B6"/>
    <w:rsid w:val="000A4214"/>
    <w:rsid w:val="000A4746"/>
    <w:rsid w:val="000A4BAB"/>
    <w:rsid w:val="000A4CA5"/>
    <w:rsid w:val="000A5098"/>
    <w:rsid w:val="000A5326"/>
    <w:rsid w:val="000A5362"/>
    <w:rsid w:val="000A5888"/>
    <w:rsid w:val="000A58C1"/>
    <w:rsid w:val="000A5E3D"/>
    <w:rsid w:val="000A5F6F"/>
    <w:rsid w:val="000A648C"/>
    <w:rsid w:val="000A6688"/>
    <w:rsid w:val="000A6829"/>
    <w:rsid w:val="000A6A34"/>
    <w:rsid w:val="000A70AA"/>
    <w:rsid w:val="000A7109"/>
    <w:rsid w:val="000A790F"/>
    <w:rsid w:val="000A7B21"/>
    <w:rsid w:val="000A7E04"/>
    <w:rsid w:val="000B0147"/>
    <w:rsid w:val="000B0852"/>
    <w:rsid w:val="000B09A3"/>
    <w:rsid w:val="000B09D7"/>
    <w:rsid w:val="000B0D70"/>
    <w:rsid w:val="000B0E29"/>
    <w:rsid w:val="000B12B6"/>
    <w:rsid w:val="000B12EE"/>
    <w:rsid w:val="000B12F2"/>
    <w:rsid w:val="000B1588"/>
    <w:rsid w:val="000B160C"/>
    <w:rsid w:val="000B1A5D"/>
    <w:rsid w:val="000B1A86"/>
    <w:rsid w:val="000B1A99"/>
    <w:rsid w:val="000B1BBC"/>
    <w:rsid w:val="000B1C4A"/>
    <w:rsid w:val="000B1F20"/>
    <w:rsid w:val="000B2078"/>
    <w:rsid w:val="000B23D3"/>
    <w:rsid w:val="000B2483"/>
    <w:rsid w:val="000B27A6"/>
    <w:rsid w:val="000B27C8"/>
    <w:rsid w:val="000B2A12"/>
    <w:rsid w:val="000B2B66"/>
    <w:rsid w:val="000B2BB0"/>
    <w:rsid w:val="000B2CB1"/>
    <w:rsid w:val="000B2D70"/>
    <w:rsid w:val="000B32FD"/>
    <w:rsid w:val="000B34F2"/>
    <w:rsid w:val="000B3528"/>
    <w:rsid w:val="000B3558"/>
    <w:rsid w:val="000B35CE"/>
    <w:rsid w:val="000B36DA"/>
    <w:rsid w:val="000B370A"/>
    <w:rsid w:val="000B37F5"/>
    <w:rsid w:val="000B390D"/>
    <w:rsid w:val="000B3A95"/>
    <w:rsid w:val="000B3BCA"/>
    <w:rsid w:val="000B3CDA"/>
    <w:rsid w:val="000B3D8C"/>
    <w:rsid w:val="000B411F"/>
    <w:rsid w:val="000B41A1"/>
    <w:rsid w:val="000B41DD"/>
    <w:rsid w:val="000B4230"/>
    <w:rsid w:val="000B4625"/>
    <w:rsid w:val="000B4758"/>
    <w:rsid w:val="000B4D58"/>
    <w:rsid w:val="000B4E56"/>
    <w:rsid w:val="000B4F03"/>
    <w:rsid w:val="000B5024"/>
    <w:rsid w:val="000B508B"/>
    <w:rsid w:val="000B51B7"/>
    <w:rsid w:val="000B51EC"/>
    <w:rsid w:val="000B55E7"/>
    <w:rsid w:val="000B56FD"/>
    <w:rsid w:val="000B57D2"/>
    <w:rsid w:val="000B5887"/>
    <w:rsid w:val="000B5A08"/>
    <w:rsid w:val="000B5B5E"/>
    <w:rsid w:val="000B5D6D"/>
    <w:rsid w:val="000B5E2D"/>
    <w:rsid w:val="000B5EE7"/>
    <w:rsid w:val="000B5FCD"/>
    <w:rsid w:val="000B61E1"/>
    <w:rsid w:val="000B62E2"/>
    <w:rsid w:val="000B6517"/>
    <w:rsid w:val="000B6920"/>
    <w:rsid w:val="000B6BB8"/>
    <w:rsid w:val="000B6CFE"/>
    <w:rsid w:val="000B6D73"/>
    <w:rsid w:val="000B6E03"/>
    <w:rsid w:val="000B6F22"/>
    <w:rsid w:val="000B72B7"/>
    <w:rsid w:val="000B73C8"/>
    <w:rsid w:val="000B73ED"/>
    <w:rsid w:val="000B7404"/>
    <w:rsid w:val="000B7465"/>
    <w:rsid w:val="000B74BF"/>
    <w:rsid w:val="000B7884"/>
    <w:rsid w:val="000B7935"/>
    <w:rsid w:val="000B7A3B"/>
    <w:rsid w:val="000B7DC6"/>
    <w:rsid w:val="000C0087"/>
    <w:rsid w:val="000C01C8"/>
    <w:rsid w:val="000C01FD"/>
    <w:rsid w:val="000C045E"/>
    <w:rsid w:val="000C0537"/>
    <w:rsid w:val="000C060F"/>
    <w:rsid w:val="000C09E9"/>
    <w:rsid w:val="000C0A89"/>
    <w:rsid w:val="000C0C65"/>
    <w:rsid w:val="000C0E87"/>
    <w:rsid w:val="000C1169"/>
    <w:rsid w:val="000C1387"/>
    <w:rsid w:val="000C1739"/>
    <w:rsid w:val="000C1792"/>
    <w:rsid w:val="000C17FD"/>
    <w:rsid w:val="000C18DF"/>
    <w:rsid w:val="000C1927"/>
    <w:rsid w:val="000C1AA2"/>
    <w:rsid w:val="000C1B2C"/>
    <w:rsid w:val="000C1BFE"/>
    <w:rsid w:val="000C1E48"/>
    <w:rsid w:val="000C22FA"/>
    <w:rsid w:val="000C251D"/>
    <w:rsid w:val="000C2615"/>
    <w:rsid w:val="000C268B"/>
    <w:rsid w:val="000C28A1"/>
    <w:rsid w:val="000C2956"/>
    <w:rsid w:val="000C2D5C"/>
    <w:rsid w:val="000C2F16"/>
    <w:rsid w:val="000C2FFC"/>
    <w:rsid w:val="000C3046"/>
    <w:rsid w:val="000C3081"/>
    <w:rsid w:val="000C30A4"/>
    <w:rsid w:val="000C30C0"/>
    <w:rsid w:val="000C33FE"/>
    <w:rsid w:val="000C365B"/>
    <w:rsid w:val="000C375C"/>
    <w:rsid w:val="000C39AB"/>
    <w:rsid w:val="000C40DB"/>
    <w:rsid w:val="000C45BD"/>
    <w:rsid w:val="000C45C5"/>
    <w:rsid w:val="000C4707"/>
    <w:rsid w:val="000C47A0"/>
    <w:rsid w:val="000C4820"/>
    <w:rsid w:val="000C4AA6"/>
    <w:rsid w:val="000C4B16"/>
    <w:rsid w:val="000C4C49"/>
    <w:rsid w:val="000C4C5B"/>
    <w:rsid w:val="000C4CCE"/>
    <w:rsid w:val="000C4DEA"/>
    <w:rsid w:val="000C4F7E"/>
    <w:rsid w:val="000C4FAB"/>
    <w:rsid w:val="000C5152"/>
    <w:rsid w:val="000C5332"/>
    <w:rsid w:val="000C5356"/>
    <w:rsid w:val="000C5372"/>
    <w:rsid w:val="000C5387"/>
    <w:rsid w:val="000C53E4"/>
    <w:rsid w:val="000C54A6"/>
    <w:rsid w:val="000C553A"/>
    <w:rsid w:val="000C5563"/>
    <w:rsid w:val="000C56B4"/>
    <w:rsid w:val="000C574D"/>
    <w:rsid w:val="000C57E8"/>
    <w:rsid w:val="000C5838"/>
    <w:rsid w:val="000C5A01"/>
    <w:rsid w:val="000C5BA8"/>
    <w:rsid w:val="000C5C05"/>
    <w:rsid w:val="000C5CE6"/>
    <w:rsid w:val="000C5F26"/>
    <w:rsid w:val="000C5FEB"/>
    <w:rsid w:val="000C6110"/>
    <w:rsid w:val="000C618A"/>
    <w:rsid w:val="000C63C2"/>
    <w:rsid w:val="000C6405"/>
    <w:rsid w:val="000C64EB"/>
    <w:rsid w:val="000C66AE"/>
    <w:rsid w:val="000C6953"/>
    <w:rsid w:val="000C695E"/>
    <w:rsid w:val="000C698C"/>
    <w:rsid w:val="000C6BE0"/>
    <w:rsid w:val="000C6F80"/>
    <w:rsid w:val="000C74BA"/>
    <w:rsid w:val="000C7642"/>
    <w:rsid w:val="000C7706"/>
    <w:rsid w:val="000C78E3"/>
    <w:rsid w:val="000C7A30"/>
    <w:rsid w:val="000C7B54"/>
    <w:rsid w:val="000C7CFF"/>
    <w:rsid w:val="000C7D7C"/>
    <w:rsid w:val="000C7F66"/>
    <w:rsid w:val="000D007C"/>
    <w:rsid w:val="000D00D0"/>
    <w:rsid w:val="000D00FF"/>
    <w:rsid w:val="000D014C"/>
    <w:rsid w:val="000D04B4"/>
    <w:rsid w:val="000D0600"/>
    <w:rsid w:val="000D070E"/>
    <w:rsid w:val="000D0A57"/>
    <w:rsid w:val="000D0AFF"/>
    <w:rsid w:val="000D0BB3"/>
    <w:rsid w:val="000D0CF9"/>
    <w:rsid w:val="000D0D99"/>
    <w:rsid w:val="000D0DC0"/>
    <w:rsid w:val="000D0DF4"/>
    <w:rsid w:val="000D0E6E"/>
    <w:rsid w:val="000D10D8"/>
    <w:rsid w:val="000D11CC"/>
    <w:rsid w:val="000D1365"/>
    <w:rsid w:val="000D158A"/>
    <w:rsid w:val="000D1596"/>
    <w:rsid w:val="000D15F4"/>
    <w:rsid w:val="000D1669"/>
    <w:rsid w:val="000D17D6"/>
    <w:rsid w:val="000D1C4F"/>
    <w:rsid w:val="000D1D62"/>
    <w:rsid w:val="000D1FE0"/>
    <w:rsid w:val="000D208F"/>
    <w:rsid w:val="000D2655"/>
    <w:rsid w:val="000D28D3"/>
    <w:rsid w:val="000D29B2"/>
    <w:rsid w:val="000D29D8"/>
    <w:rsid w:val="000D2B7A"/>
    <w:rsid w:val="000D3014"/>
    <w:rsid w:val="000D31EB"/>
    <w:rsid w:val="000D38C9"/>
    <w:rsid w:val="000D38F9"/>
    <w:rsid w:val="000D3C66"/>
    <w:rsid w:val="000D3CC9"/>
    <w:rsid w:val="000D3F92"/>
    <w:rsid w:val="000D3FFC"/>
    <w:rsid w:val="000D455C"/>
    <w:rsid w:val="000D463D"/>
    <w:rsid w:val="000D464B"/>
    <w:rsid w:val="000D475B"/>
    <w:rsid w:val="000D4993"/>
    <w:rsid w:val="000D4AB0"/>
    <w:rsid w:val="000D4C28"/>
    <w:rsid w:val="000D5421"/>
    <w:rsid w:val="000D5628"/>
    <w:rsid w:val="000D57E6"/>
    <w:rsid w:val="000D5FF5"/>
    <w:rsid w:val="000D622C"/>
    <w:rsid w:val="000D6A94"/>
    <w:rsid w:val="000D6B4B"/>
    <w:rsid w:val="000D6C4C"/>
    <w:rsid w:val="000D6F0E"/>
    <w:rsid w:val="000D6F4F"/>
    <w:rsid w:val="000D70F0"/>
    <w:rsid w:val="000D7579"/>
    <w:rsid w:val="000D761C"/>
    <w:rsid w:val="000D7ABD"/>
    <w:rsid w:val="000D7BD3"/>
    <w:rsid w:val="000D7E67"/>
    <w:rsid w:val="000D7EF4"/>
    <w:rsid w:val="000E01D3"/>
    <w:rsid w:val="000E01D8"/>
    <w:rsid w:val="000E0351"/>
    <w:rsid w:val="000E0649"/>
    <w:rsid w:val="000E0667"/>
    <w:rsid w:val="000E08DA"/>
    <w:rsid w:val="000E0BDC"/>
    <w:rsid w:val="000E0DDA"/>
    <w:rsid w:val="000E0E9A"/>
    <w:rsid w:val="000E0F84"/>
    <w:rsid w:val="000E0F96"/>
    <w:rsid w:val="000E0F9F"/>
    <w:rsid w:val="000E1247"/>
    <w:rsid w:val="000E12D0"/>
    <w:rsid w:val="000E1302"/>
    <w:rsid w:val="000E1497"/>
    <w:rsid w:val="000E14A1"/>
    <w:rsid w:val="000E16A8"/>
    <w:rsid w:val="000E16D0"/>
    <w:rsid w:val="000E1726"/>
    <w:rsid w:val="000E1873"/>
    <w:rsid w:val="000E1CC3"/>
    <w:rsid w:val="000E1ED0"/>
    <w:rsid w:val="000E1F57"/>
    <w:rsid w:val="000E224C"/>
    <w:rsid w:val="000E2326"/>
    <w:rsid w:val="000E24BE"/>
    <w:rsid w:val="000E254F"/>
    <w:rsid w:val="000E26B8"/>
    <w:rsid w:val="000E29DA"/>
    <w:rsid w:val="000E29E0"/>
    <w:rsid w:val="000E302D"/>
    <w:rsid w:val="000E31E8"/>
    <w:rsid w:val="000E3342"/>
    <w:rsid w:val="000E33F7"/>
    <w:rsid w:val="000E3445"/>
    <w:rsid w:val="000E3484"/>
    <w:rsid w:val="000E3753"/>
    <w:rsid w:val="000E39CB"/>
    <w:rsid w:val="000E3DDE"/>
    <w:rsid w:val="000E3E62"/>
    <w:rsid w:val="000E3F12"/>
    <w:rsid w:val="000E3FD1"/>
    <w:rsid w:val="000E406A"/>
    <w:rsid w:val="000E42AC"/>
    <w:rsid w:val="000E4333"/>
    <w:rsid w:val="000E447E"/>
    <w:rsid w:val="000E4564"/>
    <w:rsid w:val="000E4572"/>
    <w:rsid w:val="000E4627"/>
    <w:rsid w:val="000E4FA5"/>
    <w:rsid w:val="000E4FE3"/>
    <w:rsid w:val="000E52C2"/>
    <w:rsid w:val="000E5447"/>
    <w:rsid w:val="000E548C"/>
    <w:rsid w:val="000E55EA"/>
    <w:rsid w:val="000E55F4"/>
    <w:rsid w:val="000E5945"/>
    <w:rsid w:val="000E5947"/>
    <w:rsid w:val="000E5CA5"/>
    <w:rsid w:val="000E5CB6"/>
    <w:rsid w:val="000E5EE1"/>
    <w:rsid w:val="000E5F6F"/>
    <w:rsid w:val="000E609F"/>
    <w:rsid w:val="000E60FF"/>
    <w:rsid w:val="000E652B"/>
    <w:rsid w:val="000E656E"/>
    <w:rsid w:val="000E65AD"/>
    <w:rsid w:val="000E6A3E"/>
    <w:rsid w:val="000E6C20"/>
    <w:rsid w:val="000E6F0D"/>
    <w:rsid w:val="000E7887"/>
    <w:rsid w:val="000E79A4"/>
    <w:rsid w:val="000E7A07"/>
    <w:rsid w:val="000E7A5F"/>
    <w:rsid w:val="000E7C60"/>
    <w:rsid w:val="000F0150"/>
    <w:rsid w:val="000F01B4"/>
    <w:rsid w:val="000F04B2"/>
    <w:rsid w:val="000F0671"/>
    <w:rsid w:val="000F0690"/>
    <w:rsid w:val="000F06C9"/>
    <w:rsid w:val="000F07AE"/>
    <w:rsid w:val="000F08A9"/>
    <w:rsid w:val="000F096A"/>
    <w:rsid w:val="000F0A55"/>
    <w:rsid w:val="000F0BC3"/>
    <w:rsid w:val="000F1041"/>
    <w:rsid w:val="000F1147"/>
    <w:rsid w:val="000F1277"/>
    <w:rsid w:val="000F14EB"/>
    <w:rsid w:val="000F15EC"/>
    <w:rsid w:val="000F1615"/>
    <w:rsid w:val="000F17CA"/>
    <w:rsid w:val="000F17D5"/>
    <w:rsid w:val="000F1B05"/>
    <w:rsid w:val="000F1BCC"/>
    <w:rsid w:val="000F2022"/>
    <w:rsid w:val="000F2078"/>
    <w:rsid w:val="000F20BF"/>
    <w:rsid w:val="000F2170"/>
    <w:rsid w:val="000F21AA"/>
    <w:rsid w:val="000F2253"/>
    <w:rsid w:val="000F235A"/>
    <w:rsid w:val="000F2401"/>
    <w:rsid w:val="000F2748"/>
    <w:rsid w:val="000F2B4D"/>
    <w:rsid w:val="000F2B94"/>
    <w:rsid w:val="000F2C17"/>
    <w:rsid w:val="000F2C3E"/>
    <w:rsid w:val="000F2D77"/>
    <w:rsid w:val="000F2D83"/>
    <w:rsid w:val="000F2EBB"/>
    <w:rsid w:val="000F3304"/>
    <w:rsid w:val="000F3387"/>
    <w:rsid w:val="000F35C6"/>
    <w:rsid w:val="000F35D4"/>
    <w:rsid w:val="000F3B09"/>
    <w:rsid w:val="000F3B31"/>
    <w:rsid w:val="000F3CD0"/>
    <w:rsid w:val="000F3E3C"/>
    <w:rsid w:val="000F3EAC"/>
    <w:rsid w:val="000F3EFA"/>
    <w:rsid w:val="000F4A46"/>
    <w:rsid w:val="000F4A89"/>
    <w:rsid w:val="000F4D47"/>
    <w:rsid w:val="000F4DF1"/>
    <w:rsid w:val="000F4FFF"/>
    <w:rsid w:val="000F586F"/>
    <w:rsid w:val="000F58F3"/>
    <w:rsid w:val="000F59EE"/>
    <w:rsid w:val="000F5A80"/>
    <w:rsid w:val="000F5AA5"/>
    <w:rsid w:val="000F5B0E"/>
    <w:rsid w:val="000F5B43"/>
    <w:rsid w:val="000F5D23"/>
    <w:rsid w:val="000F5DE3"/>
    <w:rsid w:val="000F60C5"/>
    <w:rsid w:val="000F6189"/>
    <w:rsid w:val="000F6809"/>
    <w:rsid w:val="000F68D9"/>
    <w:rsid w:val="000F6A76"/>
    <w:rsid w:val="000F6B28"/>
    <w:rsid w:val="000F6BC9"/>
    <w:rsid w:val="000F6F87"/>
    <w:rsid w:val="000F70E4"/>
    <w:rsid w:val="000F71CD"/>
    <w:rsid w:val="000F726A"/>
    <w:rsid w:val="000F7765"/>
    <w:rsid w:val="000F77FE"/>
    <w:rsid w:val="000F788C"/>
    <w:rsid w:val="000F7AD8"/>
    <w:rsid w:val="000F7C71"/>
    <w:rsid w:val="000F7DE3"/>
    <w:rsid w:val="001001F1"/>
    <w:rsid w:val="0010022E"/>
    <w:rsid w:val="001005E6"/>
    <w:rsid w:val="00100768"/>
    <w:rsid w:val="0010083E"/>
    <w:rsid w:val="001008EA"/>
    <w:rsid w:val="00100953"/>
    <w:rsid w:val="0010099F"/>
    <w:rsid w:val="00100CD7"/>
    <w:rsid w:val="00100CEE"/>
    <w:rsid w:val="00100F59"/>
    <w:rsid w:val="00100FAF"/>
    <w:rsid w:val="00101556"/>
    <w:rsid w:val="0010157B"/>
    <w:rsid w:val="00101601"/>
    <w:rsid w:val="0010173C"/>
    <w:rsid w:val="00101780"/>
    <w:rsid w:val="00101BDB"/>
    <w:rsid w:val="00101DD1"/>
    <w:rsid w:val="00101EB6"/>
    <w:rsid w:val="00101F82"/>
    <w:rsid w:val="001023C2"/>
    <w:rsid w:val="00102423"/>
    <w:rsid w:val="00102613"/>
    <w:rsid w:val="00102646"/>
    <w:rsid w:val="00102983"/>
    <w:rsid w:val="001029A9"/>
    <w:rsid w:val="001029E8"/>
    <w:rsid w:val="00102E09"/>
    <w:rsid w:val="00102E4D"/>
    <w:rsid w:val="00102FDC"/>
    <w:rsid w:val="001036CC"/>
    <w:rsid w:val="00103CE2"/>
    <w:rsid w:val="00104017"/>
    <w:rsid w:val="0010404B"/>
    <w:rsid w:val="001044E2"/>
    <w:rsid w:val="0010454F"/>
    <w:rsid w:val="001047AA"/>
    <w:rsid w:val="0010486C"/>
    <w:rsid w:val="001048E9"/>
    <w:rsid w:val="00104BFA"/>
    <w:rsid w:val="00104DFF"/>
    <w:rsid w:val="00104EE2"/>
    <w:rsid w:val="00104F7D"/>
    <w:rsid w:val="001051FA"/>
    <w:rsid w:val="0010536A"/>
    <w:rsid w:val="001053BD"/>
    <w:rsid w:val="00105A3F"/>
    <w:rsid w:val="00105AE7"/>
    <w:rsid w:val="00105BCD"/>
    <w:rsid w:val="00105C9F"/>
    <w:rsid w:val="00105F9B"/>
    <w:rsid w:val="00105FD7"/>
    <w:rsid w:val="00106000"/>
    <w:rsid w:val="00106079"/>
    <w:rsid w:val="00106095"/>
    <w:rsid w:val="001062B7"/>
    <w:rsid w:val="0010648E"/>
    <w:rsid w:val="00106616"/>
    <w:rsid w:val="00106886"/>
    <w:rsid w:val="00106BCC"/>
    <w:rsid w:val="00106DFB"/>
    <w:rsid w:val="00107022"/>
    <w:rsid w:val="001073CA"/>
    <w:rsid w:val="001074EB"/>
    <w:rsid w:val="001077DB"/>
    <w:rsid w:val="00107903"/>
    <w:rsid w:val="00107A09"/>
    <w:rsid w:val="00107B1C"/>
    <w:rsid w:val="00107D8A"/>
    <w:rsid w:val="001106B1"/>
    <w:rsid w:val="00110906"/>
    <w:rsid w:val="00110942"/>
    <w:rsid w:val="00110990"/>
    <w:rsid w:val="00110BC9"/>
    <w:rsid w:val="00110EB3"/>
    <w:rsid w:val="00110F94"/>
    <w:rsid w:val="00110FE0"/>
    <w:rsid w:val="001112AC"/>
    <w:rsid w:val="0011157E"/>
    <w:rsid w:val="00111586"/>
    <w:rsid w:val="00111683"/>
    <w:rsid w:val="001116F1"/>
    <w:rsid w:val="00111B12"/>
    <w:rsid w:val="00111CBC"/>
    <w:rsid w:val="00111D48"/>
    <w:rsid w:val="00111DE9"/>
    <w:rsid w:val="00111E81"/>
    <w:rsid w:val="00111FC9"/>
    <w:rsid w:val="00112205"/>
    <w:rsid w:val="0011237A"/>
    <w:rsid w:val="001123C9"/>
    <w:rsid w:val="00112459"/>
    <w:rsid w:val="00112471"/>
    <w:rsid w:val="00112548"/>
    <w:rsid w:val="001126C1"/>
    <w:rsid w:val="00112707"/>
    <w:rsid w:val="001127F1"/>
    <w:rsid w:val="0011290B"/>
    <w:rsid w:val="00112B06"/>
    <w:rsid w:val="001131FA"/>
    <w:rsid w:val="00113264"/>
    <w:rsid w:val="00113328"/>
    <w:rsid w:val="001135AD"/>
    <w:rsid w:val="001137D3"/>
    <w:rsid w:val="00113896"/>
    <w:rsid w:val="00113B2E"/>
    <w:rsid w:val="00113D89"/>
    <w:rsid w:val="00113D96"/>
    <w:rsid w:val="00113E7E"/>
    <w:rsid w:val="00114223"/>
    <w:rsid w:val="001142CC"/>
    <w:rsid w:val="001142ED"/>
    <w:rsid w:val="00114430"/>
    <w:rsid w:val="00114790"/>
    <w:rsid w:val="00114B0D"/>
    <w:rsid w:val="00114B12"/>
    <w:rsid w:val="00114F32"/>
    <w:rsid w:val="0011520A"/>
    <w:rsid w:val="00115294"/>
    <w:rsid w:val="001152FF"/>
    <w:rsid w:val="001154CE"/>
    <w:rsid w:val="001154F0"/>
    <w:rsid w:val="00115685"/>
    <w:rsid w:val="00115854"/>
    <w:rsid w:val="00115987"/>
    <w:rsid w:val="00115B08"/>
    <w:rsid w:val="00115BAC"/>
    <w:rsid w:val="00115D2D"/>
    <w:rsid w:val="00115D70"/>
    <w:rsid w:val="00115DCD"/>
    <w:rsid w:val="00115F25"/>
    <w:rsid w:val="00116065"/>
    <w:rsid w:val="0011608E"/>
    <w:rsid w:val="0011617F"/>
    <w:rsid w:val="0011639E"/>
    <w:rsid w:val="00116524"/>
    <w:rsid w:val="001167C5"/>
    <w:rsid w:val="0011691D"/>
    <w:rsid w:val="00116971"/>
    <w:rsid w:val="00116990"/>
    <w:rsid w:val="0011699D"/>
    <w:rsid w:val="00116C68"/>
    <w:rsid w:val="00116E20"/>
    <w:rsid w:val="00116EA1"/>
    <w:rsid w:val="00116F35"/>
    <w:rsid w:val="00117237"/>
    <w:rsid w:val="00117308"/>
    <w:rsid w:val="00117329"/>
    <w:rsid w:val="00117350"/>
    <w:rsid w:val="0011774F"/>
    <w:rsid w:val="001177DA"/>
    <w:rsid w:val="0011785E"/>
    <w:rsid w:val="00117B2A"/>
    <w:rsid w:val="00117D2B"/>
    <w:rsid w:val="00117E3B"/>
    <w:rsid w:val="00117ECF"/>
    <w:rsid w:val="00120063"/>
    <w:rsid w:val="001202D3"/>
    <w:rsid w:val="0012033B"/>
    <w:rsid w:val="0012033F"/>
    <w:rsid w:val="0012063F"/>
    <w:rsid w:val="00120676"/>
    <w:rsid w:val="001206ED"/>
    <w:rsid w:val="00120E15"/>
    <w:rsid w:val="00120E68"/>
    <w:rsid w:val="0012121E"/>
    <w:rsid w:val="0012168B"/>
    <w:rsid w:val="00121763"/>
    <w:rsid w:val="0012177C"/>
    <w:rsid w:val="00121864"/>
    <w:rsid w:val="00121965"/>
    <w:rsid w:val="00121D26"/>
    <w:rsid w:val="00121E20"/>
    <w:rsid w:val="00122003"/>
    <w:rsid w:val="0012203C"/>
    <w:rsid w:val="001220B4"/>
    <w:rsid w:val="00122448"/>
    <w:rsid w:val="0012264B"/>
    <w:rsid w:val="00122962"/>
    <w:rsid w:val="001229A5"/>
    <w:rsid w:val="00122AC1"/>
    <w:rsid w:val="00122CCC"/>
    <w:rsid w:val="001230AF"/>
    <w:rsid w:val="001233DD"/>
    <w:rsid w:val="00123641"/>
    <w:rsid w:val="00123912"/>
    <w:rsid w:val="00123936"/>
    <w:rsid w:val="00123A81"/>
    <w:rsid w:val="00123C55"/>
    <w:rsid w:val="00123C9D"/>
    <w:rsid w:val="00123E9D"/>
    <w:rsid w:val="00124167"/>
    <w:rsid w:val="00124286"/>
    <w:rsid w:val="001246ED"/>
    <w:rsid w:val="001247A3"/>
    <w:rsid w:val="001249DE"/>
    <w:rsid w:val="00124FF4"/>
    <w:rsid w:val="001252B0"/>
    <w:rsid w:val="001253F7"/>
    <w:rsid w:val="00125447"/>
    <w:rsid w:val="001254BC"/>
    <w:rsid w:val="001256D7"/>
    <w:rsid w:val="0012579C"/>
    <w:rsid w:val="001257E2"/>
    <w:rsid w:val="001257EA"/>
    <w:rsid w:val="001259CF"/>
    <w:rsid w:val="00125C50"/>
    <w:rsid w:val="00125C86"/>
    <w:rsid w:val="00125CEF"/>
    <w:rsid w:val="00125CF8"/>
    <w:rsid w:val="00125D8A"/>
    <w:rsid w:val="00125E25"/>
    <w:rsid w:val="00125FA7"/>
    <w:rsid w:val="001260C7"/>
    <w:rsid w:val="0012656E"/>
    <w:rsid w:val="00126699"/>
    <w:rsid w:val="001267F5"/>
    <w:rsid w:val="00126A1B"/>
    <w:rsid w:val="00126F04"/>
    <w:rsid w:val="001270BC"/>
    <w:rsid w:val="001271EF"/>
    <w:rsid w:val="00127281"/>
    <w:rsid w:val="0012756D"/>
    <w:rsid w:val="001278B9"/>
    <w:rsid w:val="001278DA"/>
    <w:rsid w:val="00127904"/>
    <w:rsid w:val="00127920"/>
    <w:rsid w:val="00127A68"/>
    <w:rsid w:val="00127EA2"/>
    <w:rsid w:val="00127EDC"/>
    <w:rsid w:val="00127FEE"/>
    <w:rsid w:val="001300C4"/>
    <w:rsid w:val="00130133"/>
    <w:rsid w:val="00130449"/>
    <w:rsid w:val="00130494"/>
    <w:rsid w:val="001304C3"/>
    <w:rsid w:val="001304F1"/>
    <w:rsid w:val="00130512"/>
    <w:rsid w:val="00130516"/>
    <w:rsid w:val="00130818"/>
    <w:rsid w:val="00130EB1"/>
    <w:rsid w:val="00130FB9"/>
    <w:rsid w:val="00131024"/>
    <w:rsid w:val="00131072"/>
    <w:rsid w:val="0013138A"/>
    <w:rsid w:val="00131422"/>
    <w:rsid w:val="0013162D"/>
    <w:rsid w:val="00131A64"/>
    <w:rsid w:val="00131B5D"/>
    <w:rsid w:val="00132093"/>
    <w:rsid w:val="0013224D"/>
    <w:rsid w:val="00132258"/>
    <w:rsid w:val="001322FF"/>
    <w:rsid w:val="00132445"/>
    <w:rsid w:val="001324B6"/>
    <w:rsid w:val="00132516"/>
    <w:rsid w:val="0013256C"/>
    <w:rsid w:val="0013268A"/>
    <w:rsid w:val="001326F8"/>
    <w:rsid w:val="00132793"/>
    <w:rsid w:val="001328F8"/>
    <w:rsid w:val="0013292A"/>
    <w:rsid w:val="001329E1"/>
    <w:rsid w:val="00132B0D"/>
    <w:rsid w:val="00132DCA"/>
    <w:rsid w:val="0013309C"/>
    <w:rsid w:val="001330E0"/>
    <w:rsid w:val="0013310F"/>
    <w:rsid w:val="00133505"/>
    <w:rsid w:val="0013359C"/>
    <w:rsid w:val="00133780"/>
    <w:rsid w:val="001338E7"/>
    <w:rsid w:val="00133AB2"/>
    <w:rsid w:val="00133B60"/>
    <w:rsid w:val="00133CE4"/>
    <w:rsid w:val="00133E2E"/>
    <w:rsid w:val="00133E38"/>
    <w:rsid w:val="00133EF0"/>
    <w:rsid w:val="001341B3"/>
    <w:rsid w:val="00134425"/>
    <w:rsid w:val="001345C2"/>
    <w:rsid w:val="00134955"/>
    <w:rsid w:val="001349D3"/>
    <w:rsid w:val="00134AF6"/>
    <w:rsid w:val="00134C2A"/>
    <w:rsid w:val="00134C84"/>
    <w:rsid w:val="00134D74"/>
    <w:rsid w:val="00134E29"/>
    <w:rsid w:val="00134EE6"/>
    <w:rsid w:val="00135062"/>
    <w:rsid w:val="00135065"/>
    <w:rsid w:val="0013513E"/>
    <w:rsid w:val="00135294"/>
    <w:rsid w:val="00135368"/>
    <w:rsid w:val="0013540E"/>
    <w:rsid w:val="00135523"/>
    <w:rsid w:val="0013564F"/>
    <w:rsid w:val="001356CA"/>
    <w:rsid w:val="00135830"/>
    <w:rsid w:val="0013585B"/>
    <w:rsid w:val="001358C5"/>
    <w:rsid w:val="001358EB"/>
    <w:rsid w:val="001359B4"/>
    <w:rsid w:val="00135A32"/>
    <w:rsid w:val="00135AA7"/>
    <w:rsid w:val="00135C14"/>
    <w:rsid w:val="00135D4E"/>
    <w:rsid w:val="0013612A"/>
    <w:rsid w:val="001362A6"/>
    <w:rsid w:val="001362B5"/>
    <w:rsid w:val="001362E5"/>
    <w:rsid w:val="001362F9"/>
    <w:rsid w:val="0013638C"/>
    <w:rsid w:val="001365FF"/>
    <w:rsid w:val="00136607"/>
    <w:rsid w:val="00136630"/>
    <w:rsid w:val="0013695A"/>
    <w:rsid w:val="00136DED"/>
    <w:rsid w:val="00136E1F"/>
    <w:rsid w:val="0013716D"/>
    <w:rsid w:val="001373E2"/>
    <w:rsid w:val="00137710"/>
    <w:rsid w:val="0013774A"/>
    <w:rsid w:val="00137797"/>
    <w:rsid w:val="0013782E"/>
    <w:rsid w:val="0013797B"/>
    <w:rsid w:val="00137A23"/>
    <w:rsid w:val="00137A37"/>
    <w:rsid w:val="00137AA6"/>
    <w:rsid w:val="00137CF9"/>
    <w:rsid w:val="00137D94"/>
    <w:rsid w:val="00137EC7"/>
    <w:rsid w:val="0014033E"/>
    <w:rsid w:val="00140423"/>
    <w:rsid w:val="00140B01"/>
    <w:rsid w:val="00140B0F"/>
    <w:rsid w:val="00140B7E"/>
    <w:rsid w:val="00140EF6"/>
    <w:rsid w:val="001412EB"/>
    <w:rsid w:val="001413D7"/>
    <w:rsid w:val="001413F3"/>
    <w:rsid w:val="00141751"/>
    <w:rsid w:val="0014190E"/>
    <w:rsid w:val="00141E02"/>
    <w:rsid w:val="00141FF8"/>
    <w:rsid w:val="0014208B"/>
    <w:rsid w:val="00142217"/>
    <w:rsid w:val="0014267F"/>
    <w:rsid w:val="0014284D"/>
    <w:rsid w:val="00142865"/>
    <w:rsid w:val="00142970"/>
    <w:rsid w:val="00142A8D"/>
    <w:rsid w:val="00142C12"/>
    <w:rsid w:val="00142C23"/>
    <w:rsid w:val="00143082"/>
    <w:rsid w:val="00143666"/>
    <w:rsid w:val="0014371C"/>
    <w:rsid w:val="0014390D"/>
    <w:rsid w:val="001439BC"/>
    <w:rsid w:val="00143A47"/>
    <w:rsid w:val="00143BD4"/>
    <w:rsid w:val="00143C2A"/>
    <w:rsid w:val="00143C69"/>
    <w:rsid w:val="00143E6A"/>
    <w:rsid w:val="00143E90"/>
    <w:rsid w:val="00143EC1"/>
    <w:rsid w:val="001442EF"/>
    <w:rsid w:val="00144485"/>
    <w:rsid w:val="0014456C"/>
    <w:rsid w:val="001445A4"/>
    <w:rsid w:val="00144622"/>
    <w:rsid w:val="00144677"/>
    <w:rsid w:val="001446E0"/>
    <w:rsid w:val="001447C1"/>
    <w:rsid w:val="00144806"/>
    <w:rsid w:val="00144E0F"/>
    <w:rsid w:val="00144EED"/>
    <w:rsid w:val="00144EFF"/>
    <w:rsid w:val="0014517D"/>
    <w:rsid w:val="00145295"/>
    <w:rsid w:val="00145362"/>
    <w:rsid w:val="00145387"/>
    <w:rsid w:val="0014556D"/>
    <w:rsid w:val="001455DB"/>
    <w:rsid w:val="00145640"/>
    <w:rsid w:val="0014568F"/>
    <w:rsid w:val="00145ABB"/>
    <w:rsid w:val="00145C94"/>
    <w:rsid w:val="00145DD0"/>
    <w:rsid w:val="00145F8F"/>
    <w:rsid w:val="00146046"/>
    <w:rsid w:val="00146114"/>
    <w:rsid w:val="00146347"/>
    <w:rsid w:val="00146521"/>
    <w:rsid w:val="0014653C"/>
    <w:rsid w:val="001465BA"/>
    <w:rsid w:val="001466EF"/>
    <w:rsid w:val="0014672D"/>
    <w:rsid w:val="00146BE5"/>
    <w:rsid w:val="00146C9E"/>
    <w:rsid w:val="0014721A"/>
    <w:rsid w:val="0014730A"/>
    <w:rsid w:val="0014737A"/>
    <w:rsid w:val="001476B6"/>
    <w:rsid w:val="00147832"/>
    <w:rsid w:val="00147838"/>
    <w:rsid w:val="00150053"/>
    <w:rsid w:val="001502D1"/>
    <w:rsid w:val="0015057A"/>
    <w:rsid w:val="00150636"/>
    <w:rsid w:val="001506B6"/>
    <w:rsid w:val="00150ACB"/>
    <w:rsid w:val="00150ADA"/>
    <w:rsid w:val="00150D43"/>
    <w:rsid w:val="00150FBC"/>
    <w:rsid w:val="0015122F"/>
    <w:rsid w:val="00151406"/>
    <w:rsid w:val="00151496"/>
    <w:rsid w:val="001514A6"/>
    <w:rsid w:val="00151734"/>
    <w:rsid w:val="00151AC1"/>
    <w:rsid w:val="00151D96"/>
    <w:rsid w:val="00152197"/>
    <w:rsid w:val="00152245"/>
    <w:rsid w:val="001522C7"/>
    <w:rsid w:val="00152518"/>
    <w:rsid w:val="0015280E"/>
    <w:rsid w:val="00152832"/>
    <w:rsid w:val="001528EB"/>
    <w:rsid w:val="00152B00"/>
    <w:rsid w:val="00152BE8"/>
    <w:rsid w:val="00152EFB"/>
    <w:rsid w:val="00153590"/>
    <w:rsid w:val="0015362C"/>
    <w:rsid w:val="00153655"/>
    <w:rsid w:val="00153795"/>
    <w:rsid w:val="00153ABD"/>
    <w:rsid w:val="00153B5A"/>
    <w:rsid w:val="00153CB1"/>
    <w:rsid w:val="00153E3F"/>
    <w:rsid w:val="00153EDD"/>
    <w:rsid w:val="00153F99"/>
    <w:rsid w:val="00154097"/>
    <w:rsid w:val="001540BB"/>
    <w:rsid w:val="001540EF"/>
    <w:rsid w:val="001541AD"/>
    <w:rsid w:val="00154232"/>
    <w:rsid w:val="00154908"/>
    <w:rsid w:val="00154B97"/>
    <w:rsid w:val="00154C22"/>
    <w:rsid w:val="001553E0"/>
    <w:rsid w:val="001554E0"/>
    <w:rsid w:val="001556CE"/>
    <w:rsid w:val="0015575C"/>
    <w:rsid w:val="0015580F"/>
    <w:rsid w:val="001559EE"/>
    <w:rsid w:val="00155A52"/>
    <w:rsid w:val="00155A6C"/>
    <w:rsid w:val="00155BDD"/>
    <w:rsid w:val="00155C0A"/>
    <w:rsid w:val="00155CF1"/>
    <w:rsid w:val="00155D78"/>
    <w:rsid w:val="00155FD5"/>
    <w:rsid w:val="0015630E"/>
    <w:rsid w:val="0015677B"/>
    <w:rsid w:val="001568D1"/>
    <w:rsid w:val="001569A7"/>
    <w:rsid w:val="00156B12"/>
    <w:rsid w:val="00156D17"/>
    <w:rsid w:val="001574A7"/>
    <w:rsid w:val="00157812"/>
    <w:rsid w:val="001579D2"/>
    <w:rsid w:val="00157B04"/>
    <w:rsid w:val="00157CEB"/>
    <w:rsid w:val="00157DC0"/>
    <w:rsid w:val="00160131"/>
    <w:rsid w:val="0016018D"/>
    <w:rsid w:val="00160193"/>
    <w:rsid w:val="001606CE"/>
    <w:rsid w:val="001606D5"/>
    <w:rsid w:val="001606D8"/>
    <w:rsid w:val="00160747"/>
    <w:rsid w:val="00160B8A"/>
    <w:rsid w:val="00160C50"/>
    <w:rsid w:val="00160CF9"/>
    <w:rsid w:val="00160D0E"/>
    <w:rsid w:val="00160D40"/>
    <w:rsid w:val="00161070"/>
    <w:rsid w:val="00161154"/>
    <w:rsid w:val="00161167"/>
    <w:rsid w:val="0016150C"/>
    <w:rsid w:val="001615DE"/>
    <w:rsid w:val="00161611"/>
    <w:rsid w:val="00161877"/>
    <w:rsid w:val="00161992"/>
    <w:rsid w:val="00161A1E"/>
    <w:rsid w:val="00161A60"/>
    <w:rsid w:val="00161BAF"/>
    <w:rsid w:val="00161C1C"/>
    <w:rsid w:val="00161C5F"/>
    <w:rsid w:val="00161C9A"/>
    <w:rsid w:val="00161E2C"/>
    <w:rsid w:val="001620A0"/>
    <w:rsid w:val="0016232C"/>
    <w:rsid w:val="001623CF"/>
    <w:rsid w:val="00162483"/>
    <w:rsid w:val="00162705"/>
    <w:rsid w:val="00162B1C"/>
    <w:rsid w:val="00162B21"/>
    <w:rsid w:val="00162C1A"/>
    <w:rsid w:val="00162C59"/>
    <w:rsid w:val="00162CCC"/>
    <w:rsid w:val="00162DD8"/>
    <w:rsid w:val="00162FE1"/>
    <w:rsid w:val="00163065"/>
    <w:rsid w:val="001631D3"/>
    <w:rsid w:val="0016324E"/>
    <w:rsid w:val="0016334B"/>
    <w:rsid w:val="001633FB"/>
    <w:rsid w:val="0016354C"/>
    <w:rsid w:val="00163754"/>
    <w:rsid w:val="00163B27"/>
    <w:rsid w:val="00163B7F"/>
    <w:rsid w:val="00163EAD"/>
    <w:rsid w:val="00163F2A"/>
    <w:rsid w:val="00163FBB"/>
    <w:rsid w:val="00163FCA"/>
    <w:rsid w:val="001640BD"/>
    <w:rsid w:val="001641BE"/>
    <w:rsid w:val="001642D5"/>
    <w:rsid w:val="00164469"/>
    <w:rsid w:val="001644AD"/>
    <w:rsid w:val="001644CF"/>
    <w:rsid w:val="00164753"/>
    <w:rsid w:val="00164AE9"/>
    <w:rsid w:val="00164DBF"/>
    <w:rsid w:val="00164DE6"/>
    <w:rsid w:val="0016507D"/>
    <w:rsid w:val="001650DB"/>
    <w:rsid w:val="0016524D"/>
    <w:rsid w:val="0016525F"/>
    <w:rsid w:val="00165574"/>
    <w:rsid w:val="00165C20"/>
    <w:rsid w:val="00165C80"/>
    <w:rsid w:val="00165F5E"/>
    <w:rsid w:val="00165FAE"/>
    <w:rsid w:val="001662DA"/>
    <w:rsid w:val="0016631E"/>
    <w:rsid w:val="001664F5"/>
    <w:rsid w:val="0016651D"/>
    <w:rsid w:val="0016656E"/>
    <w:rsid w:val="00166591"/>
    <w:rsid w:val="00166616"/>
    <w:rsid w:val="00166638"/>
    <w:rsid w:val="001669CC"/>
    <w:rsid w:val="00166A8F"/>
    <w:rsid w:val="00166B96"/>
    <w:rsid w:val="00166BF2"/>
    <w:rsid w:val="00166F96"/>
    <w:rsid w:val="00167157"/>
    <w:rsid w:val="00167246"/>
    <w:rsid w:val="00167392"/>
    <w:rsid w:val="00167421"/>
    <w:rsid w:val="001674FD"/>
    <w:rsid w:val="00167680"/>
    <w:rsid w:val="001677E7"/>
    <w:rsid w:val="001677FE"/>
    <w:rsid w:val="001678A6"/>
    <w:rsid w:val="00167A50"/>
    <w:rsid w:val="0017016C"/>
    <w:rsid w:val="001703BB"/>
    <w:rsid w:val="0017041A"/>
    <w:rsid w:val="00170571"/>
    <w:rsid w:val="00170579"/>
    <w:rsid w:val="001705C4"/>
    <w:rsid w:val="001709BD"/>
    <w:rsid w:val="00170C73"/>
    <w:rsid w:val="00170CC1"/>
    <w:rsid w:val="00170E7B"/>
    <w:rsid w:val="00170F2E"/>
    <w:rsid w:val="00170F3D"/>
    <w:rsid w:val="001710D6"/>
    <w:rsid w:val="0017114B"/>
    <w:rsid w:val="00171476"/>
    <w:rsid w:val="00171BFB"/>
    <w:rsid w:val="00171C12"/>
    <w:rsid w:val="00171C38"/>
    <w:rsid w:val="00171C74"/>
    <w:rsid w:val="00171CC2"/>
    <w:rsid w:val="00171E81"/>
    <w:rsid w:val="00171ED9"/>
    <w:rsid w:val="001722DF"/>
    <w:rsid w:val="00172309"/>
    <w:rsid w:val="0017252A"/>
    <w:rsid w:val="001725A1"/>
    <w:rsid w:val="001725C4"/>
    <w:rsid w:val="00172B2E"/>
    <w:rsid w:val="00172B84"/>
    <w:rsid w:val="00172BD8"/>
    <w:rsid w:val="00172FBD"/>
    <w:rsid w:val="001730A2"/>
    <w:rsid w:val="001731CE"/>
    <w:rsid w:val="00173332"/>
    <w:rsid w:val="0017337F"/>
    <w:rsid w:val="001739A2"/>
    <w:rsid w:val="00173A97"/>
    <w:rsid w:val="00173B1F"/>
    <w:rsid w:val="00173CBD"/>
    <w:rsid w:val="00173D82"/>
    <w:rsid w:val="00173E04"/>
    <w:rsid w:val="00173F11"/>
    <w:rsid w:val="0017404C"/>
    <w:rsid w:val="0017418B"/>
    <w:rsid w:val="00174431"/>
    <w:rsid w:val="001744D3"/>
    <w:rsid w:val="0017498A"/>
    <w:rsid w:val="00174A6D"/>
    <w:rsid w:val="00174B69"/>
    <w:rsid w:val="00174D20"/>
    <w:rsid w:val="00174DBE"/>
    <w:rsid w:val="00174F57"/>
    <w:rsid w:val="00175125"/>
    <w:rsid w:val="001753D6"/>
    <w:rsid w:val="001754A9"/>
    <w:rsid w:val="00175AFB"/>
    <w:rsid w:val="00175DB7"/>
    <w:rsid w:val="00175DBF"/>
    <w:rsid w:val="0017618F"/>
    <w:rsid w:val="00176211"/>
    <w:rsid w:val="00176213"/>
    <w:rsid w:val="00176686"/>
    <w:rsid w:val="001766BB"/>
    <w:rsid w:val="0017783D"/>
    <w:rsid w:val="00177952"/>
    <w:rsid w:val="00177C89"/>
    <w:rsid w:val="00177D96"/>
    <w:rsid w:val="00177F6B"/>
    <w:rsid w:val="00180080"/>
    <w:rsid w:val="0018023D"/>
    <w:rsid w:val="00180281"/>
    <w:rsid w:val="00180352"/>
    <w:rsid w:val="001803BD"/>
    <w:rsid w:val="001803C5"/>
    <w:rsid w:val="00180499"/>
    <w:rsid w:val="001805DB"/>
    <w:rsid w:val="0018067A"/>
    <w:rsid w:val="0018078D"/>
    <w:rsid w:val="00180B4F"/>
    <w:rsid w:val="00180E08"/>
    <w:rsid w:val="00180E7A"/>
    <w:rsid w:val="00181173"/>
    <w:rsid w:val="00181427"/>
    <w:rsid w:val="0018155D"/>
    <w:rsid w:val="00181621"/>
    <w:rsid w:val="00181997"/>
    <w:rsid w:val="00181A8F"/>
    <w:rsid w:val="00181CF4"/>
    <w:rsid w:val="00181EE2"/>
    <w:rsid w:val="00182207"/>
    <w:rsid w:val="0018227A"/>
    <w:rsid w:val="00182598"/>
    <w:rsid w:val="00182769"/>
    <w:rsid w:val="001827FC"/>
    <w:rsid w:val="0018280B"/>
    <w:rsid w:val="0018299D"/>
    <w:rsid w:val="00182D0F"/>
    <w:rsid w:val="00182D33"/>
    <w:rsid w:val="001830B8"/>
    <w:rsid w:val="001830ED"/>
    <w:rsid w:val="001830F8"/>
    <w:rsid w:val="0018317C"/>
    <w:rsid w:val="001831B7"/>
    <w:rsid w:val="00183402"/>
    <w:rsid w:val="0018343F"/>
    <w:rsid w:val="001834EF"/>
    <w:rsid w:val="00183528"/>
    <w:rsid w:val="001837AB"/>
    <w:rsid w:val="00183945"/>
    <w:rsid w:val="00183AF1"/>
    <w:rsid w:val="00183BE2"/>
    <w:rsid w:val="00183D06"/>
    <w:rsid w:val="00183D4B"/>
    <w:rsid w:val="00183EA3"/>
    <w:rsid w:val="00183F2C"/>
    <w:rsid w:val="00183F72"/>
    <w:rsid w:val="00184305"/>
    <w:rsid w:val="001844EF"/>
    <w:rsid w:val="0018452B"/>
    <w:rsid w:val="00184667"/>
    <w:rsid w:val="0018477F"/>
    <w:rsid w:val="001848FF"/>
    <w:rsid w:val="00184941"/>
    <w:rsid w:val="001849DD"/>
    <w:rsid w:val="001849E4"/>
    <w:rsid w:val="00184C2A"/>
    <w:rsid w:val="00184D9D"/>
    <w:rsid w:val="00184F14"/>
    <w:rsid w:val="00185082"/>
    <w:rsid w:val="001851B8"/>
    <w:rsid w:val="00185372"/>
    <w:rsid w:val="00185624"/>
    <w:rsid w:val="00185630"/>
    <w:rsid w:val="0018566C"/>
    <w:rsid w:val="00185A04"/>
    <w:rsid w:val="00185AF9"/>
    <w:rsid w:val="00185D8E"/>
    <w:rsid w:val="00185E29"/>
    <w:rsid w:val="00185FE2"/>
    <w:rsid w:val="0018608F"/>
    <w:rsid w:val="00186186"/>
    <w:rsid w:val="001861F5"/>
    <w:rsid w:val="00186201"/>
    <w:rsid w:val="00186289"/>
    <w:rsid w:val="00186316"/>
    <w:rsid w:val="001863C4"/>
    <w:rsid w:val="00186457"/>
    <w:rsid w:val="001867AE"/>
    <w:rsid w:val="00186AA1"/>
    <w:rsid w:val="00186DCE"/>
    <w:rsid w:val="00186F68"/>
    <w:rsid w:val="00187050"/>
    <w:rsid w:val="001873D5"/>
    <w:rsid w:val="00187425"/>
    <w:rsid w:val="001875F4"/>
    <w:rsid w:val="00187648"/>
    <w:rsid w:val="00187AF2"/>
    <w:rsid w:val="00187B2F"/>
    <w:rsid w:val="00187B77"/>
    <w:rsid w:val="00187FD7"/>
    <w:rsid w:val="0019042D"/>
    <w:rsid w:val="001904B7"/>
    <w:rsid w:val="001907D3"/>
    <w:rsid w:val="00190842"/>
    <w:rsid w:val="0019094F"/>
    <w:rsid w:val="00190B32"/>
    <w:rsid w:val="00190DA6"/>
    <w:rsid w:val="00190EBD"/>
    <w:rsid w:val="0019137B"/>
    <w:rsid w:val="0019162B"/>
    <w:rsid w:val="001916BE"/>
    <w:rsid w:val="001917FF"/>
    <w:rsid w:val="00191868"/>
    <w:rsid w:val="00191A91"/>
    <w:rsid w:val="00191BFB"/>
    <w:rsid w:val="00191F5B"/>
    <w:rsid w:val="00191F91"/>
    <w:rsid w:val="00191F9A"/>
    <w:rsid w:val="001920C1"/>
    <w:rsid w:val="001920CA"/>
    <w:rsid w:val="001923B2"/>
    <w:rsid w:val="0019253E"/>
    <w:rsid w:val="00192737"/>
    <w:rsid w:val="0019274F"/>
    <w:rsid w:val="0019278A"/>
    <w:rsid w:val="00192AEB"/>
    <w:rsid w:val="00192DAF"/>
    <w:rsid w:val="00192DE8"/>
    <w:rsid w:val="00192E6B"/>
    <w:rsid w:val="00193091"/>
    <w:rsid w:val="0019312A"/>
    <w:rsid w:val="001933CD"/>
    <w:rsid w:val="001935EE"/>
    <w:rsid w:val="0019383C"/>
    <w:rsid w:val="00193AE7"/>
    <w:rsid w:val="00193B5F"/>
    <w:rsid w:val="00193E45"/>
    <w:rsid w:val="00193FF7"/>
    <w:rsid w:val="00194137"/>
    <w:rsid w:val="001941C7"/>
    <w:rsid w:val="00194372"/>
    <w:rsid w:val="001943A7"/>
    <w:rsid w:val="001943CE"/>
    <w:rsid w:val="0019453E"/>
    <w:rsid w:val="001945B4"/>
    <w:rsid w:val="0019475E"/>
    <w:rsid w:val="001949F1"/>
    <w:rsid w:val="00194AE5"/>
    <w:rsid w:val="00194BBA"/>
    <w:rsid w:val="00194C3A"/>
    <w:rsid w:val="00194EF0"/>
    <w:rsid w:val="00194FBE"/>
    <w:rsid w:val="00194FEC"/>
    <w:rsid w:val="00195771"/>
    <w:rsid w:val="00195811"/>
    <w:rsid w:val="00195A9B"/>
    <w:rsid w:val="00195BD1"/>
    <w:rsid w:val="00195C25"/>
    <w:rsid w:val="00195CA1"/>
    <w:rsid w:val="00195E40"/>
    <w:rsid w:val="00195EF8"/>
    <w:rsid w:val="001964A0"/>
    <w:rsid w:val="0019675B"/>
    <w:rsid w:val="001968F7"/>
    <w:rsid w:val="001969D2"/>
    <w:rsid w:val="00196C08"/>
    <w:rsid w:val="00196CB2"/>
    <w:rsid w:val="00196DB0"/>
    <w:rsid w:val="00197384"/>
    <w:rsid w:val="00197476"/>
    <w:rsid w:val="001974CE"/>
    <w:rsid w:val="00197714"/>
    <w:rsid w:val="00197739"/>
    <w:rsid w:val="00197A58"/>
    <w:rsid w:val="00197B49"/>
    <w:rsid w:val="001A01E4"/>
    <w:rsid w:val="001A03B5"/>
    <w:rsid w:val="001A062A"/>
    <w:rsid w:val="001A0B9E"/>
    <w:rsid w:val="001A0D25"/>
    <w:rsid w:val="001A1027"/>
    <w:rsid w:val="001A1077"/>
    <w:rsid w:val="001A15B6"/>
    <w:rsid w:val="001A18E4"/>
    <w:rsid w:val="001A1F8B"/>
    <w:rsid w:val="001A20BA"/>
    <w:rsid w:val="001A2168"/>
    <w:rsid w:val="001A21FE"/>
    <w:rsid w:val="001A2603"/>
    <w:rsid w:val="001A262D"/>
    <w:rsid w:val="001A2799"/>
    <w:rsid w:val="001A28DA"/>
    <w:rsid w:val="001A2AA8"/>
    <w:rsid w:val="001A2AF3"/>
    <w:rsid w:val="001A2BF1"/>
    <w:rsid w:val="001A2D3F"/>
    <w:rsid w:val="001A2DB1"/>
    <w:rsid w:val="001A35D8"/>
    <w:rsid w:val="001A3634"/>
    <w:rsid w:val="001A36DD"/>
    <w:rsid w:val="001A39DD"/>
    <w:rsid w:val="001A3A3A"/>
    <w:rsid w:val="001A3B9F"/>
    <w:rsid w:val="001A3BAF"/>
    <w:rsid w:val="001A3D84"/>
    <w:rsid w:val="001A3E55"/>
    <w:rsid w:val="001A3FCE"/>
    <w:rsid w:val="001A3FD6"/>
    <w:rsid w:val="001A438D"/>
    <w:rsid w:val="001A4457"/>
    <w:rsid w:val="001A480C"/>
    <w:rsid w:val="001A4823"/>
    <w:rsid w:val="001A4A06"/>
    <w:rsid w:val="001A4A29"/>
    <w:rsid w:val="001A4B02"/>
    <w:rsid w:val="001A4BC5"/>
    <w:rsid w:val="001A4E79"/>
    <w:rsid w:val="001A4E86"/>
    <w:rsid w:val="001A5B6E"/>
    <w:rsid w:val="001A5D20"/>
    <w:rsid w:val="001A6026"/>
    <w:rsid w:val="001A61CF"/>
    <w:rsid w:val="001A630A"/>
    <w:rsid w:val="001A634C"/>
    <w:rsid w:val="001A635F"/>
    <w:rsid w:val="001A674D"/>
    <w:rsid w:val="001A6D12"/>
    <w:rsid w:val="001A6D82"/>
    <w:rsid w:val="001A705D"/>
    <w:rsid w:val="001A70E8"/>
    <w:rsid w:val="001A7110"/>
    <w:rsid w:val="001A7663"/>
    <w:rsid w:val="001A7937"/>
    <w:rsid w:val="001A7A28"/>
    <w:rsid w:val="001A7A40"/>
    <w:rsid w:val="001A7A57"/>
    <w:rsid w:val="001A7B8E"/>
    <w:rsid w:val="001A7ED0"/>
    <w:rsid w:val="001B02F0"/>
    <w:rsid w:val="001B07A3"/>
    <w:rsid w:val="001B07F0"/>
    <w:rsid w:val="001B0C1A"/>
    <w:rsid w:val="001B1279"/>
    <w:rsid w:val="001B12F5"/>
    <w:rsid w:val="001B1363"/>
    <w:rsid w:val="001B14BD"/>
    <w:rsid w:val="001B156E"/>
    <w:rsid w:val="001B15D2"/>
    <w:rsid w:val="001B17FE"/>
    <w:rsid w:val="001B19C7"/>
    <w:rsid w:val="001B1E49"/>
    <w:rsid w:val="001B1E8B"/>
    <w:rsid w:val="001B1EF9"/>
    <w:rsid w:val="001B21A6"/>
    <w:rsid w:val="001B28A1"/>
    <w:rsid w:val="001B2AE4"/>
    <w:rsid w:val="001B2B8B"/>
    <w:rsid w:val="001B2E0E"/>
    <w:rsid w:val="001B2E3B"/>
    <w:rsid w:val="001B2F32"/>
    <w:rsid w:val="001B2F3B"/>
    <w:rsid w:val="001B2F49"/>
    <w:rsid w:val="001B2FA1"/>
    <w:rsid w:val="001B3371"/>
    <w:rsid w:val="001B357F"/>
    <w:rsid w:val="001B358E"/>
    <w:rsid w:val="001B3644"/>
    <w:rsid w:val="001B36AC"/>
    <w:rsid w:val="001B370C"/>
    <w:rsid w:val="001B3AD8"/>
    <w:rsid w:val="001B3C94"/>
    <w:rsid w:val="001B4228"/>
    <w:rsid w:val="001B454C"/>
    <w:rsid w:val="001B4638"/>
    <w:rsid w:val="001B4822"/>
    <w:rsid w:val="001B4A37"/>
    <w:rsid w:val="001B4CC5"/>
    <w:rsid w:val="001B4CC9"/>
    <w:rsid w:val="001B4EB7"/>
    <w:rsid w:val="001B50D8"/>
    <w:rsid w:val="001B50F7"/>
    <w:rsid w:val="001B511B"/>
    <w:rsid w:val="001B53A2"/>
    <w:rsid w:val="001B53D1"/>
    <w:rsid w:val="001B5466"/>
    <w:rsid w:val="001B549C"/>
    <w:rsid w:val="001B54C7"/>
    <w:rsid w:val="001B564C"/>
    <w:rsid w:val="001B5782"/>
    <w:rsid w:val="001B5786"/>
    <w:rsid w:val="001B5B06"/>
    <w:rsid w:val="001B5B5C"/>
    <w:rsid w:val="001B5B69"/>
    <w:rsid w:val="001B5E48"/>
    <w:rsid w:val="001B5F62"/>
    <w:rsid w:val="001B607B"/>
    <w:rsid w:val="001B61BE"/>
    <w:rsid w:val="001B61FC"/>
    <w:rsid w:val="001B6354"/>
    <w:rsid w:val="001B641D"/>
    <w:rsid w:val="001B6934"/>
    <w:rsid w:val="001B716C"/>
    <w:rsid w:val="001B72F4"/>
    <w:rsid w:val="001B7AD7"/>
    <w:rsid w:val="001B7ADD"/>
    <w:rsid w:val="001B7AE8"/>
    <w:rsid w:val="001B7CF7"/>
    <w:rsid w:val="001B7E78"/>
    <w:rsid w:val="001C020F"/>
    <w:rsid w:val="001C0290"/>
    <w:rsid w:val="001C0767"/>
    <w:rsid w:val="001C0AA8"/>
    <w:rsid w:val="001C0CFB"/>
    <w:rsid w:val="001C0E7C"/>
    <w:rsid w:val="001C0F78"/>
    <w:rsid w:val="001C112A"/>
    <w:rsid w:val="001C1939"/>
    <w:rsid w:val="001C1B8B"/>
    <w:rsid w:val="001C1CB1"/>
    <w:rsid w:val="001C23CD"/>
    <w:rsid w:val="001C25C4"/>
    <w:rsid w:val="001C2B94"/>
    <w:rsid w:val="001C2D95"/>
    <w:rsid w:val="001C2DA5"/>
    <w:rsid w:val="001C2EC2"/>
    <w:rsid w:val="001C309A"/>
    <w:rsid w:val="001C312C"/>
    <w:rsid w:val="001C3C13"/>
    <w:rsid w:val="001C412E"/>
    <w:rsid w:val="001C426C"/>
    <w:rsid w:val="001C45A9"/>
    <w:rsid w:val="001C46A8"/>
    <w:rsid w:val="001C4CD4"/>
    <w:rsid w:val="001C4D58"/>
    <w:rsid w:val="001C5A7F"/>
    <w:rsid w:val="001C5BC8"/>
    <w:rsid w:val="001C5C25"/>
    <w:rsid w:val="001C5D42"/>
    <w:rsid w:val="001C5E7A"/>
    <w:rsid w:val="001C5F7F"/>
    <w:rsid w:val="001C6034"/>
    <w:rsid w:val="001C60AE"/>
    <w:rsid w:val="001C62FD"/>
    <w:rsid w:val="001C6424"/>
    <w:rsid w:val="001C6428"/>
    <w:rsid w:val="001C643C"/>
    <w:rsid w:val="001C6777"/>
    <w:rsid w:val="001C67D1"/>
    <w:rsid w:val="001C67D8"/>
    <w:rsid w:val="001C6B0C"/>
    <w:rsid w:val="001C6C08"/>
    <w:rsid w:val="001C6CB2"/>
    <w:rsid w:val="001C6DAA"/>
    <w:rsid w:val="001C7181"/>
    <w:rsid w:val="001C7208"/>
    <w:rsid w:val="001C7226"/>
    <w:rsid w:val="001C73C1"/>
    <w:rsid w:val="001C7516"/>
    <w:rsid w:val="001C772E"/>
    <w:rsid w:val="001C7D2A"/>
    <w:rsid w:val="001C7DE8"/>
    <w:rsid w:val="001C7FF8"/>
    <w:rsid w:val="001D002D"/>
    <w:rsid w:val="001D02E8"/>
    <w:rsid w:val="001D04A0"/>
    <w:rsid w:val="001D0675"/>
    <w:rsid w:val="001D0825"/>
    <w:rsid w:val="001D0975"/>
    <w:rsid w:val="001D099B"/>
    <w:rsid w:val="001D0A1A"/>
    <w:rsid w:val="001D0C8F"/>
    <w:rsid w:val="001D1724"/>
    <w:rsid w:val="001D186D"/>
    <w:rsid w:val="001D1878"/>
    <w:rsid w:val="001D1C83"/>
    <w:rsid w:val="001D1EC3"/>
    <w:rsid w:val="001D2132"/>
    <w:rsid w:val="001D22C2"/>
    <w:rsid w:val="001D22E7"/>
    <w:rsid w:val="001D2345"/>
    <w:rsid w:val="001D2465"/>
    <w:rsid w:val="001D2508"/>
    <w:rsid w:val="001D253C"/>
    <w:rsid w:val="001D26DD"/>
    <w:rsid w:val="001D27D4"/>
    <w:rsid w:val="001D2870"/>
    <w:rsid w:val="001D2953"/>
    <w:rsid w:val="001D299E"/>
    <w:rsid w:val="001D29AD"/>
    <w:rsid w:val="001D2A03"/>
    <w:rsid w:val="001D2BEA"/>
    <w:rsid w:val="001D2ED5"/>
    <w:rsid w:val="001D2FBC"/>
    <w:rsid w:val="001D2FC9"/>
    <w:rsid w:val="001D3029"/>
    <w:rsid w:val="001D32AC"/>
    <w:rsid w:val="001D3353"/>
    <w:rsid w:val="001D3695"/>
    <w:rsid w:val="001D3798"/>
    <w:rsid w:val="001D3A28"/>
    <w:rsid w:val="001D4282"/>
    <w:rsid w:val="001D428E"/>
    <w:rsid w:val="001D44B5"/>
    <w:rsid w:val="001D48F5"/>
    <w:rsid w:val="001D4966"/>
    <w:rsid w:val="001D4C18"/>
    <w:rsid w:val="001D4F25"/>
    <w:rsid w:val="001D5133"/>
    <w:rsid w:val="001D52CE"/>
    <w:rsid w:val="001D53F4"/>
    <w:rsid w:val="001D557A"/>
    <w:rsid w:val="001D5601"/>
    <w:rsid w:val="001D5940"/>
    <w:rsid w:val="001D5AF7"/>
    <w:rsid w:val="001D5B31"/>
    <w:rsid w:val="001D5B53"/>
    <w:rsid w:val="001D5BF2"/>
    <w:rsid w:val="001D5FB6"/>
    <w:rsid w:val="001D63AB"/>
    <w:rsid w:val="001D64D6"/>
    <w:rsid w:val="001D65E9"/>
    <w:rsid w:val="001D6D73"/>
    <w:rsid w:val="001D6F66"/>
    <w:rsid w:val="001D73FF"/>
    <w:rsid w:val="001D7402"/>
    <w:rsid w:val="001D7865"/>
    <w:rsid w:val="001D7A51"/>
    <w:rsid w:val="001D7C90"/>
    <w:rsid w:val="001D7CE6"/>
    <w:rsid w:val="001D7E5B"/>
    <w:rsid w:val="001E017E"/>
    <w:rsid w:val="001E03C4"/>
    <w:rsid w:val="001E049C"/>
    <w:rsid w:val="001E073B"/>
    <w:rsid w:val="001E08C0"/>
    <w:rsid w:val="001E0A21"/>
    <w:rsid w:val="001E0ADB"/>
    <w:rsid w:val="001E0B8C"/>
    <w:rsid w:val="001E0CB9"/>
    <w:rsid w:val="001E0D02"/>
    <w:rsid w:val="001E0EF2"/>
    <w:rsid w:val="001E148A"/>
    <w:rsid w:val="001E14A6"/>
    <w:rsid w:val="001E1531"/>
    <w:rsid w:val="001E15BA"/>
    <w:rsid w:val="001E188F"/>
    <w:rsid w:val="001E196B"/>
    <w:rsid w:val="001E1A9C"/>
    <w:rsid w:val="001E1AE9"/>
    <w:rsid w:val="001E1BEE"/>
    <w:rsid w:val="001E1BF5"/>
    <w:rsid w:val="001E1DF2"/>
    <w:rsid w:val="001E1E2A"/>
    <w:rsid w:val="001E1E75"/>
    <w:rsid w:val="001E2087"/>
    <w:rsid w:val="001E2418"/>
    <w:rsid w:val="001E253D"/>
    <w:rsid w:val="001E256C"/>
    <w:rsid w:val="001E25DC"/>
    <w:rsid w:val="001E2668"/>
    <w:rsid w:val="001E270C"/>
    <w:rsid w:val="001E2739"/>
    <w:rsid w:val="001E275D"/>
    <w:rsid w:val="001E29E9"/>
    <w:rsid w:val="001E2A87"/>
    <w:rsid w:val="001E2C1C"/>
    <w:rsid w:val="001E3162"/>
    <w:rsid w:val="001E31D9"/>
    <w:rsid w:val="001E32F7"/>
    <w:rsid w:val="001E3301"/>
    <w:rsid w:val="001E34E4"/>
    <w:rsid w:val="001E388E"/>
    <w:rsid w:val="001E3973"/>
    <w:rsid w:val="001E3AA4"/>
    <w:rsid w:val="001E3C16"/>
    <w:rsid w:val="001E42A0"/>
    <w:rsid w:val="001E4369"/>
    <w:rsid w:val="001E44FB"/>
    <w:rsid w:val="001E46C9"/>
    <w:rsid w:val="001E4A2C"/>
    <w:rsid w:val="001E4B5F"/>
    <w:rsid w:val="001E4B62"/>
    <w:rsid w:val="001E4CA2"/>
    <w:rsid w:val="001E4E6B"/>
    <w:rsid w:val="001E51C7"/>
    <w:rsid w:val="001E52A0"/>
    <w:rsid w:val="001E534C"/>
    <w:rsid w:val="001E53AD"/>
    <w:rsid w:val="001E54C8"/>
    <w:rsid w:val="001E55C9"/>
    <w:rsid w:val="001E5640"/>
    <w:rsid w:val="001E56E0"/>
    <w:rsid w:val="001E5705"/>
    <w:rsid w:val="001E5D61"/>
    <w:rsid w:val="001E5D9E"/>
    <w:rsid w:val="001E5F5E"/>
    <w:rsid w:val="001E617C"/>
    <w:rsid w:val="001E63E5"/>
    <w:rsid w:val="001E64A4"/>
    <w:rsid w:val="001E6527"/>
    <w:rsid w:val="001E6538"/>
    <w:rsid w:val="001E65EB"/>
    <w:rsid w:val="001E6610"/>
    <w:rsid w:val="001E670B"/>
    <w:rsid w:val="001E67BC"/>
    <w:rsid w:val="001E6895"/>
    <w:rsid w:val="001E69EB"/>
    <w:rsid w:val="001E6BEF"/>
    <w:rsid w:val="001E72AD"/>
    <w:rsid w:val="001E74A6"/>
    <w:rsid w:val="001E78A6"/>
    <w:rsid w:val="001E78FB"/>
    <w:rsid w:val="001E7994"/>
    <w:rsid w:val="001E7B3E"/>
    <w:rsid w:val="001E7BAA"/>
    <w:rsid w:val="001E7CDF"/>
    <w:rsid w:val="001E7DBF"/>
    <w:rsid w:val="001F0045"/>
    <w:rsid w:val="001F012E"/>
    <w:rsid w:val="001F0378"/>
    <w:rsid w:val="001F0588"/>
    <w:rsid w:val="001F0628"/>
    <w:rsid w:val="001F079D"/>
    <w:rsid w:val="001F07B9"/>
    <w:rsid w:val="001F08B6"/>
    <w:rsid w:val="001F0929"/>
    <w:rsid w:val="001F0FDE"/>
    <w:rsid w:val="001F14E5"/>
    <w:rsid w:val="001F153A"/>
    <w:rsid w:val="001F16A5"/>
    <w:rsid w:val="001F16BE"/>
    <w:rsid w:val="001F19D6"/>
    <w:rsid w:val="001F19E4"/>
    <w:rsid w:val="001F1AA6"/>
    <w:rsid w:val="001F1B00"/>
    <w:rsid w:val="001F1C02"/>
    <w:rsid w:val="001F1C1B"/>
    <w:rsid w:val="001F1FFA"/>
    <w:rsid w:val="001F22EE"/>
    <w:rsid w:val="001F24A9"/>
    <w:rsid w:val="001F2696"/>
    <w:rsid w:val="001F2741"/>
    <w:rsid w:val="001F28D2"/>
    <w:rsid w:val="001F28E7"/>
    <w:rsid w:val="001F2929"/>
    <w:rsid w:val="001F2A86"/>
    <w:rsid w:val="001F2C13"/>
    <w:rsid w:val="001F2E37"/>
    <w:rsid w:val="001F30CB"/>
    <w:rsid w:val="001F3424"/>
    <w:rsid w:val="001F34EE"/>
    <w:rsid w:val="001F3556"/>
    <w:rsid w:val="001F3A10"/>
    <w:rsid w:val="001F3C2D"/>
    <w:rsid w:val="001F3FD3"/>
    <w:rsid w:val="001F4096"/>
    <w:rsid w:val="001F40BA"/>
    <w:rsid w:val="001F417C"/>
    <w:rsid w:val="001F41C0"/>
    <w:rsid w:val="001F452A"/>
    <w:rsid w:val="001F48B3"/>
    <w:rsid w:val="001F49E4"/>
    <w:rsid w:val="001F4AA3"/>
    <w:rsid w:val="001F4B18"/>
    <w:rsid w:val="001F4B6B"/>
    <w:rsid w:val="001F4C69"/>
    <w:rsid w:val="001F4CBD"/>
    <w:rsid w:val="001F4D64"/>
    <w:rsid w:val="001F4DB1"/>
    <w:rsid w:val="001F505B"/>
    <w:rsid w:val="001F538D"/>
    <w:rsid w:val="001F53C6"/>
    <w:rsid w:val="001F545D"/>
    <w:rsid w:val="001F5514"/>
    <w:rsid w:val="001F57DD"/>
    <w:rsid w:val="001F5803"/>
    <w:rsid w:val="001F5950"/>
    <w:rsid w:val="001F595E"/>
    <w:rsid w:val="001F5C3A"/>
    <w:rsid w:val="001F5D9A"/>
    <w:rsid w:val="001F60FA"/>
    <w:rsid w:val="001F670B"/>
    <w:rsid w:val="001F672C"/>
    <w:rsid w:val="001F6786"/>
    <w:rsid w:val="001F718D"/>
    <w:rsid w:val="001F74ED"/>
    <w:rsid w:val="001F7625"/>
    <w:rsid w:val="001F798C"/>
    <w:rsid w:val="001F7A89"/>
    <w:rsid w:val="001F7D40"/>
    <w:rsid w:val="001F7E16"/>
    <w:rsid w:val="001F7E5D"/>
    <w:rsid w:val="001F7F59"/>
    <w:rsid w:val="00200234"/>
    <w:rsid w:val="002003AF"/>
    <w:rsid w:val="002006B0"/>
    <w:rsid w:val="00200A7D"/>
    <w:rsid w:val="00200C05"/>
    <w:rsid w:val="00200CDB"/>
    <w:rsid w:val="002010D6"/>
    <w:rsid w:val="002012EB"/>
    <w:rsid w:val="0020144A"/>
    <w:rsid w:val="00201557"/>
    <w:rsid w:val="0020159D"/>
    <w:rsid w:val="002017A7"/>
    <w:rsid w:val="00201893"/>
    <w:rsid w:val="002018D2"/>
    <w:rsid w:val="0020198C"/>
    <w:rsid w:val="00201D04"/>
    <w:rsid w:val="00201E77"/>
    <w:rsid w:val="00201F17"/>
    <w:rsid w:val="0020219E"/>
    <w:rsid w:val="00202295"/>
    <w:rsid w:val="00202404"/>
    <w:rsid w:val="0020294E"/>
    <w:rsid w:val="00202DF2"/>
    <w:rsid w:val="00202E06"/>
    <w:rsid w:val="00203168"/>
    <w:rsid w:val="0020323B"/>
    <w:rsid w:val="00203425"/>
    <w:rsid w:val="0020378E"/>
    <w:rsid w:val="00203BFB"/>
    <w:rsid w:val="002040AC"/>
    <w:rsid w:val="00204260"/>
    <w:rsid w:val="00204360"/>
    <w:rsid w:val="002043A9"/>
    <w:rsid w:val="002046FD"/>
    <w:rsid w:val="00204806"/>
    <w:rsid w:val="00204882"/>
    <w:rsid w:val="002049B2"/>
    <w:rsid w:val="00204D5D"/>
    <w:rsid w:val="00204EA0"/>
    <w:rsid w:val="002051B8"/>
    <w:rsid w:val="0020520B"/>
    <w:rsid w:val="0020529C"/>
    <w:rsid w:val="00205381"/>
    <w:rsid w:val="002053FE"/>
    <w:rsid w:val="00205438"/>
    <w:rsid w:val="002055AA"/>
    <w:rsid w:val="002055CC"/>
    <w:rsid w:val="002058C1"/>
    <w:rsid w:val="00205AA6"/>
    <w:rsid w:val="00205BD9"/>
    <w:rsid w:val="00205C54"/>
    <w:rsid w:val="00205CB9"/>
    <w:rsid w:val="00205D47"/>
    <w:rsid w:val="00205E39"/>
    <w:rsid w:val="00205E56"/>
    <w:rsid w:val="002060BA"/>
    <w:rsid w:val="00206105"/>
    <w:rsid w:val="002062A4"/>
    <w:rsid w:val="00206CDD"/>
    <w:rsid w:val="00206DC5"/>
    <w:rsid w:val="00206E18"/>
    <w:rsid w:val="00206F50"/>
    <w:rsid w:val="00207092"/>
    <w:rsid w:val="00207118"/>
    <w:rsid w:val="002071B9"/>
    <w:rsid w:val="00207456"/>
    <w:rsid w:val="0020789E"/>
    <w:rsid w:val="00207D12"/>
    <w:rsid w:val="00210085"/>
    <w:rsid w:val="002105AC"/>
    <w:rsid w:val="002107AA"/>
    <w:rsid w:val="00210B00"/>
    <w:rsid w:val="00210B60"/>
    <w:rsid w:val="00210D83"/>
    <w:rsid w:val="00210FBC"/>
    <w:rsid w:val="00211068"/>
    <w:rsid w:val="002111F2"/>
    <w:rsid w:val="002112E4"/>
    <w:rsid w:val="00211321"/>
    <w:rsid w:val="002115B7"/>
    <w:rsid w:val="00211783"/>
    <w:rsid w:val="00211945"/>
    <w:rsid w:val="00211E61"/>
    <w:rsid w:val="002121C2"/>
    <w:rsid w:val="002122B4"/>
    <w:rsid w:val="002123F6"/>
    <w:rsid w:val="0021249D"/>
    <w:rsid w:val="0021249F"/>
    <w:rsid w:val="00212515"/>
    <w:rsid w:val="002126D3"/>
    <w:rsid w:val="00212723"/>
    <w:rsid w:val="00212A80"/>
    <w:rsid w:val="00212C2A"/>
    <w:rsid w:val="002130AE"/>
    <w:rsid w:val="002130D6"/>
    <w:rsid w:val="002131EA"/>
    <w:rsid w:val="002132BD"/>
    <w:rsid w:val="00213350"/>
    <w:rsid w:val="0021370B"/>
    <w:rsid w:val="00213776"/>
    <w:rsid w:val="002139D6"/>
    <w:rsid w:val="00213A5D"/>
    <w:rsid w:val="00213A95"/>
    <w:rsid w:val="00213CB5"/>
    <w:rsid w:val="00214140"/>
    <w:rsid w:val="002141B7"/>
    <w:rsid w:val="002141E6"/>
    <w:rsid w:val="00214463"/>
    <w:rsid w:val="0021451F"/>
    <w:rsid w:val="00214818"/>
    <w:rsid w:val="00214937"/>
    <w:rsid w:val="00214970"/>
    <w:rsid w:val="00214B90"/>
    <w:rsid w:val="00214C7D"/>
    <w:rsid w:val="00214EE5"/>
    <w:rsid w:val="0021506C"/>
    <w:rsid w:val="002150CA"/>
    <w:rsid w:val="0021541A"/>
    <w:rsid w:val="0021544F"/>
    <w:rsid w:val="00215452"/>
    <w:rsid w:val="00215499"/>
    <w:rsid w:val="00215AB0"/>
    <w:rsid w:val="00215D75"/>
    <w:rsid w:val="00216640"/>
    <w:rsid w:val="00216896"/>
    <w:rsid w:val="002168BC"/>
    <w:rsid w:val="00216980"/>
    <w:rsid w:val="00216A54"/>
    <w:rsid w:val="00216C2D"/>
    <w:rsid w:val="00216C44"/>
    <w:rsid w:val="00217407"/>
    <w:rsid w:val="00217463"/>
    <w:rsid w:val="002174CF"/>
    <w:rsid w:val="002175A7"/>
    <w:rsid w:val="00217704"/>
    <w:rsid w:val="00217838"/>
    <w:rsid w:val="00217842"/>
    <w:rsid w:val="00217B12"/>
    <w:rsid w:val="00217C2E"/>
    <w:rsid w:val="00217C3B"/>
    <w:rsid w:val="00217F6E"/>
    <w:rsid w:val="002203A2"/>
    <w:rsid w:val="00220F07"/>
    <w:rsid w:val="00221211"/>
    <w:rsid w:val="00221754"/>
    <w:rsid w:val="00221786"/>
    <w:rsid w:val="00221A75"/>
    <w:rsid w:val="00221CE5"/>
    <w:rsid w:val="00221F59"/>
    <w:rsid w:val="002220A8"/>
    <w:rsid w:val="00222435"/>
    <w:rsid w:val="00222492"/>
    <w:rsid w:val="00222536"/>
    <w:rsid w:val="0022275D"/>
    <w:rsid w:val="0022294E"/>
    <w:rsid w:val="00222970"/>
    <w:rsid w:val="00222A7B"/>
    <w:rsid w:val="00222C6F"/>
    <w:rsid w:val="00222DCB"/>
    <w:rsid w:val="00222E15"/>
    <w:rsid w:val="00223141"/>
    <w:rsid w:val="00223268"/>
    <w:rsid w:val="0022334A"/>
    <w:rsid w:val="0022345F"/>
    <w:rsid w:val="0022350B"/>
    <w:rsid w:val="00223567"/>
    <w:rsid w:val="002235A4"/>
    <w:rsid w:val="0022366C"/>
    <w:rsid w:val="002238F1"/>
    <w:rsid w:val="002239D7"/>
    <w:rsid w:val="00223ED8"/>
    <w:rsid w:val="00223F76"/>
    <w:rsid w:val="00223FC4"/>
    <w:rsid w:val="00224037"/>
    <w:rsid w:val="002240C5"/>
    <w:rsid w:val="0022433C"/>
    <w:rsid w:val="00224629"/>
    <w:rsid w:val="00224790"/>
    <w:rsid w:val="002247E1"/>
    <w:rsid w:val="002248C8"/>
    <w:rsid w:val="00224970"/>
    <w:rsid w:val="00224B8F"/>
    <w:rsid w:val="00224C4B"/>
    <w:rsid w:val="00224CA2"/>
    <w:rsid w:val="00224D43"/>
    <w:rsid w:val="00224E7A"/>
    <w:rsid w:val="002259BC"/>
    <w:rsid w:val="00225A3B"/>
    <w:rsid w:val="00225B64"/>
    <w:rsid w:val="00225F76"/>
    <w:rsid w:val="00226089"/>
    <w:rsid w:val="00226131"/>
    <w:rsid w:val="0022656A"/>
    <w:rsid w:val="002266B7"/>
    <w:rsid w:val="00226BE7"/>
    <w:rsid w:val="00226E15"/>
    <w:rsid w:val="002274A5"/>
    <w:rsid w:val="0022783E"/>
    <w:rsid w:val="00227AFB"/>
    <w:rsid w:val="00227BF6"/>
    <w:rsid w:val="00227FFD"/>
    <w:rsid w:val="002301DB"/>
    <w:rsid w:val="002309B0"/>
    <w:rsid w:val="00230A03"/>
    <w:rsid w:val="00230B4B"/>
    <w:rsid w:val="00230B92"/>
    <w:rsid w:val="00230C40"/>
    <w:rsid w:val="00230DB7"/>
    <w:rsid w:val="0023147A"/>
    <w:rsid w:val="0023186A"/>
    <w:rsid w:val="00231991"/>
    <w:rsid w:val="00231A4A"/>
    <w:rsid w:val="00231AF0"/>
    <w:rsid w:val="00231AF7"/>
    <w:rsid w:val="00231C94"/>
    <w:rsid w:val="00231D24"/>
    <w:rsid w:val="00231EC0"/>
    <w:rsid w:val="002320E7"/>
    <w:rsid w:val="002321E2"/>
    <w:rsid w:val="002325F0"/>
    <w:rsid w:val="002326CF"/>
    <w:rsid w:val="002327DB"/>
    <w:rsid w:val="00232880"/>
    <w:rsid w:val="00232AA6"/>
    <w:rsid w:val="00232B94"/>
    <w:rsid w:val="00232BE9"/>
    <w:rsid w:val="00232CF7"/>
    <w:rsid w:val="00232EBB"/>
    <w:rsid w:val="00233482"/>
    <w:rsid w:val="002334A0"/>
    <w:rsid w:val="002334A7"/>
    <w:rsid w:val="0023361A"/>
    <w:rsid w:val="0023366B"/>
    <w:rsid w:val="00233784"/>
    <w:rsid w:val="002337AC"/>
    <w:rsid w:val="00233972"/>
    <w:rsid w:val="00233A0B"/>
    <w:rsid w:val="00233A1B"/>
    <w:rsid w:val="00233B16"/>
    <w:rsid w:val="00233BFE"/>
    <w:rsid w:val="00233D62"/>
    <w:rsid w:val="00233E03"/>
    <w:rsid w:val="002343DF"/>
    <w:rsid w:val="002346FE"/>
    <w:rsid w:val="0023472C"/>
    <w:rsid w:val="00234768"/>
    <w:rsid w:val="002349B0"/>
    <w:rsid w:val="00234ACD"/>
    <w:rsid w:val="00234B35"/>
    <w:rsid w:val="00234BAF"/>
    <w:rsid w:val="00234C4F"/>
    <w:rsid w:val="00234C99"/>
    <w:rsid w:val="00234D73"/>
    <w:rsid w:val="00235088"/>
    <w:rsid w:val="00235239"/>
    <w:rsid w:val="0023545C"/>
    <w:rsid w:val="002355F5"/>
    <w:rsid w:val="0023565B"/>
    <w:rsid w:val="00235861"/>
    <w:rsid w:val="0023588F"/>
    <w:rsid w:val="00235A8B"/>
    <w:rsid w:val="00235ADC"/>
    <w:rsid w:val="00235CA8"/>
    <w:rsid w:val="00235D8B"/>
    <w:rsid w:val="00235E84"/>
    <w:rsid w:val="00235F9C"/>
    <w:rsid w:val="0023638F"/>
    <w:rsid w:val="002364E4"/>
    <w:rsid w:val="00236551"/>
    <w:rsid w:val="0023655D"/>
    <w:rsid w:val="0023658B"/>
    <w:rsid w:val="0023661B"/>
    <w:rsid w:val="00236846"/>
    <w:rsid w:val="00236983"/>
    <w:rsid w:val="002369A4"/>
    <w:rsid w:val="00236AD1"/>
    <w:rsid w:val="00236C9D"/>
    <w:rsid w:val="0023702C"/>
    <w:rsid w:val="0023708F"/>
    <w:rsid w:val="002371E5"/>
    <w:rsid w:val="002376D4"/>
    <w:rsid w:val="0023785F"/>
    <w:rsid w:val="00237893"/>
    <w:rsid w:val="0023790C"/>
    <w:rsid w:val="0023798A"/>
    <w:rsid w:val="00237A5D"/>
    <w:rsid w:val="00237B33"/>
    <w:rsid w:val="00237B50"/>
    <w:rsid w:val="00237DD3"/>
    <w:rsid w:val="00237E52"/>
    <w:rsid w:val="0024014A"/>
    <w:rsid w:val="002406BE"/>
    <w:rsid w:val="002406C7"/>
    <w:rsid w:val="002408B9"/>
    <w:rsid w:val="002408F5"/>
    <w:rsid w:val="00240A91"/>
    <w:rsid w:val="00240C33"/>
    <w:rsid w:val="0024103F"/>
    <w:rsid w:val="002410BB"/>
    <w:rsid w:val="00241134"/>
    <w:rsid w:val="0024118F"/>
    <w:rsid w:val="002411A4"/>
    <w:rsid w:val="00241246"/>
    <w:rsid w:val="002413D1"/>
    <w:rsid w:val="002413DE"/>
    <w:rsid w:val="0024141F"/>
    <w:rsid w:val="002414C0"/>
    <w:rsid w:val="00241764"/>
    <w:rsid w:val="002419F2"/>
    <w:rsid w:val="00241BAF"/>
    <w:rsid w:val="00241C5B"/>
    <w:rsid w:val="00241D7E"/>
    <w:rsid w:val="00242517"/>
    <w:rsid w:val="00242714"/>
    <w:rsid w:val="0024293D"/>
    <w:rsid w:val="00242D19"/>
    <w:rsid w:val="00242F2D"/>
    <w:rsid w:val="002435C8"/>
    <w:rsid w:val="00243832"/>
    <w:rsid w:val="00243BBA"/>
    <w:rsid w:val="002440AF"/>
    <w:rsid w:val="0024413B"/>
    <w:rsid w:val="002445EC"/>
    <w:rsid w:val="002448BE"/>
    <w:rsid w:val="002448DE"/>
    <w:rsid w:val="002448F2"/>
    <w:rsid w:val="002449D7"/>
    <w:rsid w:val="00244C12"/>
    <w:rsid w:val="00244C2A"/>
    <w:rsid w:val="00244FA5"/>
    <w:rsid w:val="00244FC5"/>
    <w:rsid w:val="002450AB"/>
    <w:rsid w:val="002450E0"/>
    <w:rsid w:val="002451A6"/>
    <w:rsid w:val="00245358"/>
    <w:rsid w:val="0024539B"/>
    <w:rsid w:val="002455EC"/>
    <w:rsid w:val="002457AC"/>
    <w:rsid w:val="0024584B"/>
    <w:rsid w:val="002458E9"/>
    <w:rsid w:val="00245A51"/>
    <w:rsid w:val="00245CF4"/>
    <w:rsid w:val="00245D06"/>
    <w:rsid w:val="002465A2"/>
    <w:rsid w:val="002467A4"/>
    <w:rsid w:val="0024685B"/>
    <w:rsid w:val="002468A3"/>
    <w:rsid w:val="00246B02"/>
    <w:rsid w:val="00246D2A"/>
    <w:rsid w:val="002470CA"/>
    <w:rsid w:val="00247DAE"/>
    <w:rsid w:val="00247F0B"/>
    <w:rsid w:val="00250203"/>
    <w:rsid w:val="0025054A"/>
    <w:rsid w:val="0025081F"/>
    <w:rsid w:val="0025096E"/>
    <w:rsid w:val="00250A9D"/>
    <w:rsid w:val="00250B8E"/>
    <w:rsid w:val="00250BF8"/>
    <w:rsid w:val="00250C10"/>
    <w:rsid w:val="00251385"/>
    <w:rsid w:val="00251617"/>
    <w:rsid w:val="002517C0"/>
    <w:rsid w:val="002517E3"/>
    <w:rsid w:val="00251901"/>
    <w:rsid w:val="0025193F"/>
    <w:rsid w:val="00251949"/>
    <w:rsid w:val="00251D49"/>
    <w:rsid w:val="00252098"/>
    <w:rsid w:val="002521D2"/>
    <w:rsid w:val="0025223E"/>
    <w:rsid w:val="00252398"/>
    <w:rsid w:val="0025265B"/>
    <w:rsid w:val="002526A7"/>
    <w:rsid w:val="002526EC"/>
    <w:rsid w:val="00252A82"/>
    <w:rsid w:val="00252DB9"/>
    <w:rsid w:val="0025309A"/>
    <w:rsid w:val="0025326F"/>
    <w:rsid w:val="002532FA"/>
    <w:rsid w:val="002535A7"/>
    <w:rsid w:val="002535C5"/>
    <w:rsid w:val="002536A9"/>
    <w:rsid w:val="002536F7"/>
    <w:rsid w:val="002538CB"/>
    <w:rsid w:val="00253CA7"/>
    <w:rsid w:val="00253CC4"/>
    <w:rsid w:val="00253D06"/>
    <w:rsid w:val="00253D1A"/>
    <w:rsid w:val="00253D7B"/>
    <w:rsid w:val="00253DDF"/>
    <w:rsid w:val="00253E70"/>
    <w:rsid w:val="00254B18"/>
    <w:rsid w:val="00254BC4"/>
    <w:rsid w:val="00254EC0"/>
    <w:rsid w:val="002554D0"/>
    <w:rsid w:val="002557A2"/>
    <w:rsid w:val="002558BF"/>
    <w:rsid w:val="00255933"/>
    <w:rsid w:val="00255A07"/>
    <w:rsid w:val="00255CA8"/>
    <w:rsid w:val="00255DE2"/>
    <w:rsid w:val="00255E63"/>
    <w:rsid w:val="00255EC6"/>
    <w:rsid w:val="00256050"/>
    <w:rsid w:val="002562A9"/>
    <w:rsid w:val="00256380"/>
    <w:rsid w:val="00256666"/>
    <w:rsid w:val="002566DF"/>
    <w:rsid w:val="002566E8"/>
    <w:rsid w:val="002567C4"/>
    <w:rsid w:val="0025699B"/>
    <w:rsid w:val="002569BE"/>
    <w:rsid w:val="00256E3A"/>
    <w:rsid w:val="00256E8F"/>
    <w:rsid w:val="00256EE7"/>
    <w:rsid w:val="0025712B"/>
    <w:rsid w:val="00257265"/>
    <w:rsid w:val="00257298"/>
    <w:rsid w:val="00257477"/>
    <w:rsid w:val="00257794"/>
    <w:rsid w:val="00257A61"/>
    <w:rsid w:val="00257AED"/>
    <w:rsid w:val="00257B29"/>
    <w:rsid w:val="00257CA9"/>
    <w:rsid w:val="00260185"/>
    <w:rsid w:val="002607B2"/>
    <w:rsid w:val="00260915"/>
    <w:rsid w:val="0026094F"/>
    <w:rsid w:val="002609B7"/>
    <w:rsid w:val="00260E63"/>
    <w:rsid w:val="00260FC9"/>
    <w:rsid w:val="00261260"/>
    <w:rsid w:val="002612DA"/>
    <w:rsid w:val="00261321"/>
    <w:rsid w:val="00261663"/>
    <w:rsid w:val="002616B3"/>
    <w:rsid w:val="00261773"/>
    <w:rsid w:val="002623EC"/>
    <w:rsid w:val="00262433"/>
    <w:rsid w:val="00262507"/>
    <w:rsid w:val="00262676"/>
    <w:rsid w:val="002626A6"/>
    <w:rsid w:val="00262729"/>
    <w:rsid w:val="00262F33"/>
    <w:rsid w:val="00263044"/>
    <w:rsid w:val="0026307B"/>
    <w:rsid w:val="002631B2"/>
    <w:rsid w:val="00263218"/>
    <w:rsid w:val="00263462"/>
    <w:rsid w:val="00263850"/>
    <w:rsid w:val="0026396B"/>
    <w:rsid w:val="002639B0"/>
    <w:rsid w:val="00263A1C"/>
    <w:rsid w:val="00263A61"/>
    <w:rsid w:val="00264285"/>
    <w:rsid w:val="002642C0"/>
    <w:rsid w:val="0026459D"/>
    <w:rsid w:val="002645D8"/>
    <w:rsid w:val="00264601"/>
    <w:rsid w:val="0026462A"/>
    <w:rsid w:val="002647B6"/>
    <w:rsid w:val="00264845"/>
    <w:rsid w:val="00264A4C"/>
    <w:rsid w:val="00264B2E"/>
    <w:rsid w:val="00264D7A"/>
    <w:rsid w:val="00264DF7"/>
    <w:rsid w:val="00264E9B"/>
    <w:rsid w:val="00264F04"/>
    <w:rsid w:val="0026506A"/>
    <w:rsid w:val="00265273"/>
    <w:rsid w:val="002657F5"/>
    <w:rsid w:val="00265A65"/>
    <w:rsid w:val="00265BBF"/>
    <w:rsid w:val="00265C64"/>
    <w:rsid w:val="00266018"/>
    <w:rsid w:val="00266057"/>
    <w:rsid w:val="002665EF"/>
    <w:rsid w:val="0026672F"/>
    <w:rsid w:val="00266F7F"/>
    <w:rsid w:val="002671DD"/>
    <w:rsid w:val="00267555"/>
    <w:rsid w:val="002677A2"/>
    <w:rsid w:val="002677D5"/>
    <w:rsid w:val="00267C88"/>
    <w:rsid w:val="00267D1C"/>
    <w:rsid w:val="00270046"/>
    <w:rsid w:val="00270088"/>
    <w:rsid w:val="0027025D"/>
    <w:rsid w:val="002702A5"/>
    <w:rsid w:val="00270614"/>
    <w:rsid w:val="00270856"/>
    <w:rsid w:val="002709E5"/>
    <w:rsid w:val="00270AFA"/>
    <w:rsid w:val="00270B64"/>
    <w:rsid w:val="00270BE7"/>
    <w:rsid w:val="00270C6B"/>
    <w:rsid w:val="00270E60"/>
    <w:rsid w:val="00270EED"/>
    <w:rsid w:val="00270F56"/>
    <w:rsid w:val="002711BB"/>
    <w:rsid w:val="002713FB"/>
    <w:rsid w:val="002715B1"/>
    <w:rsid w:val="002716AE"/>
    <w:rsid w:val="002717CA"/>
    <w:rsid w:val="0027198F"/>
    <w:rsid w:val="00271BE8"/>
    <w:rsid w:val="00271F8F"/>
    <w:rsid w:val="0027211B"/>
    <w:rsid w:val="002721DD"/>
    <w:rsid w:val="002721F6"/>
    <w:rsid w:val="00272336"/>
    <w:rsid w:val="00272365"/>
    <w:rsid w:val="00272586"/>
    <w:rsid w:val="0027265D"/>
    <w:rsid w:val="002726C8"/>
    <w:rsid w:val="002726DC"/>
    <w:rsid w:val="002727C2"/>
    <w:rsid w:val="00272834"/>
    <w:rsid w:val="0027287D"/>
    <w:rsid w:val="002728A1"/>
    <w:rsid w:val="00272C11"/>
    <w:rsid w:val="00272C98"/>
    <w:rsid w:val="00272D4A"/>
    <w:rsid w:val="00272DA2"/>
    <w:rsid w:val="00272E32"/>
    <w:rsid w:val="00272EB2"/>
    <w:rsid w:val="002732DD"/>
    <w:rsid w:val="0027336D"/>
    <w:rsid w:val="00273589"/>
    <w:rsid w:val="00273705"/>
    <w:rsid w:val="002737BC"/>
    <w:rsid w:val="00273811"/>
    <w:rsid w:val="002739CA"/>
    <w:rsid w:val="00273B31"/>
    <w:rsid w:val="00273CCE"/>
    <w:rsid w:val="00273CD5"/>
    <w:rsid w:val="00273FB8"/>
    <w:rsid w:val="002742A8"/>
    <w:rsid w:val="00274465"/>
    <w:rsid w:val="00274661"/>
    <w:rsid w:val="00274745"/>
    <w:rsid w:val="0027489B"/>
    <w:rsid w:val="00274B54"/>
    <w:rsid w:val="00274B6A"/>
    <w:rsid w:val="00274C45"/>
    <w:rsid w:val="00274CBA"/>
    <w:rsid w:val="00274DA6"/>
    <w:rsid w:val="00274EEF"/>
    <w:rsid w:val="00274F2E"/>
    <w:rsid w:val="00275202"/>
    <w:rsid w:val="002752D6"/>
    <w:rsid w:val="00275EE1"/>
    <w:rsid w:val="00275EF1"/>
    <w:rsid w:val="002761C6"/>
    <w:rsid w:val="002764C5"/>
    <w:rsid w:val="002764CD"/>
    <w:rsid w:val="002769B8"/>
    <w:rsid w:val="00276C0B"/>
    <w:rsid w:val="00276EC5"/>
    <w:rsid w:val="00276F6C"/>
    <w:rsid w:val="0027726A"/>
    <w:rsid w:val="002773BA"/>
    <w:rsid w:val="00277468"/>
    <w:rsid w:val="002774AC"/>
    <w:rsid w:val="00277578"/>
    <w:rsid w:val="0027777B"/>
    <w:rsid w:val="00277804"/>
    <w:rsid w:val="002779AD"/>
    <w:rsid w:val="002779E5"/>
    <w:rsid w:val="00277C03"/>
    <w:rsid w:val="00277C3D"/>
    <w:rsid w:val="00277DDB"/>
    <w:rsid w:val="00277E3D"/>
    <w:rsid w:val="00277EA9"/>
    <w:rsid w:val="00277EC7"/>
    <w:rsid w:val="002803CE"/>
    <w:rsid w:val="00280429"/>
    <w:rsid w:val="002804EE"/>
    <w:rsid w:val="00280535"/>
    <w:rsid w:val="0028055A"/>
    <w:rsid w:val="00280661"/>
    <w:rsid w:val="00280883"/>
    <w:rsid w:val="00280BD5"/>
    <w:rsid w:val="00280E8C"/>
    <w:rsid w:val="00280F54"/>
    <w:rsid w:val="0028108A"/>
    <w:rsid w:val="0028125E"/>
    <w:rsid w:val="002812E8"/>
    <w:rsid w:val="002816A8"/>
    <w:rsid w:val="002816FD"/>
    <w:rsid w:val="00281903"/>
    <w:rsid w:val="00281A4D"/>
    <w:rsid w:val="00281BE6"/>
    <w:rsid w:val="002825B0"/>
    <w:rsid w:val="0028290E"/>
    <w:rsid w:val="0028293B"/>
    <w:rsid w:val="002829D2"/>
    <w:rsid w:val="00282F57"/>
    <w:rsid w:val="0028316F"/>
    <w:rsid w:val="002831E1"/>
    <w:rsid w:val="0028330D"/>
    <w:rsid w:val="0028355D"/>
    <w:rsid w:val="00283B5D"/>
    <w:rsid w:val="00283CD4"/>
    <w:rsid w:val="00283CEE"/>
    <w:rsid w:val="00283F9C"/>
    <w:rsid w:val="00283FC8"/>
    <w:rsid w:val="002840F9"/>
    <w:rsid w:val="00284369"/>
    <w:rsid w:val="002844A9"/>
    <w:rsid w:val="00284607"/>
    <w:rsid w:val="0028461B"/>
    <w:rsid w:val="00284A2D"/>
    <w:rsid w:val="00284A2E"/>
    <w:rsid w:val="00284BC7"/>
    <w:rsid w:val="00284BEB"/>
    <w:rsid w:val="00284C29"/>
    <w:rsid w:val="00284D5A"/>
    <w:rsid w:val="00284D6D"/>
    <w:rsid w:val="00284DDB"/>
    <w:rsid w:val="00284E02"/>
    <w:rsid w:val="00284F3E"/>
    <w:rsid w:val="002854D1"/>
    <w:rsid w:val="00285523"/>
    <w:rsid w:val="0028563C"/>
    <w:rsid w:val="002856CB"/>
    <w:rsid w:val="00285791"/>
    <w:rsid w:val="002857E8"/>
    <w:rsid w:val="00285863"/>
    <w:rsid w:val="002858D7"/>
    <w:rsid w:val="00285BB3"/>
    <w:rsid w:val="00285C98"/>
    <w:rsid w:val="00285CF2"/>
    <w:rsid w:val="00285D65"/>
    <w:rsid w:val="00285D6B"/>
    <w:rsid w:val="00285D75"/>
    <w:rsid w:val="002860A7"/>
    <w:rsid w:val="002861B4"/>
    <w:rsid w:val="0028622C"/>
    <w:rsid w:val="00286302"/>
    <w:rsid w:val="00286377"/>
    <w:rsid w:val="00286447"/>
    <w:rsid w:val="0028647D"/>
    <w:rsid w:val="0028658E"/>
    <w:rsid w:val="0028681D"/>
    <w:rsid w:val="00286B41"/>
    <w:rsid w:val="00286C87"/>
    <w:rsid w:val="00286D2A"/>
    <w:rsid w:val="002870A0"/>
    <w:rsid w:val="0028713D"/>
    <w:rsid w:val="002871DB"/>
    <w:rsid w:val="002871DD"/>
    <w:rsid w:val="00287501"/>
    <w:rsid w:val="002876C6"/>
    <w:rsid w:val="00287823"/>
    <w:rsid w:val="0028793D"/>
    <w:rsid w:val="00287990"/>
    <w:rsid w:val="00287DFF"/>
    <w:rsid w:val="0029016F"/>
    <w:rsid w:val="00290194"/>
    <w:rsid w:val="0029057B"/>
    <w:rsid w:val="002905B7"/>
    <w:rsid w:val="0029071C"/>
    <w:rsid w:val="0029079E"/>
    <w:rsid w:val="00290BCC"/>
    <w:rsid w:val="00290C33"/>
    <w:rsid w:val="00291418"/>
    <w:rsid w:val="002914B3"/>
    <w:rsid w:val="00291705"/>
    <w:rsid w:val="00291991"/>
    <w:rsid w:val="00291AF8"/>
    <w:rsid w:val="00291B01"/>
    <w:rsid w:val="00291E9B"/>
    <w:rsid w:val="002922B7"/>
    <w:rsid w:val="002924BD"/>
    <w:rsid w:val="00292690"/>
    <w:rsid w:val="002926E1"/>
    <w:rsid w:val="0029278E"/>
    <w:rsid w:val="002927AC"/>
    <w:rsid w:val="002929BF"/>
    <w:rsid w:val="00292B10"/>
    <w:rsid w:val="00293004"/>
    <w:rsid w:val="0029307B"/>
    <w:rsid w:val="00293531"/>
    <w:rsid w:val="00293713"/>
    <w:rsid w:val="002937DA"/>
    <w:rsid w:val="002938BD"/>
    <w:rsid w:val="002938CE"/>
    <w:rsid w:val="00293AAD"/>
    <w:rsid w:val="00293C15"/>
    <w:rsid w:val="00293D4E"/>
    <w:rsid w:val="00293D59"/>
    <w:rsid w:val="00293DB7"/>
    <w:rsid w:val="00293EB9"/>
    <w:rsid w:val="002941E8"/>
    <w:rsid w:val="00294224"/>
    <w:rsid w:val="00294362"/>
    <w:rsid w:val="002944BD"/>
    <w:rsid w:val="002944BE"/>
    <w:rsid w:val="00294728"/>
    <w:rsid w:val="0029476E"/>
    <w:rsid w:val="0029478A"/>
    <w:rsid w:val="0029494A"/>
    <w:rsid w:val="00294B69"/>
    <w:rsid w:val="00294F6C"/>
    <w:rsid w:val="00294FEA"/>
    <w:rsid w:val="00295262"/>
    <w:rsid w:val="00295340"/>
    <w:rsid w:val="00295437"/>
    <w:rsid w:val="00295785"/>
    <w:rsid w:val="00295B23"/>
    <w:rsid w:val="00295DF9"/>
    <w:rsid w:val="00295FC1"/>
    <w:rsid w:val="00296288"/>
    <w:rsid w:val="002963AD"/>
    <w:rsid w:val="0029651D"/>
    <w:rsid w:val="002965E1"/>
    <w:rsid w:val="0029664B"/>
    <w:rsid w:val="002966EF"/>
    <w:rsid w:val="0029671E"/>
    <w:rsid w:val="00296903"/>
    <w:rsid w:val="00296A6C"/>
    <w:rsid w:val="00296CA6"/>
    <w:rsid w:val="00296D38"/>
    <w:rsid w:val="00296DB7"/>
    <w:rsid w:val="00296EA9"/>
    <w:rsid w:val="00297000"/>
    <w:rsid w:val="00297029"/>
    <w:rsid w:val="00297030"/>
    <w:rsid w:val="00297131"/>
    <w:rsid w:val="002974AB"/>
    <w:rsid w:val="002977FA"/>
    <w:rsid w:val="00297A51"/>
    <w:rsid w:val="00297F4C"/>
    <w:rsid w:val="002A006E"/>
    <w:rsid w:val="002A0113"/>
    <w:rsid w:val="002A017A"/>
    <w:rsid w:val="002A02A6"/>
    <w:rsid w:val="002A0889"/>
    <w:rsid w:val="002A0AB5"/>
    <w:rsid w:val="002A0B33"/>
    <w:rsid w:val="002A0BF2"/>
    <w:rsid w:val="002A0E41"/>
    <w:rsid w:val="002A0E49"/>
    <w:rsid w:val="002A1317"/>
    <w:rsid w:val="002A1490"/>
    <w:rsid w:val="002A1710"/>
    <w:rsid w:val="002A18D8"/>
    <w:rsid w:val="002A1975"/>
    <w:rsid w:val="002A19C6"/>
    <w:rsid w:val="002A1B6E"/>
    <w:rsid w:val="002A1EF4"/>
    <w:rsid w:val="002A1EF6"/>
    <w:rsid w:val="002A1F0E"/>
    <w:rsid w:val="002A1FE9"/>
    <w:rsid w:val="002A202D"/>
    <w:rsid w:val="002A2117"/>
    <w:rsid w:val="002A26C6"/>
    <w:rsid w:val="002A2740"/>
    <w:rsid w:val="002A2759"/>
    <w:rsid w:val="002A28ED"/>
    <w:rsid w:val="002A2A89"/>
    <w:rsid w:val="002A2AB6"/>
    <w:rsid w:val="002A2CF6"/>
    <w:rsid w:val="002A2D33"/>
    <w:rsid w:val="002A3489"/>
    <w:rsid w:val="002A35A8"/>
    <w:rsid w:val="002A3A51"/>
    <w:rsid w:val="002A3BF2"/>
    <w:rsid w:val="002A3D10"/>
    <w:rsid w:val="002A3E64"/>
    <w:rsid w:val="002A40D5"/>
    <w:rsid w:val="002A410B"/>
    <w:rsid w:val="002A4282"/>
    <w:rsid w:val="002A4393"/>
    <w:rsid w:val="002A4436"/>
    <w:rsid w:val="002A44D4"/>
    <w:rsid w:val="002A4909"/>
    <w:rsid w:val="002A4FF9"/>
    <w:rsid w:val="002A506A"/>
    <w:rsid w:val="002A5089"/>
    <w:rsid w:val="002A50A9"/>
    <w:rsid w:val="002A5660"/>
    <w:rsid w:val="002A59E3"/>
    <w:rsid w:val="002A5E8F"/>
    <w:rsid w:val="002A61C8"/>
    <w:rsid w:val="002A620C"/>
    <w:rsid w:val="002A6503"/>
    <w:rsid w:val="002A655F"/>
    <w:rsid w:val="002A6962"/>
    <w:rsid w:val="002A6B33"/>
    <w:rsid w:val="002A7156"/>
    <w:rsid w:val="002A73B9"/>
    <w:rsid w:val="002A7719"/>
    <w:rsid w:val="002A77B6"/>
    <w:rsid w:val="002A7946"/>
    <w:rsid w:val="002A7D53"/>
    <w:rsid w:val="002A7D88"/>
    <w:rsid w:val="002A7EA2"/>
    <w:rsid w:val="002A7ECD"/>
    <w:rsid w:val="002A7F0C"/>
    <w:rsid w:val="002A7F3B"/>
    <w:rsid w:val="002B002F"/>
    <w:rsid w:val="002B0070"/>
    <w:rsid w:val="002B0309"/>
    <w:rsid w:val="002B0396"/>
    <w:rsid w:val="002B04AD"/>
    <w:rsid w:val="002B053A"/>
    <w:rsid w:val="002B0796"/>
    <w:rsid w:val="002B0829"/>
    <w:rsid w:val="002B0960"/>
    <w:rsid w:val="002B0E48"/>
    <w:rsid w:val="002B13DD"/>
    <w:rsid w:val="002B1464"/>
    <w:rsid w:val="002B1600"/>
    <w:rsid w:val="002B1705"/>
    <w:rsid w:val="002B1735"/>
    <w:rsid w:val="002B195A"/>
    <w:rsid w:val="002B1D04"/>
    <w:rsid w:val="002B1D0A"/>
    <w:rsid w:val="002B200A"/>
    <w:rsid w:val="002B2016"/>
    <w:rsid w:val="002B2165"/>
    <w:rsid w:val="002B2313"/>
    <w:rsid w:val="002B24C5"/>
    <w:rsid w:val="002B275D"/>
    <w:rsid w:val="002B28E8"/>
    <w:rsid w:val="002B2A6D"/>
    <w:rsid w:val="002B2B63"/>
    <w:rsid w:val="002B2BC9"/>
    <w:rsid w:val="002B2DA4"/>
    <w:rsid w:val="002B2E4C"/>
    <w:rsid w:val="002B2F0C"/>
    <w:rsid w:val="002B2F87"/>
    <w:rsid w:val="002B3309"/>
    <w:rsid w:val="002B347F"/>
    <w:rsid w:val="002B3643"/>
    <w:rsid w:val="002B39AC"/>
    <w:rsid w:val="002B3BD6"/>
    <w:rsid w:val="002B3C24"/>
    <w:rsid w:val="002B3CFE"/>
    <w:rsid w:val="002B3D83"/>
    <w:rsid w:val="002B3DF3"/>
    <w:rsid w:val="002B3E44"/>
    <w:rsid w:val="002B40F0"/>
    <w:rsid w:val="002B4287"/>
    <w:rsid w:val="002B45B6"/>
    <w:rsid w:val="002B4C50"/>
    <w:rsid w:val="002B4FBC"/>
    <w:rsid w:val="002B53BB"/>
    <w:rsid w:val="002B59AC"/>
    <w:rsid w:val="002B59C2"/>
    <w:rsid w:val="002B5BE2"/>
    <w:rsid w:val="002B5EDB"/>
    <w:rsid w:val="002B61EB"/>
    <w:rsid w:val="002B6272"/>
    <w:rsid w:val="002B6315"/>
    <w:rsid w:val="002B63ED"/>
    <w:rsid w:val="002B64A9"/>
    <w:rsid w:val="002B65F0"/>
    <w:rsid w:val="002B6B6E"/>
    <w:rsid w:val="002B6C18"/>
    <w:rsid w:val="002B6FAB"/>
    <w:rsid w:val="002B70C5"/>
    <w:rsid w:val="002B70D6"/>
    <w:rsid w:val="002B71DB"/>
    <w:rsid w:val="002B776A"/>
    <w:rsid w:val="002B7814"/>
    <w:rsid w:val="002B7860"/>
    <w:rsid w:val="002B7B3B"/>
    <w:rsid w:val="002B7BFF"/>
    <w:rsid w:val="002B7CBE"/>
    <w:rsid w:val="002B7CDF"/>
    <w:rsid w:val="002C019C"/>
    <w:rsid w:val="002C01B0"/>
    <w:rsid w:val="002C03EC"/>
    <w:rsid w:val="002C0417"/>
    <w:rsid w:val="002C0418"/>
    <w:rsid w:val="002C04A7"/>
    <w:rsid w:val="002C07B6"/>
    <w:rsid w:val="002C0D39"/>
    <w:rsid w:val="002C127E"/>
    <w:rsid w:val="002C1339"/>
    <w:rsid w:val="002C14B6"/>
    <w:rsid w:val="002C14C3"/>
    <w:rsid w:val="002C167F"/>
    <w:rsid w:val="002C175F"/>
    <w:rsid w:val="002C1B8D"/>
    <w:rsid w:val="002C1DA6"/>
    <w:rsid w:val="002C1DFD"/>
    <w:rsid w:val="002C225C"/>
    <w:rsid w:val="002C2502"/>
    <w:rsid w:val="002C2561"/>
    <w:rsid w:val="002C256E"/>
    <w:rsid w:val="002C25AD"/>
    <w:rsid w:val="002C284A"/>
    <w:rsid w:val="002C2AB7"/>
    <w:rsid w:val="002C2D4C"/>
    <w:rsid w:val="002C2E23"/>
    <w:rsid w:val="002C3529"/>
    <w:rsid w:val="002C374D"/>
    <w:rsid w:val="002C3824"/>
    <w:rsid w:val="002C3837"/>
    <w:rsid w:val="002C3838"/>
    <w:rsid w:val="002C3944"/>
    <w:rsid w:val="002C3A4C"/>
    <w:rsid w:val="002C3B7F"/>
    <w:rsid w:val="002C3C1B"/>
    <w:rsid w:val="002C3ED5"/>
    <w:rsid w:val="002C3FE8"/>
    <w:rsid w:val="002C4055"/>
    <w:rsid w:val="002C41C3"/>
    <w:rsid w:val="002C41CB"/>
    <w:rsid w:val="002C42D9"/>
    <w:rsid w:val="002C4579"/>
    <w:rsid w:val="002C474C"/>
    <w:rsid w:val="002C4996"/>
    <w:rsid w:val="002C49A0"/>
    <w:rsid w:val="002C4B80"/>
    <w:rsid w:val="002C4E2A"/>
    <w:rsid w:val="002C4F68"/>
    <w:rsid w:val="002C519A"/>
    <w:rsid w:val="002C529F"/>
    <w:rsid w:val="002C535C"/>
    <w:rsid w:val="002C5375"/>
    <w:rsid w:val="002C56E9"/>
    <w:rsid w:val="002C594B"/>
    <w:rsid w:val="002C598B"/>
    <w:rsid w:val="002C5DBF"/>
    <w:rsid w:val="002C5E37"/>
    <w:rsid w:val="002C5FDD"/>
    <w:rsid w:val="002C632F"/>
    <w:rsid w:val="002C63F5"/>
    <w:rsid w:val="002C640A"/>
    <w:rsid w:val="002C6893"/>
    <w:rsid w:val="002C69D2"/>
    <w:rsid w:val="002C6A7D"/>
    <w:rsid w:val="002C6B63"/>
    <w:rsid w:val="002C6E7A"/>
    <w:rsid w:val="002C6ECE"/>
    <w:rsid w:val="002C70EB"/>
    <w:rsid w:val="002C765F"/>
    <w:rsid w:val="002C7896"/>
    <w:rsid w:val="002C79F5"/>
    <w:rsid w:val="002C79FA"/>
    <w:rsid w:val="002C7B85"/>
    <w:rsid w:val="002D0008"/>
    <w:rsid w:val="002D0196"/>
    <w:rsid w:val="002D01C7"/>
    <w:rsid w:val="002D02B3"/>
    <w:rsid w:val="002D06D9"/>
    <w:rsid w:val="002D0BC4"/>
    <w:rsid w:val="002D0C88"/>
    <w:rsid w:val="002D167D"/>
    <w:rsid w:val="002D171C"/>
    <w:rsid w:val="002D176C"/>
    <w:rsid w:val="002D19A9"/>
    <w:rsid w:val="002D1A2B"/>
    <w:rsid w:val="002D1A68"/>
    <w:rsid w:val="002D1A84"/>
    <w:rsid w:val="002D1D07"/>
    <w:rsid w:val="002D1F28"/>
    <w:rsid w:val="002D21BE"/>
    <w:rsid w:val="002D21D9"/>
    <w:rsid w:val="002D2487"/>
    <w:rsid w:val="002D24E5"/>
    <w:rsid w:val="002D26CA"/>
    <w:rsid w:val="002D28B6"/>
    <w:rsid w:val="002D2924"/>
    <w:rsid w:val="002D2AF8"/>
    <w:rsid w:val="002D2C04"/>
    <w:rsid w:val="002D2EC5"/>
    <w:rsid w:val="002D2EE2"/>
    <w:rsid w:val="002D2EFA"/>
    <w:rsid w:val="002D2F62"/>
    <w:rsid w:val="002D32BE"/>
    <w:rsid w:val="002D368D"/>
    <w:rsid w:val="002D37ED"/>
    <w:rsid w:val="002D39BE"/>
    <w:rsid w:val="002D3C58"/>
    <w:rsid w:val="002D3E2E"/>
    <w:rsid w:val="002D3FC9"/>
    <w:rsid w:val="002D4221"/>
    <w:rsid w:val="002D42EF"/>
    <w:rsid w:val="002D4303"/>
    <w:rsid w:val="002D434C"/>
    <w:rsid w:val="002D4463"/>
    <w:rsid w:val="002D46FD"/>
    <w:rsid w:val="002D4930"/>
    <w:rsid w:val="002D4DB0"/>
    <w:rsid w:val="002D5014"/>
    <w:rsid w:val="002D5048"/>
    <w:rsid w:val="002D546A"/>
    <w:rsid w:val="002D57CA"/>
    <w:rsid w:val="002D582E"/>
    <w:rsid w:val="002D5A72"/>
    <w:rsid w:val="002D5AC5"/>
    <w:rsid w:val="002D5B41"/>
    <w:rsid w:val="002D5B8E"/>
    <w:rsid w:val="002D5C12"/>
    <w:rsid w:val="002D5CE3"/>
    <w:rsid w:val="002D5F6A"/>
    <w:rsid w:val="002D5FC7"/>
    <w:rsid w:val="002D6254"/>
    <w:rsid w:val="002D62A5"/>
    <w:rsid w:val="002D649B"/>
    <w:rsid w:val="002D6580"/>
    <w:rsid w:val="002D67E6"/>
    <w:rsid w:val="002D6873"/>
    <w:rsid w:val="002D6B21"/>
    <w:rsid w:val="002D6E39"/>
    <w:rsid w:val="002D6F4F"/>
    <w:rsid w:val="002D6FBE"/>
    <w:rsid w:val="002D75E1"/>
    <w:rsid w:val="002D7730"/>
    <w:rsid w:val="002D78C9"/>
    <w:rsid w:val="002D7923"/>
    <w:rsid w:val="002D79A2"/>
    <w:rsid w:val="002D7AA0"/>
    <w:rsid w:val="002E00FE"/>
    <w:rsid w:val="002E029E"/>
    <w:rsid w:val="002E0395"/>
    <w:rsid w:val="002E0763"/>
    <w:rsid w:val="002E07A5"/>
    <w:rsid w:val="002E0A35"/>
    <w:rsid w:val="002E0A87"/>
    <w:rsid w:val="002E0CBE"/>
    <w:rsid w:val="002E0DB1"/>
    <w:rsid w:val="002E111B"/>
    <w:rsid w:val="002E1204"/>
    <w:rsid w:val="002E1358"/>
    <w:rsid w:val="002E15BD"/>
    <w:rsid w:val="002E1C20"/>
    <w:rsid w:val="002E1DF6"/>
    <w:rsid w:val="002E1F06"/>
    <w:rsid w:val="002E238F"/>
    <w:rsid w:val="002E26D9"/>
    <w:rsid w:val="002E295C"/>
    <w:rsid w:val="002E29E8"/>
    <w:rsid w:val="002E2A25"/>
    <w:rsid w:val="002E2CF0"/>
    <w:rsid w:val="002E303C"/>
    <w:rsid w:val="002E3115"/>
    <w:rsid w:val="002E32F3"/>
    <w:rsid w:val="002E333C"/>
    <w:rsid w:val="002E3512"/>
    <w:rsid w:val="002E3658"/>
    <w:rsid w:val="002E3C91"/>
    <w:rsid w:val="002E3E52"/>
    <w:rsid w:val="002E3F08"/>
    <w:rsid w:val="002E42D3"/>
    <w:rsid w:val="002E4334"/>
    <w:rsid w:val="002E433D"/>
    <w:rsid w:val="002E4438"/>
    <w:rsid w:val="002E4556"/>
    <w:rsid w:val="002E474F"/>
    <w:rsid w:val="002E4801"/>
    <w:rsid w:val="002E4907"/>
    <w:rsid w:val="002E4984"/>
    <w:rsid w:val="002E4CCF"/>
    <w:rsid w:val="002E4F61"/>
    <w:rsid w:val="002E51DD"/>
    <w:rsid w:val="002E5621"/>
    <w:rsid w:val="002E5856"/>
    <w:rsid w:val="002E591B"/>
    <w:rsid w:val="002E5BF0"/>
    <w:rsid w:val="002E5E47"/>
    <w:rsid w:val="002E5FA2"/>
    <w:rsid w:val="002E62AC"/>
    <w:rsid w:val="002E650F"/>
    <w:rsid w:val="002E658C"/>
    <w:rsid w:val="002E6670"/>
    <w:rsid w:val="002E681B"/>
    <w:rsid w:val="002E6C67"/>
    <w:rsid w:val="002E6F03"/>
    <w:rsid w:val="002E7059"/>
    <w:rsid w:val="002E70A3"/>
    <w:rsid w:val="002E77CE"/>
    <w:rsid w:val="002E7882"/>
    <w:rsid w:val="002E79F1"/>
    <w:rsid w:val="002E7AA6"/>
    <w:rsid w:val="002E7BF6"/>
    <w:rsid w:val="002E7D21"/>
    <w:rsid w:val="002E7DDF"/>
    <w:rsid w:val="002E7DE8"/>
    <w:rsid w:val="002E7FEB"/>
    <w:rsid w:val="002F0118"/>
    <w:rsid w:val="002F014B"/>
    <w:rsid w:val="002F0270"/>
    <w:rsid w:val="002F0299"/>
    <w:rsid w:val="002F02D7"/>
    <w:rsid w:val="002F05A8"/>
    <w:rsid w:val="002F05F4"/>
    <w:rsid w:val="002F064D"/>
    <w:rsid w:val="002F07E4"/>
    <w:rsid w:val="002F07F4"/>
    <w:rsid w:val="002F0846"/>
    <w:rsid w:val="002F08FF"/>
    <w:rsid w:val="002F0A55"/>
    <w:rsid w:val="002F0FD5"/>
    <w:rsid w:val="002F10A4"/>
    <w:rsid w:val="002F12B9"/>
    <w:rsid w:val="002F1443"/>
    <w:rsid w:val="002F179E"/>
    <w:rsid w:val="002F1F49"/>
    <w:rsid w:val="002F20F0"/>
    <w:rsid w:val="002F21F4"/>
    <w:rsid w:val="002F23D1"/>
    <w:rsid w:val="002F25D9"/>
    <w:rsid w:val="002F2628"/>
    <w:rsid w:val="002F286A"/>
    <w:rsid w:val="002F28BB"/>
    <w:rsid w:val="002F2B1D"/>
    <w:rsid w:val="002F2CE2"/>
    <w:rsid w:val="002F2FAF"/>
    <w:rsid w:val="002F307E"/>
    <w:rsid w:val="002F3367"/>
    <w:rsid w:val="002F34C6"/>
    <w:rsid w:val="002F3A16"/>
    <w:rsid w:val="002F3A82"/>
    <w:rsid w:val="002F3AA9"/>
    <w:rsid w:val="002F3F4F"/>
    <w:rsid w:val="002F4070"/>
    <w:rsid w:val="002F45B6"/>
    <w:rsid w:val="002F4BEF"/>
    <w:rsid w:val="002F4E11"/>
    <w:rsid w:val="002F513C"/>
    <w:rsid w:val="002F530E"/>
    <w:rsid w:val="002F5637"/>
    <w:rsid w:val="002F5D79"/>
    <w:rsid w:val="002F60C0"/>
    <w:rsid w:val="002F6199"/>
    <w:rsid w:val="002F6271"/>
    <w:rsid w:val="002F64CE"/>
    <w:rsid w:val="002F683F"/>
    <w:rsid w:val="002F68ED"/>
    <w:rsid w:val="002F6962"/>
    <w:rsid w:val="002F6DC6"/>
    <w:rsid w:val="002F710F"/>
    <w:rsid w:val="002F79C1"/>
    <w:rsid w:val="002F79E7"/>
    <w:rsid w:val="002F7C5B"/>
    <w:rsid w:val="002F7C85"/>
    <w:rsid w:val="0030015D"/>
    <w:rsid w:val="003002B3"/>
    <w:rsid w:val="00300C71"/>
    <w:rsid w:val="00300D75"/>
    <w:rsid w:val="00300F8D"/>
    <w:rsid w:val="003012A5"/>
    <w:rsid w:val="003013C9"/>
    <w:rsid w:val="003013F0"/>
    <w:rsid w:val="00301475"/>
    <w:rsid w:val="00301508"/>
    <w:rsid w:val="003019E2"/>
    <w:rsid w:val="00301AD6"/>
    <w:rsid w:val="00301C31"/>
    <w:rsid w:val="00301CDE"/>
    <w:rsid w:val="00301D14"/>
    <w:rsid w:val="00301E58"/>
    <w:rsid w:val="00301F1C"/>
    <w:rsid w:val="00301F38"/>
    <w:rsid w:val="00301F39"/>
    <w:rsid w:val="00301F7D"/>
    <w:rsid w:val="00302085"/>
    <w:rsid w:val="0030236E"/>
    <w:rsid w:val="00302390"/>
    <w:rsid w:val="003023B9"/>
    <w:rsid w:val="003027AB"/>
    <w:rsid w:val="0030288B"/>
    <w:rsid w:val="00302B93"/>
    <w:rsid w:val="00302D94"/>
    <w:rsid w:val="00302F66"/>
    <w:rsid w:val="003030A0"/>
    <w:rsid w:val="00303409"/>
    <w:rsid w:val="00303499"/>
    <w:rsid w:val="0030368B"/>
    <w:rsid w:val="003036A0"/>
    <w:rsid w:val="003039F9"/>
    <w:rsid w:val="00303A1C"/>
    <w:rsid w:val="00303A57"/>
    <w:rsid w:val="00303B11"/>
    <w:rsid w:val="00303E6C"/>
    <w:rsid w:val="00303EFC"/>
    <w:rsid w:val="00303F14"/>
    <w:rsid w:val="00303F68"/>
    <w:rsid w:val="0030416B"/>
    <w:rsid w:val="00304375"/>
    <w:rsid w:val="0030437E"/>
    <w:rsid w:val="00304589"/>
    <w:rsid w:val="0030468E"/>
    <w:rsid w:val="00304695"/>
    <w:rsid w:val="003046CA"/>
    <w:rsid w:val="00304809"/>
    <w:rsid w:val="0030482E"/>
    <w:rsid w:val="0030489D"/>
    <w:rsid w:val="0030490A"/>
    <w:rsid w:val="0030499E"/>
    <w:rsid w:val="00304BEC"/>
    <w:rsid w:val="00305052"/>
    <w:rsid w:val="003053B6"/>
    <w:rsid w:val="0030598D"/>
    <w:rsid w:val="00305C8F"/>
    <w:rsid w:val="00305D78"/>
    <w:rsid w:val="00305E33"/>
    <w:rsid w:val="00306155"/>
    <w:rsid w:val="0030616C"/>
    <w:rsid w:val="003065E4"/>
    <w:rsid w:val="003066EB"/>
    <w:rsid w:val="003067C6"/>
    <w:rsid w:val="00306852"/>
    <w:rsid w:val="003068A5"/>
    <w:rsid w:val="00306F92"/>
    <w:rsid w:val="00306FA8"/>
    <w:rsid w:val="0030702D"/>
    <w:rsid w:val="00307087"/>
    <w:rsid w:val="003070FF"/>
    <w:rsid w:val="00307222"/>
    <w:rsid w:val="003073F2"/>
    <w:rsid w:val="003077AB"/>
    <w:rsid w:val="003077C1"/>
    <w:rsid w:val="00307913"/>
    <w:rsid w:val="00307A0A"/>
    <w:rsid w:val="00307AED"/>
    <w:rsid w:val="00307B03"/>
    <w:rsid w:val="00307DDD"/>
    <w:rsid w:val="00307DFB"/>
    <w:rsid w:val="00307EC0"/>
    <w:rsid w:val="00307ED8"/>
    <w:rsid w:val="00307EE4"/>
    <w:rsid w:val="00310103"/>
    <w:rsid w:val="003102A4"/>
    <w:rsid w:val="0031068F"/>
    <w:rsid w:val="00310DB1"/>
    <w:rsid w:val="00310E48"/>
    <w:rsid w:val="00310F01"/>
    <w:rsid w:val="00310FF5"/>
    <w:rsid w:val="003113E7"/>
    <w:rsid w:val="0031168F"/>
    <w:rsid w:val="00311A15"/>
    <w:rsid w:val="00311AB6"/>
    <w:rsid w:val="00311C28"/>
    <w:rsid w:val="00311D55"/>
    <w:rsid w:val="00312122"/>
    <w:rsid w:val="003122FA"/>
    <w:rsid w:val="003123BC"/>
    <w:rsid w:val="003123DF"/>
    <w:rsid w:val="0031245F"/>
    <w:rsid w:val="003124FD"/>
    <w:rsid w:val="00312611"/>
    <w:rsid w:val="00312A53"/>
    <w:rsid w:val="00312B48"/>
    <w:rsid w:val="00312C6C"/>
    <w:rsid w:val="00312EB2"/>
    <w:rsid w:val="00313206"/>
    <w:rsid w:val="00313388"/>
    <w:rsid w:val="003136DD"/>
    <w:rsid w:val="00313723"/>
    <w:rsid w:val="003137C0"/>
    <w:rsid w:val="00313B3F"/>
    <w:rsid w:val="00313EB6"/>
    <w:rsid w:val="003140D6"/>
    <w:rsid w:val="0031427D"/>
    <w:rsid w:val="003144EE"/>
    <w:rsid w:val="00314597"/>
    <w:rsid w:val="00314706"/>
    <w:rsid w:val="00314812"/>
    <w:rsid w:val="00314C5F"/>
    <w:rsid w:val="00314CD3"/>
    <w:rsid w:val="00315041"/>
    <w:rsid w:val="003150BA"/>
    <w:rsid w:val="00315112"/>
    <w:rsid w:val="0031553F"/>
    <w:rsid w:val="0031567D"/>
    <w:rsid w:val="0031569C"/>
    <w:rsid w:val="003156C5"/>
    <w:rsid w:val="0031571B"/>
    <w:rsid w:val="00315750"/>
    <w:rsid w:val="003157A4"/>
    <w:rsid w:val="00315C89"/>
    <w:rsid w:val="00315C8A"/>
    <w:rsid w:val="00315CD1"/>
    <w:rsid w:val="00315D15"/>
    <w:rsid w:val="00315D16"/>
    <w:rsid w:val="00315E5A"/>
    <w:rsid w:val="00316619"/>
    <w:rsid w:val="00316738"/>
    <w:rsid w:val="0031675C"/>
    <w:rsid w:val="003167AA"/>
    <w:rsid w:val="0031689F"/>
    <w:rsid w:val="00316A60"/>
    <w:rsid w:val="00316B55"/>
    <w:rsid w:val="00316D56"/>
    <w:rsid w:val="00316F91"/>
    <w:rsid w:val="00317134"/>
    <w:rsid w:val="003171A2"/>
    <w:rsid w:val="003173BD"/>
    <w:rsid w:val="00317705"/>
    <w:rsid w:val="003177B1"/>
    <w:rsid w:val="00317AAD"/>
    <w:rsid w:val="00317CB4"/>
    <w:rsid w:val="00320175"/>
    <w:rsid w:val="00320347"/>
    <w:rsid w:val="0032043F"/>
    <w:rsid w:val="00320558"/>
    <w:rsid w:val="0032058C"/>
    <w:rsid w:val="00320708"/>
    <w:rsid w:val="00320BC8"/>
    <w:rsid w:val="00320C4B"/>
    <w:rsid w:val="003213EF"/>
    <w:rsid w:val="00321685"/>
    <w:rsid w:val="00321899"/>
    <w:rsid w:val="00321B47"/>
    <w:rsid w:val="00321B9B"/>
    <w:rsid w:val="00321F93"/>
    <w:rsid w:val="00321FF1"/>
    <w:rsid w:val="00322082"/>
    <w:rsid w:val="0032228A"/>
    <w:rsid w:val="0032230D"/>
    <w:rsid w:val="003223BE"/>
    <w:rsid w:val="00322408"/>
    <w:rsid w:val="00322444"/>
    <w:rsid w:val="0032259C"/>
    <w:rsid w:val="003226E3"/>
    <w:rsid w:val="0032287F"/>
    <w:rsid w:val="003228BC"/>
    <w:rsid w:val="003228FF"/>
    <w:rsid w:val="003229E8"/>
    <w:rsid w:val="00322A8F"/>
    <w:rsid w:val="00322C02"/>
    <w:rsid w:val="00322D1D"/>
    <w:rsid w:val="00322DA2"/>
    <w:rsid w:val="00322EBE"/>
    <w:rsid w:val="0032300A"/>
    <w:rsid w:val="00323060"/>
    <w:rsid w:val="0032333E"/>
    <w:rsid w:val="0032341B"/>
    <w:rsid w:val="0032345D"/>
    <w:rsid w:val="00323613"/>
    <w:rsid w:val="0032371B"/>
    <w:rsid w:val="003238B2"/>
    <w:rsid w:val="00323A0E"/>
    <w:rsid w:val="00323AD6"/>
    <w:rsid w:val="00323CD1"/>
    <w:rsid w:val="00323F8E"/>
    <w:rsid w:val="003241D0"/>
    <w:rsid w:val="00324485"/>
    <w:rsid w:val="0032460B"/>
    <w:rsid w:val="00324BA1"/>
    <w:rsid w:val="00324E56"/>
    <w:rsid w:val="00324F50"/>
    <w:rsid w:val="003250A9"/>
    <w:rsid w:val="003251BB"/>
    <w:rsid w:val="003252B4"/>
    <w:rsid w:val="0032549C"/>
    <w:rsid w:val="00325589"/>
    <w:rsid w:val="00325789"/>
    <w:rsid w:val="00325B99"/>
    <w:rsid w:val="00325E5F"/>
    <w:rsid w:val="00325F7E"/>
    <w:rsid w:val="003260B7"/>
    <w:rsid w:val="00326422"/>
    <w:rsid w:val="00326828"/>
    <w:rsid w:val="00326A37"/>
    <w:rsid w:val="00326B82"/>
    <w:rsid w:val="00326C1B"/>
    <w:rsid w:val="00326F1D"/>
    <w:rsid w:val="00326F1E"/>
    <w:rsid w:val="003271EE"/>
    <w:rsid w:val="003272FC"/>
    <w:rsid w:val="003275D9"/>
    <w:rsid w:val="00327938"/>
    <w:rsid w:val="0032799E"/>
    <w:rsid w:val="00327AFB"/>
    <w:rsid w:val="00327C9D"/>
    <w:rsid w:val="00327EAA"/>
    <w:rsid w:val="00327EBC"/>
    <w:rsid w:val="0033006C"/>
    <w:rsid w:val="0033058E"/>
    <w:rsid w:val="003305E4"/>
    <w:rsid w:val="003308C7"/>
    <w:rsid w:val="00330AB2"/>
    <w:rsid w:val="00330D0D"/>
    <w:rsid w:val="00330F2A"/>
    <w:rsid w:val="00330F41"/>
    <w:rsid w:val="00331009"/>
    <w:rsid w:val="00331296"/>
    <w:rsid w:val="003314FF"/>
    <w:rsid w:val="0033161C"/>
    <w:rsid w:val="003317E1"/>
    <w:rsid w:val="003318F1"/>
    <w:rsid w:val="003319D4"/>
    <w:rsid w:val="00331CFB"/>
    <w:rsid w:val="00331D2A"/>
    <w:rsid w:val="00331D59"/>
    <w:rsid w:val="00332018"/>
    <w:rsid w:val="003321D2"/>
    <w:rsid w:val="003322E5"/>
    <w:rsid w:val="00332608"/>
    <w:rsid w:val="0033280F"/>
    <w:rsid w:val="00332A79"/>
    <w:rsid w:val="00332B06"/>
    <w:rsid w:val="00332CF7"/>
    <w:rsid w:val="0033300F"/>
    <w:rsid w:val="0033316C"/>
    <w:rsid w:val="00333190"/>
    <w:rsid w:val="0033344C"/>
    <w:rsid w:val="003336D9"/>
    <w:rsid w:val="003342F6"/>
    <w:rsid w:val="00334351"/>
    <w:rsid w:val="0033447E"/>
    <w:rsid w:val="00334533"/>
    <w:rsid w:val="00334B20"/>
    <w:rsid w:val="00334CC3"/>
    <w:rsid w:val="00334CF0"/>
    <w:rsid w:val="00334E02"/>
    <w:rsid w:val="00334E92"/>
    <w:rsid w:val="00334FE1"/>
    <w:rsid w:val="00335190"/>
    <w:rsid w:val="003352D2"/>
    <w:rsid w:val="003355E2"/>
    <w:rsid w:val="003355EC"/>
    <w:rsid w:val="00335773"/>
    <w:rsid w:val="0033597F"/>
    <w:rsid w:val="00335981"/>
    <w:rsid w:val="003359B4"/>
    <w:rsid w:val="003359C6"/>
    <w:rsid w:val="003359D0"/>
    <w:rsid w:val="00336166"/>
    <w:rsid w:val="00336214"/>
    <w:rsid w:val="00336430"/>
    <w:rsid w:val="0033664C"/>
    <w:rsid w:val="003368C4"/>
    <w:rsid w:val="00336B5F"/>
    <w:rsid w:val="00336B98"/>
    <w:rsid w:val="00336D13"/>
    <w:rsid w:val="00337342"/>
    <w:rsid w:val="00337386"/>
    <w:rsid w:val="003374F8"/>
    <w:rsid w:val="00337B22"/>
    <w:rsid w:val="00337B7E"/>
    <w:rsid w:val="00337DC6"/>
    <w:rsid w:val="00337DD9"/>
    <w:rsid w:val="00337F85"/>
    <w:rsid w:val="00337F8F"/>
    <w:rsid w:val="00337FC9"/>
    <w:rsid w:val="00340029"/>
    <w:rsid w:val="003401BF"/>
    <w:rsid w:val="003403E2"/>
    <w:rsid w:val="00340404"/>
    <w:rsid w:val="00340455"/>
    <w:rsid w:val="0034054C"/>
    <w:rsid w:val="003405D7"/>
    <w:rsid w:val="0034060E"/>
    <w:rsid w:val="00340690"/>
    <w:rsid w:val="00340CF7"/>
    <w:rsid w:val="00340DC9"/>
    <w:rsid w:val="00340DF3"/>
    <w:rsid w:val="00340E08"/>
    <w:rsid w:val="00340E44"/>
    <w:rsid w:val="00341076"/>
    <w:rsid w:val="003410F5"/>
    <w:rsid w:val="00341130"/>
    <w:rsid w:val="003412DB"/>
    <w:rsid w:val="003412E6"/>
    <w:rsid w:val="00341424"/>
    <w:rsid w:val="00341BC5"/>
    <w:rsid w:val="00341C7D"/>
    <w:rsid w:val="00342127"/>
    <w:rsid w:val="003424F8"/>
    <w:rsid w:val="0034267F"/>
    <w:rsid w:val="00342A02"/>
    <w:rsid w:val="00342F95"/>
    <w:rsid w:val="0034323E"/>
    <w:rsid w:val="003432FB"/>
    <w:rsid w:val="00343307"/>
    <w:rsid w:val="00343315"/>
    <w:rsid w:val="0034395B"/>
    <w:rsid w:val="00343A5E"/>
    <w:rsid w:val="00343CA0"/>
    <w:rsid w:val="00343CB7"/>
    <w:rsid w:val="00343CED"/>
    <w:rsid w:val="00343D5F"/>
    <w:rsid w:val="00343E31"/>
    <w:rsid w:val="003444B5"/>
    <w:rsid w:val="00344824"/>
    <w:rsid w:val="003449A9"/>
    <w:rsid w:val="00344AC8"/>
    <w:rsid w:val="00344B65"/>
    <w:rsid w:val="00344C20"/>
    <w:rsid w:val="00344E55"/>
    <w:rsid w:val="00344F72"/>
    <w:rsid w:val="00345027"/>
    <w:rsid w:val="00345525"/>
    <w:rsid w:val="0034553F"/>
    <w:rsid w:val="00345569"/>
    <w:rsid w:val="00345837"/>
    <w:rsid w:val="00345BFA"/>
    <w:rsid w:val="003466E1"/>
    <w:rsid w:val="0034682D"/>
    <w:rsid w:val="0034689A"/>
    <w:rsid w:val="00346959"/>
    <w:rsid w:val="00346ABD"/>
    <w:rsid w:val="00346C99"/>
    <w:rsid w:val="00346D9E"/>
    <w:rsid w:val="00346FBC"/>
    <w:rsid w:val="00347081"/>
    <w:rsid w:val="003471BD"/>
    <w:rsid w:val="00347725"/>
    <w:rsid w:val="00347831"/>
    <w:rsid w:val="00347866"/>
    <w:rsid w:val="00347A41"/>
    <w:rsid w:val="00347B2D"/>
    <w:rsid w:val="00347B2E"/>
    <w:rsid w:val="00347BF9"/>
    <w:rsid w:val="00347C0A"/>
    <w:rsid w:val="00347F20"/>
    <w:rsid w:val="0035008B"/>
    <w:rsid w:val="00350809"/>
    <w:rsid w:val="00350980"/>
    <w:rsid w:val="003509D8"/>
    <w:rsid w:val="00350D40"/>
    <w:rsid w:val="00350D8F"/>
    <w:rsid w:val="00350DDB"/>
    <w:rsid w:val="00350ED6"/>
    <w:rsid w:val="003510D8"/>
    <w:rsid w:val="00351134"/>
    <w:rsid w:val="0035113F"/>
    <w:rsid w:val="00351435"/>
    <w:rsid w:val="0035152D"/>
    <w:rsid w:val="0035152F"/>
    <w:rsid w:val="0035176E"/>
    <w:rsid w:val="0035187C"/>
    <w:rsid w:val="003518B7"/>
    <w:rsid w:val="00351993"/>
    <w:rsid w:val="00351A78"/>
    <w:rsid w:val="00351B44"/>
    <w:rsid w:val="00351E13"/>
    <w:rsid w:val="00351E63"/>
    <w:rsid w:val="00351F26"/>
    <w:rsid w:val="00351F39"/>
    <w:rsid w:val="00351F93"/>
    <w:rsid w:val="00351FF9"/>
    <w:rsid w:val="0035200E"/>
    <w:rsid w:val="00352301"/>
    <w:rsid w:val="00352676"/>
    <w:rsid w:val="00352B5A"/>
    <w:rsid w:val="00352CB6"/>
    <w:rsid w:val="00352FA8"/>
    <w:rsid w:val="00353181"/>
    <w:rsid w:val="00353205"/>
    <w:rsid w:val="00353317"/>
    <w:rsid w:val="003534A4"/>
    <w:rsid w:val="0035360F"/>
    <w:rsid w:val="00353646"/>
    <w:rsid w:val="00353892"/>
    <w:rsid w:val="00353918"/>
    <w:rsid w:val="003539DD"/>
    <w:rsid w:val="003539E1"/>
    <w:rsid w:val="00353B6B"/>
    <w:rsid w:val="00353BE6"/>
    <w:rsid w:val="00353D01"/>
    <w:rsid w:val="00353E87"/>
    <w:rsid w:val="00353F62"/>
    <w:rsid w:val="0035400B"/>
    <w:rsid w:val="003542D2"/>
    <w:rsid w:val="003544EA"/>
    <w:rsid w:val="0035454A"/>
    <w:rsid w:val="003547BE"/>
    <w:rsid w:val="003547C0"/>
    <w:rsid w:val="003548A0"/>
    <w:rsid w:val="00354A03"/>
    <w:rsid w:val="00354B59"/>
    <w:rsid w:val="00354F57"/>
    <w:rsid w:val="00354FB7"/>
    <w:rsid w:val="003551D0"/>
    <w:rsid w:val="00355330"/>
    <w:rsid w:val="0035559D"/>
    <w:rsid w:val="0035579A"/>
    <w:rsid w:val="0035594C"/>
    <w:rsid w:val="003559F4"/>
    <w:rsid w:val="00355AD7"/>
    <w:rsid w:val="00355C69"/>
    <w:rsid w:val="00355D99"/>
    <w:rsid w:val="00355FCB"/>
    <w:rsid w:val="0035682C"/>
    <w:rsid w:val="003568DA"/>
    <w:rsid w:val="00356D0A"/>
    <w:rsid w:val="00356DAA"/>
    <w:rsid w:val="0035737E"/>
    <w:rsid w:val="003574AB"/>
    <w:rsid w:val="00357523"/>
    <w:rsid w:val="00357547"/>
    <w:rsid w:val="0035763B"/>
    <w:rsid w:val="003576B3"/>
    <w:rsid w:val="003576CE"/>
    <w:rsid w:val="0035770C"/>
    <w:rsid w:val="00357A60"/>
    <w:rsid w:val="00357A72"/>
    <w:rsid w:val="00357C99"/>
    <w:rsid w:val="00357CC9"/>
    <w:rsid w:val="00357E43"/>
    <w:rsid w:val="00357F62"/>
    <w:rsid w:val="00357FD9"/>
    <w:rsid w:val="00357FE5"/>
    <w:rsid w:val="00357FF7"/>
    <w:rsid w:val="003600D6"/>
    <w:rsid w:val="0036036A"/>
    <w:rsid w:val="003605DB"/>
    <w:rsid w:val="00360A36"/>
    <w:rsid w:val="00360AD5"/>
    <w:rsid w:val="00360B52"/>
    <w:rsid w:val="00360FB0"/>
    <w:rsid w:val="00361018"/>
    <w:rsid w:val="003612D5"/>
    <w:rsid w:val="003613FF"/>
    <w:rsid w:val="00361465"/>
    <w:rsid w:val="00361533"/>
    <w:rsid w:val="003619E5"/>
    <w:rsid w:val="00361C16"/>
    <w:rsid w:val="00361DDC"/>
    <w:rsid w:val="00361FC3"/>
    <w:rsid w:val="003620A3"/>
    <w:rsid w:val="0036212E"/>
    <w:rsid w:val="003621AD"/>
    <w:rsid w:val="0036248A"/>
    <w:rsid w:val="0036274A"/>
    <w:rsid w:val="003627CB"/>
    <w:rsid w:val="00362A3B"/>
    <w:rsid w:val="00362C9C"/>
    <w:rsid w:val="00362EFC"/>
    <w:rsid w:val="00362F1A"/>
    <w:rsid w:val="00362F75"/>
    <w:rsid w:val="00363038"/>
    <w:rsid w:val="00363174"/>
    <w:rsid w:val="003631BD"/>
    <w:rsid w:val="003631DB"/>
    <w:rsid w:val="003631F2"/>
    <w:rsid w:val="0036329B"/>
    <w:rsid w:val="00363789"/>
    <w:rsid w:val="00363BD1"/>
    <w:rsid w:val="00363E6E"/>
    <w:rsid w:val="00363F31"/>
    <w:rsid w:val="00363F67"/>
    <w:rsid w:val="00364250"/>
    <w:rsid w:val="003643C9"/>
    <w:rsid w:val="00364624"/>
    <w:rsid w:val="00364958"/>
    <w:rsid w:val="00364AC9"/>
    <w:rsid w:val="00364B65"/>
    <w:rsid w:val="00364BB8"/>
    <w:rsid w:val="00364D8A"/>
    <w:rsid w:val="00365085"/>
    <w:rsid w:val="003650F5"/>
    <w:rsid w:val="00365131"/>
    <w:rsid w:val="00365200"/>
    <w:rsid w:val="003653B9"/>
    <w:rsid w:val="00365417"/>
    <w:rsid w:val="00365523"/>
    <w:rsid w:val="00365AD4"/>
    <w:rsid w:val="00365F7E"/>
    <w:rsid w:val="00366070"/>
    <w:rsid w:val="003660A1"/>
    <w:rsid w:val="00366163"/>
    <w:rsid w:val="003661C4"/>
    <w:rsid w:val="0036660E"/>
    <w:rsid w:val="003666C2"/>
    <w:rsid w:val="00366A0C"/>
    <w:rsid w:val="00366B1D"/>
    <w:rsid w:val="00366B3B"/>
    <w:rsid w:val="00366B87"/>
    <w:rsid w:val="00366BD8"/>
    <w:rsid w:val="00367094"/>
    <w:rsid w:val="003672DA"/>
    <w:rsid w:val="0036756C"/>
    <w:rsid w:val="003675B5"/>
    <w:rsid w:val="00367908"/>
    <w:rsid w:val="003679F5"/>
    <w:rsid w:val="00367A43"/>
    <w:rsid w:val="00367C27"/>
    <w:rsid w:val="00367ED3"/>
    <w:rsid w:val="00367F87"/>
    <w:rsid w:val="0037075C"/>
    <w:rsid w:val="003708D0"/>
    <w:rsid w:val="00370C24"/>
    <w:rsid w:val="00370D29"/>
    <w:rsid w:val="00370F3F"/>
    <w:rsid w:val="003710DA"/>
    <w:rsid w:val="00371182"/>
    <w:rsid w:val="0037146F"/>
    <w:rsid w:val="003714C0"/>
    <w:rsid w:val="00371556"/>
    <w:rsid w:val="00371649"/>
    <w:rsid w:val="00371812"/>
    <w:rsid w:val="00371CFF"/>
    <w:rsid w:val="00371E51"/>
    <w:rsid w:val="00372103"/>
    <w:rsid w:val="00372561"/>
    <w:rsid w:val="00372580"/>
    <w:rsid w:val="00372927"/>
    <w:rsid w:val="003729C7"/>
    <w:rsid w:val="00372AE9"/>
    <w:rsid w:val="00372B7F"/>
    <w:rsid w:val="00372B95"/>
    <w:rsid w:val="00372BBE"/>
    <w:rsid w:val="00372CFC"/>
    <w:rsid w:val="00372E1D"/>
    <w:rsid w:val="003735C0"/>
    <w:rsid w:val="003737E4"/>
    <w:rsid w:val="003738F0"/>
    <w:rsid w:val="00373AFA"/>
    <w:rsid w:val="00373B89"/>
    <w:rsid w:val="00373BBF"/>
    <w:rsid w:val="00373E3C"/>
    <w:rsid w:val="00374014"/>
    <w:rsid w:val="003740E2"/>
    <w:rsid w:val="003741EB"/>
    <w:rsid w:val="0037433A"/>
    <w:rsid w:val="00374495"/>
    <w:rsid w:val="003746FC"/>
    <w:rsid w:val="003747A9"/>
    <w:rsid w:val="003747FF"/>
    <w:rsid w:val="00374B58"/>
    <w:rsid w:val="00374CE7"/>
    <w:rsid w:val="00374DB5"/>
    <w:rsid w:val="00374E68"/>
    <w:rsid w:val="0037554F"/>
    <w:rsid w:val="00375602"/>
    <w:rsid w:val="003756F9"/>
    <w:rsid w:val="00375866"/>
    <w:rsid w:val="00375DC8"/>
    <w:rsid w:val="00375E52"/>
    <w:rsid w:val="00375E88"/>
    <w:rsid w:val="00375F36"/>
    <w:rsid w:val="00375F80"/>
    <w:rsid w:val="00376095"/>
    <w:rsid w:val="00376233"/>
    <w:rsid w:val="00376303"/>
    <w:rsid w:val="003763A8"/>
    <w:rsid w:val="003763D5"/>
    <w:rsid w:val="00376522"/>
    <w:rsid w:val="0037653C"/>
    <w:rsid w:val="00376647"/>
    <w:rsid w:val="00376688"/>
    <w:rsid w:val="00376756"/>
    <w:rsid w:val="00376A83"/>
    <w:rsid w:val="00376B20"/>
    <w:rsid w:val="0037722C"/>
    <w:rsid w:val="0037725F"/>
    <w:rsid w:val="0037727E"/>
    <w:rsid w:val="003774F1"/>
    <w:rsid w:val="003774FC"/>
    <w:rsid w:val="00377510"/>
    <w:rsid w:val="00377781"/>
    <w:rsid w:val="00377C09"/>
    <w:rsid w:val="00377CF0"/>
    <w:rsid w:val="00377DAD"/>
    <w:rsid w:val="00380677"/>
    <w:rsid w:val="00380910"/>
    <w:rsid w:val="00380A4C"/>
    <w:rsid w:val="00380D57"/>
    <w:rsid w:val="00380D6C"/>
    <w:rsid w:val="00380DEC"/>
    <w:rsid w:val="00380E4A"/>
    <w:rsid w:val="00380EA2"/>
    <w:rsid w:val="00380EFE"/>
    <w:rsid w:val="00381380"/>
    <w:rsid w:val="003813CD"/>
    <w:rsid w:val="00381537"/>
    <w:rsid w:val="003819D0"/>
    <w:rsid w:val="00381A32"/>
    <w:rsid w:val="003825DC"/>
    <w:rsid w:val="0038262E"/>
    <w:rsid w:val="003827E8"/>
    <w:rsid w:val="0038285E"/>
    <w:rsid w:val="003828F5"/>
    <w:rsid w:val="003828FF"/>
    <w:rsid w:val="00382938"/>
    <w:rsid w:val="003829C4"/>
    <w:rsid w:val="00382CAD"/>
    <w:rsid w:val="00382CBE"/>
    <w:rsid w:val="00382D43"/>
    <w:rsid w:val="00382D5F"/>
    <w:rsid w:val="00382ECC"/>
    <w:rsid w:val="00382FAC"/>
    <w:rsid w:val="00383408"/>
    <w:rsid w:val="003835F8"/>
    <w:rsid w:val="003839F5"/>
    <w:rsid w:val="00383BAC"/>
    <w:rsid w:val="00383BB4"/>
    <w:rsid w:val="00383C63"/>
    <w:rsid w:val="00383F1A"/>
    <w:rsid w:val="00384151"/>
    <w:rsid w:val="00384301"/>
    <w:rsid w:val="00384486"/>
    <w:rsid w:val="0038475D"/>
    <w:rsid w:val="00384DB3"/>
    <w:rsid w:val="00384ED9"/>
    <w:rsid w:val="003852D8"/>
    <w:rsid w:val="003855DF"/>
    <w:rsid w:val="00385626"/>
    <w:rsid w:val="00385DC0"/>
    <w:rsid w:val="00385F2D"/>
    <w:rsid w:val="00385F63"/>
    <w:rsid w:val="003862CF"/>
    <w:rsid w:val="00386382"/>
    <w:rsid w:val="003863F0"/>
    <w:rsid w:val="00386B27"/>
    <w:rsid w:val="00386EC1"/>
    <w:rsid w:val="00386F86"/>
    <w:rsid w:val="003873D6"/>
    <w:rsid w:val="0038743F"/>
    <w:rsid w:val="003874B2"/>
    <w:rsid w:val="003877CA"/>
    <w:rsid w:val="0038790B"/>
    <w:rsid w:val="00387A36"/>
    <w:rsid w:val="00387A59"/>
    <w:rsid w:val="00387B44"/>
    <w:rsid w:val="00387ED8"/>
    <w:rsid w:val="00387EF9"/>
    <w:rsid w:val="00387F63"/>
    <w:rsid w:val="00390026"/>
    <w:rsid w:val="003900A7"/>
    <w:rsid w:val="003900B5"/>
    <w:rsid w:val="00390189"/>
    <w:rsid w:val="0039027D"/>
    <w:rsid w:val="00390487"/>
    <w:rsid w:val="00390540"/>
    <w:rsid w:val="00390865"/>
    <w:rsid w:val="00390F0C"/>
    <w:rsid w:val="0039119A"/>
    <w:rsid w:val="003915D7"/>
    <w:rsid w:val="003917CB"/>
    <w:rsid w:val="00391ACF"/>
    <w:rsid w:val="00391D84"/>
    <w:rsid w:val="00391EDF"/>
    <w:rsid w:val="00391F21"/>
    <w:rsid w:val="00392085"/>
    <w:rsid w:val="003925D3"/>
    <w:rsid w:val="003927A2"/>
    <w:rsid w:val="00392A50"/>
    <w:rsid w:val="00392ADC"/>
    <w:rsid w:val="003932E5"/>
    <w:rsid w:val="003932FC"/>
    <w:rsid w:val="0039341C"/>
    <w:rsid w:val="00393471"/>
    <w:rsid w:val="003936BD"/>
    <w:rsid w:val="00393750"/>
    <w:rsid w:val="003937E1"/>
    <w:rsid w:val="00393B68"/>
    <w:rsid w:val="00393C52"/>
    <w:rsid w:val="00394473"/>
    <w:rsid w:val="00394534"/>
    <w:rsid w:val="003945E1"/>
    <w:rsid w:val="003947AB"/>
    <w:rsid w:val="00394822"/>
    <w:rsid w:val="00394D9E"/>
    <w:rsid w:val="00394EEF"/>
    <w:rsid w:val="00395028"/>
    <w:rsid w:val="00395098"/>
    <w:rsid w:val="00395200"/>
    <w:rsid w:val="003952F1"/>
    <w:rsid w:val="00395480"/>
    <w:rsid w:val="0039557A"/>
    <w:rsid w:val="00395707"/>
    <w:rsid w:val="003958A5"/>
    <w:rsid w:val="003959EF"/>
    <w:rsid w:val="00395E9E"/>
    <w:rsid w:val="00395FF9"/>
    <w:rsid w:val="0039635A"/>
    <w:rsid w:val="0039680D"/>
    <w:rsid w:val="00396879"/>
    <w:rsid w:val="003968F0"/>
    <w:rsid w:val="00396AB5"/>
    <w:rsid w:val="00396C07"/>
    <w:rsid w:val="00397055"/>
    <w:rsid w:val="003970C1"/>
    <w:rsid w:val="003971D0"/>
    <w:rsid w:val="003971F7"/>
    <w:rsid w:val="00397395"/>
    <w:rsid w:val="003973CF"/>
    <w:rsid w:val="003979B7"/>
    <w:rsid w:val="00397A50"/>
    <w:rsid w:val="00397D4E"/>
    <w:rsid w:val="003A05B1"/>
    <w:rsid w:val="003A064C"/>
    <w:rsid w:val="003A09A2"/>
    <w:rsid w:val="003A0CA9"/>
    <w:rsid w:val="003A0DD9"/>
    <w:rsid w:val="003A0E50"/>
    <w:rsid w:val="003A11B4"/>
    <w:rsid w:val="003A137E"/>
    <w:rsid w:val="003A164C"/>
    <w:rsid w:val="003A17E7"/>
    <w:rsid w:val="003A1944"/>
    <w:rsid w:val="003A1996"/>
    <w:rsid w:val="003A19B0"/>
    <w:rsid w:val="003A19BB"/>
    <w:rsid w:val="003A1A77"/>
    <w:rsid w:val="003A1B89"/>
    <w:rsid w:val="003A1E7C"/>
    <w:rsid w:val="003A1F10"/>
    <w:rsid w:val="003A1F94"/>
    <w:rsid w:val="003A1FF3"/>
    <w:rsid w:val="003A204D"/>
    <w:rsid w:val="003A220E"/>
    <w:rsid w:val="003A22D0"/>
    <w:rsid w:val="003A2431"/>
    <w:rsid w:val="003A24B6"/>
    <w:rsid w:val="003A2A05"/>
    <w:rsid w:val="003A2BCF"/>
    <w:rsid w:val="003A2C89"/>
    <w:rsid w:val="003A2CAF"/>
    <w:rsid w:val="003A2D1F"/>
    <w:rsid w:val="003A2E04"/>
    <w:rsid w:val="003A2FE2"/>
    <w:rsid w:val="003A3475"/>
    <w:rsid w:val="003A3947"/>
    <w:rsid w:val="003A39AC"/>
    <w:rsid w:val="003A3CEE"/>
    <w:rsid w:val="003A3D1A"/>
    <w:rsid w:val="003A3DEF"/>
    <w:rsid w:val="003A416C"/>
    <w:rsid w:val="003A424C"/>
    <w:rsid w:val="003A43AA"/>
    <w:rsid w:val="003A48FE"/>
    <w:rsid w:val="003A4BB8"/>
    <w:rsid w:val="003A4CCD"/>
    <w:rsid w:val="003A4EE2"/>
    <w:rsid w:val="003A500D"/>
    <w:rsid w:val="003A512B"/>
    <w:rsid w:val="003A522F"/>
    <w:rsid w:val="003A549C"/>
    <w:rsid w:val="003A5540"/>
    <w:rsid w:val="003A55AF"/>
    <w:rsid w:val="003A5652"/>
    <w:rsid w:val="003A5AD2"/>
    <w:rsid w:val="003A5BFD"/>
    <w:rsid w:val="003A5CE0"/>
    <w:rsid w:val="003A5DF9"/>
    <w:rsid w:val="003A5E80"/>
    <w:rsid w:val="003A61B9"/>
    <w:rsid w:val="003A650C"/>
    <w:rsid w:val="003A6594"/>
    <w:rsid w:val="003A6918"/>
    <w:rsid w:val="003A6922"/>
    <w:rsid w:val="003A6CA0"/>
    <w:rsid w:val="003A6DC9"/>
    <w:rsid w:val="003A6DEE"/>
    <w:rsid w:val="003A7036"/>
    <w:rsid w:val="003A71AB"/>
    <w:rsid w:val="003A73AC"/>
    <w:rsid w:val="003A74FB"/>
    <w:rsid w:val="003A7609"/>
    <w:rsid w:val="003A772D"/>
    <w:rsid w:val="003A797F"/>
    <w:rsid w:val="003A7B5A"/>
    <w:rsid w:val="003A7C56"/>
    <w:rsid w:val="003A7CA9"/>
    <w:rsid w:val="003A7DDE"/>
    <w:rsid w:val="003A7E03"/>
    <w:rsid w:val="003A7EDE"/>
    <w:rsid w:val="003B0085"/>
    <w:rsid w:val="003B00ED"/>
    <w:rsid w:val="003B04A5"/>
    <w:rsid w:val="003B05A5"/>
    <w:rsid w:val="003B06F7"/>
    <w:rsid w:val="003B0742"/>
    <w:rsid w:val="003B07E0"/>
    <w:rsid w:val="003B0994"/>
    <w:rsid w:val="003B0A46"/>
    <w:rsid w:val="003B0AA7"/>
    <w:rsid w:val="003B0BD3"/>
    <w:rsid w:val="003B0E87"/>
    <w:rsid w:val="003B0E9B"/>
    <w:rsid w:val="003B1051"/>
    <w:rsid w:val="003B11AD"/>
    <w:rsid w:val="003B1237"/>
    <w:rsid w:val="003B14C9"/>
    <w:rsid w:val="003B1526"/>
    <w:rsid w:val="003B1674"/>
    <w:rsid w:val="003B18AD"/>
    <w:rsid w:val="003B1B7D"/>
    <w:rsid w:val="003B1CED"/>
    <w:rsid w:val="003B2119"/>
    <w:rsid w:val="003B2235"/>
    <w:rsid w:val="003B231C"/>
    <w:rsid w:val="003B244C"/>
    <w:rsid w:val="003B247C"/>
    <w:rsid w:val="003B24C8"/>
    <w:rsid w:val="003B2511"/>
    <w:rsid w:val="003B28A2"/>
    <w:rsid w:val="003B28F9"/>
    <w:rsid w:val="003B2941"/>
    <w:rsid w:val="003B2AC5"/>
    <w:rsid w:val="003B2BCF"/>
    <w:rsid w:val="003B2EF4"/>
    <w:rsid w:val="003B2F31"/>
    <w:rsid w:val="003B31CE"/>
    <w:rsid w:val="003B3268"/>
    <w:rsid w:val="003B3331"/>
    <w:rsid w:val="003B3529"/>
    <w:rsid w:val="003B36EE"/>
    <w:rsid w:val="003B3A67"/>
    <w:rsid w:val="003B3BCB"/>
    <w:rsid w:val="003B3D0E"/>
    <w:rsid w:val="003B3DA5"/>
    <w:rsid w:val="003B3EC0"/>
    <w:rsid w:val="003B3F5A"/>
    <w:rsid w:val="003B429A"/>
    <w:rsid w:val="003B440D"/>
    <w:rsid w:val="003B45CE"/>
    <w:rsid w:val="003B45F0"/>
    <w:rsid w:val="003B47CF"/>
    <w:rsid w:val="003B4918"/>
    <w:rsid w:val="003B4C63"/>
    <w:rsid w:val="003B4D71"/>
    <w:rsid w:val="003B4D8A"/>
    <w:rsid w:val="003B52DD"/>
    <w:rsid w:val="003B5471"/>
    <w:rsid w:val="003B5862"/>
    <w:rsid w:val="003B5C6B"/>
    <w:rsid w:val="003B5F9C"/>
    <w:rsid w:val="003B606F"/>
    <w:rsid w:val="003B60FB"/>
    <w:rsid w:val="003B6237"/>
    <w:rsid w:val="003B6861"/>
    <w:rsid w:val="003B6A02"/>
    <w:rsid w:val="003B6C02"/>
    <w:rsid w:val="003B6C53"/>
    <w:rsid w:val="003B6CA0"/>
    <w:rsid w:val="003B6D44"/>
    <w:rsid w:val="003B6D6A"/>
    <w:rsid w:val="003B6FF7"/>
    <w:rsid w:val="003B7084"/>
    <w:rsid w:val="003B7314"/>
    <w:rsid w:val="003B75C0"/>
    <w:rsid w:val="003B770E"/>
    <w:rsid w:val="003B787E"/>
    <w:rsid w:val="003B7A62"/>
    <w:rsid w:val="003B7CAE"/>
    <w:rsid w:val="003B7CB6"/>
    <w:rsid w:val="003B7CEA"/>
    <w:rsid w:val="003B7D17"/>
    <w:rsid w:val="003C033E"/>
    <w:rsid w:val="003C053B"/>
    <w:rsid w:val="003C05F9"/>
    <w:rsid w:val="003C06D9"/>
    <w:rsid w:val="003C0841"/>
    <w:rsid w:val="003C0843"/>
    <w:rsid w:val="003C0993"/>
    <w:rsid w:val="003C0A71"/>
    <w:rsid w:val="003C0E85"/>
    <w:rsid w:val="003C0EE4"/>
    <w:rsid w:val="003C1252"/>
    <w:rsid w:val="003C12EF"/>
    <w:rsid w:val="003C12FE"/>
    <w:rsid w:val="003C1319"/>
    <w:rsid w:val="003C13A3"/>
    <w:rsid w:val="003C16BD"/>
    <w:rsid w:val="003C1851"/>
    <w:rsid w:val="003C185D"/>
    <w:rsid w:val="003C1864"/>
    <w:rsid w:val="003C19E0"/>
    <w:rsid w:val="003C1B17"/>
    <w:rsid w:val="003C1D65"/>
    <w:rsid w:val="003C1D68"/>
    <w:rsid w:val="003C1EB9"/>
    <w:rsid w:val="003C202D"/>
    <w:rsid w:val="003C22BF"/>
    <w:rsid w:val="003C23E4"/>
    <w:rsid w:val="003C263F"/>
    <w:rsid w:val="003C265F"/>
    <w:rsid w:val="003C26BE"/>
    <w:rsid w:val="003C271A"/>
    <w:rsid w:val="003C28BE"/>
    <w:rsid w:val="003C298C"/>
    <w:rsid w:val="003C2992"/>
    <w:rsid w:val="003C2A5E"/>
    <w:rsid w:val="003C2AA0"/>
    <w:rsid w:val="003C2C60"/>
    <w:rsid w:val="003C2CFE"/>
    <w:rsid w:val="003C2D3C"/>
    <w:rsid w:val="003C2E05"/>
    <w:rsid w:val="003C2E3A"/>
    <w:rsid w:val="003C3148"/>
    <w:rsid w:val="003C3182"/>
    <w:rsid w:val="003C320D"/>
    <w:rsid w:val="003C3225"/>
    <w:rsid w:val="003C359A"/>
    <w:rsid w:val="003C366A"/>
    <w:rsid w:val="003C36E3"/>
    <w:rsid w:val="003C3702"/>
    <w:rsid w:val="003C37AB"/>
    <w:rsid w:val="003C381F"/>
    <w:rsid w:val="003C389A"/>
    <w:rsid w:val="003C391C"/>
    <w:rsid w:val="003C3C35"/>
    <w:rsid w:val="003C3C7B"/>
    <w:rsid w:val="003C3F5B"/>
    <w:rsid w:val="003C4467"/>
    <w:rsid w:val="003C459A"/>
    <w:rsid w:val="003C4A10"/>
    <w:rsid w:val="003C4A27"/>
    <w:rsid w:val="003C4BC8"/>
    <w:rsid w:val="003C4CDD"/>
    <w:rsid w:val="003C4CF5"/>
    <w:rsid w:val="003C4DAF"/>
    <w:rsid w:val="003C513B"/>
    <w:rsid w:val="003C51CE"/>
    <w:rsid w:val="003C542A"/>
    <w:rsid w:val="003C54AE"/>
    <w:rsid w:val="003C5657"/>
    <w:rsid w:val="003C5840"/>
    <w:rsid w:val="003C58B9"/>
    <w:rsid w:val="003C599B"/>
    <w:rsid w:val="003C59C3"/>
    <w:rsid w:val="003C5BA9"/>
    <w:rsid w:val="003C5DE0"/>
    <w:rsid w:val="003C5EA0"/>
    <w:rsid w:val="003C63BE"/>
    <w:rsid w:val="003C6B5F"/>
    <w:rsid w:val="003C7107"/>
    <w:rsid w:val="003C74BB"/>
    <w:rsid w:val="003C7700"/>
    <w:rsid w:val="003C7BAD"/>
    <w:rsid w:val="003C7BAE"/>
    <w:rsid w:val="003D005C"/>
    <w:rsid w:val="003D0175"/>
    <w:rsid w:val="003D01FA"/>
    <w:rsid w:val="003D0956"/>
    <w:rsid w:val="003D0BC7"/>
    <w:rsid w:val="003D0BFD"/>
    <w:rsid w:val="003D0E6E"/>
    <w:rsid w:val="003D0FAC"/>
    <w:rsid w:val="003D10CB"/>
    <w:rsid w:val="003D12D8"/>
    <w:rsid w:val="003D135C"/>
    <w:rsid w:val="003D166F"/>
    <w:rsid w:val="003D1911"/>
    <w:rsid w:val="003D1AC7"/>
    <w:rsid w:val="003D1C20"/>
    <w:rsid w:val="003D1C41"/>
    <w:rsid w:val="003D1D29"/>
    <w:rsid w:val="003D1EE6"/>
    <w:rsid w:val="003D208E"/>
    <w:rsid w:val="003D23E7"/>
    <w:rsid w:val="003D2C1B"/>
    <w:rsid w:val="003D2F41"/>
    <w:rsid w:val="003D3264"/>
    <w:rsid w:val="003D3609"/>
    <w:rsid w:val="003D360C"/>
    <w:rsid w:val="003D37AB"/>
    <w:rsid w:val="003D408F"/>
    <w:rsid w:val="003D40E4"/>
    <w:rsid w:val="003D41D0"/>
    <w:rsid w:val="003D4287"/>
    <w:rsid w:val="003D4319"/>
    <w:rsid w:val="003D4492"/>
    <w:rsid w:val="003D4528"/>
    <w:rsid w:val="003D45C4"/>
    <w:rsid w:val="003D46AF"/>
    <w:rsid w:val="003D48AD"/>
    <w:rsid w:val="003D49FA"/>
    <w:rsid w:val="003D4B19"/>
    <w:rsid w:val="003D4BAC"/>
    <w:rsid w:val="003D4DF2"/>
    <w:rsid w:val="003D515F"/>
    <w:rsid w:val="003D521E"/>
    <w:rsid w:val="003D55F6"/>
    <w:rsid w:val="003D57EE"/>
    <w:rsid w:val="003D5B91"/>
    <w:rsid w:val="003D603A"/>
    <w:rsid w:val="003D607F"/>
    <w:rsid w:val="003D6179"/>
    <w:rsid w:val="003D62BB"/>
    <w:rsid w:val="003D635E"/>
    <w:rsid w:val="003D6369"/>
    <w:rsid w:val="003D653F"/>
    <w:rsid w:val="003D6642"/>
    <w:rsid w:val="003D6E82"/>
    <w:rsid w:val="003D6EF1"/>
    <w:rsid w:val="003D71C9"/>
    <w:rsid w:val="003D753B"/>
    <w:rsid w:val="003D75C6"/>
    <w:rsid w:val="003D75CC"/>
    <w:rsid w:val="003D779F"/>
    <w:rsid w:val="003D78F7"/>
    <w:rsid w:val="003D7972"/>
    <w:rsid w:val="003D7B74"/>
    <w:rsid w:val="003D7D34"/>
    <w:rsid w:val="003E042B"/>
    <w:rsid w:val="003E05D8"/>
    <w:rsid w:val="003E0845"/>
    <w:rsid w:val="003E09A0"/>
    <w:rsid w:val="003E0B5C"/>
    <w:rsid w:val="003E0C4F"/>
    <w:rsid w:val="003E1797"/>
    <w:rsid w:val="003E194C"/>
    <w:rsid w:val="003E1BBD"/>
    <w:rsid w:val="003E1FDD"/>
    <w:rsid w:val="003E1FE8"/>
    <w:rsid w:val="003E2131"/>
    <w:rsid w:val="003E2440"/>
    <w:rsid w:val="003E2474"/>
    <w:rsid w:val="003E2611"/>
    <w:rsid w:val="003E285F"/>
    <w:rsid w:val="003E2878"/>
    <w:rsid w:val="003E2887"/>
    <w:rsid w:val="003E29BC"/>
    <w:rsid w:val="003E2AD5"/>
    <w:rsid w:val="003E2BBF"/>
    <w:rsid w:val="003E2CA7"/>
    <w:rsid w:val="003E2CEA"/>
    <w:rsid w:val="003E2DBF"/>
    <w:rsid w:val="003E2DFA"/>
    <w:rsid w:val="003E2E28"/>
    <w:rsid w:val="003E31FA"/>
    <w:rsid w:val="003E3308"/>
    <w:rsid w:val="003E34C8"/>
    <w:rsid w:val="003E35AC"/>
    <w:rsid w:val="003E36A8"/>
    <w:rsid w:val="003E385B"/>
    <w:rsid w:val="003E3B73"/>
    <w:rsid w:val="003E3C16"/>
    <w:rsid w:val="003E3D1C"/>
    <w:rsid w:val="003E3EED"/>
    <w:rsid w:val="003E4123"/>
    <w:rsid w:val="003E41E4"/>
    <w:rsid w:val="003E4247"/>
    <w:rsid w:val="003E4547"/>
    <w:rsid w:val="003E48F6"/>
    <w:rsid w:val="003E4910"/>
    <w:rsid w:val="003E491B"/>
    <w:rsid w:val="003E4C7F"/>
    <w:rsid w:val="003E4D7F"/>
    <w:rsid w:val="003E4E65"/>
    <w:rsid w:val="003E4ED1"/>
    <w:rsid w:val="003E521A"/>
    <w:rsid w:val="003E528A"/>
    <w:rsid w:val="003E5591"/>
    <w:rsid w:val="003E56B9"/>
    <w:rsid w:val="003E57E8"/>
    <w:rsid w:val="003E582E"/>
    <w:rsid w:val="003E596A"/>
    <w:rsid w:val="003E5ADB"/>
    <w:rsid w:val="003E5C56"/>
    <w:rsid w:val="003E5D22"/>
    <w:rsid w:val="003E5DA6"/>
    <w:rsid w:val="003E5DC2"/>
    <w:rsid w:val="003E5E53"/>
    <w:rsid w:val="003E603C"/>
    <w:rsid w:val="003E6316"/>
    <w:rsid w:val="003E66B2"/>
    <w:rsid w:val="003E66FD"/>
    <w:rsid w:val="003E6DB7"/>
    <w:rsid w:val="003E6ED0"/>
    <w:rsid w:val="003E6F24"/>
    <w:rsid w:val="003E6FBB"/>
    <w:rsid w:val="003E74B5"/>
    <w:rsid w:val="003E761A"/>
    <w:rsid w:val="003E78EC"/>
    <w:rsid w:val="003E7945"/>
    <w:rsid w:val="003E7A2B"/>
    <w:rsid w:val="003E7BD2"/>
    <w:rsid w:val="003E7EDF"/>
    <w:rsid w:val="003F021A"/>
    <w:rsid w:val="003F0256"/>
    <w:rsid w:val="003F02C4"/>
    <w:rsid w:val="003F044B"/>
    <w:rsid w:val="003F048F"/>
    <w:rsid w:val="003F04B7"/>
    <w:rsid w:val="003F096C"/>
    <w:rsid w:val="003F09E2"/>
    <w:rsid w:val="003F0B64"/>
    <w:rsid w:val="003F0B84"/>
    <w:rsid w:val="003F0BF7"/>
    <w:rsid w:val="003F0FF0"/>
    <w:rsid w:val="003F103A"/>
    <w:rsid w:val="003F123E"/>
    <w:rsid w:val="003F1552"/>
    <w:rsid w:val="003F1618"/>
    <w:rsid w:val="003F17AB"/>
    <w:rsid w:val="003F1939"/>
    <w:rsid w:val="003F19CA"/>
    <w:rsid w:val="003F1C25"/>
    <w:rsid w:val="003F2029"/>
    <w:rsid w:val="003F2079"/>
    <w:rsid w:val="003F21AE"/>
    <w:rsid w:val="003F24DD"/>
    <w:rsid w:val="003F2665"/>
    <w:rsid w:val="003F2799"/>
    <w:rsid w:val="003F287E"/>
    <w:rsid w:val="003F28EE"/>
    <w:rsid w:val="003F29CE"/>
    <w:rsid w:val="003F2B97"/>
    <w:rsid w:val="003F2BB8"/>
    <w:rsid w:val="003F2D98"/>
    <w:rsid w:val="003F2E94"/>
    <w:rsid w:val="003F30A3"/>
    <w:rsid w:val="003F33BB"/>
    <w:rsid w:val="003F33DB"/>
    <w:rsid w:val="003F3493"/>
    <w:rsid w:val="003F39B3"/>
    <w:rsid w:val="003F3DA6"/>
    <w:rsid w:val="003F3DD5"/>
    <w:rsid w:val="003F3EA3"/>
    <w:rsid w:val="003F430A"/>
    <w:rsid w:val="003F43E0"/>
    <w:rsid w:val="003F459A"/>
    <w:rsid w:val="003F481E"/>
    <w:rsid w:val="003F48A0"/>
    <w:rsid w:val="003F4A2A"/>
    <w:rsid w:val="003F509E"/>
    <w:rsid w:val="003F5102"/>
    <w:rsid w:val="003F516A"/>
    <w:rsid w:val="003F53FD"/>
    <w:rsid w:val="003F5534"/>
    <w:rsid w:val="003F5839"/>
    <w:rsid w:val="003F59BE"/>
    <w:rsid w:val="003F5DC6"/>
    <w:rsid w:val="003F5E9E"/>
    <w:rsid w:val="003F5EB4"/>
    <w:rsid w:val="003F5EED"/>
    <w:rsid w:val="003F5FE7"/>
    <w:rsid w:val="003F61A4"/>
    <w:rsid w:val="003F6550"/>
    <w:rsid w:val="003F656B"/>
    <w:rsid w:val="003F6654"/>
    <w:rsid w:val="003F666F"/>
    <w:rsid w:val="003F6759"/>
    <w:rsid w:val="003F6774"/>
    <w:rsid w:val="003F6BC6"/>
    <w:rsid w:val="003F6D5A"/>
    <w:rsid w:val="003F6DC7"/>
    <w:rsid w:val="003F6DFA"/>
    <w:rsid w:val="003F6E1D"/>
    <w:rsid w:val="003F6F61"/>
    <w:rsid w:val="003F6FE3"/>
    <w:rsid w:val="003F7122"/>
    <w:rsid w:val="003F72AB"/>
    <w:rsid w:val="003F753A"/>
    <w:rsid w:val="003F7571"/>
    <w:rsid w:val="003F776C"/>
    <w:rsid w:val="003F7B8B"/>
    <w:rsid w:val="003F7C52"/>
    <w:rsid w:val="003F7E3F"/>
    <w:rsid w:val="003F7FF3"/>
    <w:rsid w:val="0040006B"/>
    <w:rsid w:val="00400373"/>
    <w:rsid w:val="004007C1"/>
    <w:rsid w:val="00400A7E"/>
    <w:rsid w:val="00400CB2"/>
    <w:rsid w:val="0040129B"/>
    <w:rsid w:val="00401310"/>
    <w:rsid w:val="004013A3"/>
    <w:rsid w:val="004016B8"/>
    <w:rsid w:val="004016C9"/>
    <w:rsid w:val="004018A1"/>
    <w:rsid w:val="00401D4A"/>
    <w:rsid w:val="00402243"/>
    <w:rsid w:val="00402337"/>
    <w:rsid w:val="00402375"/>
    <w:rsid w:val="00402504"/>
    <w:rsid w:val="00402650"/>
    <w:rsid w:val="004027EA"/>
    <w:rsid w:val="00402999"/>
    <w:rsid w:val="004029E6"/>
    <w:rsid w:val="00402BD1"/>
    <w:rsid w:val="00402FB1"/>
    <w:rsid w:val="004030D0"/>
    <w:rsid w:val="00403509"/>
    <w:rsid w:val="0040364C"/>
    <w:rsid w:val="0040374E"/>
    <w:rsid w:val="004038FE"/>
    <w:rsid w:val="00403AB1"/>
    <w:rsid w:val="00403D44"/>
    <w:rsid w:val="00403F02"/>
    <w:rsid w:val="00403F03"/>
    <w:rsid w:val="00403FEC"/>
    <w:rsid w:val="00404147"/>
    <w:rsid w:val="004043A6"/>
    <w:rsid w:val="00404915"/>
    <w:rsid w:val="00404B9F"/>
    <w:rsid w:val="00404CDA"/>
    <w:rsid w:val="00404D24"/>
    <w:rsid w:val="00404DED"/>
    <w:rsid w:val="0040563B"/>
    <w:rsid w:val="004057A6"/>
    <w:rsid w:val="004058D2"/>
    <w:rsid w:val="00405AD3"/>
    <w:rsid w:val="00405E8D"/>
    <w:rsid w:val="00405F14"/>
    <w:rsid w:val="0040600B"/>
    <w:rsid w:val="00406384"/>
    <w:rsid w:val="004063F1"/>
    <w:rsid w:val="004066EE"/>
    <w:rsid w:val="004067EB"/>
    <w:rsid w:val="00406969"/>
    <w:rsid w:val="00406A46"/>
    <w:rsid w:val="00406BC5"/>
    <w:rsid w:val="00406C16"/>
    <w:rsid w:val="00406C18"/>
    <w:rsid w:val="00406DE1"/>
    <w:rsid w:val="00406FFD"/>
    <w:rsid w:val="004075D3"/>
    <w:rsid w:val="0040768E"/>
    <w:rsid w:val="004077C3"/>
    <w:rsid w:val="00407C0F"/>
    <w:rsid w:val="00407F63"/>
    <w:rsid w:val="00407FA3"/>
    <w:rsid w:val="0041026C"/>
    <w:rsid w:val="004103AA"/>
    <w:rsid w:val="00410437"/>
    <w:rsid w:val="00410664"/>
    <w:rsid w:val="00410688"/>
    <w:rsid w:val="0041088E"/>
    <w:rsid w:val="00410B3C"/>
    <w:rsid w:val="00410D0A"/>
    <w:rsid w:val="00410FD7"/>
    <w:rsid w:val="00411003"/>
    <w:rsid w:val="00411045"/>
    <w:rsid w:val="00411262"/>
    <w:rsid w:val="004114DF"/>
    <w:rsid w:val="00411825"/>
    <w:rsid w:val="00411BA2"/>
    <w:rsid w:val="00411FC0"/>
    <w:rsid w:val="0041210C"/>
    <w:rsid w:val="004122CF"/>
    <w:rsid w:val="004123E6"/>
    <w:rsid w:val="00412419"/>
    <w:rsid w:val="004125E5"/>
    <w:rsid w:val="00412656"/>
    <w:rsid w:val="00412869"/>
    <w:rsid w:val="004128BF"/>
    <w:rsid w:val="00412F52"/>
    <w:rsid w:val="00413635"/>
    <w:rsid w:val="0041375D"/>
    <w:rsid w:val="00413890"/>
    <w:rsid w:val="00413902"/>
    <w:rsid w:val="00413A8E"/>
    <w:rsid w:val="00413C44"/>
    <w:rsid w:val="00413EDE"/>
    <w:rsid w:val="00413F26"/>
    <w:rsid w:val="00413F94"/>
    <w:rsid w:val="00414394"/>
    <w:rsid w:val="0041442B"/>
    <w:rsid w:val="0041451F"/>
    <w:rsid w:val="00414BC2"/>
    <w:rsid w:val="00414EA9"/>
    <w:rsid w:val="00414F69"/>
    <w:rsid w:val="00415403"/>
    <w:rsid w:val="0041561D"/>
    <w:rsid w:val="004156C8"/>
    <w:rsid w:val="004159EE"/>
    <w:rsid w:val="00415A76"/>
    <w:rsid w:val="00415D2D"/>
    <w:rsid w:val="00415F6B"/>
    <w:rsid w:val="00415FCD"/>
    <w:rsid w:val="00416325"/>
    <w:rsid w:val="0041636A"/>
    <w:rsid w:val="00416457"/>
    <w:rsid w:val="004164EF"/>
    <w:rsid w:val="004166AF"/>
    <w:rsid w:val="004166CD"/>
    <w:rsid w:val="0041671C"/>
    <w:rsid w:val="00416E96"/>
    <w:rsid w:val="00417022"/>
    <w:rsid w:val="0041703E"/>
    <w:rsid w:val="004170CB"/>
    <w:rsid w:val="0041719E"/>
    <w:rsid w:val="004176BB"/>
    <w:rsid w:val="00417835"/>
    <w:rsid w:val="004178D6"/>
    <w:rsid w:val="00417929"/>
    <w:rsid w:val="00417AE4"/>
    <w:rsid w:val="00417BE4"/>
    <w:rsid w:val="00417D31"/>
    <w:rsid w:val="00417EAC"/>
    <w:rsid w:val="00417EFF"/>
    <w:rsid w:val="00417F19"/>
    <w:rsid w:val="00420268"/>
    <w:rsid w:val="0042076A"/>
    <w:rsid w:val="0042077A"/>
    <w:rsid w:val="0042080B"/>
    <w:rsid w:val="00420A99"/>
    <w:rsid w:val="00420BF3"/>
    <w:rsid w:val="004210C7"/>
    <w:rsid w:val="00421101"/>
    <w:rsid w:val="004211FA"/>
    <w:rsid w:val="0042126D"/>
    <w:rsid w:val="0042129A"/>
    <w:rsid w:val="004214F2"/>
    <w:rsid w:val="0042158F"/>
    <w:rsid w:val="004217D3"/>
    <w:rsid w:val="00421ABF"/>
    <w:rsid w:val="00421BB8"/>
    <w:rsid w:val="00421DD6"/>
    <w:rsid w:val="00422066"/>
    <w:rsid w:val="0042210C"/>
    <w:rsid w:val="00422798"/>
    <w:rsid w:val="0042297C"/>
    <w:rsid w:val="004229E6"/>
    <w:rsid w:val="00422F0E"/>
    <w:rsid w:val="00423159"/>
    <w:rsid w:val="00423163"/>
    <w:rsid w:val="00423218"/>
    <w:rsid w:val="004233C7"/>
    <w:rsid w:val="004235B1"/>
    <w:rsid w:val="0042360D"/>
    <w:rsid w:val="0042364E"/>
    <w:rsid w:val="00423813"/>
    <w:rsid w:val="0042382E"/>
    <w:rsid w:val="00423836"/>
    <w:rsid w:val="00423939"/>
    <w:rsid w:val="00423965"/>
    <w:rsid w:val="00423EBA"/>
    <w:rsid w:val="00423EFA"/>
    <w:rsid w:val="00423FAD"/>
    <w:rsid w:val="00424078"/>
    <w:rsid w:val="00424198"/>
    <w:rsid w:val="004241D4"/>
    <w:rsid w:val="00424230"/>
    <w:rsid w:val="00424266"/>
    <w:rsid w:val="004242AC"/>
    <w:rsid w:val="0042433E"/>
    <w:rsid w:val="00424448"/>
    <w:rsid w:val="0042444C"/>
    <w:rsid w:val="00424700"/>
    <w:rsid w:val="0042491C"/>
    <w:rsid w:val="0042492D"/>
    <w:rsid w:val="00424B9B"/>
    <w:rsid w:val="00424CC8"/>
    <w:rsid w:val="00425192"/>
    <w:rsid w:val="004253A1"/>
    <w:rsid w:val="004253BD"/>
    <w:rsid w:val="004256D8"/>
    <w:rsid w:val="00425871"/>
    <w:rsid w:val="00425939"/>
    <w:rsid w:val="00425F16"/>
    <w:rsid w:val="00425F57"/>
    <w:rsid w:val="00426098"/>
    <w:rsid w:val="0042611E"/>
    <w:rsid w:val="004268CB"/>
    <w:rsid w:val="004268F0"/>
    <w:rsid w:val="00426936"/>
    <w:rsid w:val="00427212"/>
    <w:rsid w:val="00427586"/>
    <w:rsid w:val="00427856"/>
    <w:rsid w:val="004278E0"/>
    <w:rsid w:val="00427941"/>
    <w:rsid w:val="00427AA5"/>
    <w:rsid w:val="00427B96"/>
    <w:rsid w:val="00430236"/>
    <w:rsid w:val="00430595"/>
    <w:rsid w:val="00430623"/>
    <w:rsid w:val="0043065E"/>
    <w:rsid w:val="00430854"/>
    <w:rsid w:val="00430ADD"/>
    <w:rsid w:val="00430CA8"/>
    <w:rsid w:val="00430DB8"/>
    <w:rsid w:val="00430F1D"/>
    <w:rsid w:val="00430F42"/>
    <w:rsid w:val="00430F95"/>
    <w:rsid w:val="004311E4"/>
    <w:rsid w:val="00431376"/>
    <w:rsid w:val="004313D7"/>
    <w:rsid w:val="00431709"/>
    <w:rsid w:val="0043173F"/>
    <w:rsid w:val="00431854"/>
    <w:rsid w:val="00431C24"/>
    <w:rsid w:val="00431DCA"/>
    <w:rsid w:val="00431E4F"/>
    <w:rsid w:val="00431F89"/>
    <w:rsid w:val="0043213F"/>
    <w:rsid w:val="004325B5"/>
    <w:rsid w:val="00432639"/>
    <w:rsid w:val="0043267E"/>
    <w:rsid w:val="0043277C"/>
    <w:rsid w:val="004327B6"/>
    <w:rsid w:val="004328D1"/>
    <w:rsid w:val="00432910"/>
    <w:rsid w:val="00432B0D"/>
    <w:rsid w:val="00432B7A"/>
    <w:rsid w:val="00432CF7"/>
    <w:rsid w:val="00432D31"/>
    <w:rsid w:val="00432E64"/>
    <w:rsid w:val="004332F9"/>
    <w:rsid w:val="0043374E"/>
    <w:rsid w:val="00433B8B"/>
    <w:rsid w:val="00433C8D"/>
    <w:rsid w:val="00433D20"/>
    <w:rsid w:val="00433E7B"/>
    <w:rsid w:val="00433F98"/>
    <w:rsid w:val="00433FA4"/>
    <w:rsid w:val="00434061"/>
    <w:rsid w:val="004340AD"/>
    <w:rsid w:val="0043421C"/>
    <w:rsid w:val="004346ED"/>
    <w:rsid w:val="00434731"/>
    <w:rsid w:val="00434875"/>
    <w:rsid w:val="004348BB"/>
    <w:rsid w:val="00434A89"/>
    <w:rsid w:val="00434CCA"/>
    <w:rsid w:val="00434CDA"/>
    <w:rsid w:val="00434EC5"/>
    <w:rsid w:val="0043517E"/>
    <w:rsid w:val="00435297"/>
    <w:rsid w:val="004354A1"/>
    <w:rsid w:val="00435B3B"/>
    <w:rsid w:val="00435C2B"/>
    <w:rsid w:val="00435E2E"/>
    <w:rsid w:val="00435F30"/>
    <w:rsid w:val="00435FBB"/>
    <w:rsid w:val="00436228"/>
    <w:rsid w:val="00436342"/>
    <w:rsid w:val="00436413"/>
    <w:rsid w:val="00436592"/>
    <w:rsid w:val="0043693F"/>
    <w:rsid w:val="00436A17"/>
    <w:rsid w:val="00436ACE"/>
    <w:rsid w:val="00436BC8"/>
    <w:rsid w:val="00436CE2"/>
    <w:rsid w:val="0043707B"/>
    <w:rsid w:val="004370AF"/>
    <w:rsid w:val="004371A0"/>
    <w:rsid w:val="00437291"/>
    <w:rsid w:val="00437339"/>
    <w:rsid w:val="00437347"/>
    <w:rsid w:val="00437896"/>
    <w:rsid w:val="0043799F"/>
    <w:rsid w:val="00437A17"/>
    <w:rsid w:val="00437F56"/>
    <w:rsid w:val="00437F71"/>
    <w:rsid w:val="00437FC7"/>
    <w:rsid w:val="0044042C"/>
    <w:rsid w:val="0044092F"/>
    <w:rsid w:val="00440E08"/>
    <w:rsid w:val="004410D2"/>
    <w:rsid w:val="00441434"/>
    <w:rsid w:val="00441558"/>
    <w:rsid w:val="004416C1"/>
    <w:rsid w:val="00441759"/>
    <w:rsid w:val="0044180D"/>
    <w:rsid w:val="00441D19"/>
    <w:rsid w:val="00441E7A"/>
    <w:rsid w:val="00442152"/>
    <w:rsid w:val="004421CA"/>
    <w:rsid w:val="00442201"/>
    <w:rsid w:val="0044267A"/>
    <w:rsid w:val="0044289E"/>
    <w:rsid w:val="0044298C"/>
    <w:rsid w:val="004429BF"/>
    <w:rsid w:val="00442A53"/>
    <w:rsid w:val="00442A5C"/>
    <w:rsid w:val="00442D82"/>
    <w:rsid w:val="00442F89"/>
    <w:rsid w:val="00442FBB"/>
    <w:rsid w:val="004430EA"/>
    <w:rsid w:val="004431DE"/>
    <w:rsid w:val="004435FB"/>
    <w:rsid w:val="004436A4"/>
    <w:rsid w:val="004436A9"/>
    <w:rsid w:val="0044375A"/>
    <w:rsid w:val="004437F4"/>
    <w:rsid w:val="00443A7D"/>
    <w:rsid w:val="00443BCB"/>
    <w:rsid w:val="00443DB3"/>
    <w:rsid w:val="00443F03"/>
    <w:rsid w:val="00443FFB"/>
    <w:rsid w:val="0044411F"/>
    <w:rsid w:val="00444145"/>
    <w:rsid w:val="00444370"/>
    <w:rsid w:val="004444F9"/>
    <w:rsid w:val="0044465A"/>
    <w:rsid w:val="00444683"/>
    <w:rsid w:val="00444A39"/>
    <w:rsid w:val="00444CBA"/>
    <w:rsid w:val="00444D38"/>
    <w:rsid w:val="00444E53"/>
    <w:rsid w:val="00444ECE"/>
    <w:rsid w:val="00445369"/>
    <w:rsid w:val="004453A8"/>
    <w:rsid w:val="004453F3"/>
    <w:rsid w:val="00445C07"/>
    <w:rsid w:val="00445D08"/>
    <w:rsid w:val="00446057"/>
    <w:rsid w:val="00446136"/>
    <w:rsid w:val="00446506"/>
    <w:rsid w:val="0044651D"/>
    <w:rsid w:val="004465BC"/>
    <w:rsid w:val="0044675D"/>
    <w:rsid w:val="00446773"/>
    <w:rsid w:val="004467C1"/>
    <w:rsid w:val="0044689C"/>
    <w:rsid w:val="00446C2A"/>
    <w:rsid w:val="00446C2F"/>
    <w:rsid w:val="00446CDA"/>
    <w:rsid w:val="00446D0E"/>
    <w:rsid w:val="00446DF4"/>
    <w:rsid w:val="00446F12"/>
    <w:rsid w:val="004473E4"/>
    <w:rsid w:val="00447583"/>
    <w:rsid w:val="00447677"/>
    <w:rsid w:val="00447705"/>
    <w:rsid w:val="00447A05"/>
    <w:rsid w:val="00447C4A"/>
    <w:rsid w:val="00447E09"/>
    <w:rsid w:val="004500DC"/>
    <w:rsid w:val="004502A3"/>
    <w:rsid w:val="004502D8"/>
    <w:rsid w:val="004504A6"/>
    <w:rsid w:val="004504A7"/>
    <w:rsid w:val="00450513"/>
    <w:rsid w:val="004505CE"/>
    <w:rsid w:val="004507C5"/>
    <w:rsid w:val="00450945"/>
    <w:rsid w:val="00450ADD"/>
    <w:rsid w:val="00450C3E"/>
    <w:rsid w:val="00450F37"/>
    <w:rsid w:val="00450FB0"/>
    <w:rsid w:val="00450FE2"/>
    <w:rsid w:val="004510C1"/>
    <w:rsid w:val="00451284"/>
    <w:rsid w:val="004513DC"/>
    <w:rsid w:val="004514B2"/>
    <w:rsid w:val="004514F5"/>
    <w:rsid w:val="004516B8"/>
    <w:rsid w:val="004519E7"/>
    <w:rsid w:val="00451AEC"/>
    <w:rsid w:val="00451C16"/>
    <w:rsid w:val="00451C87"/>
    <w:rsid w:val="00451D2D"/>
    <w:rsid w:val="0045206E"/>
    <w:rsid w:val="0045214E"/>
    <w:rsid w:val="004521AE"/>
    <w:rsid w:val="004522B3"/>
    <w:rsid w:val="0045237A"/>
    <w:rsid w:val="0045238C"/>
    <w:rsid w:val="00452476"/>
    <w:rsid w:val="004525BC"/>
    <w:rsid w:val="0045268F"/>
    <w:rsid w:val="0045272E"/>
    <w:rsid w:val="00452865"/>
    <w:rsid w:val="00452881"/>
    <w:rsid w:val="004528C0"/>
    <w:rsid w:val="004529B1"/>
    <w:rsid w:val="00452C76"/>
    <w:rsid w:val="00452D14"/>
    <w:rsid w:val="00452D7E"/>
    <w:rsid w:val="00452E32"/>
    <w:rsid w:val="00453104"/>
    <w:rsid w:val="0045321C"/>
    <w:rsid w:val="00453262"/>
    <w:rsid w:val="00453335"/>
    <w:rsid w:val="004534B9"/>
    <w:rsid w:val="00453594"/>
    <w:rsid w:val="0045364E"/>
    <w:rsid w:val="0045378D"/>
    <w:rsid w:val="00453B54"/>
    <w:rsid w:val="00453C06"/>
    <w:rsid w:val="00453C07"/>
    <w:rsid w:val="00453E0B"/>
    <w:rsid w:val="00454019"/>
    <w:rsid w:val="0045413C"/>
    <w:rsid w:val="00454164"/>
    <w:rsid w:val="00454354"/>
    <w:rsid w:val="0045458A"/>
    <w:rsid w:val="004545BA"/>
    <w:rsid w:val="00454896"/>
    <w:rsid w:val="00454C9E"/>
    <w:rsid w:val="00454CA8"/>
    <w:rsid w:val="00454EA0"/>
    <w:rsid w:val="00454FA9"/>
    <w:rsid w:val="00455121"/>
    <w:rsid w:val="0045524B"/>
    <w:rsid w:val="004554AE"/>
    <w:rsid w:val="0045562C"/>
    <w:rsid w:val="00455A57"/>
    <w:rsid w:val="00455D22"/>
    <w:rsid w:val="00455F29"/>
    <w:rsid w:val="0045627A"/>
    <w:rsid w:val="004564E9"/>
    <w:rsid w:val="00456613"/>
    <w:rsid w:val="004566FC"/>
    <w:rsid w:val="00456766"/>
    <w:rsid w:val="0045685C"/>
    <w:rsid w:val="00456B08"/>
    <w:rsid w:val="00456C07"/>
    <w:rsid w:val="00456C48"/>
    <w:rsid w:val="00456EBD"/>
    <w:rsid w:val="00457149"/>
    <w:rsid w:val="00457156"/>
    <w:rsid w:val="0045719E"/>
    <w:rsid w:val="004573D4"/>
    <w:rsid w:val="00457603"/>
    <w:rsid w:val="00457678"/>
    <w:rsid w:val="004579AF"/>
    <w:rsid w:val="00457A96"/>
    <w:rsid w:val="00457B1F"/>
    <w:rsid w:val="00457BA1"/>
    <w:rsid w:val="00457CEE"/>
    <w:rsid w:val="00457D7E"/>
    <w:rsid w:val="004600E9"/>
    <w:rsid w:val="00460404"/>
    <w:rsid w:val="0046042A"/>
    <w:rsid w:val="00460617"/>
    <w:rsid w:val="00460709"/>
    <w:rsid w:val="00460756"/>
    <w:rsid w:val="00460ADB"/>
    <w:rsid w:val="00460C85"/>
    <w:rsid w:val="004613A6"/>
    <w:rsid w:val="0046140E"/>
    <w:rsid w:val="00461510"/>
    <w:rsid w:val="00461821"/>
    <w:rsid w:val="00461889"/>
    <w:rsid w:val="00461A87"/>
    <w:rsid w:val="00461B91"/>
    <w:rsid w:val="00461C5A"/>
    <w:rsid w:val="0046210C"/>
    <w:rsid w:val="0046246A"/>
    <w:rsid w:val="00462679"/>
    <w:rsid w:val="00462702"/>
    <w:rsid w:val="0046278A"/>
    <w:rsid w:val="00462832"/>
    <w:rsid w:val="00462863"/>
    <w:rsid w:val="00462AD8"/>
    <w:rsid w:val="00462B1F"/>
    <w:rsid w:val="00462B2B"/>
    <w:rsid w:val="00462C32"/>
    <w:rsid w:val="004631A2"/>
    <w:rsid w:val="00463237"/>
    <w:rsid w:val="004634F2"/>
    <w:rsid w:val="0046352E"/>
    <w:rsid w:val="0046364B"/>
    <w:rsid w:val="004636D8"/>
    <w:rsid w:val="00463748"/>
    <w:rsid w:val="0046381A"/>
    <w:rsid w:val="00463845"/>
    <w:rsid w:val="0046390D"/>
    <w:rsid w:val="00463C77"/>
    <w:rsid w:val="00463E30"/>
    <w:rsid w:val="00463EA2"/>
    <w:rsid w:val="00464071"/>
    <w:rsid w:val="0046448F"/>
    <w:rsid w:val="004645B1"/>
    <w:rsid w:val="004645BD"/>
    <w:rsid w:val="0046482F"/>
    <w:rsid w:val="004648CD"/>
    <w:rsid w:val="00464AFE"/>
    <w:rsid w:val="00464C1D"/>
    <w:rsid w:val="00464C52"/>
    <w:rsid w:val="00464E3E"/>
    <w:rsid w:val="00464FB5"/>
    <w:rsid w:val="004651B4"/>
    <w:rsid w:val="004651FE"/>
    <w:rsid w:val="004652AC"/>
    <w:rsid w:val="00465485"/>
    <w:rsid w:val="0046549D"/>
    <w:rsid w:val="00465808"/>
    <w:rsid w:val="0046582C"/>
    <w:rsid w:val="0046585B"/>
    <w:rsid w:val="0046595C"/>
    <w:rsid w:val="00465B7A"/>
    <w:rsid w:val="00465BA8"/>
    <w:rsid w:val="00465CC6"/>
    <w:rsid w:val="00465D87"/>
    <w:rsid w:val="00465DA0"/>
    <w:rsid w:val="00465DC1"/>
    <w:rsid w:val="00465DDC"/>
    <w:rsid w:val="00465DFA"/>
    <w:rsid w:val="00465F58"/>
    <w:rsid w:val="0046615E"/>
    <w:rsid w:val="0046624C"/>
    <w:rsid w:val="00466381"/>
    <w:rsid w:val="004664A7"/>
    <w:rsid w:val="0046652E"/>
    <w:rsid w:val="0046681B"/>
    <w:rsid w:val="0046691B"/>
    <w:rsid w:val="00466B90"/>
    <w:rsid w:val="00466BE2"/>
    <w:rsid w:val="00466EAB"/>
    <w:rsid w:val="0046706B"/>
    <w:rsid w:val="004672ED"/>
    <w:rsid w:val="0046745D"/>
    <w:rsid w:val="004675FE"/>
    <w:rsid w:val="0046764A"/>
    <w:rsid w:val="0046799E"/>
    <w:rsid w:val="00467ADD"/>
    <w:rsid w:val="00467B8B"/>
    <w:rsid w:val="00467D3E"/>
    <w:rsid w:val="004700D1"/>
    <w:rsid w:val="004700FC"/>
    <w:rsid w:val="004702F8"/>
    <w:rsid w:val="004706FA"/>
    <w:rsid w:val="004707C3"/>
    <w:rsid w:val="004707FA"/>
    <w:rsid w:val="00470862"/>
    <w:rsid w:val="0047099B"/>
    <w:rsid w:val="00470A1C"/>
    <w:rsid w:val="00470A1F"/>
    <w:rsid w:val="00470A20"/>
    <w:rsid w:val="00470A22"/>
    <w:rsid w:val="00470A37"/>
    <w:rsid w:val="00470A90"/>
    <w:rsid w:val="00470ADB"/>
    <w:rsid w:val="00470DD3"/>
    <w:rsid w:val="0047114C"/>
    <w:rsid w:val="00471483"/>
    <w:rsid w:val="0047173E"/>
    <w:rsid w:val="0047177F"/>
    <w:rsid w:val="00471AE2"/>
    <w:rsid w:val="00471B09"/>
    <w:rsid w:val="00471B12"/>
    <w:rsid w:val="00471B13"/>
    <w:rsid w:val="00471C11"/>
    <w:rsid w:val="00471C86"/>
    <w:rsid w:val="00471CC5"/>
    <w:rsid w:val="00471DC4"/>
    <w:rsid w:val="00471DF1"/>
    <w:rsid w:val="00471E14"/>
    <w:rsid w:val="00472103"/>
    <w:rsid w:val="0047226E"/>
    <w:rsid w:val="00472ACB"/>
    <w:rsid w:val="00472D59"/>
    <w:rsid w:val="00472E58"/>
    <w:rsid w:val="00473133"/>
    <w:rsid w:val="00473379"/>
    <w:rsid w:val="004733DE"/>
    <w:rsid w:val="004734DA"/>
    <w:rsid w:val="004738CB"/>
    <w:rsid w:val="00473BE3"/>
    <w:rsid w:val="00473D14"/>
    <w:rsid w:val="00473E0A"/>
    <w:rsid w:val="00473E76"/>
    <w:rsid w:val="00473F95"/>
    <w:rsid w:val="004742B8"/>
    <w:rsid w:val="0047433A"/>
    <w:rsid w:val="00474446"/>
    <w:rsid w:val="00474625"/>
    <w:rsid w:val="0047479D"/>
    <w:rsid w:val="00474989"/>
    <w:rsid w:val="00474AC4"/>
    <w:rsid w:val="00474BC3"/>
    <w:rsid w:val="00474D13"/>
    <w:rsid w:val="00474F5E"/>
    <w:rsid w:val="00475077"/>
    <w:rsid w:val="00475233"/>
    <w:rsid w:val="0047545C"/>
    <w:rsid w:val="004758E6"/>
    <w:rsid w:val="004758F3"/>
    <w:rsid w:val="00475DC9"/>
    <w:rsid w:val="00475FE7"/>
    <w:rsid w:val="004760DF"/>
    <w:rsid w:val="00476248"/>
    <w:rsid w:val="004762F5"/>
    <w:rsid w:val="00476409"/>
    <w:rsid w:val="0047650B"/>
    <w:rsid w:val="00476934"/>
    <w:rsid w:val="00476940"/>
    <w:rsid w:val="0047699E"/>
    <w:rsid w:val="00476BF2"/>
    <w:rsid w:val="00476C76"/>
    <w:rsid w:val="00476D39"/>
    <w:rsid w:val="00476EC2"/>
    <w:rsid w:val="0047711A"/>
    <w:rsid w:val="004773DF"/>
    <w:rsid w:val="004773E3"/>
    <w:rsid w:val="004776BF"/>
    <w:rsid w:val="0047778C"/>
    <w:rsid w:val="00477B5E"/>
    <w:rsid w:val="004803A9"/>
    <w:rsid w:val="0048045A"/>
    <w:rsid w:val="0048059E"/>
    <w:rsid w:val="00480936"/>
    <w:rsid w:val="00480C57"/>
    <w:rsid w:val="004812C8"/>
    <w:rsid w:val="00481335"/>
    <w:rsid w:val="0048134C"/>
    <w:rsid w:val="00481822"/>
    <w:rsid w:val="0048192F"/>
    <w:rsid w:val="00481D0A"/>
    <w:rsid w:val="00481FEA"/>
    <w:rsid w:val="00482071"/>
    <w:rsid w:val="0048264E"/>
    <w:rsid w:val="004826FC"/>
    <w:rsid w:val="0048281C"/>
    <w:rsid w:val="0048285A"/>
    <w:rsid w:val="004830AE"/>
    <w:rsid w:val="004830C6"/>
    <w:rsid w:val="00483488"/>
    <w:rsid w:val="0048357D"/>
    <w:rsid w:val="00483655"/>
    <w:rsid w:val="004836EB"/>
    <w:rsid w:val="0048388F"/>
    <w:rsid w:val="004839E4"/>
    <w:rsid w:val="00483AEC"/>
    <w:rsid w:val="00483F38"/>
    <w:rsid w:val="0048428D"/>
    <w:rsid w:val="00484522"/>
    <w:rsid w:val="004845B1"/>
    <w:rsid w:val="004845B2"/>
    <w:rsid w:val="004845CB"/>
    <w:rsid w:val="0048499D"/>
    <w:rsid w:val="004849D3"/>
    <w:rsid w:val="00484B3E"/>
    <w:rsid w:val="00484B98"/>
    <w:rsid w:val="00484C95"/>
    <w:rsid w:val="00484D08"/>
    <w:rsid w:val="00484EE3"/>
    <w:rsid w:val="00484EF3"/>
    <w:rsid w:val="0048520F"/>
    <w:rsid w:val="0048528D"/>
    <w:rsid w:val="0048530D"/>
    <w:rsid w:val="00485433"/>
    <w:rsid w:val="00485549"/>
    <w:rsid w:val="00485622"/>
    <w:rsid w:val="00485689"/>
    <w:rsid w:val="0048575A"/>
    <w:rsid w:val="004858BD"/>
    <w:rsid w:val="00485D29"/>
    <w:rsid w:val="00485DED"/>
    <w:rsid w:val="00485EEB"/>
    <w:rsid w:val="00485F4F"/>
    <w:rsid w:val="004861ED"/>
    <w:rsid w:val="004862DD"/>
    <w:rsid w:val="00486489"/>
    <w:rsid w:val="004864F8"/>
    <w:rsid w:val="0048661B"/>
    <w:rsid w:val="00486C11"/>
    <w:rsid w:val="00486D0C"/>
    <w:rsid w:val="00487084"/>
    <w:rsid w:val="004871A4"/>
    <w:rsid w:val="00487421"/>
    <w:rsid w:val="00487545"/>
    <w:rsid w:val="00487553"/>
    <w:rsid w:val="00487716"/>
    <w:rsid w:val="00487F32"/>
    <w:rsid w:val="00487F60"/>
    <w:rsid w:val="004900DE"/>
    <w:rsid w:val="0049024D"/>
    <w:rsid w:val="004903B1"/>
    <w:rsid w:val="00490485"/>
    <w:rsid w:val="00490487"/>
    <w:rsid w:val="0049064E"/>
    <w:rsid w:val="0049073D"/>
    <w:rsid w:val="004907B8"/>
    <w:rsid w:val="0049095E"/>
    <w:rsid w:val="00490B97"/>
    <w:rsid w:val="00490FE6"/>
    <w:rsid w:val="00491053"/>
    <w:rsid w:val="004914AF"/>
    <w:rsid w:val="00491703"/>
    <w:rsid w:val="00491989"/>
    <w:rsid w:val="00491A13"/>
    <w:rsid w:val="00491E8D"/>
    <w:rsid w:val="00491EEF"/>
    <w:rsid w:val="00492137"/>
    <w:rsid w:val="004921FA"/>
    <w:rsid w:val="004922B2"/>
    <w:rsid w:val="004927E9"/>
    <w:rsid w:val="00492824"/>
    <w:rsid w:val="004928CC"/>
    <w:rsid w:val="004928FA"/>
    <w:rsid w:val="00492BE4"/>
    <w:rsid w:val="00492C2E"/>
    <w:rsid w:val="00492F87"/>
    <w:rsid w:val="00492FF1"/>
    <w:rsid w:val="00493082"/>
    <w:rsid w:val="0049319B"/>
    <w:rsid w:val="00493270"/>
    <w:rsid w:val="0049334E"/>
    <w:rsid w:val="004934F1"/>
    <w:rsid w:val="0049385A"/>
    <w:rsid w:val="00493AF8"/>
    <w:rsid w:val="00493BD5"/>
    <w:rsid w:val="00493DF7"/>
    <w:rsid w:val="00493E36"/>
    <w:rsid w:val="004941A1"/>
    <w:rsid w:val="004942A0"/>
    <w:rsid w:val="0049466A"/>
    <w:rsid w:val="00494765"/>
    <w:rsid w:val="004948C1"/>
    <w:rsid w:val="004955D4"/>
    <w:rsid w:val="00495691"/>
    <w:rsid w:val="00495A67"/>
    <w:rsid w:val="00495AC1"/>
    <w:rsid w:val="00495FDF"/>
    <w:rsid w:val="00496004"/>
    <w:rsid w:val="00496045"/>
    <w:rsid w:val="0049616B"/>
    <w:rsid w:val="004961D0"/>
    <w:rsid w:val="004963CC"/>
    <w:rsid w:val="004964DB"/>
    <w:rsid w:val="004965EB"/>
    <w:rsid w:val="0049661E"/>
    <w:rsid w:val="00496808"/>
    <w:rsid w:val="004968A1"/>
    <w:rsid w:val="004968BF"/>
    <w:rsid w:val="00496B34"/>
    <w:rsid w:val="00496B52"/>
    <w:rsid w:val="00496C48"/>
    <w:rsid w:val="0049721F"/>
    <w:rsid w:val="00497486"/>
    <w:rsid w:val="00497589"/>
    <w:rsid w:val="0049770C"/>
    <w:rsid w:val="004977BD"/>
    <w:rsid w:val="00497BA2"/>
    <w:rsid w:val="00497C24"/>
    <w:rsid w:val="00497C39"/>
    <w:rsid w:val="00497FBC"/>
    <w:rsid w:val="004A02CF"/>
    <w:rsid w:val="004A058D"/>
    <w:rsid w:val="004A06B4"/>
    <w:rsid w:val="004A0700"/>
    <w:rsid w:val="004A098B"/>
    <w:rsid w:val="004A0C77"/>
    <w:rsid w:val="004A0DEB"/>
    <w:rsid w:val="004A0E47"/>
    <w:rsid w:val="004A12BC"/>
    <w:rsid w:val="004A1455"/>
    <w:rsid w:val="004A1524"/>
    <w:rsid w:val="004A165B"/>
    <w:rsid w:val="004A16AB"/>
    <w:rsid w:val="004A19E2"/>
    <w:rsid w:val="004A1B6D"/>
    <w:rsid w:val="004A1C1D"/>
    <w:rsid w:val="004A1D87"/>
    <w:rsid w:val="004A1E7C"/>
    <w:rsid w:val="004A23E9"/>
    <w:rsid w:val="004A2583"/>
    <w:rsid w:val="004A273E"/>
    <w:rsid w:val="004A27E3"/>
    <w:rsid w:val="004A2803"/>
    <w:rsid w:val="004A28FB"/>
    <w:rsid w:val="004A2B9F"/>
    <w:rsid w:val="004A2D15"/>
    <w:rsid w:val="004A2EE2"/>
    <w:rsid w:val="004A3428"/>
    <w:rsid w:val="004A3482"/>
    <w:rsid w:val="004A360F"/>
    <w:rsid w:val="004A3E13"/>
    <w:rsid w:val="004A3EF8"/>
    <w:rsid w:val="004A40B3"/>
    <w:rsid w:val="004A4144"/>
    <w:rsid w:val="004A457A"/>
    <w:rsid w:val="004A4601"/>
    <w:rsid w:val="004A469F"/>
    <w:rsid w:val="004A48F3"/>
    <w:rsid w:val="004A4AB2"/>
    <w:rsid w:val="004A4B31"/>
    <w:rsid w:val="004A4B80"/>
    <w:rsid w:val="004A4EB7"/>
    <w:rsid w:val="004A51FF"/>
    <w:rsid w:val="004A593A"/>
    <w:rsid w:val="004A5BCD"/>
    <w:rsid w:val="004A5F4D"/>
    <w:rsid w:val="004A616B"/>
    <w:rsid w:val="004A6228"/>
    <w:rsid w:val="004A64DD"/>
    <w:rsid w:val="004A667A"/>
    <w:rsid w:val="004A66FC"/>
    <w:rsid w:val="004A671A"/>
    <w:rsid w:val="004A684E"/>
    <w:rsid w:val="004A6BA6"/>
    <w:rsid w:val="004A6FEE"/>
    <w:rsid w:val="004A73D2"/>
    <w:rsid w:val="004A7777"/>
    <w:rsid w:val="004A7968"/>
    <w:rsid w:val="004A7A11"/>
    <w:rsid w:val="004A7A95"/>
    <w:rsid w:val="004A7AFF"/>
    <w:rsid w:val="004A7B3C"/>
    <w:rsid w:val="004A7CC1"/>
    <w:rsid w:val="004A7E68"/>
    <w:rsid w:val="004B001C"/>
    <w:rsid w:val="004B0103"/>
    <w:rsid w:val="004B01DF"/>
    <w:rsid w:val="004B0DA7"/>
    <w:rsid w:val="004B0FDE"/>
    <w:rsid w:val="004B0FFE"/>
    <w:rsid w:val="004B1202"/>
    <w:rsid w:val="004B13B1"/>
    <w:rsid w:val="004B1618"/>
    <w:rsid w:val="004B1731"/>
    <w:rsid w:val="004B1780"/>
    <w:rsid w:val="004B178F"/>
    <w:rsid w:val="004B179F"/>
    <w:rsid w:val="004B1BBD"/>
    <w:rsid w:val="004B1CAC"/>
    <w:rsid w:val="004B1D52"/>
    <w:rsid w:val="004B1D95"/>
    <w:rsid w:val="004B22A8"/>
    <w:rsid w:val="004B2555"/>
    <w:rsid w:val="004B25D9"/>
    <w:rsid w:val="004B2698"/>
    <w:rsid w:val="004B2778"/>
    <w:rsid w:val="004B278E"/>
    <w:rsid w:val="004B29DE"/>
    <w:rsid w:val="004B2AF7"/>
    <w:rsid w:val="004B2BC2"/>
    <w:rsid w:val="004B2C02"/>
    <w:rsid w:val="004B2D22"/>
    <w:rsid w:val="004B2EE4"/>
    <w:rsid w:val="004B3149"/>
    <w:rsid w:val="004B31CB"/>
    <w:rsid w:val="004B3260"/>
    <w:rsid w:val="004B3338"/>
    <w:rsid w:val="004B37C8"/>
    <w:rsid w:val="004B3842"/>
    <w:rsid w:val="004B38FB"/>
    <w:rsid w:val="004B3A8B"/>
    <w:rsid w:val="004B3AA5"/>
    <w:rsid w:val="004B3BA6"/>
    <w:rsid w:val="004B3EFA"/>
    <w:rsid w:val="004B3F93"/>
    <w:rsid w:val="004B3FFF"/>
    <w:rsid w:val="004B4189"/>
    <w:rsid w:val="004B41E7"/>
    <w:rsid w:val="004B45EA"/>
    <w:rsid w:val="004B45EB"/>
    <w:rsid w:val="004B4669"/>
    <w:rsid w:val="004B4704"/>
    <w:rsid w:val="004B47F5"/>
    <w:rsid w:val="004B48D0"/>
    <w:rsid w:val="004B4908"/>
    <w:rsid w:val="004B4A18"/>
    <w:rsid w:val="004B4AB8"/>
    <w:rsid w:val="004B4BE6"/>
    <w:rsid w:val="004B4F14"/>
    <w:rsid w:val="004B54C6"/>
    <w:rsid w:val="004B557B"/>
    <w:rsid w:val="004B55C9"/>
    <w:rsid w:val="004B55F4"/>
    <w:rsid w:val="004B575F"/>
    <w:rsid w:val="004B5999"/>
    <w:rsid w:val="004B5A33"/>
    <w:rsid w:val="004B5AA9"/>
    <w:rsid w:val="004B5BD3"/>
    <w:rsid w:val="004B5C2A"/>
    <w:rsid w:val="004B5C59"/>
    <w:rsid w:val="004B5CE4"/>
    <w:rsid w:val="004B5D97"/>
    <w:rsid w:val="004B5F3A"/>
    <w:rsid w:val="004B5FAB"/>
    <w:rsid w:val="004B606E"/>
    <w:rsid w:val="004B612F"/>
    <w:rsid w:val="004B627E"/>
    <w:rsid w:val="004B658C"/>
    <w:rsid w:val="004B6699"/>
    <w:rsid w:val="004B6872"/>
    <w:rsid w:val="004B6892"/>
    <w:rsid w:val="004B6B8E"/>
    <w:rsid w:val="004B6C14"/>
    <w:rsid w:val="004B6EF8"/>
    <w:rsid w:val="004B7074"/>
    <w:rsid w:val="004B7376"/>
    <w:rsid w:val="004B7499"/>
    <w:rsid w:val="004B7503"/>
    <w:rsid w:val="004B7641"/>
    <w:rsid w:val="004B794B"/>
    <w:rsid w:val="004B79FE"/>
    <w:rsid w:val="004B7AAB"/>
    <w:rsid w:val="004B7CF7"/>
    <w:rsid w:val="004B7D77"/>
    <w:rsid w:val="004B7DF2"/>
    <w:rsid w:val="004B7E96"/>
    <w:rsid w:val="004C02E1"/>
    <w:rsid w:val="004C044D"/>
    <w:rsid w:val="004C0520"/>
    <w:rsid w:val="004C0524"/>
    <w:rsid w:val="004C07D1"/>
    <w:rsid w:val="004C0A63"/>
    <w:rsid w:val="004C0CC0"/>
    <w:rsid w:val="004C0DCD"/>
    <w:rsid w:val="004C0DE2"/>
    <w:rsid w:val="004C0EA5"/>
    <w:rsid w:val="004C1273"/>
    <w:rsid w:val="004C12E0"/>
    <w:rsid w:val="004C13BB"/>
    <w:rsid w:val="004C13FA"/>
    <w:rsid w:val="004C1407"/>
    <w:rsid w:val="004C14EA"/>
    <w:rsid w:val="004C1541"/>
    <w:rsid w:val="004C1743"/>
    <w:rsid w:val="004C18FA"/>
    <w:rsid w:val="004C1B95"/>
    <w:rsid w:val="004C20A3"/>
    <w:rsid w:val="004C21EA"/>
    <w:rsid w:val="004C22A7"/>
    <w:rsid w:val="004C22F0"/>
    <w:rsid w:val="004C244C"/>
    <w:rsid w:val="004C2515"/>
    <w:rsid w:val="004C2789"/>
    <w:rsid w:val="004C2A6A"/>
    <w:rsid w:val="004C2E41"/>
    <w:rsid w:val="004C2EC3"/>
    <w:rsid w:val="004C31A2"/>
    <w:rsid w:val="004C3431"/>
    <w:rsid w:val="004C34B8"/>
    <w:rsid w:val="004C35B3"/>
    <w:rsid w:val="004C3735"/>
    <w:rsid w:val="004C3760"/>
    <w:rsid w:val="004C3A2F"/>
    <w:rsid w:val="004C3A93"/>
    <w:rsid w:val="004C3ADF"/>
    <w:rsid w:val="004C3B55"/>
    <w:rsid w:val="004C3B70"/>
    <w:rsid w:val="004C3C8C"/>
    <w:rsid w:val="004C3D79"/>
    <w:rsid w:val="004C3EDA"/>
    <w:rsid w:val="004C3F9C"/>
    <w:rsid w:val="004C4500"/>
    <w:rsid w:val="004C471A"/>
    <w:rsid w:val="004C4728"/>
    <w:rsid w:val="004C47F3"/>
    <w:rsid w:val="004C4832"/>
    <w:rsid w:val="004C4903"/>
    <w:rsid w:val="004C4991"/>
    <w:rsid w:val="004C49E7"/>
    <w:rsid w:val="004C543A"/>
    <w:rsid w:val="004C5785"/>
    <w:rsid w:val="004C5FA9"/>
    <w:rsid w:val="004C60FF"/>
    <w:rsid w:val="004C624E"/>
    <w:rsid w:val="004C6355"/>
    <w:rsid w:val="004C6AE1"/>
    <w:rsid w:val="004C6BC7"/>
    <w:rsid w:val="004C6BD4"/>
    <w:rsid w:val="004C6EE0"/>
    <w:rsid w:val="004C6EE7"/>
    <w:rsid w:val="004C718B"/>
    <w:rsid w:val="004C7335"/>
    <w:rsid w:val="004C73BE"/>
    <w:rsid w:val="004C769C"/>
    <w:rsid w:val="004C7918"/>
    <w:rsid w:val="004C79C8"/>
    <w:rsid w:val="004C7AC2"/>
    <w:rsid w:val="004C7CD1"/>
    <w:rsid w:val="004C7F7D"/>
    <w:rsid w:val="004D0210"/>
    <w:rsid w:val="004D02DF"/>
    <w:rsid w:val="004D08D9"/>
    <w:rsid w:val="004D09C7"/>
    <w:rsid w:val="004D0BFA"/>
    <w:rsid w:val="004D0C26"/>
    <w:rsid w:val="004D113F"/>
    <w:rsid w:val="004D120F"/>
    <w:rsid w:val="004D138B"/>
    <w:rsid w:val="004D163B"/>
    <w:rsid w:val="004D170F"/>
    <w:rsid w:val="004D186B"/>
    <w:rsid w:val="004D18FA"/>
    <w:rsid w:val="004D1A44"/>
    <w:rsid w:val="004D1B0F"/>
    <w:rsid w:val="004D1BBA"/>
    <w:rsid w:val="004D1C2B"/>
    <w:rsid w:val="004D1C4E"/>
    <w:rsid w:val="004D1E80"/>
    <w:rsid w:val="004D200C"/>
    <w:rsid w:val="004D2048"/>
    <w:rsid w:val="004D2182"/>
    <w:rsid w:val="004D23EB"/>
    <w:rsid w:val="004D2542"/>
    <w:rsid w:val="004D2873"/>
    <w:rsid w:val="004D287B"/>
    <w:rsid w:val="004D2979"/>
    <w:rsid w:val="004D2A03"/>
    <w:rsid w:val="004D2A39"/>
    <w:rsid w:val="004D2B71"/>
    <w:rsid w:val="004D2C6D"/>
    <w:rsid w:val="004D2EAC"/>
    <w:rsid w:val="004D302F"/>
    <w:rsid w:val="004D31B4"/>
    <w:rsid w:val="004D32FF"/>
    <w:rsid w:val="004D3476"/>
    <w:rsid w:val="004D348C"/>
    <w:rsid w:val="004D3618"/>
    <w:rsid w:val="004D39B7"/>
    <w:rsid w:val="004D3BB6"/>
    <w:rsid w:val="004D3D59"/>
    <w:rsid w:val="004D3D6E"/>
    <w:rsid w:val="004D3FC2"/>
    <w:rsid w:val="004D4037"/>
    <w:rsid w:val="004D438F"/>
    <w:rsid w:val="004D4782"/>
    <w:rsid w:val="004D479F"/>
    <w:rsid w:val="004D47BB"/>
    <w:rsid w:val="004D47E1"/>
    <w:rsid w:val="004D4AD6"/>
    <w:rsid w:val="004D4B53"/>
    <w:rsid w:val="004D4BE0"/>
    <w:rsid w:val="004D4C69"/>
    <w:rsid w:val="004D5002"/>
    <w:rsid w:val="004D501A"/>
    <w:rsid w:val="004D5183"/>
    <w:rsid w:val="004D51BB"/>
    <w:rsid w:val="004D51C3"/>
    <w:rsid w:val="004D51F7"/>
    <w:rsid w:val="004D5709"/>
    <w:rsid w:val="004D580B"/>
    <w:rsid w:val="004D5C0A"/>
    <w:rsid w:val="004D5CE8"/>
    <w:rsid w:val="004D5D47"/>
    <w:rsid w:val="004D5D5A"/>
    <w:rsid w:val="004D5DC4"/>
    <w:rsid w:val="004D5E77"/>
    <w:rsid w:val="004D6610"/>
    <w:rsid w:val="004D6724"/>
    <w:rsid w:val="004D67BC"/>
    <w:rsid w:val="004D6912"/>
    <w:rsid w:val="004D6ACF"/>
    <w:rsid w:val="004D6C57"/>
    <w:rsid w:val="004D6C9D"/>
    <w:rsid w:val="004D6E19"/>
    <w:rsid w:val="004D705E"/>
    <w:rsid w:val="004D7306"/>
    <w:rsid w:val="004D743C"/>
    <w:rsid w:val="004D7514"/>
    <w:rsid w:val="004D7A28"/>
    <w:rsid w:val="004D7B27"/>
    <w:rsid w:val="004D7B6D"/>
    <w:rsid w:val="004E0235"/>
    <w:rsid w:val="004E025A"/>
    <w:rsid w:val="004E0417"/>
    <w:rsid w:val="004E06F8"/>
    <w:rsid w:val="004E0A3D"/>
    <w:rsid w:val="004E0B80"/>
    <w:rsid w:val="004E0C05"/>
    <w:rsid w:val="004E0E7C"/>
    <w:rsid w:val="004E0EC8"/>
    <w:rsid w:val="004E0F74"/>
    <w:rsid w:val="004E1001"/>
    <w:rsid w:val="004E1145"/>
    <w:rsid w:val="004E11C7"/>
    <w:rsid w:val="004E1355"/>
    <w:rsid w:val="004E149A"/>
    <w:rsid w:val="004E1777"/>
    <w:rsid w:val="004E18A6"/>
    <w:rsid w:val="004E1901"/>
    <w:rsid w:val="004E1932"/>
    <w:rsid w:val="004E19D6"/>
    <w:rsid w:val="004E1B68"/>
    <w:rsid w:val="004E1D21"/>
    <w:rsid w:val="004E1D4D"/>
    <w:rsid w:val="004E1D6F"/>
    <w:rsid w:val="004E1EF7"/>
    <w:rsid w:val="004E1EFC"/>
    <w:rsid w:val="004E1FB4"/>
    <w:rsid w:val="004E22C0"/>
    <w:rsid w:val="004E2315"/>
    <w:rsid w:val="004E2357"/>
    <w:rsid w:val="004E250D"/>
    <w:rsid w:val="004E26BC"/>
    <w:rsid w:val="004E26C5"/>
    <w:rsid w:val="004E2A3C"/>
    <w:rsid w:val="004E2BEE"/>
    <w:rsid w:val="004E2C9E"/>
    <w:rsid w:val="004E2DA2"/>
    <w:rsid w:val="004E2EDD"/>
    <w:rsid w:val="004E30F0"/>
    <w:rsid w:val="004E35E0"/>
    <w:rsid w:val="004E3758"/>
    <w:rsid w:val="004E38A3"/>
    <w:rsid w:val="004E39E0"/>
    <w:rsid w:val="004E3B17"/>
    <w:rsid w:val="004E3D79"/>
    <w:rsid w:val="004E3F09"/>
    <w:rsid w:val="004E4107"/>
    <w:rsid w:val="004E410A"/>
    <w:rsid w:val="004E4190"/>
    <w:rsid w:val="004E41D2"/>
    <w:rsid w:val="004E42CD"/>
    <w:rsid w:val="004E460A"/>
    <w:rsid w:val="004E4841"/>
    <w:rsid w:val="004E4E08"/>
    <w:rsid w:val="004E4EAF"/>
    <w:rsid w:val="004E4FC5"/>
    <w:rsid w:val="004E5554"/>
    <w:rsid w:val="004E5989"/>
    <w:rsid w:val="004E5A47"/>
    <w:rsid w:val="004E5B0E"/>
    <w:rsid w:val="004E5BE0"/>
    <w:rsid w:val="004E5D98"/>
    <w:rsid w:val="004E60A7"/>
    <w:rsid w:val="004E60F3"/>
    <w:rsid w:val="004E6161"/>
    <w:rsid w:val="004E61FD"/>
    <w:rsid w:val="004E6292"/>
    <w:rsid w:val="004E6584"/>
    <w:rsid w:val="004E675C"/>
    <w:rsid w:val="004E68A7"/>
    <w:rsid w:val="004E6A64"/>
    <w:rsid w:val="004E6ACA"/>
    <w:rsid w:val="004E6BA6"/>
    <w:rsid w:val="004E6FA6"/>
    <w:rsid w:val="004E780E"/>
    <w:rsid w:val="004E7B21"/>
    <w:rsid w:val="004E7CD4"/>
    <w:rsid w:val="004E7D72"/>
    <w:rsid w:val="004E7D98"/>
    <w:rsid w:val="004F0231"/>
    <w:rsid w:val="004F02F2"/>
    <w:rsid w:val="004F06FF"/>
    <w:rsid w:val="004F070F"/>
    <w:rsid w:val="004F08E8"/>
    <w:rsid w:val="004F09B7"/>
    <w:rsid w:val="004F0DFC"/>
    <w:rsid w:val="004F10BC"/>
    <w:rsid w:val="004F139C"/>
    <w:rsid w:val="004F13C8"/>
    <w:rsid w:val="004F146C"/>
    <w:rsid w:val="004F1541"/>
    <w:rsid w:val="004F1734"/>
    <w:rsid w:val="004F1881"/>
    <w:rsid w:val="004F1A5B"/>
    <w:rsid w:val="004F1AE6"/>
    <w:rsid w:val="004F201D"/>
    <w:rsid w:val="004F2861"/>
    <w:rsid w:val="004F2A00"/>
    <w:rsid w:val="004F2C28"/>
    <w:rsid w:val="004F2C8E"/>
    <w:rsid w:val="004F2ECF"/>
    <w:rsid w:val="004F3081"/>
    <w:rsid w:val="004F33A5"/>
    <w:rsid w:val="004F347B"/>
    <w:rsid w:val="004F3612"/>
    <w:rsid w:val="004F3868"/>
    <w:rsid w:val="004F4037"/>
    <w:rsid w:val="004F40CA"/>
    <w:rsid w:val="004F418F"/>
    <w:rsid w:val="004F436C"/>
    <w:rsid w:val="004F4555"/>
    <w:rsid w:val="004F49DC"/>
    <w:rsid w:val="004F4AD7"/>
    <w:rsid w:val="004F4C12"/>
    <w:rsid w:val="004F4E7C"/>
    <w:rsid w:val="004F4F23"/>
    <w:rsid w:val="004F50D2"/>
    <w:rsid w:val="004F541B"/>
    <w:rsid w:val="004F5647"/>
    <w:rsid w:val="004F56A7"/>
    <w:rsid w:val="004F5E66"/>
    <w:rsid w:val="004F632F"/>
    <w:rsid w:val="004F64DD"/>
    <w:rsid w:val="004F64E2"/>
    <w:rsid w:val="004F6773"/>
    <w:rsid w:val="004F681A"/>
    <w:rsid w:val="004F6857"/>
    <w:rsid w:val="004F6A3A"/>
    <w:rsid w:val="004F6BED"/>
    <w:rsid w:val="004F6C72"/>
    <w:rsid w:val="004F6DD4"/>
    <w:rsid w:val="004F6E2B"/>
    <w:rsid w:val="004F70CE"/>
    <w:rsid w:val="004F71D4"/>
    <w:rsid w:val="004F74B0"/>
    <w:rsid w:val="004F765D"/>
    <w:rsid w:val="004F76C0"/>
    <w:rsid w:val="004F78CE"/>
    <w:rsid w:val="004F7915"/>
    <w:rsid w:val="004F79CA"/>
    <w:rsid w:val="004F7A65"/>
    <w:rsid w:val="004F7BE8"/>
    <w:rsid w:val="004F7C16"/>
    <w:rsid w:val="004F7C3F"/>
    <w:rsid w:val="004F7DA8"/>
    <w:rsid w:val="004F7E70"/>
    <w:rsid w:val="005001B1"/>
    <w:rsid w:val="005002F2"/>
    <w:rsid w:val="0050054C"/>
    <w:rsid w:val="0050076F"/>
    <w:rsid w:val="00500782"/>
    <w:rsid w:val="005008A1"/>
    <w:rsid w:val="0050094A"/>
    <w:rsid w:val="00500B8C"/>
    <w:rsid w:val="00500C6A"/>
    <w:rsid w:val="00500EA6"/>
    <w:rsid w:val="0050116E"/>
    <w:rsid w:val="005011C0"/>
    <w:rsid w:val="005012BA"/>
    <w:rsid w:val="005016B9"/>
    <w:rsid w:val="00501816"/>
    <w:rsid w:val="00501AB8"/>
    <w:rsid w:val="00501D7E"/>
    <w:rsid w:val="00501FCD"/>
    <w:rsid w:val="00501FDA"/>
    <w:rsid w:val="005020D4"/>
    <w:rsid w:val="0050241B"/>
    <w:rsid w:val="0050257E"/>
    <w:rsid w:val="005025DE"/>
    <w:rsid w:val="005027B8"/>
    <w:rsid w:val="0050297B"/>
    <w:rsid w:val="00502A06"/>
    <w:rsid w:val="00502A23"/>
    <w:rsid w:val="00502BD2"/>
    <w:rsid w:val="00502BD9"/>
    <w:rsid w:val="00502C85"/>
    <w:rsid w:val="00502DB0"/>
    <w:rsid w:val="00502FB9"/>
    <w:rsid w:val="00502FBA"/>
    <w:rsid w:val="0050302C"/>
    <w:rsid w:val="005031C6"/>
    <w:rsid w:val="005032F1"/>
    <w:rsid w:val="0050333D"/>
    <w:rsid w:val="005034B5"/>
    <w:rsid w:val="00503511"/>
    <w:rsid w:val="005035DE"/>
    <w:rsid w:val="00503722"/>
    <w:rsid w:val="005037E2"/>
    <w:rsid w:val="00503984"/>
    <w:rsid w:val="00503C4A"/>
    <w:rsid w:val="00503E05"/>
    <w:rsid w:val="00503E62"/>
    <w:rsid w:val="00503EDF"/>
    <w:rsid w:val="005047E2"/>
    <w:rsid w:val="0050494C"/>
    <w:rsid w:val="00504ADA"/>
    <w:rsid w:val="00504AE1"/>
    <w:rsid w:val="00504C3A"/>
    <w:rsid w:val="00504DF1"/>
    <w:rsid w:val="00505035"/>
    <w:rsid w:val="0050517B"/>
    <w:rsid w:val="005051BE"/>
    <w:rsid w:val="00505443"/>
    <w:rsid w:val="005054CD"/>
    <w:rsid w:val="00505562"/>
    <w:rsid w:val="005059E9"/>
    <w:rsid w:val="00505E15"/>
    <w:rsid w:val="00505E7C"/>
    <w:rsid w:val="00506067"/>
    <w:rsid w:val="0050611E"/>
    <w:rsid w:val="00506266"/>
    <w:rsid w:val="00506903"/>
    <w:rsid w:val="00506965"/>
    <w:rsid w:val="0050698B"/>
    <w:rsid w:val="00506CD4"/>
    <w:rsid w:val="00506D95"/>
    <w:rsid w:val="00506E63"/>
    <w:rsid w:val="00507140"/>
    <w:rsid w:val="00507160"/>
    <w:rsid w:val="0050756A"/>
    <w:rsid w:val="0050764C"/>
    <w:rsid w:val="00507753"/>
    <w:rsid w:val="00507844"/>
    <w:rsid w:val="0050787B"/>
    <w:rsid w:val="005078A9"/>
    <w:rsid w:val="00507A93"/>
    <w:rsid w:val="00507B5A"/>
    <w:rsid w:val="00507F34"/>
    <w:rsid w:val="00507F83"/>
    <w:rsid w:val="00510310"/>
    <w:rsid w:val="00510323"/>
    <w:rsid w:val="0051037D"/>
    <w:rsid w:val="005105B3"/>
    <w:rsid w:val="00510743"/>
    <w:rsid w:val="00510914"/>
    <w:rsid w:val="005109A6"/>
    <w:rsid w:val="00510FD5"/>
    <w:rsid w:val="00511041"/>
    <w:rsid w:val="005110FA"/>
    <w:rsid w:val="00511206"/>
    <w:rsid w:val="0051131F"/>
    <w:rsid w:val="005114A0"/>
    <w:rsid w:val="00511675"/>
    <w:rsid w:val="005116DD"/>
    <w:rsid w:val="0051193F"/>
    <w:rsid w:val="00511B1F"/>
    <w:rsid w:val="00511D1A"/>
    <w:rsid w:val="00511D52"/>
    <w:rsid w:val="00511DAC"/>
    <w:rsid w:val="00511DAE"/>
    <w:rsid w:val="00511FDC"/>
    <w:rsid w:val="005126C5"/>
    <w:rsid w:val="005126F6"/>
    <w:rsid w:val="0051279D"/>
    <w:rsid w:val="0051293B"/>
    <w:rsid w:val="00512C42"/>
    <w:rsid w:val="00512F37"/>
    <w:rsid w:val="005130DA"/>
    <w:rsid w:val="005132B0"/>
    <w:rsid w:val="005133AF"/>
    <w:rsid w:val="0051350F"/>
    <w:rsid w:val="00513649"/>
    <w:rsid w:val="00513667"/>
    <w:rsid w:val="00513699"/>
    <w:rsid w:val="00513B6F"/>
    <w:rsid w:val="00513C66"/>
    <w:rsid w:val="00513D7C"/>
    <w:rsid w:val="00513E2B"/>
    <w:rsid w:val="00513E93"/>
    <w:rsid w:val="005142C9"/>
    <w:rsid w:val="0051463B"/>
    <w:rsid w:val="0051473E"/>
    <w:rsid w:val="00514791"/>
    <w:rsid w:val="00514C90"/>
    <w:rsid w:val="00514D43"/>
    <w:rsid w:val="00514D98"/>
    <w:rsid w:val="00514F09"/>
    <w:rsid w:val="00514FE4"/>
    <w:rsid w:val="0051522D"/>
    <w:rsid w:val="00515AD4"/>
    <w:rsid w:val="00515C9C"/>
    <w:rsid w:val="00515E9C"/>
    <w:rsid w:val="0051600A"/>
    <w:rsid w:val="00516280"/>
    <w:rsid w:val="00516564"/>
    <w:rsid w:val="005166A3"/>
    <w:rsid w:val="00516B5A"/>
    <w:rsid w:val="00516FFC"/>
    <w:rsid w:val="00517013"/>
    <w:rsid w:val="005171DB"/>
    <w:rsid w:val="00517567"/>
    <w:rsid w:val="00517863"/>
    <w:rsid w:val="00517A37"/>
    <w:rsid w:val="00517F41"/>
    <w:rsid w:val="005200DC"/>
    <w:rsid w:val="00520116"/>
    <w:rsid w:val="005201D8"/>
    <w:rsid w:val="00520287"/>
    <w:rsid w:val="00520359"/>
    <w:rsid w:val="00520470"/>
    <w:rsid w:val="0052075A"/>
    <w:rsid w:val="005207D7"/>
    <w:rsid w:val="005208D0"/>
    <w:rsid w:val="0052097A"/>
    <w:rsid w:val="00520ACF"/>
    <w:rsid w:val="00520EA5"/>
    <w:rsid w:val="0052122E"/>
    <w:rsid w:val="00521283"/>
    <w:rsid w:val="0052178B"/>
    <w:rsid w:val="00521995"/>
    <w:rsid w:val="00521C93"/>
    <w:rsid w:val="00521F67"/>
    <w:rsid w:val="00521FF1"/>
    <w:rsid w:val="00522137"/>
    <w:rsid w:val="0052282C"/>
    <w:rsid w:val="005228ED"/>
    <w:rsid w:val="005229C7"/>
    <w:rsid w:val="005231AE"/>
    <w:rsid w:val="00523239"/>
    <w:rsid w:val="005232F6"/>
    <w:rsid w:val="005237A7"/>
    <w:rsid w:val="0052382A"/>
    <w:rsid w:val="00523A25"/>
    <w:rsid w:val="00523A2C"/>
    <w:rsid w:val="00523A9A"/>
    <w:rsid w:val="00523C08"/>
    <w:rsid w:val="00523F3C"/>
    <w:rsid w:val="00523F6C"/>
    <w:rsid w:val="005246A7"/>
    <w:rsid w:val="00524789"/>
    <w:rsid w:val="0052479E"/>
    <w:rsid w:val="005248D5"/>
    <w:rsid w:val="00524960"/>
    <w:rsid w:val="005249A6"/>
    <w:rsid w:val="00524A7E"/>
    <w:rsid w:val="00524F7F"/>
    <w:rsid w:val="00524FC3"/>
    <w:rsid w:val="00525454"/>
    <w:rsid w:val="00525576"/>
    <w:rsid w:val="005258E8"/>
    <w:rsid w:val="005259D9"/>
    <w:rsid w:val="00525AFF"/>
    <w:rsid w:val="00525D97"/>
    <w:rsid w:val="00525E6D"/>
    <w:rsid w:val="00526172"/>
    <w:rsid w:val="005263E4"/>
    <w:rsid w:val="00526522"/>
    <w:rsid w:val="005267A2"/>
    <w:rsid w:val="00527131"/>
    <w:rsid w:val="005272C7"/>
    <w:rsid w:val="00527366"/>
    <w:rsid w:val="00527522"/>
    <w:rsid w:val="0052754D"/>
    <w:rsid w:val="0052782A"/>
    <w:rsid w:val="00527BF3"/>
    <w:rsid w:val="00527CAC"/>
    <w:rsid w:val="00527CD3"/>
    <w:rsid w:val="00527D0D"/>
    <w:rsid w:val="00527D34"/>
    <w:rsid w:val="00527DCD"/>
    <w:rsid w:val="00527E3A"/>
    <w:rsid w:val="00527ED9"/>
    <w:rsid w:val="00527F67"/>
    <w:rsid w:val="00530169"/>
    <w:rsid w:val="00530326"/>
    <w:rsid w:val="005303A9"/>
    <w:rsid w:val="0053041A"/>
    <w:rsid w:val="0053065A"/>
    <w:rsid w:val="00530913"/>
    <w:rsid w:val="0053094C"/>
    <w:rsid w:val="00530B94"/>
    <w:rsid w:val="00530F39"/>
    <w:rsid w:val="00531188"/>
    <w:rsid w:val="0053125A"/>
    <w:rsid w:val="00531323"/>
    <w:rsid w:val="00531961"/>
    <w:rsid w:val="00531971"/>
    <w:rsid w:val="005319B6"/>
    <w:rsid w:val="00531C9D"/>
    <w:rsid w:val="00531D22"/>
    <w:rsid w:val="00531D79"/>
    <w:rsid w:val="005320A6"/>
    <w:rsid w:val="00532189"/>
    <w:rsid w:val="00532574"/>
    <w:rsid w:val="0053272E"/>
    <w:rsid w:val="00532B52"/>
    <w:rsid w:val="00532BBA"/>
    <w:rsid w:val="0053309A"/>
    <w:rsid w:val="00533134"/>
    <w:rsid w:val="00533214"/>
    <w:rsid w:val="00533232"/>
    <w:rsid w:val="005333C1"/>
    <w:rsid w:val="0053345B"/>
    <w:rsid w:val="005334A0"/>
    <w:rsid w:val="0053399F"/>
    <w:rsid w:val="00533C06"/>
    <w:rsid w:val="00533CB2"/>
    <w:rsid w:val="00533F3A"/>
    <w:rsid w:val="00533F48"/>
    <w:rsid w:val="00534038"/>
    <w:rsid w:val="00534081"/>
    <w:rsid w:val="005341D7"/>
    <w:rsid w:val="00534811"/>
    <w:rsid w:val="00534C38"/>
    <w:rsid w:val="00534CC9"/>
    <w:rsid w:val="00534D62"/>
    <w:rsid w:val="00534DA1"/>
    <w:rsid w:val="00534DFB"/>
    <w:rsid w:val="005351B0"/>
    <w:rsid w:val="005353AA"/>
    <w:rsid w:val="005353B8"/>
    <w:rsid w:val="0053543A"/>
    <w:rsid w:val="00535739"/>
    <w:rsid w:val="0053597F"/>
    <w:rsid w:val="00535C88"/>
    <w:rsid w:val="00535E92"/>
    <w:rsid w:val="00535EB6"/>
    <w:rsid w:val="005364ED"/>
    <w:rsid w:val="005367E2"/>
    <w:rsid w:val="00536819"/>
    <w:rsid w:val="00536BFA"/>
    <w:rsid w:val="00536C32"/>
    <w:rsid w:val="00536D13"/>
    <w:rsid w:val="00536E27"/>
    <w:rsid w:val="00537205"/>
    <w:rsid w:val="00537596"/>
    <w:rsid w:val="00537BB1"/>
    <w:rsid w:val="00537C12"/>
    <w:rsid w:val="00537DC6"/>
    <w:rsid w:val="00537F1F"/>
    <w:rsid w:val="005401EF"/>
    <w:rsid w:val="005406AA"/>
    <w:rsid w:val="0054077F"/>
    <w:rsid w:val="005407E1"/>
    <w:rsid w:val="005408EE"/>
    <w:rsid w:val="00540999"/>
    <w:rsid w:val="00540D9B"/>
    <w:rsid w:val="00540DC6"/>
    <w:rsid w:val="00540F4B"/>
    <w:rsid w:val="00540FDB"/>
    <w:rsid w:val="005410DE"/>
    <w:rsid w:val="005410F6"/>
    <w:rsid w:val="005411C3"/>
    <w:rsid w:val="00541727"/>
    <w:rsid w:val="0054174A"/>
    <w:rsid w:val="00541C0E"/>
    <w:rsid w:val="00541F51"/>
    <w:rsid w:val="005426CC"/>
    <w:rsid w:val="005427E5"/>
    <w:rsid w:val="0054294F"/>
    <w:rsid w:val="00542AA5"/>
    <w:rsid w:val="00542AF4"/>
    <w:rsid w:val="00542DB7"/>
    <w:rsid w:val="00542EA0"/>
    <w:rsid w:val="00542F05"/>
    <w:rsid w:val="00542F5E"/>
    <w:rsid w:val="00543436"/>
    <w:rsid w:val="0054394A"/>
    <w:rsid w:val="005441AD"/>
    <w:rsid w:val="0054471C"/>
    <w:rsid w:val="00544731"/>
    <w:rsid w:val="0054481F"/>
    <w:rsid w:val="00544936"/>
    <w:rsid w:val="00544B28"/>
    <w:rsid w:val="00544CEC"/>
    <w:rsid w:val="00544EBA"/>
    <w:rsid w:val="00544FA0"/>
    <w:rsid w:val="00544FB5"/>
    <w:rsid w:val="00545089"/>
    <w:rsid w:val="005451F6"/>
    <w:rsid w:val="00545249"/>
    <w:rsid w:val="00545250"/>
    <w:rsid w:val="00545409"/>
    <w:rsid w:val="0054547E"/>
    <w:rsid w:val="00545485"/>
    <w:rsid w:val="0054551C"/>
    <w:rsid w:val="0054552B"/>
    <w:rsid w:val="00545719"/>
    <w:rsid w:val="005461E7"/>
    <w:rsid w:val="0054633D"/>
    <w:rsid w:val="00546384"/>
    <w:rsid w:val="00546530"/>
    <w:rsid w:val="005467E5"/>
    <w:rsid w:val="00546B7D"/>
    <w:rsid w:val="00546C39"/>
    <w:rsid w:val="00546CDB"/>
    <w:rsid w:val="00546E62"/>
    <w:rsid w:val="005470D5"/>
    <w:rsid w:val="00547135"/>
    <w:rsid w:val="005471D0"/>
    <w:rsid w:val="005474E1"/>
    <w:rsid w:val="005475FA"/>
    <w:rsid w:val="00547765"/>
    <w:rsid w:val="00547C0D"/>
    <w:rsid w:val="00547D08"/>
    <w:rsid w:val="00547D86"/>
    <w:rsid w:val="00547F72"/>
    <w:rsid w:val="00550044"/>
    <w:rsid w:val="005501AC"/>
    <w:rsid w:val="005502CA"/>
    <w:rsid w:val="0055049C"/>
    <w:rsid w:val="005504E7"/>
    <w:rsid w:val="005505AB"/>
    <w:rsid w:val="005507DE"/>
    <w:rsid w:val="005508A9"/>
    <w:rsid w:val="00550A4F"/>
    <w:rsid w:val="00550B55"/>
    <w:rsid w:val="00551048"/>
    <w:rsid w:val="00551138"/>
    <w:rsid w:val="005513BE"/>
    <w:rsid w:val="0055142F"/>
    <w:rsid w:val="005514FC"/>
    <w:rsid w:val="005517CC"/>
    <w:rsid w:val="00551886"/>
    <w:rsid w:val="005518A2"/>
    <w:rsid w:val="00551BFD"/>
    <w:rsid w:val="00551D3C"/>
    <w:rsid w:val="00551F34"/>
    <w:rsid w:val="00551FA1"/>
    <w:rsid w:val="00552210"/>
    <w:rsid w:val="0055246B"/>
    <w:rsid w:val="0055275C"/>
    <w:rsid w:val="00552821"/>
    <w:rsid w:val="0055285E"/>
    <w:rsid w:val="00552983"/>
    <w:rsid w:val="00552B2F"/>
    <w:rsid w:val="00552C36"/>
    <w:rsid w:val="00552E5B"/>
    <w:rsid w:val="00552E9B"/>
    <w:rsid w:val="00553152"/>
    <w:rsid w:val="00553494"/>
    <w:rsid w:val="00553634"/>
    <w:rsid w:val="005536A5"/>
    <w:rsid w:val="00553D9F"/>
    <w:rsid w:val="00553F35"/>
    <w:rsid w:val="00554535"/>
    <w:rsid w:val="005546AF"/>
    <w:rsid w:val="0055491E"/>
    <w:rsid w:val="00554953"/>
    <w:rsid w:val="00554999"/>
    <w:rsid w:val="00554E5F"/>
    <w:rsid w:val="00554EEB"/>
    <w:rsid w:val="00554F9E"/>
    <w:rsid w:val="005551F9"/>
    <w:rsid w:val="00555291"/>
    <w:rsid w:val="0055562B"/>
    <w:rsid w:val="00555850"/>
    <w:rsid w:val="00555A10"/>
    <w:rsid w:val="00555E30"/>
    <w:rsid w:val="00555F03"/>
    <w:rsid w:val="00555F86"/>
    <w:rsid w:val="0055610B"/>
    <w:rsid w:val="0055627A"/>
    <w:rsid w:val="0055650A"/>
    <w:rsid w:val="0055685F"/>
    <w:rsid w:val="0055691A"/>
    <w:rsid w:val="00556A5E"/>
    <w:rsid w:val="00556B96"/>
    <w:rsid w:val="00556DDF"/>
    <w:rsid w:val="005570FD"/>
    <w:rsid w:val="0055720A"/>
    <w:rsid w:val="005572F7"/>
    <w:rsid w:val="00557471"/>
    <w:rsid w:val="0055749B"/>
    <w:rsid w:val="005576D6"/>
    <w:rsid w:val="00557924"/>
    <w:rsid w:val="00557CE7"/>
    <w:rsid w:val="00557D9F"/>
    <w:rsid w:val="00557DEC"/>
    <w:rsid w:val="00560022"/>
    <w:rsid w:val="0056005C"/>
    <w:rsid w:val="00560130"/>
    <w:rsid w:val="005606F3"/>
    <w:rsid w:val="005608DA"/>
    <w:rsid w:val="0056096D"/>
    <w:rsid w:val="005609FD"/>
    <w:rsid w:val="00560CA8"/>
    <w:rsid w:val="00560D41"/>
    <w:rsid w:val="00560D6F"/>
    <w:rsid w:val="00560EAF"/>
    <w:rsid w:val="00560F26"/>
    <w:rsid w:val="0056111F"/>
    <w:rsid w:val="005614AB"/>
    <w:rsid w:val="0056166C"/>
    <w:rsid w:val="00561703"/>
    <w:rsid w:val="0056177B"/>
    <w:rsid w:val="005617AE"/>
    <w:rsid w:val="00561BA7"/>
    <w:rsid w:val="00561CCB"/>
    <w:rsid w:val="00561CEC"/>
    <w:rsid w:val="00561D45"/>
    <w:rsid w:val="00561F89"/>
    <w:rsid w:val="0056204D"/>
    <w:rsid w:val="00562089"/>
    <w:rsid w:val="00562183"/>
    <w:rsid w:val="00562367"/>
    <w:rsid w:val="005623F1"/>
    <w:rsid w:val="0056247B"/>
    <w:rsid w:val="00562574"/>
    <w:rsid w:val="0056259E"/>
    <w:rsid w:val="005628A2"/>
    <w:rsid w:val="00562AF9"/>
    <w:rsid w:val="00562BBF"/>
    <w:rsid w:val="00562C9F"/>
    <w:rsid w:val="00562CE7"/>
    <w:rsid w:val="0056313A"/>
    <w:rsid w:val="005633C3"/>
    <w:rsid w:val="00563469"/>
    <w:rsid w:val="005636A7"/>
    <w:rsid w:val="00563943"/>
    <w:rsid w:val="00563C02"/>
    <w:rsid w:val="00563DB5"/>
    <w:rsid w:val="00563F9E"/>
    <w:rsid w:val="005642EE"/>
    <w:rsid w:val="005643A5"/>
    <w:rsid w:val="005643E9"/>
    <w:rsid w:val="005644F4"/>
    <w:rsid w:val="00564614"/>
    <w:rsid w:val="0056487D"/>
    <w:rsid w:val="0056497F"/>
    <w:rsid w:val="00564B91"/>
    <w:rsid w:val="00564BF9"/>
    <w:rsid w:val="00564C16"/>
    <w:rsid w:val="00564C85"/>
    <w:rsid w:val="00564E9B"/>
    <w:rsid w:val="00564FCC"/>
    <w:rsid w:val="00565061"/>
    <w:rsid w:val="005650E4"/>
    <w:rsid w:val="0056517F"/>
    <w:rsid w:val="005652B7"/>
    <w:rsid w:val="0056539B"/>
    <w:rsid w:val="00565AB2"/>
    <w:rsid w:val="00565BF9"/>
    <w:rsid w:val="00565C49"/>
    <w:rsid w:val="00565C70"/>
    <w:rsid w:val="00565DEF"/>
    <w:rsid w:val="005660FB"/>
    <w:rsid w:val="00566103"/>
    <w:rsid w:val="00566515"/>
    <w:rsid w:val="0056655E"/>
    <w:rsid w:val="00566684"/>
    <w:rsid w:val="0056675A"/>
    <w:rsid w:val="00566947"/>
    <w:rsid w:val="00566A9B"/>
    <w:rsid w:val="00566ABA"/>
    <w:rsid w:val="00566BA4"/>
    <w:rsid w:val="00566BC6"/>
    <w:rsid w:val="00566CF2"/>
    <w:rsid w:val="00566E7C"/>
    <w:rsid w:val="005671FF"/>
    <w:rsid w:val="005675F1"/>
    <w:rsid w:val="00567670"/>
    <w:rsid w:val="00567848"/>
    <w:rsid w:val="00570131"/>
    <w:rsid w:val="00570209"/>
    <w:rsid w:val="00570330"/>
    <w:rsid w:val="0057061A"/>
    <w:rsid w:val="00570800"/>
    <w:rsid w:val="0057086B"/>
    <w:rsid w:val="00570987"/>
    <w:rsid w:val="00570DC6"/>
    <w:rsid w:val="0057103C"/>
    <w:rsid w:val="005713A4"/>
    <w:rsid w:val="005716AA"/>
    <w:rsid w:val="0057171B"/>
    <w:rsid w:val="005718B2"/>
    <w:rsid w:val="00571902"/>
    <w:rsid w:val="005724CA"/>
    <w:rsid w:val="005728B3"/>
    <w:rsid w:val="00572CD5"/>
    <w:rsid w:val="00572D16"/>
    <w:rsid w:val="0057308F"/>
    <w:rsid w:val="005732F6"/>
    <w:rsid w:val="0057333D"/>
    <w:rsid w:val="005734A3"/>
    <w:rsid w:val="00573699"/>
    <w:rsid w:val="00573732"/>
    <w:rsid w:val="00573A6B"/>
    <w:rsid w:val="00573BFE"/>
    <w:rsid w:val="00573F20"/>
    <w:rsid w:val="00574053"/>
    <w:rsid w:val="005740D2"/>
    <w:rsid w:val="005746DA"/>
    <w:rsid w:val="005749DF"/>
    <w:rsid w:val="00574B3E"/>
    <w:rsid w:val="00574C29"/>
    <w:rsid w:val="00575311"/>
    <w:rsid w:val="0057532D"/>
    <w:rsid w:val="00575396"/>
    <w:rsid w:val="00575499"/>
    <w:rsid w:val="0057579F"/>
    <w:rsid w:val="00575805"/>
    <w:rsid w:val="00575A51"/>
    <w:rsid w:val="0057613A"/>
    <w:rsid w:val="005762B3"/>
    <w:rsid w:val="005763B4"/>
    <w:rsid w:val="00576530"/>
    <w:rsid w:val="0057676E"/>
    <w:rsid w:val="00576CA7"/>
    <w:rsid w:val="00576DD6"/>
    <w:rsid w:val="00576FCB"/>
    <w:rsid w:val="00576FF1"/>
    <w:rsid w:val="005772E8"/>
    <w:rsid w:val="0057730F"/>
    <w:rsid w:val="005774D9"/>
    <w:rsid w:val="00577542"/>
    <w:rsid w:val="005776EB"/>
    <w:rsid w:val="005778E6"/>
    <w:rsid w:val="005778EC"/>
    <w:rsid w:val="00577AD2"/>
    <w:rsid w:val="00577C10"/>
    <w:rsid w:val="00577EBB"/>
    <w:rsid w:val="00577F8D"/>
    <w:rsid w:val="00580263"/>
    <w:rsid w:val="005802B5"/>
    <w:rsid w:val="00580351"/>
    <w:rsid w:val="005806AE"/>
    <w:rsid w:val="00580A33"/>
    <w:rsid w:val="00580A6B"/>
    <w:rsid w:val="00580D17"/>
    <w:rsid w:val="00581083"/>
    <w:rsid w:val="0058138D"/>
    <w:rsid w:val="005814C0"/>
    <w:rsid w:val="005815CE"/>
    <w:rsid w:val="00581C14"/>
    <w:rsid w:val="00581FAC"/>
    <w:rsid w:val="0058219C"/>
    <w:rsid w:val="00582327"/>
    <w:rsid w:val="00582680"/>
    <w:rsid w:val="00582A79"/>
    <w:rsid w:val="00582ED0"/>
    <w:rsid w:val="0058307F"/>
    <w:rsid w:val="005832C7"/>
    <w:rsid w:val="005835AC"/>
    <w:rsid w:val="0058365F"/>
    <w:rsid w:val="005839D9"/>
    <w:rsid w:val="00583C7F"/>
    <w:rsid w:val="00583E05"/>
    <w:rsid w:val="00583F54"/>
    <w:rsid w:val="0058409A"/>
    <w:rsid w:val="00584156"/>
    <w:rsid w:val="005842A7"/>
    <w:rsid w:val="005842FB"/>
    <w:rsid w:val="005843CE"/>
    <w:rsid w:val="00584890"/>
    <w:rsid w:val="00584ADC"/>
    <w:rsid w:val="00584B1E"/>
    <w:rsid w:val="00584D76"/>
    <w:rsid w:val="00584E1B"/>
    <w:rsid w:val="00584E39"/>
    <w:rsid w:val="00584F98"/>
    <w:rsid w:val="0058502E"/>
    <w:rsid w:val="005850BA"/>
    <w:rsid w:val="005851BE"/>
    <w:rsid w:val="0058530F"/>
    <w:rsid w:val="00585367"/>
    <w:rsid w:val="005853F9"/>
    <w:rsid w:val="00585534"/>
    <w:rsid w:val="00585C68"/>
    <w:rsid w:val="00586051"/>
    <w:rsid w:val="005861FE"/>
    <w:rsid w:val="005863EA"/>
    <w:rsid w:val="0058648A"/>
    <w:rsid w:val="005867A3"/>
    <w:rsid w:val="00586878"/>
    <w:rsid w:val="0058694B"/>
    <w:rsid w:val="005869DD"/>
    <w:rsid w:val="00586A02"/>
    <w:rsid w:val="00586C1C"/>
    <w:rsid w:val="00586D37"/>
    <w:rsid w:val="00586D82"/>
    <w:rsid w:val="00586F1F"/>
    <w:rsid w:val="00587056"/>
    <w:rsid w:val="00587228"/>
    <w:rsid w:val="005876F7"/>
    <w:rsid w:val="0058786D"/>
    <w:rsid w:val="00587BFD"/>
    <w:rsid w:val="00587C40"/>
    <w:rsid w:val="00587F82"/>
    <w:rsid w:val="00590118"/>
    <w:rsid w:val="005901D9"/>
    <w:rsid w:val="005902B7"/>
    <w:rsid w:val="0059065C"/>
    <w:rsid w:val="0059079A"/>
    <w:rsid w:val="00590933"/>
    <w:rsid w:val="0059098D"/>
    <w:rsid w:val="005910C8"/>
    <w:rsid w:val="005910CE"/>
    <w:rsid w:val="00591261"/>
    <w:rsid w:val="00591322"/>
    <w:rsid w:val="005914A5"/>
    <w:rsid w:val="005914D8"/>
    <w:rsid w:val="00591592"/>
    <w:rsid w:val="00591619"/>
    <w:rsid w:val="00591962"/>
    <w:rsid w:val="005919F1"/>
    <w:rsid w:val="00591DB6"/>
    <w:rsid w:val="00591E66"/>
    <w:rsid w:val="00592009"/>
    <w:rsid w:val="0059202E"/>
    <w:rsid w:val="00592098"/>
    <w:rsid w:val="00592291"/>
    <w:rsid w:val="0059233B"/>
    <w:rsid w:val="0059244B"/>
    <w:rsid w:val="005927A5"/>
    <w:rsid w:val="005927E8"/>
    <w:rsid w:val="005928E2"/>
    <w:rsid w:val="00592DBB"/>
    <w:rsid w:val="00593259"/>
    <w:rsid w:val="00593404"/>
    <w:rsid w:val="00593407"/>
    <w:rsid w:val="00593427"/>
    <w:rsid w:val="00593498"/>
    <w:rsid w:val="0059349B"/>
    <w:rsid w:val="0059365F"/>
    <w:rsid w:val="005936CE"/>
    <w:rsid w:val="005936DF"/>
    <w:rsid w:val="00593736"/>
    <w:rsid w:val="0059388E"/>
    <w:rsid w:val="005939DF"/>
    <w:rsid w:val="00593BF3"/>
    <w:rsid w:val="00593CBB"/>
    <w:rsid w:val="00593FEB"/>
    <w:rsid w:val="005944CD"/>
    <w:rsid w:val="00594952"/>
    <w:rsid w:val="00594C85"/>
    <w:rsid w:val="00594D93"/>
    <w:rsid w:val="005956AA"/>
    <w:rsid w:val="005958A6"/>
    <w:rsid w:val="00595A9A"/>
    <w:rsid w:val="00595BF0"/>
    <w:rsid w:val="00595C89"/>
    <w:rsid w:val="00595D44"/>
    <w:rsid w:val="00595DAA"/>
    <w:rsid w:val="00595FA0"/>
    <w:rsid w:val="005961C3"/>
    <w:rsid w:val="00596285"/>
    <w:rsid w:val="00596391"/>
    <w:rsid w:val="00596701"/>
    <w:rsid w:val="00596928"/>
    <w:rsid w:val="005969A9"/>
    <w:rsid w:val="005969B3"/>
    <w:rsid w:val="00596B91"/>
    <w:rsid w:val="00596BF4"/>
    <w:rsid w:val="00596D53"/>
    <w:rsid w:val="00596F5A"/>
    <w:rsid w:val="005973B9"/>
    <w:rsid w:val="00597455"/>
    <w:rsid w:val="0059751E"/>
    <w:rsid w:val="00597CB4"/>
    <w:rsid w:val="00597CE6"/>
    <w:rsid w:val="005A0354"/>
    <w:rsid w:val="005A03A3"/>
    <w:rsid w:val="005A04BD"/>
    <w:rsid w:val="005A0521"/>
    <w:rsid w:val="005A08C1"/>
    <w:rsid w:val="005A09E8"/>
    <w:rsid w:val="005A0A78"/>
    <w:rsid w:val="005A0B9F"/>
    <w:rsid w:val="005A0EA4"/>
    <w:rsid w:val="005A133B"/>
    <w:rsid w:val="005A13FA"/>
    <w:rsid w:val="005A1561"/>
    <w:rsid w:val="005A16AC"/>
    <w:rsid w:val="005A1A26"/>
    <w:rsid w:val="005A1CA2"/>
    <w:rsid w:val="005A1CAC"/>
    <w:rsid w:val="005A1D8D"/>
    <w:rsid w:val="005A1E9C"/>
    <w:rsid w:val="005A2030"/>
    <w:rsid w:val="005A21B0"/>
    <w:rsid w:val="005A275D"/>
    <w:rsid w:val="005A296D"/>
    <w:rsid w:val="005A2E0B"/>
    <w:rsid w:val="005A2EDB"/>
    <w:rsid w:val="005A2FC4"/>
    <w:rsid w:val="005A33B4"/>
    <w:rsid w:val="005A3727"/>
    <w:rsid w:val="005A372C"/>
    <w:rsid w:val="005A39F9"/>
    <w:rsid w:val="005A3CF9"/>
    <w:rsid w:val="005A428C"/>
    <w:rsid w:val="005A442D"/>
    <w:rsid w:val="005A4468"/>
    <w:rsid w:val="005A4601"/>
    <w:rsid w:val="005A4661"/>
    <w:rsid w:val="005A4955"/>
    <w:rsid w:val="005A4A2C"/>
    <w:rsid w:val="005A4A78"/>
    <w:rsid w:val="005A4BE4"/>
    <w:rsid w:val="005A508B"/>
    <w:rsid w:val="005A533F"/>
    <w:rsid w:val="005A53BB"/>
    <w:rsid w:val="005A572D"/>
    <w:rsid w:val="005A58DA"/>
    <w:rsid w:val="005A59E4"/>
    <w:rsid w:val="005A5E2E"/>
    <w:rsid w:val="005A5ECF"/>
    <w:rsid w:val="005A5F81"/>
    <w:rsid w:val="005A618D"/>
    <w:rsid w:val="005A6329"/>
    <w:rsid w:val="005A63A1"/>
    <w:rsid w:val="005A6906"/>
    <w:rsid w:val="005A6A45"/>
    <w:rsid w:val="005A6A58"/>
    <w:rsid w:val="005A6AE8"/>
    <w:rsid w:val="005A6B05"/>
    <w:rsid w:val="005A6CEA"/>
    <w:rsid w:val="005A6D54"/>
    <w:rsid w:val="005A6F87"/>
    <w:rsid w:val="005A7164"/>
    <w:rsid w:val="005A737D"/>
    <w:rsid w:val="005A7473"/>
    <w:rsid w:val="005A774E"/>
    <w:rsid w:val="005A7F30"/>
    <w:rsid w:val="005A7FDF"/>
    <w:rsid w:val="005B003D"/>
    <w:rsid w:val="005B01B9"/>
    <w:rsid w:val="005B02E9"/>
    <w:rsid w:val="005B02F5"/>
    <w:rsid w:val="005B0303"/>
    <w:rsid w:val="005B042C"/>
    <w:rsid w:val="005B05DD"/>
    <w:rsid w:val="005B0A3C"/>
    <w:rsid w:val="005B0B28"/>
    <w:rsid w:val="005B0E5D"/>
    <w:rsid w:val="005B0EFC"/>
    <w:rsid w:val="005B1342"/>
    <w:rsid w:val="005B1679"/>
    <w:rsid w:val="005B1A53"/>
    <w:rsid w:val="005B1C73"/>
    <w:rsid w:val="005B1E9B"/>
    <w:rsid w:val="005B2251"/>
    <w:rsid w:val="005B2299"/>
    <w:rsid w:val="005B25F1"/>
    <w:rsid w:val="005B277C"/>
    <w:rsid w:val="005B29BB"/>
    <w:rsid w:val="005B2A3A"/>
    <w:rsid w:val="005B2C0A"/>
    <w:rsid w:val="005B2EC6"/>
    <w:rsid w:val="005B2F01"/>
    <w:rsid w:val="005B305A"/>
    <w:rsid w:val="005B310E"/>
    <w:rsid w:val="005B3233"/>
    <w:rsid w:val="005B33C1"/>
    <w:rsid w:val="005B35EE"/>
    <w:rsid w:val="005B3707"/>
    <w:rsid w:val="005B384B"/>
    <w:rsid w:val="005B3CD9"/>
    <w:rsid w:val="005B3DAD"/>
    <w:rsid w:val="005B3F9C"/>
    <w:rsid w:val="005B40BC"/>
    <w:rsid w:val="005B40D6"/>
    <w:rsid w:val="005B411F"/>
    <w:rsid w:val="005B41B5"/>
    <w:rsid w:val="005B46B7"/>
    <w:rsid w:val="005B46BD"/>
    <w:rsid w:val="005B46C0"/>
    <w:rsid w:val="005B47E5"/>
    <w:rsid w:val="005B4B7C"/>
    <w:rsid w:val="005B5323"/>
    <w:rsid w:val="005B5349"/>
    <w:rsid w:val="005B5485"/>
    <w:rsid w:val="005B59C2"/>
    <w:rsid w:val="005B59C8"/>
    <w:rsid w:val="005B5C43"/>
    <w:rsid w:val="005B5E2D"/>
    <w:rsid w:val="005B5EA5"/>
    <w:rsid w:val="005B5F0A"/>
    <w:rsid w:val="005B604F"/>
    <w:rsid w:val="005B6500"/>
    <w:rsid w:val="005B66D5"/>
    <w:rsid w:val="005B67A3"/>
    <w:rsid w:val="005B696C"/>
    <w:rsid w:val="005B6DAB"/>
    <w:rsid w:val="005B6EFC"/>
    <w:rsid w:val="005B74D4"/>
    <w:rsid w:val="005B7507"/>
    <w:rsid w:val="005B7618"/>
    <w:rsid w:val="005B7C68"/>
    <w:rsid w:val="005C01C1"/>
    <w:rsid w:val="005C0374"/>
    <w:rsid w:val="005C0507"/>
    <w:rsid w:val="005C07DD"/>
    <w:rsid w:val="005C082F"/>
    <w:rsid w:val="005C0949"/>
    <w:rsid w:val="005C09C8"/>
    <w:rsid w:val="005C0D11"/>
    <w:rsid w:val="005C0E0D"/>
    <w:rsid w:val="005C10C6"/>
    <w:rsid w:val="005C129B"/>
    <w:rsid w:val="005C12A1"/>
    <w:rsid w:val="005C13F0"/>
    <w:rsid w:val="005C1526"/>
    <w:rsid w:val="005C16D8"/>
    <w:rsid w:val="005C1C26"/>
    <w:rsid w:val="005C1C7E"/>
    <w:rsid w:val="005C1CB0"/>
    <w:rsid w:val="005C1FC3"/>
    <w:rsid w:val="005C202A"/>
    <w:rsid w:val="005C2044"/>
    <w:rsid w:val="005C218C"/>
    <w:rsid w:val="005C229C"/>
    <w:rsid w:val="005C23FF"/>
    <w:rsid w:val="005C24F3"/>
    <w:rsid w:val="005C2584"/>
    <w:rsid w:val="005C298D"/>
    <w:rsid w:val="005C29E6"/>
    <w:rsid w:val="005C2ABF"/>
    <w:rsid w:val="005C2C47"/>
    <w:rsid w:val="005C318E"/>
    <w:rsid w:val="005C3201"/>
    <w:rsid w:val="005C320C"/>
    <w:rsid w:val="005C33C4"/>
    <w:rsid w:val="005C4269"/>
    <w:rsid w:val="005C4330"/>
    <w:rsid w:val="005C45F3"/>
    <w:rsid w:val="005C46CC"/>
    <w:rsid w:val="005C498E"/>
    <w:rsid w:val="005C4A1C"/>
    <w:rsid w:val="005C4A5A"/>
    <w:rsid w:val="005C4B30"/>
    <w:rsid w:val="005C4D55"/>
    <w:rsid w:val="005C4E42"/>
    <w:rsid w:val="005C4F09"/>
    <w:rsid w:val="005C528C"/>
    <w:rsid w:val="005C5398"/>
    <w:rsid w:val="005C53F8"/>
    <w:rsid w:val="005C54C3"/>
    <w:rsid w:val="005C5636"/>
    <w:rsid w:val="005C590A"/>
    <w:rsid w:val="005C59F1"/>
    <w:rsid w:val="005C5A84"/>
    <w:rsid w:val="005C5ABF"/>
    <w:rsid w:val="005C5D35"/>
    <w:rsid w:val="005C5D73"/>
    <w:rsid w:val="005C5ED8"/>
    <w:rsid w:val="005C5F80"/>
    <w:rsid w:val="005C64C1"/>
    <w:rsid w:val="005C6700"/>
    <w:rsid w:val="005C680E"/>
    <w:rsid w:val="005C6BBF"/>
    <w:rsid w:val="005C7374"/>
    <w:rsid w:val="005C7575"/>
    <w:rsid w:val="005C784C"/>
    <w:rsid w:val="005C7922"/>
    <w:rsid w:val="005C7957"/>
    <w:rsid w:val="005C7965"/>
    <w:rsid w:val="005C7CD3"/>
    <w:rsid w:val="005C7FF3"/>
    <w:rsid w:val="005D001F"/>
    <w:rsid w:val="005D02AC"/>
    <w:rsid w:val="005D0501"/>
    <w:rsid w:val="005D052C"/>
    <w:rsid w:val="005D0643"/>
    <w:rsid w:val="005D07B8"/>
    <w:rsid w:val="005D07E0"/>
    <w:rsid w:val="005D08CB"/>
    <w:rsid w:val="005D0A9F"/>
    <w:rsid w:val="005D0AA2"/>
    <w:rsid w:val="005D0BE2"/>
    <w:rsid w:val="005D0BF5"/>
    <w:rsid w:val="005D0C11"/>
    <w:rsid w:val="005D0EE1"/>
    <w:rsid w:val="005D0F92"/>
    <w:rsid w:val="005D1103"/>
    <w:rsid w:val="005D1201"/>
    <w:rsid w:val="005D13AF"/>
    <w:rsid w:val="005D168D"/>
    <w:rsid w:val="005D1734"/>
    <w:rsid w:val="005D17CA"/>
    <w:rsid w:val="005D1810"/>
    <w:rsid w:val="005D1AEF"/>
    <w:rsid w:val="005D1BB0"/>
    <w:rsid w:val="005D1C64"/>
    <w:rsid w:val="005D1CA3"/>
    <w:rsid w:val="005D1ED2"/>
    <w:rsid w:val="005D2617"/>
    <w:rsid w:val="005D27A8"/>
    <w:rsid w:val="005D291A"/>
    <w:rsid w:val="005D298D"/>
    <w:rsid w:val="005D2B10"/>
    <w:rsid w:val="005D2DB9"/>
    <w:rsid w:val="005D2F1F"/>
    <w:rsid w:val="005D3097"/>
    <w:rsid w:val="005D3301"/>
    <w:rsid w:val="005D356C"/>
    <w:rsid w:val="005D3964"/>
    <w:rsid w:val="005D398D"/>
    <w:rsid w:val="005D3DEA"/>
    <w:rsid w:val="005D3ED6"/>
    <w:rsid w:val="005D4029"/>
    <w:rsid w:val="005D404C"/>
    <w:rsid w:val="005D40A8"/>
    <w:rsid w:val="005D4227"/>
    <w:rsid w:val="005D4255"/>
    <w:rsid w:val="005D4ACA"/>
    <w:rsid w:val="005D4EC0"/>
    <w:rsid w:val="005D4FB2"/>
    <w:rsid w:val="005D51F6"/>
    <w:rsid w:val="005D5265"/>
    <w:rsid w:val="005D56CE"/>
    <w:rsid w:val="005D57D4"/>
    <w:rsid w:val="005D57F0"/>
    <w:rsid w:val="005D5936"/>
    <w:rsid w:val="005D59A3"/>
    <w:rsid w:val="005D5B37"/>
    <w:rsid w:val="005D5C67"/>
    <w:rsid w:val="005D5DC6"/>
    <w:rsid w:val="005D5DD2"/>
    <w:rsid w:val="005D5F66"/>
    <w:rsid w:val="005D6103"/>
    <w:rsid w:val="005D61E2"/>
    <w:rsid w:val="005D6228"/>
    <w:rsid w:val="005D638D"/>
    <w:rsid w:val="005D63DA"/>
    <w:rsid w:val="005D6414"/>
    <w:rsid w:val="005D64E6"/>
    <w:rsid w:val="005D65B2"/>
    <w:rsid w:val="005D66AA"/>
    <w:rsid w:val="005D6824"/>
    <w:rsid w:val="005D6995"/>
    <w:rsid w:val="005D6C2F"/>
    <w:rsid w:val="005D6DAC"/>
    <w:rsid w:val="005D6E03"/>
    <w:rsid w:val="005D716A"/>
    <w:rsid w:val="005D7625"/>
    <w:rsid w:val="005D771A"/>
    <w:rsid w:val="005D7779"/>
    <w:rsid w:val="005D797A"/>
    <w:rsid w:val="005D797B"/>
    <w:rsid w:val="005D7A2D"/>
    <w:rsid w:val="005D7AB8"/>
    <w:rsid w:val="005D7B91"/>
    <w:rsid w:val="005D7FE4"/>
    <w:rsid w:val="005E0073"/>
    <w:rsid w:val="005E00BF"/>
    <w:rsid w:val="005E01E1"/>
    <w:rsid w:val="005E03A8"/>
    <w:rsid w:val="005E03B0"/>
    <w:rsid w:val="005E0899"/>
    <w:rsid w:val="005E09C5"/>
    <w:rsid w:val="005E0B27"/>
    <w:rsid w:val="005E0BB7"/>
    <w:rsid w:val="005E1008"/>
    <w:rsid w:val="005E11A0"/>
    <w:rsid w:val="005E1307"/>
    <w:rsid w:val="005E13F3"/>
    <w:rsid w:val="005E19D2"/>
    <w:rsid w:val="005E1C3D"/>
    <w:rsid w:val="005E1CEA"/>
    <w:rsid w:val="005E1D0F"/>
    <w:rsid w:val="005E1DE0"/>
    <w:rsid w:val="005E208C"/>
    <w:rsid w:val="005E2095"/>
    <w:rsid w:val="005E214D"/>
    <w:rsid w:val="005E21EF"/>
    <w:rsid w:val="005E24A3"/>
    <w:rsid w:val="005E26F2"/>
    <w:rsid w:val="005E27A8"/>
    <w:rsid w:val="005E2986"/>
    <w:rsid w:val="005E2B43"/>
    <w:rsid w:val="005E2EBC"/>
    <w:rsid w:val="005E2F61"/>
    <w:rsid w:val="005E36D0"/>
    <w:rsid w:val="005E374B"/>
    <w:rsid w:val="005E3BED"/>
    <w:rsid w:val="005E3CA2"/>
    <w:rsid w:val="005E3E1A"/>
    <w:rsid w:val="005E3F28"/>
    <w:rsid w:val="005E449A"/>
    <w:rsid w:val="005E4630"/>
    <w:rsid w:val="005E4793"/>
    <w:rsid w:val="005E492D"/>
    <w:rsid w:val="005E4D19"/>
    <w:rsid w:val="005E4D1C"/>
    <w:rsid w:val="005E4DB1"/>
    <w:rsid w:val="005E4DC9"/>
    <w:rsid w:val="005E517F"/>
    <w:rsid w:val="005E51F0"/>
    <w:rsid w:val="005E523B"/>
    <w:rsid w:val="005E543F"/>
    <w:rsid w:val="005E554D"/>
    <w:rsid w:val="005E561A"/>
    <w:rsid w:val="005E5880"/>
    <w:rsid w:val="005E58AF"/>
    <w:rsid w:val="005E5998"/>
    <w:rsid w:val="005E59C3"/>
    <w:rsid w:val="005E5C2A"/>
    <w:rsid w:val="005E5D7D"/>
    <w:rsid w:val="005E5D97"/>
    <w:rsid w:val="005E5F23"/>
    <w:rsid w:val="005E607F"/>
    <w:rsid w:val="005E623F"/>
    <w:rsid w:val="005E631E"/>
    <w:rsid w:val="005E64F7"/>
    <w:rsid w:val="005E6519"/>
    <w:rsid w:val="005E6A33"/>
    <w:rsid w:val="005E6A39"/>
    <w:rsid w:val="005E6AA6"/>
    <w:rsid w:val="005E6B1B"/>
    <w:rsid w:val="005E6BAC"/>
    <w:rsid w:val="005E77C1"/>
    <w:rsid w:val="005E78E7"/>
    <w:rsid w:val="005E7969"/>
    <w:rsid w:val="005E7AAA"/>
    <w:rsid w:val="005E7C7F"/>
    <w:rsid w:val="005E7DE5"/>
    <w:rsid w:val="005E7E53"/>
    <w:rsid w:val="005E7FD5"/>
    <w:rsid w:val="005F011D"/>
    <w:rsid w:val="005F04C6"/>
    <w:rsid w:val="005F089F"/>
    <w:rsid w:val="005F08C6"/>
    <w:rsid w:val="005F09D0"/>
    <w:rsid w:val="005F0A26"/>
    <w:rsid w:val="005F0A59"/>
    <w:rsid w:val="005F0B3A"/>
    <w:rsid w:val="005F0DFA"/>
    <w:rsid w:val="005F0E70"/>
    <w:rsid w:val="005F107E"/>
    <w:rsid w:val="005F118D"/>
    <w:rsid w:val="005F145B"/>
    <w:rsid w:val="005F16FC"/>
    <w:rsid w:val="005F1751"/>
    <w:rsid w:val="005F1C03"/>
    <w:rsid w:val="005F1FC1"/>
    <w:rsid w:val="005F24FB"/>
    <w:rsid w:val="005F2A63"/>
    <w:rsid w:val="005F2B03"/>
    <w:rsid w:val="005F2BB4"/>
    <w:rsid w:val="005F2D68"/>
    <w:rsid w:val="005F3067"/>
    <w:rsid w:val="005F3211"/>
    <w:rsid w:val="005F3580"/>
    <w:rsid w:val="005F363C"/>
    <w:rsid w:val="005F38D1"/>
    <w:rsid w:val="005F3A8C"/>
    <w:rsid w:val="005F3AF7"/>
    <w:rsid w:val="005F3C90"/>
    <w:rsid w:val="005F3E29"/>
    <w:rsid w:val="005F3F18"/>
    <w:rsid w:val="005F405F"/>
    <w:rsid w:val="005F41F7"/>
    <w:rsid w:val="005F4618"/>
    <w:rsid w:val="005F4672"/>
    <w:rsid w:val="005F475E"/>
    <w:rsid w:val="005F49E8"/>
    <w:rsid w:val="005F4A0B"/>
    <w:rsid w:val="005F4DF7"/>
    <w:rsid w:val="005F4E5C"/>
    <w:rsid w:val="005F4ED4"/>
    <w:rsid w:val="005F4F58"/>
    <w:rsid w:val="005F5011"/>
    <w:rsid w:val="005F55C8"/>
    <w:rsid w:val="005F5651"/>
    <w:rsid w:val="005F5926"/>
    <w:rsid w:val="005F5BA5"/>
    <w:rsid w:val="005F5C0C"/>
    <w:rsid w:val="005F5D5D"/>
    <w:rsid w:val="005F5E4B"/>
    <w:rsid w:val="005F6013"/>
    <w:rsid w:val="005F6302"/>
    <w:rsid w:val="005F6678"/>
    <w:rsid w:val="005F68A6"/>
    <w:rsid w:val="005F6C8C"/>
    <w:rsid w:val="005F6CD8"/>
    <w:rsid w:val="005F6D0D"/>
    <w:rsid w:val="005F6DDC"/>
    <w:rsid w:val="005F6FCB"/>
    <w:rsid w:val="005F6FF5"/>
    <w:rsid w:val="005F708A"/>
    <w:rsid w:val="005F70D1"/>
    <w:rsid w:val="005F717F"/>
    <w:rsid w:val="005F7290"/>
    <w:rsid w:val="005F7303"/>
    <w:rsid w:val="005F7454"/>
    <w:rsid w:val="005F7689"/>
    <w:rsid w:val="005F775A"/>
    <w:rsid w:val="005F78E3"/>
    <w:rsid w:val="005F7AED"/>
    <w:rsid w:val="005F7CD3"/>
    <w:rsid w:val="005F7CFE"/>
    <w:rsid w:val="005F7DB6"/>
    <w:rsid w:val="005F7E7E"/>
    <w:rsid w:val="005F7EE2"/>
    <w:rsid w:val="0060021A"/>
    <w:rsid w:val="00600436"/>
    <w:rsid w:val="006004BC"/>
    <w:rsid w:val="00600566"/>
    <w:rsid w:val="006009F4"/>
    <w:rsid w:val="00600BED"/>
    <w:rsid w:val="00600CBE"/>
    <w:rsid w:val="00600D0B"/>
    <w:rsid w:val="00600F0F"/>
    <w:rsid w:val="00600FD1"/>
    <w:rsid w:val="006010BC"/>
    <w:rsid w:val="0060143C"/>
    <w:rsid w:val="00601B85"/>
    <w:rsid w:val="00601DCD"/>
    <w:rsid w:val="00602006"/>
    <w:rsid w:val="00602041"/>
    <w:rsid w:val="00602204"/>
    <w:rsid w:val="006022EB"/>
    <w:rsid w:val="006025BD"/>
    <w:rsid w:val="006026EA"/>
    <w:rsid w:val="0060273B"/>
    <w:rsid w:val="006027B9"/>
    <w:rsid w:val="00602879"/>
    <w:rsid w:val="0060294A"/>
    <w:rsid w:val="00602C47"/>
    <w:rsid w:val="00602CCB"/>
    <w:rsid w:val="00603013"/>
    <w:rsid w:val="00603073"/>
    <w:rsid w:val="00603104"/>
    <w:rsid w:val="00603997"/>
    <w:rsid w:val="00603A91"/>
    <w:rsid w:val="00603D3B"/>
    <w:rsid w:val="00603D95"/>
    <w:rsid w:val="00603E79"/>
    <w:rsid w:val="00604088"/>
    <w:rsid w:val="0060408A"/>
    <w:rsid w:val="00604146"/>
    <w:rsid w:val="00604499"/>
    <w:rsid w:val="006044CF"/>
    <w:rsid w:val="006044DE"/>
    <w:rsid w:val="00604676"/>
    <w:rsid w:val="00604C97"/>
    <w:rsid w:val="00604E5D"/>
    <w:rsid w:val="006050C5"/>
    <w:rsid w:val="00605423"/>
    <w:rsid w:val="00605681"/>
    <w:rsid w:val="00605897"/>
    <w:rsid w:val="00605989"/>
    <w:rsid w:val="006059DD"/>
    <w:rsid w:val="00605A31"/>
    <w:rsid w:val="00605BCD"/>
    <w:rsid w:val="00605C5F"/>
    <w:rsid w:val="00605E1E"/>
    <w:rsid w:val="00605E28"/>
    <w:rsid w:val="0060623E"/>
    <w:rsid w:val="00606347"/>
    <w:rsid w:val="0060661F"/>
    <w:rsid w:val="00606701"/>
    <w:rsid w:val="006067D2"/>
    <w:rsid w:val="00606AC1"/>
    <w:rsid w:val="00606C74"/>
    <w:rsid w:val="00606C98"/>
    <w:rsid w:val="00606CA2"/>
    <w:rsid w:val="00606D2A"/>
    <w:rsid w:val="00606E1B"/>
    <w:rsid w:val="006074EC"/>
    <w:rsid w:val="00607552"/>
    <w:rsid w:val="00607823"/>
    <w:rsid w:val="00607829"/>
    <w:rsid w:val="00607878"/>
    <w:rsid w:val="0060790E"/>
    <w:rsid w:val="00607A8C"/>
    <w:rsid w:val="00607C2F"/>
    <w:rsid w:val="00610304"/>
    <w:rsid w:val="0061036A"/>
    <w:rsid w:val="006103C0"/>
    <w:rsid w:val="0061052A"/>
    <w:rsid w:val="00610535"/>
    <w:rsid w:val="006105BD"/>
    <w:rsid w:val="0061079B"/>
    <w:rsid w:val="00610830"/>
    <w:rsid w:val="00610C22"/>
    <w:rsid w:val="00610CD6"/>
    <w:rsid w:val="00610DDD"/>
    <w:rsid w:val="00610DF8"/>
    <w:rsid w:val="00610ED7"/>
    <w:rsid w:val="00610ED8"/>
    <w:rsid w:val="00610F1A"/>
    <w:rsid w:val="00611432"/>
    <w:rsid w:val="00611433"/>
    <w:rsid w:val="006114A1"/>
    <w:rsid w:val="00611672"/>
    <w:rsid w:val="00611873"/>
    <w:rsid w:val="00611E83"/>
    <w:rsid w:val="006127F7"/>
    <w:rsid w:val="00612B1E"/>
    <w:rsid w:val="00612B8C"/>
    <w:rsid w:val="00612BDA"/>
    <w:rsid w:val="00612E4D"/>
    <w:rsid w:val="00613063"/>
    <w:rsid w:val="0061362E"/>
    <w:rsid w:val="006136C8"/>
    <w:rsid w:val="006137D3"/>
    <w:rsid w:val="006137E9"/>
    <w:rsid w:val="00613912"/>
    <w:rsid w:val="00613939"/>
    <w:rsid w:val="006139F4"/>
    <w:rsid w:val="00613A8D"/>
    <w:rsid w:val="00613B3C"/>
    <w:rsid w:val="00613B88"/>
    <w:rsid w:val="00613C4F"/>
    <w:rsid w:val="00614448"/>
    <w:rsid w:val="00614492"/>
    <w:rsid w:val="006147F8"/>
    <w:rsid w:val="00614943"/>
    <w:rsid w:val="00614DB1"/>
    <w:rsid w:val="0061520D"/>
    <w:rsid w:val="00615225"/>
    <w:rsid w:val="006156B1"/>
    <w:rsid w:val="0061577A"/>
    <w:rsid w:val="006157EC"/>
    <w:rsid w:val="00615958"/>
    <w:rsid w:val="00615BAB"/>
    <w:rsid w:val="00615C84"/>
    <w:rsid w:val="00615D2D"/>
    <w:rsid w:val="00615D80"/>
    <w:rsid w:val="00615F76"/>
    <w:rsid w:val="00615FEE"/>
    <w:rsid w:val="006160B3"/>
    <w:rsid w:val="006162E5"/>
    <w:rsid w:val="00616352"/>
    <w:rsid w:val="00616695"/>
    <w:rsid w:val="006168E6"/>
    <w:rsid w:val="00616B08"/>
    <w:rsid w:val="00616BE4"/>
    <w:rsid w:val="00616C28"/>
    <w:rsid w:val="00616DD9"/>
    <w:rsid w:val="00617334"/>
    <w:rsid w:val="006174CB"/>
    <w:rsid w:val="0061771C"/>
    <w:rsid w:val="00617A52"/>
    <w:rsid w:val="00617E32"/>
    <w:rsid w:val="00617E74"/>
    <w:rsid w:val="00620081"/>
    <w:rsid w:val="006201E4"/>
    <w:rsid w:val="00620272"/>
    <w:rsid w:val="0062043B"/>
    <w:rsid w:val="006208EB"/>
    <w:rsid w:val="00620CB1"/>
    <w:rsid w:val="00620CE8"/>
    <w:rsid w:val="00620EE5"/>
    <w:rsid w:val="00620FC2"/>
    <w:rsid w:val="00621450"/>
    <w:rsid w:val="00621575"/>
    <w:rsid w:val="0062194E"/>
    <w:rsid w:val="00621ECA"/>
    <w:rsid w:val="00621FA0"/>
    <w:rsid w:val="0062203C"/>
    <w:rsid w:val="0062220C"/>
    <w:rsid w:val="006224C4"/>
    <w:rsid w:val="00622512"/>
    <w:rsid w:val="006226AE"/>
    <w:rsid w:val="00622710"/>
    <w:rsid w:val="00622802"/>
    <w:rsid w:val="0062288C"/>
    <w:rsid w:val="00622B06"/>
    <w:rsid w:val="00622B50"/>
    <w:rsid w:val="00622B64"/>
    <w:rsid w:val="00623093"/>
    <w:rsid w:val="0062363B"/>
    <w:rsid w:val="0062363E"/>
    <w:rsid w:val="006236E7"/>
    <w:rsid w:val="0062387B"/>
    <w:rsid w:val="00623928"/>
    <w:rsid w:val="00623B42"/>
    <w:rsid w:val="00623C5A"/>
    <w:rsid w:val="00623D91"/>
    <w:rsid w:val="00624166"/>
    <w:rsid w:val="0062428F"/>
    <w:rsid w:val="006243D2"/>
    <w:rsid w:val="006243FD"/>
    <w:rsid w:val="006244E2"/>
    <w:rsid w:val="00624761"/>
    <w:rsid w:val="00624A48"/>
    <w:rsid w:val="00624BDC"/>
    <w:rsid w:val="00624C36"/>
    <w:rsid w:val="00624E8F"/>
    <w:rsid w:val="00624EFC"/>
    <w:rsid w:val="0062536B"/>
    <w:rsid w:val="00625447"/>
    <w:rsid w:val="00625648"/>
    <w:rsid w:val="0062587D"/>
    <w:rsid w:val="00625890"/>
    <w:rsid w:val="00625AF1"/>
    <w:rsid w:val="00625F44"/>
    <w:rsid w:val="006262CE"/>
    <w:rsid w:val="00626463"/>
    <w:rsid w:val="0062646E"/>
    <w:rsid w:val="006267C7"/>
    <w:rsid w:val="0062693B"/>
    <w:rsid w:val="00626BF0"/>
    <w:rsid w:val="00626C95"/>
    <w:rsid w:val="00626E63"/>
    <w:rsid w:val="00626E88"/>
    <w:rsid w:val="00626EE3"/>
    <w:rsid w:val="00626EE8"/>
    <w:rsid w:val="00626F9A"/>
    <w:rsid w:val="0062710F"/>
    <w:rsid w:val="006278F7"/>
    <w:rsid w:val="0062792C"/>
    <w:rsid w:val="00627A4F"/>
    <w:rsid w:val="00627D8F"/>
    <w:rsid w:val="00627DC4"/>
    <w:rsid w:val="00627EF5"/>
    <w:rsid w:val="006301DE"/>
    <w:rsid w:val="0063026B"/>
    <w:rsid w:val="0063034E"/>
    <w:rsid w:val="006304A0"/>
    <w:rsid w:val="0063073D"/>
    <w:rsid w:val="006308F6"/>
    <w:rsid w:val="00630C70"/>
    <w:rsid w:val="00630E8F"/>
    <w:rsid w:val="00631292"/>
    <w:rsid w:val="00631675"/>
    <w:rsid w:val="00631949"/>
    <w:rsid w:val="00631AF6"/>
    <w:rsid w:val="00631C40"/>
    <w:rsid w:val="0063209F"/>
    <w:rsid w:val="00632208"/>
    <w:rsid w:val="006322E2"/>
    <w:rsid w:val="00632591"/>
    <w:rsid w:val="006325DE"/>
    <w:rsid w:val="00632749"/>
    <w:rsid w:val="0063289F"/>
    <w:rsid w:val="00632C45"/>
    <w:rsid w:val="0063311D"/>
    <w:rsid w:val="0063327C"/>
    <w:rsid w:val="00633606"/>
    <w:rsid w:val="00633669"/>
    <w:rsid w:val="006336F0"/>
    <w:rsid w:val="00633899"/>
    <w:rsid w:val="006338FC"/>
    <w:rsid w:val="00633A6E"/>
    <w:rsid w:val="00633BBE"/>
    <w:rsid w:val="00633BEE"/>
    <w:rsid w:val="00633D21"/>
    <w:rsid w:val="00633D73"/>
    <w:rsid w:val="00633D8C"/>
    <w:rsid w:val="00633EDA"/>
    <w:rsid w:val="00633F06"/>
    <w:rsid w:val="00633F19"/>
    <w:rsid w:val="0063415F"/>
    <w:rsid w:val="00634443"/>
    <w:rsid w:val="0063491E"/>
    <w:rsid w:val="006349FF"/>
    <w:rsid w:val="00634BBE"/>
    <w:rsid w:val="00634E73"/>
    <w:rsid w:val="006350A2"/>
    <w:rsid w:val="00635722"/>
    <w:rsid w:val="006359EB"/>
    <w:rsid w:val="00635A13"/>
    <w:rsid w:val="00635C2C"/>
    <w:rsid w:val="00635C36"/>
    <w:rsid w:val="00635C6C"/>
    <w:rsid w:val="00635D6A"/>
    <w:rsid w:val="0063611E"/>
    <w:rsid w:val="006361FC"/>
    <w:rsid w:val="0063666E"/>
    <w:rsid w:val="006366B9"/>
    <w:rsid w:val="00636811"/>
    <w:rsid w:val="006368DB"/>
    <w:rsid w:val="00636950"/>
    <w:rsid w:val="0063695D"/>
    <w:rsid w:val="00636BA9"/>
    <w:rsid w:val="00636F23"/>
    <w:rsid w:val="00637217"/>
    <w:rsid w:val="00637237"/>
    <w:rsid w:val="0063739E"/>
    <w:rsid w:val="006373DB"/>
    <w:rsid w:val="0063762E"/>
    <w:rsid w:val="0063764C"/>
    <w:rsid w:val="00637769"/>
    <w:rsid w:val="006377BB"/>
    <w:rsid w:val="00637B5B"/>
    <w:rsid w:val="00637DAF"/>
    <w:rsid w:val="00637F75"/>
    <w:rsid w:val="00637F87"/>
    <w:rsid w:val="0064020A"/>
    <w:rsid w:val="00640215"/>
    <w:rsid w:val="0064028D"/>
    <w:rsid w:val="006402CB"/>
    <w:rsid w:val="00640661"/>
    <w:rsid w:val="0064069C"/>
    <w:rsid w:val="006406F3"/>
    <w:rsid w:val="006409BB"/>
    <w:rsid w:val="00640BF6"/>
    <w:rsid w:val="00640CAE"/>
    <w:rsid w:val="00640F41"/>
    <w:rsid w:val="006410EB"/>
    <w:rsid w:val="00641170"/>
    <w:rsid w:val="0064143B"/>
    <w:rsid w:val="00641529"/>
    <w:rsid w:val="00641711"/>
    <w:rsid w:val="00641778"/>
    <w:rsid w:val="006417CC"/>
    <w:rsid w:val="00641B42"/>
    <w:rsid w:val="00641D62"/>
    <w:rsid w:val="00641EE2"/>
    <w:rsid w:val="00641F49"/>
    <w:rsid w:val="006421AF"/>
    <w:rsid w:val="00642280"/>
    <w:rsid w:val="00642290"/>
    <w:rsid w:val="006425FD"/>
    <w:rsid w:val="00642B9D"/>
    <w:rsid w:val="00642D1E"/>
    <w:rsid w:val="00642D3F"/>
    <w:rsid w:val="00642DFD"/>
    <w:rsid w:val="00643394"/>
    <w:rsid w:val="00643679"/>
    <w:rsid w:val="00643732"/>
    <w:rsid w:val="00643785"/>
    <w:rsid w:val="006439B1"/>
    <w:rsid w:val="00643A8A"/>
    <w:rsid w:val="00643E00"/>
    <w:rsid w:val="00643E95"/>
    <w:rsid w:val="0064409B"/>
    <w:rsid w:val="006441A8"/>
    <w:rsid w:val="00644828"/>
    <w:rsid w:val="00644904"/>
    <w:rsid w:val="00644907"/>
    <w:rsid w:val="0064497E"/>
    <w:rsid w:val="00644A59"/>
    <w:rsid w:val="00644CF2"/>
    <w:rsid w:val="00645386"/>
    <w:rsid w:val="006455A5"/>
    <w:rsid w:val="006457C1"/>
    <w:rsid w:val="006458F7"/>
    <w:rsid w:val="00645CCB"/>
    <w:rsid w:val="00645CE3"/>
    <w:rsid w:val="00645EBD"/>
    <w:rsid w:val="00645F5F"/>
    <w:rsid w:val="00646193"/>
    <w:rsid w:val="006461C6"/>
    <w:rsid w:val="006462A9"/>
    <w:rsid w:val="00646625"/>
    <w:rsid w:val="00646792"/>
    <w:rsid w:val="00646905"/>
    <w:rsid w:val="00646942"/>
    <w:rsid w:val="006469E0"/>
    <w:rsid w:val="00646A82"/>
    <w:rsid w:val="00646B48"/>
    <w:rsid w:val="00646C32"/>
    <w:rsid w:val="00646C78"/>
    <w:rsid w:val="00646CFF"/>
    <w:rsid w:val="00646D5B"/>
    <w:rsid w:val="00646ECB"/>
    <w:rsid w:val="00646F21"/>
    <w:rsid w:val="00646F53"/>
    <w:rsid w:val="0064739E"/>
    <w:rsid w:val="006473C5"/>
    <w:rsid w:val="0064741B"/>
    <w:rsid w:val="0064746E"/>
    <w:rsid w:val="006478BB"/>
    <w:rsid w:val="00647AB8"/>
    <w:rsid w:val="00647BFC"/>
    <w:rsid w:val="00647EFB"/>
    <w:rsid w:val="0065040E"/>
    <w:rsid w:val="00650667"/>
    <w:rsid w:val="0065075C"/>
    <w:rsid w:val="006507FE"/>
    <w:rsid w:val="006508B7"/>
    <w:rsid w:val="00650A1B"/>
    <w:rsid w:val="00650C2F"/>
    <w:rsid w:val="00650CBF"/>
    <w:rsid w:val="00650CF5"/>
    <w:rsid w:val="0065115A"/>
    <w:rsid w:val="00651220"/>
    <w:rsid w:val="006512F8"/>
    <w:rsid w:val="00651318"/>
    <w:rsid w:val="00651347"/>
    <w:rsid w:val="00651A35"/>
    <w:rsid w:val="00651B5D"/>
    <w:rsid w:val="00651B69"/>
    <w:rsid w:val="00651B71"/>
    <w:rsid w:val="00651BBA"/>
    <w:rsid w:val="00651FB4"/>
    <w:rsid w:val="00651FB8"/>
    <w:rsid w:val="006520FB"/>
    <w:rsid w:val="0065251F"/>
    <w:rsid w:val="00652706"/>
    <w:rsid w:val="0065271E"/>
    <w:rsid w:val="00652778"/>
    <w:rsid w:val="00652ADF"/>
    <w:rsid w:val="00652B16"/>
    <w:rsid w:val="00652E51"/>
    <w:rsid w:val="006530D0"/>
    <w:rsid w:val="00653153"/>
    <w:rsid w:val="006532BF"/>
    <w:rsid w:val="00653312"/>
    <w:rsid w:val="00653652"/>
    <w:rsid w:val="00653A48"/>
    <w:rsid w:val="00653B56"/>
    <w:rsid w:val="00653D36"/>
    <w:rsid w:val="00653D81"/>
    <w:rsid w:val="00653F3C"/>
    <w:rsid w:val="00653F82"/>
    <w:rsid w:val="0065428D"/>
    <w:rsid w:val="006542B5"/>
    <w:rsid w:val="006542EE"/>
    <w:rsid w:val="00654408"/>
    <w:rsid w:val="006545B5"/>
    <w:rsid w:val="00654769"/>
    <w:rsid w:val="00654938"/>
    <w:rsid w:val="00654A59"/>
    <w:rsid w:val="00654B7C"/>
    <w:rsid w:val="00654CB9"/>
    <w:rsid w:val="00654E72"/>
    <w:rsid w:val="006550EF"/>
    <w:rsid w:val="006551C8"/>
    <w:rsid w:val="006552A8"/>
    <w:rsid w:val="006556AA"/>
    <w:rsid w:val="00655959"/>
    <w:rsid w:val="00655A28"/>
    <w:rsid w:val="00655C82"/>
    <w:rsid w:val="00655D16"/>
    <w:rsid w:val="0065618B"/>
    <w:rsid w:val="0065623A"/>
    <w:rsid w:val="00656295"/>
    <w:rsid w:val="006562CF"/>
    <w:rsid w:val="00656368"/>
    <w:rsid w:val="006563A8"/>
    <w:rsid w:val="00656AFD"/>
    <w:rsid w:val="00656B81"/>
    <w:rsid w:val="00656BDF"/>
    <w:rsid w:val="00656D7A"/>
    <w:rsid w:val="00656D9E"/>
    <w:rsid w:val="00656DC7"/>
    <w:rsid w:val="00656EB8"/>
    <w:rsid w:val="00656F86"/>
    <w:rsid w:val="0065725A"/>
    <w:rsid w:val="0065726F"/>
    <w:rsid w:val="00657399"/>
    <w:rsid w:val="006573E0"/>
    <w:rsid w:val="00657437"/>
    <w:rsid w:val="006574BC"/>
    <w:rsid w:val="00657937"/>
    <w:rsid w:val="00657B9B"/>
    <w:rsid w:val="00657EAB"/>
    <w:rsid w:val="0066002C"/>
    <w:rsid w:val="0066006C"/>
    <w:rsid w:val="00660238"/>
    <w:rsid w:val="006603E3"/>
    <w:rsid w:val="006604D7"/>
    <w:rsid w:val="00660526"/>
    <w:rsid w:val="00660600"/>
    <w:rsid w:val="006606C1"/>
    <w:rsid w:val="006606C4"/>
    <w:rsid w:val="0066091A"/>
    <w:rsid w:val="00660988"/>
    <w:rsid w:val="00660E86"/>
    <w:rsid w:val="00660F8B"/>
    <w:rsid w:val="006611F7"/>
    <w:rsid w:val="00661258"/>
    <w:rsid w:val="0066195F"/>
    <w:rsid w:val="00661AA6"/>
    <w:rsid w:val="00661BEA"/>
    <w:rsid w:val="00661E66"/>
    <w:rsid w:val="006620D1"/>
    <w:rsid w:val="006623C8"/>
    <w:rsid w:val="006623F1"/>
    <w:rsid w:val="00662433"/>
    <w:rsid w:val="006629C2"/>
    <w:rsid w:val="00662F8C"/>
    <w:rsid w:val="00663367"/>
    <w:rsid w:val="006634A5"/>
    <w:rsid w:val="0066354E"/>
    <w:rsid w:val="00663C20"/>
    <w:rsid w:val="00663CFC"/>
    <w:rsid w:val="00663D39"/>
    <w:rsid w:val="0066436F"/>
    <w:rsid w:val="006643D1"/>
    <w:rsid w:val="0066444B"/>
    <w:rsid w:val="006644AE"/>
    <w:rsid w:val="0066496F"/>
    <w:rsid w:val="00664B44"/>
    <w:rsid w:val="00664D9D"/>
    <w:rsid w:val="00664EF3"/>
    <w:rsid w:val="00664F95"/>
    <w:rsid w:val="0066518A"/>
    <w:rsid w:val="006654E2"/>
    <w:rsid w:val="006655D5"/>
    <w:rsid w:val="006657B8"/>
    <w:rsid w:val="00665CC9"/>
    <w:rsid w:val="00665D20"/>
    <w:rsid w:val="00665E60"/>
    <w:rsid w:val="006660E5"/>
    <w:rsid w:val="0066616B"/>
    <w:rsid w:val="00666341"/>
    <w:rsid w:val="006665AC"/>
    <w:rsid w:val="0066693E"/>
    <w:rsid w:val="00666A29"/>
    <w:rsid w:val="00666B57"/>
    <w:rsid w:val="00666C9F"/>
    <w:rsid w:val="00666D25"/>
    <w:rsid w:val="00666FBB"/>
    <w:rsid w:val="006671AE"/>
    <w:rsid w:val="00667296"/>
    <w:rsid w:val="00667406"/>
    <w:rsid w:val="0066741A"/>
    <w:rsid w:val="006679F2"/>
    <w:rsid w:val="00667A52"/>
    <w:rsid w:val="00667A84"/>
    <w:rsid w:val="00667ADB"/>
    <w:rsid w:val="00667BB7"/>
    <w:rsid w:val="00667E05"/>
    <w:rsid w:val="00667EC2"/>
    <w:rsid w:val="00667F4B"/>
    <w:rsid w:val="006700C2"/>
    <w:rsid w:val="006700FA"/>
    <w:rsid w:val="00670149"/>
    <w:rsid w:val="006701C1"/>
    <w:rsid w:val="00670370"/>
    <w:rsid w:val="00670432"/>
    <w:rsid w:val="006706DC"/>
    <w:rsid w:val="006707A8"/>
    <w:rsid w:val="00670E42"/>
    <w:rsid w:val="00671362"/>
    <w:rsid w:val="00671382"/>
    <w:rsid w:val="006716E2"/>
    <w:rsid w:val="00671ADC"/>
    <w:rsid w:val="00671BA8"/>
    <w:rsid w:val="00671C57"/>
    <w:rsid w:val="00671D40"/>
    <w:rsid w:val="0067212D"/>
    <w:rsid w:val="0067273C"/>
    <w:rsid w:val="006729E5"/>
    <w:rsid w:val="00672A5C"/>
    <w:rsid w:val="00672B1F"/>
    <w:rsid w:val="00672FA6"/>
    <w:rsid w:val="00673124"/>
    <w:rsid w:val="00673195"/>
    <w:rsid w:val="0067320B"/>
    <w:rsid w:val="006734D7"/>
    <w:rsid w:val="00673958"/>
    <w:rsid w:val="00673D28"/>
    <w:rsid w:val="00673F9A"/>
    <w:rsid w:val="006740B3"/>
    <w:rsid w:val="006744CC"/>
    <w:rsid w:val="0067465A"/>
    <w:rsid w:val="006747D9"/>
    <w:rsid w:val="00674BF4"/>
    <w:rsid w:val="006750F9"/>
    <w:rsid w:val="006754D2"/>
    <w:rsid w:val="006755ED"/>
    <w:rsid w:val="0067561E"/>
    <w:rsid w:val="0067562B"/>
    <w:rsid w:val="00675B0C"/>
    <w:rsid w:val="00676068"/>
    <w:rsid w:val="0067625E"/>
    <w:rsid w:val="00676561"/>
    <w:rsid w:val="006765C6"/>
    <w:rsid w:val="006768F2"/>
    <w:rsid w:val="00676A2C"/>
    <w:rsid w:val="00676BF5"/>
    <w:rsid w:val="00676BF7"/>
    <w:rsid w:val="00676CDF"/>
    <w:rsid w:val="00676ECE"/>
    <w:rsid w:val="0067716B"/>
    <w:rsid w:val="006772B0"/>
    <w:rsid w:val="006773B7"/>
    <w:rsid w:val="006773C0"/>
    <w:rsid w:val="00677428"/>
    <w:rsid w:val="00677537"/>
    <w:rsid w:val="00677724"/>
    <w:rsid w:val="006777C3"/>
    <w:rsid w:val="00677874"/>
    <w:rsid w:val="00677D5C"/>
    <w:rsid w:val="00677D87"/>
    <w:rsid w:val="00680006"/>
    <w:rsid w:val="00680150"/>
    <w:rsid w:val="006801FD"/>
    <w:rsid w:val="0068051A"/>
    <w:rsid w:val="0068054C"/>
    <w:rsid w:val="00680721"/>
    <w:rsid w:val="006808A9"/>
    <w:rsid w:val="00680939"/>
    <w:rsid w:val="0068097C"/>
    <w:rsid w:val="00680DE4"/>
    <w:rsid w:val="00681075"/>
    <w:rsid w:val="006810F0"/>
    <w:rsid w:val="00681218"/>
    <w:rsid w:val="00681352"/>
    <w:rsid w:val="00681481"/>
    <w:rsid w:val="0068148C"/>
    <w:rsid w:val="0068158F"/>
    <w:rsid w:val="006816A5"/>
    <w:rsid w:val="006817CB"/>
    <w:rsid w:val="006817E6"/>
    <w:rsid w:val="00681C25"/>
    <w:rsid w:val="00681C32"/>
    <w:rsid w:val="00681D8C"/>
    <w:rsid w:val="006822FB"/>
    <w:rsid w:val="00682556"/>
    <w:rsid w:val="00682590"/>
    <w:rsid w:val="006829F4"/>
    <w:rsid w:val="00682B21"/>
    <w:rsid w:val="00682D33"/>
    <w:rsid w:val="00682F27"/>
    <w:rsid w:val="00682F29"/>
    <w:rsid w:val="006834AA"/>
    <w:rsid w:val="0068371D"/>
    <w:rsid w:val="00683827"/>
    <w:rsid w:val="0068394C"/>
    <w:rsid w:val="00683EB0"/>
    <w:rsid w:val="00684183"/>
    <w:rsid w:val="006843EC"/>
    <w:rsid w:val="00684489"/>
    <w:rsid w:val="006846C8"/>
    <w:rsid w:val="0068473C"/>
    <w:rsid w:val="0068476D"/>
    <w:rsid w:val="006847BF"/>
    <w:rsid w:val="00684806"/>
    <w:rsid w:val="00684B66"/>
    <w:rsid w:val="00684B7C"/>
    <w:rsid w:val="00684C3F"/>
    <w:rsid w:val="00684CF5"/>
    <w:rsid w:val="00684CF7"/>
    <w:rsid w:val="00684D11"/>
    <w:rsid w:val="00684D5D"/>
    <w:rsid w:val="00685107"/>
    <w:rsid w:val="00685349"/>
    <w:rsid w:val="006853FA"/>
    <w:rsid w:val="00685C04"/>
    <w:rsid w:val="00685CF0"/>
    <w:rsid w:val="00685E05"/>
    <w:rsid w:val="006860FE"/>
    <w:rsid w:val="0068625F"/>
    <w:rsid w:val="00686303"/>
    <w:rsid w:val="00686328"/>
    <w:rsid w:val="006863CB"/>
    <w:rsid w:val="0068678C"/>
    <w:rsid w:val="0068681B"/>
    <w:rsid w:val="00686A3F"/>
    <w:rsid w:val="00686B45"/>
    <w:rsid w:val="00686CB1"/>
    <w:rsid w:val="00686DE6"/>
    <w:rsid w:val="00686DF8"/>
    <w:rsid w:val="00686F45"/>
    <w:rsid w:val="006873AC"/>
    <w:rsid w:val="00687502"/>
    <w:rsid w:val="0068762F"/>
    <w:rsid w:val="0068771E"/>
    <w:rsid w:val="0068775A"/>
    <w:rsid w:val="00687770"/>
    <w:rsid w:val="00687783"/>
    <w:rsid w:val="00687830"/>
    <w:rsid w:val="006878A5"/>
    <w:rsid w:val="00687916"/>
    <w:rsid w:val="00687F9C"/>
    <w:rsid w:val="00687FA9"/>
    <w:rsid w:val="00690203"/>
    <w:rsid w:val="006908BC"/>
    <w:rsid w:val="00690918"/>
    <w:rsid w:val="00690B94"/>
    <w:rsid w:val="00690F31"/>
    <w:rsid w:val="006910CA"/>
    <w:rsid w:val="006910DE"/>
    <w:rsid w:val="00691231"/>
    <w:rsid w:val="0069133D"/>
    <w:rsid w:val="006913A0"/>
    <w:rsid w:val="00691538"/>
    <w:rsid w:val="00691636"/>
    <w:rsid w:val="006916E0"/>
    <w:rsid w:val="006918C6"/>
    <w:rsid w:val="00691D56"/>
    <w:rsid w:val="00691DEB"/>
    <w:rsid w:val="00691F51"/>
    <w:rsid w:val="00691FC6"/>
    <w:rsid w:val="00692155"/>
    <w:rsid w:val="0069217C"/>
    <w:rsid w:val="006922D0"/>
    <w:rsid w:val="00692417"/>
    <w:rsid w:val="00692577"/>
    <w:rsid w:val="006926F2"/>
    <w:rsid w:val="0069272C"/>
    <w:rsid w:val="0069273E"/>
    <w:rsid w:val="0069284D"/>
    <w:rsid w:val="00692896"/>
    <w:rsid w:val="00692AA8"/>
    <w:rsid w:val="00692B53"/>
    <w:rsid w:val="00692D2E"/>
    <w:rsid w:val="00692E84"/>
    <w:rsid w:val="00693691"/>
    <w:rsid w:val="00693703"/>
    <w:rsid w:val="0069380B"/>
    <w:rsid w:val="00693A65"/>
    <w:rsid w:val="00693DA1"/>
    <w:rsid w:val="00694030"/>
    <w:rsid w:val="00694285"/>
    <w:rsid w:val="0069441D"/>
    <w:rsid w:val="00694766"/>
    <w:rsid w:val="00694B8B"/>
    <w:rsid w:val="00695023"/>
    <w:rsid w:val="00695057"/>
    <w:rsid w:val="00695342"/>
    <w:rsid w:val="0069540D"/>
    <w:rsid w:val="006954EA"/>
    <w:rsid w:val="00695603"/>
    <w:rsid w:val="0069565A"/>
    <w:rsid w:val="006956F3"/>
    <w:rsid w:val="0069585A"/>
    <w:rsid w:val="006958CA"/>
    <w:rsid w:val="00695B10"/>
    <w:rsid w:val="00695C41"/>
    <w:rsid w:val="00695D25"/>
    <w:rsid w:val="00695E31"/>
    <w:rsid w:val="0069609B"/>
    <w:rsid w:val="006960CE"/>
    <w:rsid w:val="00696102"/>
    <w:rsid w:val="006964D4"/>
    <w:rsid w:val="0069680F"/>
    <w:rsid w:val="0069693F"/>
    <w:rsid w:val="0069694B"/>
    <w:rsid w:val="00696C26"/>
    <w:rsid w:val="00696C9E"/>
    <w:rsid w:val="006974B3"/>
    <w:rsid w:val="006974C5"/>
    <w:rsid w:val="0069786F"/>
    <w:rsid w:val="00697958"/>
    <w:rsid w:val="00697E09"/>
    <w:rsid w:val="00697E3B"/>
    <w:rsid w:val="006A019D"/>
    <w:rsid w:val="006A04BC"/>
    <w:rsid w:val="006A0604"/>
    <w:rsid w:val="006A0709"/>
    <w:rsid w:val="006A07DC"/>
    <w:rsid w:val="006A0854"/>
    <w:rsid w:val="006A09E0"/>
    <w:rsid w:val="006A0CD1"/>
    <w:rsid w:val="006A0D64"/>
    <w:rsid w:val="006A0DF5"/>
    <w:rsid w:val="006A0E0A"/>
    <w:rsid w:val="006A1273"/>
    <w:rsid w:val="006A139E"/>
    <w:rsid w:val="006A14C7"/>
    <w:rsid w:val="006A17E1"/>
    <w:rsid w:val="006A18D9"/>
    <w:rsid w:val="006A1A32"/>
    <w:rsid w:val="006A1C4D"/>
    <w:rsid w:val="006A1CDB"/>
    <w:rsid w:val="006A1D2F"/>
    <w:rsid w:val="006A1D51"/>
    <w:rsid w:val="006A2128"/>
    <w:rsid w:val="006A21C0"/>
    <w:rsid w:val="006A2736"/>
    <w:rsid w:val="006A28AC"/>
    <w:rsid w:val="006A2A3C"/>
    <w:rsid w:val="006A2AC9"/>
    <w:rsid w:val="006A2E5B"/>
    <w:rsid w:val="006A2F27"/>
    <w:rsid w:val="006A3343"/>
    <w:rsid w:val="006A335C"/>
    <w:rsid w:val="006A3435"/>
    <w:rsid w:val="006A35DC"/>
    <w:rsid w:val="006A362C"/>
    <w:rsid w:val="006A3656"/>
    <w:rsid w:val="006A3954"/>
    <w:rsid w:val="006A3BFE"/>
    <w:rsid w:val="006A3C02"/>
    <w:rsid w:val="006A3D0C"/>
    <w:rsid w:val="006A3EAC"/>
    <w:rsid w:val="006A406B"/>
    <w:rsid w:val="006A40DE"/>
    <w:rsid w:val="006A420B"/>
    <w:rsid w:val="006A44E9"/>
    <w:rsid w:val="006A4715"/>
    <w:rsid w:val="006A47F9"/>
    <w:rsid w:val="006A48DF"/>
    <w:rsid w:val="006A4AB8"/>
    <w:rsid w:val="006A4DB6"/>
    <w:rsid w:val="006A4E4A"/>
    <w:rsid w:val="006A4E5B"/>
    <w:rsid w:val="006A5057"/>
    <w:rsid w:val="006A520B"/>
    <w:rsid w:val="006A573E"/>
    <w:rsid w:val="006A579A"/>
    <w:rsid w:val="006A5940"/>
    <w:rsid w:val="006A5A01"/>
    <w:rsid w:val="006A5CED"/>
    <w:rsid w:val="006A5D1A"/>
    <w:rsid w:val="006A5D2C"/>
    <w:rsid w:val="006A6225"/>
    <w:rsid w:val="006A650A"/>
    <w:rsid w:val="006A65E3"/>
    <w:rsid w:val="006A6612"/>
    <w:rsid w:val="006A669B"/>
    <w:rsid w:val="006A6916"/>
    <w:rsid w:val="006A6AF5"/>
    <w:rsid w:val="006A6CF6"/>
    <w:rsid w:val="006A6F35"/>
    <w:rsid w:val="006A7028"/>
    <w:rsid w:val="006A705D"/>
    <w:rsid w:val="006A70E9"/>
    <w:rsid w:val="006A7166"/>
    <w:rsid w:val="006A72E9"/>
    <w:rsid w:val="006A73C0"/>
    <w:rsid w:val="006A76AA"/>
    <w:rsid w:val="006A779C"/>
    <w:rsid w:val="006A7899"/>
    <w:rsid w:val="006A7A2A"/>
    <w:rsid w:val="006A7A4D"/>
    <w:rsid w:val="006A7A8B"/>
    <w:rsid w:val="006A7C5D"/>
    <w:rsid w:val="006A7C6F"/>
    <w:rsid w:val="006B0013"/>
    <w:rsid w:val="006B002F"/>
    <w:rsid w:val="006B0066"/>
    <w:rsid w:val="006B018E"/>
    <w:rsid w:val="006B01A8"/>
    <w:rsid w:val="006B0338"/>
    <w:rsid w:val="006B04A7"/>
    <w:rsid w:val="006B04BC"/>
    <w:rsid w:val="006B068C"/>
    <w:rsid w:val="006B07AF"/>
    <w:rsid w:val="006B098A"/>
    <w:rsid w:val="006B0BAF"/>
    <w:rsid w:val="006B0C43"/>
    <w:rsid w:val="006B0DAE"/>
    <w:rsid w:val="006B0DD3"/>
    <w:rsid w:val="006B0FE1"/>
    <w:rsid w:val="006B11B9"/>
    <w:rsid w:val="006B18DC"/>
    <w:rsid w:val="006B1A3F"/>
    <w:rsid w:val="006B1C7B"/>
    <w:rsid w:val="006B1D31"/>
    <w:rsid w:val="006B1D53"/>
    <w:rsid w:val="006B2048"/>
    <w:rsid w:val="006B2076"/>
    <w:rsid w:val="006B24EC"/>
    <w:rsid w:val="006B2713"/>
    <w:rsid w:val="006B2978"/>
    <w:rsid w:val="006B2A42"/>
    <w:rsid w:val="006B2B73"/>
    <w:rsid w:val="006B2DD7"/>
    <w:rsid w:val="006B32AD"/>
    <w:rsid w:val="006B346C"/>
    <w:rsid w:val="006B349F"/>
    <w:rsid w:val="006B384B"/>
    <w:rsid w:val="006B3860"/>
    <w:rsid w:val="006B3875"/>
    <w:rsid w:val="006B3895"/>
    <w:rsid w:val="006B3939"/>
    <w:rsid w:val="006B3A14"/>
    <w:rsid w:val="006B3DAB"/>
    <w:rsid w:val="006B404B"/>
    <w:rsid w:val="006B41B2"/>
    <w:rsid w:val="006B41DB"/>
    <w:rsid w:val="006B456A"/>
    <w:rsid w:val="006B4D24"/>
    <w:rsid w:val="006B4FC2"/>
    <w:rsid w:val="006B5022"/>
    <w:rsid w:val="006B5145"/>
    <w:rsid w:val="006B5155"/>
    <w:rsid w:val="006B54C6"/>
    <w:rsid w:val="006B5701"/>
    <w:rsid w:val="006B596B"/>
    <w:rsid w:val="006B59F5"/>
    <w:rsid w:val="006B5B64"/>
    <w:rsid w:val="006B5BB4"/>
    <w:rsid w:val="006B5BC7"/>
    <w:rsid w:val="006B5E2B"/>
    <w:rsid w:val="006B5EF2"/>
    <w:rsid w:val="006B61B7"/>
    <w:rsid w:val="006B653A"/>
    <w:rsid w:val="006B6697"/>
    <w:rsid w:val="006B66F7"/>
    <w:rsid w:val="006B69FB"/>
    <w:rsid w:val="006B6E1A"/>
    <w:rsid w:val="006B6E6C"/>
    <w:rsid w:val="006B6E7A"/>
    <w:rsid w:val="006B6F92"/>
    <w:rsid w:val="006B7194"/>
    <w:rsid w:val="006B7215"/>
    <w:rsid w:val="006B73DF"/>
    <w:rsid w:val="006B75DA"/>
    <w:rsid w:val="006B7637"/>
    <w:rsid w:val="006B775F"/>
    <w:rsid w:val="006B7B0D"/>
    <w:rsid w:val="006C0102"/>
    <w:rsid w:val="006C016A"/>
    <w:rsid w:val="006C01F0"/>
    <w:rsid w:val="006C0276"/>
    <w:rsid w:val="006C0433"/>
    <w:rsid w:val="006C04E9"/>
    <w:rsid w:val="006C0551"/>
    <w:rsid w:val="006C0824"/>
    <w:rsid w:val="006C0A17"/>
    <w:rsid w:val="006C0ADE"/>
    <w:rsid w:val="006C0B56"/>
    <w:rsid w:val="006C0B6F"/>
    <w:rsid w:val="006C0C5B"/>
    <w:rsid w:val="006C0EE8"/>
    <w:rsid w:val="006C0F1F"/>
    <w:rsid w:val="006C1119"/>
    <w:rsid w:val="006C153A"/>
    <w:rsid w:val="006C1619"/>
    <w:rsid w:val="006C18D8"/>
    <w:rsid w:val="006C197B"/>
    <w:rsid w:val="006C1A13"/>
    <w:rsid w:val="006C1EF6"/>
    <w:rsid w:val="006C23AF"/>
    <w:rsid w:val="006C25FC"/>
    <w:rsid w:val="006C267B"/>
    <w:rsid w:val="006C2ADE"/>
    <w:rsid w:val="006C2B24"/>
    <w:rsid w:val="006C2C76"/>
    <w:rsid w:val="006C2CED"/>
    <w:rsid w:val="006C2E23"/>
    <w:rsid w:val="006C3034"/>
    <w:rsid w:val="006C32FA"/>
    <w:rsid w:val="006C3475"/>
    <w:rsid w:val="006C34C6"/>
    <w:rsid w:val="006C35DF"/>
    <w:rsid w:val="006C3650"/>
    <w:rsid w:val="006C378F"/>
    <w:rsid w:val="006C39E3"/>
    <w:rsid w:val="006C3C8F"/>
    <w:rsid w:val="006C3CA9"/>
    <w:rsid w:val="006C3CB5"/>
    <w:rsid w:val="006C3CD5"/>
    <w:rsid w:val="006C3DB6"/>
    <w:rsid w:val="006C3DEF"/>
    <w:rsid w:val="006C4133"/>
    <w:rsid w:val="006C4276"/>
    <w:rsid w:val="006C4367"/>
    <w:rsid w:val="006C437E"/>
    <w:rsid w:val="006C473D"/>
    <w:rsid w:val="006C4C4A"/>
    <w:rsid w:val="006C4CBD"/>
    <w:rsid w:val="006C4D7F"/>
    <w:rsid w:val="006C4E0C"/>
    <w:rsid w:val="006C54C3"/>
    <w:rsid w:val="006C554B"/>
    <w:rsid w:val="006C5679"/>
    <w:rsid w:val="006C56CC"/>
    <w:rsid w:val="006C576B"/>
    <w:rsid w:val="006C58F0"/>
    <w:rsid w:val="006C5BCC"/>
    <w:rsid w:val="006C5CDA"/>
    <w:rsid w:val="006C5D92"/>
    <w:rsid w:val="006C6787"/>
    <w:rsid w:val="006C6794"/>
    <w:rsid w:val="006C69FC"/>
    <w:rsid w:val="006C6DEF"/>
    <w:rsid w:val="006C6EF9"/>
    <w:rsid w:val="006C7815"/>
    <w:rsid w:val="006C7983"/>
    <w:rsid w:val="006C7AD1"/>
    <w:rsid w:val="006C7C3D"/>
    <w:rsid w:val="006C7D0B"/>
    <w:rsid w:val="006C7E57"/>
    <w:rsid w:val="006C7F3B"/>
    <w:rsid w:val="006C7F8F"/>
    <w:rsid w:val="006D0120"/>
    <w:rsid w:val="006D01D9"/>
    <w:rsid w:val="006D048D"/>
    <w:rsid w:val="006D07D5"/>
    <w:rsid w:val="006D098D"/>
    <w:rsid w:val="006D0BD8"/>
    <w:rsid w:val="006D0E42"/>
    <w:rsid w:val="006D0EAD"/>
    <w:rsid w:val="006D0F32"/>
    <w:rsid w:val="006D1395"/>
    <w:rsid w:val="006D154D"/>
    <w:rsid w:val="006D163C"/>
    <w:rsid w:val="006D16A7"/>
    <w:rsid w:val="006D1E93"/>
    <w:rsid w:val="006D1F38"/>
    <w:rsid w:val="006D201C"/>
    <w:rsid w:val="006D20C1"/>
    <w:rsid w:val="006D215C"/>
    <w:rsid w:val="006D2279"/>
    <w:rsid w:val="006D2561"/>
    <w:rsid w:val="006D2690"/>
    <w:rsid w:val="006D2BDB"/>
    <w:rsid w:val="006D2C3F"/>
    <w:rsid w:val="006D2CE0"/>
    <w:rsid w:val="006D2E86"/>
    <w:rsid w:val="006D2EAF"/>
    <w:rsid w:val="006D30ED"/>
    <w:rsid w:val="006D3434"/>
    <w:rsid w:val="006D3480"/>
    <w:rsid w:val="006D34A9"/>
    <w:rsid w:val="006D35C7"/>
    <w:rsid w:val="006D36C3"/>
    <w:rsid w:val="006D3B52"/>
    <w:rsid w:val="006D3E1B"/>
    <w:rsid w:val="006D4105"/>
    <w:rsid w:val="006D4316"/>
    <w:rsid w:val="006D44FB"/>
    <w:rsid w:val="006D4712"/>
    <w:rsid w:val="006D48FD"/>
    <w:rsid w:val="006D4C19"/>
    <w:rsid w:val="006D5156"/>
    <w:rsid w:val="006D57F2"/>
    <w:rsid w:val="006D5A49"/>
    <w:rsid w:val="006D5BC9"/>
    <w:rsid w:val="006D5C45"/>
    <w:rsid w:val="006D5CDC"/>
    <w:rsid w:val="006D5FA3"/>
    <w:rsid w:val="006D606A"/>
    <w:rsid w:val="006D6212"/>
    <w:rsid w:val="006D6290"/>
    <w:rsid w:val="006D62FD"/>
    <w:rsid w:val="006D64AF"/>
    <w:rsid w:val="006D67F8"/>
    <w:rsid w:val="006D6848"/>
    <w:rsid w:val="006D6AF3"/>
    <w:rsid w:val="006D6DFB"/>
    <w:rsid w:val="006D6EDF"/>
    <w:rsid w:val="006D6FC6"/>
    <w:rsid w:val="006D711C"/>
    <w:rsid w:val="006D7144"/>
    <w:rsid w:val="006D718C"/>
    <w:rsid w:val="006D7308"/>
    <w:rsid w:val="006D74BF"/>
    <w:rsid w:val="006D7555"/>
    <w:rsid w:val="006D756B"/>
    <w:rsid w:val="006D76FC"/>
    <w:rsid w:val="006D79DF"/>
    <w:rsid w:val="006D7A5D"/>
    <w:rsid w:val="006D7CCC"/>
    <w:rsid w:val="006D7D32"/>
    <w:rsid w:val="006D7E3C"/>
    <w:rsid w:val="006D7E4E"/>
    <w:rsid w:val="006D7F20"/>
    <w:rsid w:val="006E011B"/>
    <w:rsid w:val="006E0275"/>
    <w:rsid w:val="006E02A2"/>
    <w:rsid w:val="006E0406"/>
    <w:rsid w:val="006E0518"/>
    <w:rsid w:val="006E07F5"/>
    <w:rsid w:val="006E097A"/>
    <w:rsid w:val="006E0A3F"/>
    <w:rsid w:val="006E0CE1"/>
    <w:rsid w:val="006E0D16"/>
    <w:rsid w:val="006E11C3"/>
    <w:rsid w:val="006E13EB"/>
    <w:rsid w:val="006E147B"/>
    <w:rsid w:val="006E16F6"/>
    <w:rsid w:val="006E177E"/>
    <w:rsid w:val="006E194D"/>
    <w:rsid w:val="006E1AC4"/>
    <w:rsid w:val="006E1DBC"/>
    <w:rsid w:val="006E1E54"/>
    <w:rsid w:val="006E2121"/>
    <w:rsid w:val="006E2129"/>
    <w:rsid w:val="006E2303"/>
    <w:rsid w:val="006E232A"/>
    <w:rsid w:val="006E23BA"/>
    <w:rsid w:val="006E2549"/>
    <w:rsid w:val="006E2FAA"/>
    <w:rsid w:val="006E3101"/>
    <w:rsid w:val="006E3126"/>
    <w:rsid w:val="006E326E"/>
    <w:rsid w:val="006E333D"/>
    <w:rsid w:val="006E3386"/>
    <w:rsid w:val="006E343A"/>
    <w:rsid w:val="006E3542"/>
    <w:rsid w:val="006E3F6F"/>
    <w:rsid w:val="006E3F84"/>
    <w:rsid w:val="006E4091"/>
    <w:rsid w:val="006E4367"/>
    <w:rsid w:val="006E447C"/>
    <w:rsid w:val="006E44F2"/>
    <w:rsid w:val="006E4763"/>
    <w:rsid w:val="006E49EE"/>
    <w:rsid w:val="006E4A7F"/>
    <w:rsid w:val="006E4B45"/>
    <w:rsid w:val="006E4EE5"/>
    <w:rsid w:val="006E562E"/>
    <w:rsid w:val="006E57DB"/>
    <w:rsid w:val="006E590A"/>
    <w:rsid w:val="006E590B"/>
    <w:rsid w:val="006E5ACB"/>
    <w:rsid w:val="006E5EC8"/>
    <w:rsid w:val="006E60EB"/>
    <w:rsid w:val="006E640A"/>
    <w:rsid w:val="006E655C"/>
    <w:rsid w:val="006E66E2"/>
    <w:rsid w:val="006E6754"/>
    <w:rsid w:val="006E6A68"/>
    <w:rsid w:val="006E6AE4"/>
    <w:rsid w:val="006E6F90"/>
    <w:rsid w:val="006E735D"/>
    <w:rsid w:val="006E7370"/>
    <w:rsid w:val="006E75A6"/>
    <w:rsid w:val="006E7BF1"/>
    <w:rsid w:val="006E7C66"/>
    <w:rsid w:val="006E7F75"/>
    <w:rsid w:val="006F00BD"/>
    <w:rsid w:val="006F0236"/>
    <w:rsid w:val="006F08E9"/>
    <w:rsid w:val="006F0BDB"/>
    <w:rsid w:val="006F0C0D"/>
    <w:rsid w:val="006F0F04"/>
    <w:rsid w:val="006F182A"/>
    <w:rsid w:val="006F1904"/>
    <w:rsid w:val="006F1934"/>
    <w:rsid w:val="006F1C85"/>
    <w:rsid w:val="006F1CFD"/>
    <w:rsid w:val="006F1D01"/>
    <w:rsid w:val="006F1D33"/>
    <w:rsid w:val="006F1EA0"/>
    <w:rsid w:val="006F22E2"/>
    <w:rsid w:val="006F23BC"/>
    <w:rsid w:val="006F2669"/>
    <w:rsid w:val="006F2719"/>
    <w:rsid w:val="006F274E"/>
    <w:rsid w:val="006F27CD"/>
    <w:rsid w:val="006F2939"/>
    <w:rsid w:val="006F2B8F"/>
    <w:rsid w:val="006F2F2D"/>
    <w:rsid w:val="006F3209"/>
    <w:rsid w:val="006F32E2"/>
    <w:rsid w:val="006F343E"/>
    <w:rsid w:val="006F359F"/>
    <w:rsid w:val="006F3612"/>
    <w:rsid w:val="006F3645"/>
    <w:rsid w:val="006F3B7B"/>
    <w:rsid w:val="006F3EEE"/>
    <w:rsid w:val="006F3FE1"/>
    <w:rsid w:val="006F4016"/>
    <w:rsid w:val="006F403E"/>
    <w:rsid w:val="006F40A2"/>
    <w:rsid w:val="006F4268"/>
    <w:rsid w:val="006F4372"/>
    <w:rsid w:val="006F4897"/>
    <w:rsid w:val="006F4A04"/>
    <w:rsid w:val="006F4AC1"/>
    <w:rsid w:val="006F4BDA"/>
    <w:rsid w:val="006F5063"/>
    <w:rsid w:val="006F510D"/>
    <w:rsid w:val="006F517D"/>
    <w:rsid w:val="006F51AA"/>
    <w:rsid w:val="006F51FB"/>
    <w:rsid w:val="006F52AC"/>
    <w:rsid w:val="006F52F1"/>
    <w:rsid w:val="006F533A"/>
    <w:rsid w:val="006F5551"/>
    <w:rsid w:val="006F5575"/>
    <w:rsid w:val="006F562B"/>
    <w:rsid w:val="006F5C92"/>
    <w:rsid w:val="006F5CBA"/>
    <w:rsid w:val="006F5DAC"/>
    <w:rsid w:val="006F5FC4"/>
    <w:rsid w:val="006F60F0"/>
    <w:rsid w:val="006F61B4"/>
    <w:rsid w:val="006F6213"/>
    <w:rsid w:val="006F6376"/>
    <w:rsid w:val="006F65DC"/>
    <w:rsid w:val="006F67A3"/>
    <w:rsid w:val="006F689C"/>
    <w:rsid w:val="006F6ACD"/>
    <w:rsid w:val="006F6B15"/>
    <w:rsid w:val="006F6B3A"/>
    <w:rsid w:val="006F6CCD"/>
    <w:rsid w:val="006F72F2"/>
    <w:rsid w:val="006F75C5"/>
    <w:rsid w:val="006F773F"/>
    <w:rsid w:val="006F79CD"/>
    <w:rsid w:val="006F7CE9"/>
    <w:rsid w:val="007003A8"/>
    <w:rsid w:val="007005BB"/>
    <w:rsid w:val="0070063C"/>
    <w:rsid w:val="007009EE"/>
    <w:rsid w:val="00700A60"/>
    <w:rsid w:val="00700BD7"/>
    <w:rsid w:val="00700C04"/>
    <w:rsid w:val="00700C6E"/>
    <w:rsid w:val="00700DC7"/>
    <w:rsid w:val="00700DDE"/>
    <w:rsid w:val="00700E90"/>
    <w:rsid w:val="007010EB"/>
    <w:rsid w:val="00701154"/>
    <w:rsid w:val="007011D7"/>
    <w:rsid w:val="00701278"/>
    <w:rsid w:val="00701409"/>
    <w:rsid w:val="00701557"/>
    <w:rsid w:val="007015CA"/>
    <w:rsid w:val="007015FB"/>
    <w:rsid w:val="007016E9"/>
    <w:rsid w:val="0070186A"/>
    <w:rsid w:val="00701CA1"/>
    <w:rsid w:val="00701DED"/>
    <w:rsid w:val="00701E2C"/>
    <w:rsid w:val="00701FB7"/>
    <w:rsid w:val="007020DB"/>
    <w:rsid w:val="007020E6"/>
    <w:rsid w:val="007021E5"/>
    <w:rsid w:val="00702530"/>
    <w:rsid w:val="00702640"/>
    <w:rsid w:val="0070270B"/>
    <w:rsid w:val="00702741"/>
    <w:rsid w:val="007028CD"/>
    <w:rsid w:val="0070290C"/>
    <w:rsid w:val="00702CF0"/>
    <w:rsid w:val="00702DB6"/>
    <w:rsid w:val="00702FC2"/>
    <w:rsid w:val="007030E0"/>
    <w:rsid w:val="00703272"/>
    <w:rsid w:val="0070340C"/>
    <w:rsid w:val="007035A2"/>
    <w:rsid w:val="007039D9"/>
    <w:rsid w:val="00703C79"/>
    <w:rsid w:val="00703F1D"/>
    <w:rsid w:val="00703F26"/>
    <w:rsid w:val="007041AE"/>
    <w:rsid w:val="007041F8"/>
    <w:rsid w:val="00704627"/>
    <w:rsid w:val="00704851"/>
    <w:rsid w:val="00704BBE"/>
    <w:rsid w:val="00704E54"/>
    <w:rsid w:val="00704EF4"/>
    <w:rsid w:val="00704F76"/>
    <w:rsid w:val="0070505C"/>
    <w:rsid w:val="00705090"/>
    <w:rsid w:val="007050B2"/>
    <w:rsid w:val="00705208"/>
    <w:rsid w:val="007052DF"/>
    <w:rsid w:val="00705391"/>
    <w:rsid w:val="007053F7"/>
    <w:rsid w:val="00705418"/>
    <w:rsid w:val="0070554C"/>
    <w:rsid w:val="007056C1"/>
    <w:rsid w:val="007058A8"/>
    <w:rsid w:val="00705BC4"/>
    <w:rsid w:val="00705C70"/>
    <w:rsid w:val="00705E3D"/>
    <w:rsid w:val="00706018"/>
    <w:rsid w:val="00706046"/>
    <w:rsid w:val="00706125"/>
    <w:rsid w:val="00706689"/>
    <w:rsid w:val="0070672D"/>
    <w:rsid w:val="0070680B"/>
    <w:rsid w:val="0070687E"/>
    <w:rsid w:val="00706AE6"/>
    <w:rsid w:val="00706CE2"/>
    <w:rsid w:val="00706FBA"/>
    <w:rsid w:val="0070716A"/>
    <w:rsid w:val="0070717B"/>
    <w:rsid w:val="007072D9"/>
    <w:rsid w:val="00707353"/>
    <w:rsid w:val="007074B0"/>
    <w:rsid w:val="007074DB"/>
    <w:rsid w:val="00707608"/>
    <w:rsid w:val="00707676"/>
    <w:rsid w:val="00707971"/>
    <w:rsid w:val="00707B0D"/>
    <w:rsid w:val="00710011"/>
    <w:rsid w:val="007104CB"/>
    <w:rsid w:val="00710627"/>
    <w:rsid w:val="0071070B"/>
    <w:rsid w:val="00710737"/>
    <w:rsid w:val="0071088B"/>
    <w:rsid w:val="00710A6A"/>
    <w:rsid w:val="00710BD4"/>
    <w:rsid w:val="00710DB8"/>
    <w:rsid w:val="00711155"/>
    <w:rsid w:val="0071148D"/>
    <w:rsid w:val="0071148F"/>
    <w:rsid w:val="007116A0"/>
    <w:rsid w:val="0071178A"/>
    <w:rsid w:val="007118FF"/>
    <w:rsid w:val="00711A78"/>
    <w:rsid w:val="00711CA9"/>
    <w:rsid w:val="00711DD1"/>
    <w:rsid w:val="00711EF6"/>
    <w:rsid w:val="00711F9D"/>
    <w:rsid w:val="007120F3"/>
    <w:rsid w:val="00712148"/>
    <w:rsid w:val="0071231A"/>
    <w:rsid w:val="00712603"/>
    <w:rsid w:val="0071261A"/>
    <w:rsid w:val="00712635"/>
    <w:rsid w:val="00712881"/>
    <w:rsid w:val="0071295F"/>
    <w:rsid w:val="0071307C"/>
    <w:rsid w:val="00713212"/>
    <w:rsid w:val="00713680"/>
    <w:rsid w:val="00713CE4"/>
    <w:rsid w:val="00713D19"/>
    <w:rsid w:val="00713EA5"/>
    <w:rsid w:val="0071412B"/>
    <w:rsid w:val="00714310"/>
    <w:rsid w:val="007144B7"/>
    <w:rsid w:val="0071470C"/>
    <w:rsid w:val="007148AC"/>
    <w:rsid w:val="00714998"/>
    <w:rsid w:val="00714B55"/>
    <w:rsid w:val="00714CC1"/>
    <w:rsid w:val="007150C0"/>
    <w:rsid w:val="0071511D"/>
    <w:rsid w:val="00715182"/>
    <w:rsid w:val="00715275"/>
    <w:rsid w:val="00715561"/>
    <w:rsid w:val="007155AE"/>
    <w:rsid w:val="007155D8"/>
    <w:rsid w:val="007156BB"/>
    <w:rsid w:val="00715AF7"/>
    <w:rsid w:val="00715B0C"/>
    <w:rsid w:val="00715C90"/>
    <w:rsid w:val="00715D60"/>
    <w:rsid w:val="00715DEA"/>
    <w:rsid w:val="0071609C"/>
    <w:rsid w:val="00716192"/>
    <w:rsid w:val="00716536"/>
    <w:rsid w:val="00716863"/>
    <w:rsid w:val="00716D5C"/>
    <w:rsid w:val="00716F73"/>
    <w:rsid w:val="0071760C"/>
    <w:rsid w:val="00717723"/>
    <w:rsid w:val="00717AF1"/>
    <w:rsid w:val="00717B0B"/>
    <w:rsid w:val="00717B5A"/>
    <w:rsid w:val="00717CFC"/>
    <w:rsid w:val="007200C9"/>
    <w:rsid w:val="007200ED"/>
    <w:rsid w:val="0072032A"/>
    <w:rsid w:val="0072041D"/>
    <w:rsid w:val="00720476"/>
    <w:rsid w:val="00720544"/>
    <w:rsid w:val="0072081D"/>
    <w:rsid w:val="00720958"/>
    <w:rsid w:val="0072121F"/>
    <w:rsid w:val="007212C0"/>
    <w:rsid w:val="00721A2B"/>
    <w:rsid w:val="00721BB3"/>
    <w:rsid w:val="00721C9B"/>
    <w:rsid w:val="00721D47"/>
    <w:rsid w:val="00721DA1"/>
    <w:rsid w:val="00721F7A"/>
    <w:rsid w:val="00721F86"/>
    <w:rsid w:val="0072223D"/>
    <w:rsid w:val="00722761"/>
    <w:rsid w:val="007227CC"/>
    <w:rsid w:val="00722857"/>
    <w:rsid w:val="00722860"/>
    <w:rsid w:val="007229BF"/>
    <w:rsid w:val="007229EE"/>
    <w:rsid w:val="00722B81"/>
    <w:rsid w:val="00722C10"/>
    <w:rsid w:val="00722CA3"/>
    <w:rsid w:val="00722D6A"/>
    <w:rsid w:val="00722E7D"/>
    <w:rsid w:val="00722EAF"/>
    <w:rsid w:val="00722F12"/>
    <w:rsid w:val="00722FA3"/>
    <w:rsid w:val="00722FCA"/>
    <w:rsid w:val="00723415"/>
    <w:rsid w:val="0072396B"/>
    <w:rsid w:val="00723BAD"/>
    <w:rsid w:val="00723FFE"/>
    <w:rsid w:val="00724603"/>
    <w:rsid w:val="00724671"/>
    <w:rsid w:val="007250BD"/>
    <w:rsid w:val="007251B9"/>
    <w:rsid w:val="007256F1"/>
    <w:rsid w:val="0072574E"/>
    <w:rsid w:val="00725852"/>
    <w:rsid w:val="00725AAD"/>
    <w:rsid w:val="00725C4B"/>
    <w:rsid w:val="00725CE1"/>
    <w:rsid w:val="00725E67"/>
    <w:rsid w:val="0072618C"/>
    <w:rsid w:val="00726631"/>
    <w:rsid w:val="007268C4"/>
    <w:rsid w:val="00726BE2"/>
    <w:rsid w:val="00726F7C"/>
    <w:rsid w:val="00726F8F"/>
    <w:rsid w:val="00726F9D"/>
    <w:rsid w:val="007274A2"/>
    <w:rsid w:val="0072751B"/>
    <w:rsid w:val="0072754E"/>
    <w:rsid w:val="007278F4"/>
    <w:rsid w:val="00727B21"/>
    <w:rsid w:val="00727DF1"/>
    <w:rsid w:val="00727F04"/>
    <w:rsid w:val="00727F65"/>
    <w:rsid w:val="00730050"/>
    <w:rsid w:val="00730106"/>
    <w:rsid w:val="0073025C"/>
    <w:rsid w:val="0073034E"/>
    <w:rsid w:val="007303C8"/>
    <w:rsid w:val="007304A0"/>
    <w:rsid w:val="007306AE"/>
    <w:rsid w:val="007307A5"/>
    <w:rsid w:val="00730BA0"/>
    <w:rsid w:val="00730CAD"/>
    <w:rsid w:val="00730FBA"/>
    <w:rsid w:val="00730FCF"/>
    <w:rsid w:val="0073116E"/>
    <w:rsid w:val="007312CA"/>
    <w:rsid w:val="007312D9"/>
    <w:rsid w:val="0073139B"/>
    <w:rsid w:val="00731585"/>
    <w:rsid w:val="00731722"/>
    <w:rsid w:val="00731775"/>
    <w:rsid w:val="00731AA7"/>
    <w:rsid w:val="00731F4D"/>
    <w:rsid w:val="0073206C"/>
    <w:rsid w:val="007322C7"/>
    <w:rsid w:val="0073231E"/>
    <w:rsid w:val="0073252A"/>
    <w:rsid w:val="00732590"/>
    <w:rsid w:val="00732763"/>
    <w:rsid w:val="00732967"/>
    <w:rsid w:val="00732A7F"/>
    <w:rsid w:val="00732B9B"/>
    <w:rsid w:val="00732E0A"/>
    <w:rsid w:val="00732EF7"/>
    <w:rsid w:val="0073301A"/>
    <w:rsid w:val="007330BA"/>
    <w:rsid w:val="00733949"/>
    <w:rsid w:val="00733CFC"/>
    <w:rsid w:val="00734089"/>
    <w:rsid w:val="00734116"/>
    <w:rsid w:val="007344CD"/>
    <w:rsid w:val="007344E4"/>
    <w:rsid w:val="00734584"/>
    <w:rsid w:val="0073459D"/>
    <w:rsid w:val="00734656"/>
    <w:rsid w:val="00734906"/>
    <w:rsid w:val="00734BD2"/>
    <w:rsid w:val="00734C14"/>
    <w:rsid w:val="00734D7A"/>
    <w:rsid w:val="00734DDE"/>
    <w:rsid w:val="00734EC9"/>
    <w:rsid w:val="007350AD"/>
    <w:rsid w:val="00735145"/>
    <w:rsid w:val="007351B5"/>
    <w:rsid w:val="00735253"/>
    <w:rsid w:val="0073538C"/>
    <w:rsid w:val="00735527"/>
    <w:rsid w:val="007355AE"/>
    <w:rsid w:val="0073560D"/>
    <w:rsid w:val="007356DF"/>
    <w:rsid w:val="007357AD"/>
    <w:rsid w:val="0073580C"/>
    <w:rsid w:val="00735977"/>
    <w:rsid w:val="00735CD7"/>
    <w:rsid w:val="00735EA9"/>
    <w:rsid w:val="00736472"/>
    <w:rsid w:val="007364A6"/>
    <w:rsid w:val="00736777"/>
    <w:rsid w:val="0073691A"/>
    <w:rsid w:val="00736ACD"/>
    <w:rsid w:val="00736B52"/>
    <w:rsid w:val="00736F14"/>
    <w:rsid w:val="007372B8"/>
    <w:rsid w:val="0073766E"/>
    <w:rsid w:val="007376DC"/>
    <w:rsid w:val="007377F3"/>
    <w:rsid w:val="00737807"/>
    <w:rsid w:val="00737AD2"/>
    <w:rsid w:val="0074002D"/>
    <w:rsid w:val="00740080"/>
    <w:rsid w:val="00740341"/>
    <w:rsid w:val="00740614"/>
    <w:rsid w:val="00740736"/>
    <w:rsid w:val="007409FB"/>
    <w:rsid w:val="0074115C"/>
    <w:rsid w:val="0074124E"/>
    <w:rsid w:val="00741349"/>
    <w:rsid w:val="007415DE"/>
    <w:rsid w:val="0074163D"/>
    <w:rsid w:val="0074184C"/>
    <w:rsid w:val="007418B1"/>
    <w:rsid w:val="007419A9"/>
    <w:rsid w:val="00741DD6"/>
    <w:rsid w:val="00742082"/>
    <w:rsid w:val="0074246B"/>
    <w:rsid w:val="0074265C"/>
    <w:rsid w:val="00742661"/>
    <w:rsid w:val="007426B3"/>
    <w:rsid w:val="0074272A"/>
    <w:rsid w:val="00742D15"/>
    <w:rsid w:val="00742EB0"/>
    <w:rsid w:val="00743310"/>
    <w:rsid w:val="00743868"/>
    <w:rsid w:val="00743A58"/>
    <w:rsid w:val="00743C5A"/>
    <w:rsid w:val="00743CAF"/>
    <w:rsid w:val="00743D67"/>
    <w:rsid w:val="00743F47"/>
    <w:rsid w:val="00743F8B"/>
    <w:rsid w:val="007440E3"/>
    <w:rsid w:val="007442A6"/>
    <w:rsid w:val="00744390"/>
    <w:rsid w:val="007443CC"/>
    <w:rsid w:val="0074469A"/>
    <w:rsid w:val="007446EE"/>
    <w:rsid w:val="007447D3"/>
    <w:rsid w:val="007449BF"/>
    <w:rsid w:val="00744B19"/>
    <w:rsid w:val="00745194"/>
    <w:rsid w:val="007451D6"/>
    <w:rsid w:val="0074523D"/>
    <w:rsid w:val="007453D4"/>
    <w:rsid w:val="00745521"/>
    <w:rsid w:val="00745DCE"/>
    <w:rsid w:val="00745FDB"/>
    <w:rsid w:val="00746136"/>
    <w:rsid w:val="007461E2"/>
    <w:rsid w:val="00746386"/>
    <w:rsid w:val="00746407"/>
    <w:rsid w:val="0074644B"/>
    <w:rsid w:val="00746506"/>
    <w:rsid w:val="0074655C"/>
    <w:rsid w:val="00746A94"/>
    <w:rsid w:val="00746B08"/>
    <w:rsid w:val="00746B55"/>
    <w:rsid w:val="00746D4E"/>
    <w:rsid w:val="00746EC4"/>
    <w:rsid w:val="0074710A"/>
    <w:rsid w:val="0074715D"/>
    <w:rsid w:val="00747326"/>
    <w:rsid w:val="007473A5"/>
    <w:rsid w:val="00747417"/>
    <w:rsid w:val="0074751D"/>
    <w:rsid w:val="007475F7"/>
    <w:rsid w:val="007476D0"/>
    <w:rsid w:val="00747778"/>
    <w:rsid w:val="007478A6"/>
    <w:rsid w:val="00747939"/>
    <w:rsid w:val="00747AE3"/>
    <w:rsid w:val="00747B34"/>
    <w:rsid w:val="00747C0B"/>
    <w:rsid w:val="00747EBC"/>
    <w:rsid w:val="00747F65"/>
    <w:rsid w:val="00747F8C"/>
    <w:rsid w:val="007500C6"/>
    <w:rsid w:val="00750248"/>
    <w:rsid w:val="00750401"/>
    <w:rsid w:val="007504B1"/>
    <w:rsid w:val="007505CA"/>
    <w:rsid w:val="00750E03"/>
    <w:rsid w:val="007510E0"/>
    <w:rsid w:val="007512F0"/>
    <w:rsid w:val="00751775"/>
    <w:rsid w:val="00751AAF"/>
    <w:rsid w:val="00751BAE"/>
    <w:rsid w:val="00751F38"/>
    <w:rsid w:val="007520D9"/>
    <w:rsid w:val="0075220B"/>
    <w:rsid w:val="007528AE"/>
    <w:rsid w:val="00752A17"/>
    <w:rsid w:val="00752ADF"/>
    <w:rsid w:val="00752C11"/>
    <w:rsid w:val="00752CBB"/>
    <w:rsid w:val="00752F0D"/>
    <w:rsid w:val="00752F3F"/>
    <w:rsid w:val="00752F81"/>
    <w:rsid w:val="00753020"/>
    <w:rsid w:val="00753202"/>
    <w:rsid w:val="00753381"/>
    <w:rsid w:val="007534F7"/>
    <w:rsid w:val="007535A0"/>
    <w:rsid w:val="00753782"/>
    <w:rsid w:val="00753987"/>
    <w:rsid w:val="00753B80"/>
    <w:rsid w:val="00753C2E"/>
    <w:rsid w:val="00753D09"/>
    <w:rsid w:val="00753DAB"/>
    <w:rsid w:val="00753E6B"/>
    <w:rsid w:val="00753E8D"/>
    <w:rsid w:val="00754134"/>
    <w:rsid w:val="0075441A"/>
    <w:rsid w:val="007544FE"/>
    <w:rsid w:val="0075456D"/>
    <w:rsid w:val="00754A01"/>
    <w:rsid w:val="00754A2D"/>
    <w:rsid w:val="00754D01"/>
    <w:rsid w:val="00754DC2"/>
    <w:rsid w:val="00754EFD"/>
    <w:rsid w:val="00755097"/>
    <w:rsid w:val="007551CC"/>
    <w:rsid w:val="00755202"/>
    <w:rsid w:val="00755377"/>
    <w:rsid w:val="00755416"/>
    <w:rsid w:val="00755464"/>
    <w:rsid w:val="0075563F"/>
    <w:rsid w:val="00755660"/>
    <w:rsid w:val="00755748"/>
    <w:rsid w:val="007557A0"/>
    <w:rsid w:val="00755827"/>
    <w:rsid w:val="007558C6"/>
    <w:rsid w:val="00755954"/>
    <w:rsid w:val="00755B46"/>
    <w:rsid w:val="00755C37"/>
    <w:rsid w:val="00755E27"/>
    <w:rsid w:val="00755EFE"/>
    <w:rsid w:val="00755F3A"/>
    <w:rsid w:val="007560D5"/>
    <w:rsid w:val="007562C1"/>
    <w:rsid w:val="0075646E"/>
    <w:rsid w:val="00756753"/>
    <w:rsid w:val="00756A1F"/>
    <w:rsid w:val="00756BEB"/>
    <w:rsid w:val="00756D62"/>
    <w:rsid w:val="00756E59"/>
    <w:rsid w:val="00756E5D"/>
    <w:rsid w:val="00756F64"/>
    <w:rsid w:val="0075719E"/>
    <w:rsid w:val="007574F1"/>
    <w:rsid w:val="00757586"/>
    <w:rsid w:val="007575E8"/>
    <w:rsid w:val="007575F9"/>
    <w:rsid w:val="00757701"/>
    <w:rsid w:val="00757D90"/>
    <w:rsid w:val="00757ED1"/>
    <w:rsid w:val="0076003B"/>
    <w:rsid w:val="0076055B"/>
    <w:rsid w:val="00760589"/>
    <w:rsid w:val="00760656"/>
    <w:rsid w:val="00760753"/>
    <w:rsid w:val="007607C3"/>
    <w:rsid w:val="007607D3"/>
    <w:rsid w:val="0076087C"/>
    <w:rsid w:val="0076088A"/>
    <w:rsid w:val="007608EC"/>
    <w:rsid w:val="007608F4"/>
    <w:rsid w:val="00760C3A"/>
    <w:rsid w:val="00760C51"/>
    <w:rsid w:val="00760E2F"/>
    <w:rsid w:val="00760ED0"/>
    <w:rsid w:val="00760F5D"/>
    <w:rsid w:val="00761021"/>
    <w:rsid w:val="00761298"/>
    <w:rsid w:val="0076130A"/>
    <w:rsid w:val="00761363"/>
    <w:rsid w:val="00761388"/>
    <w:rsid w:val="0076140D"/>
    <w:rsid w:val="00761429"/>
    <w:rsid w:val="0076182D"/>
    <w:rsid w:val="00761A22"/>
    <w:rsid w:val="00761ACD"/>
    <w:rsid w:val="00761CFB"/>
    <w:rsid w:val="00761DDE"/>
    <w:rsid w:val="00761ED8"/>
    <w:rsid w:val="00761FE4"/>
    <w:rsid w:val="007620A4"/>
    <w:rsid w:val="00762216"/>
    <w:rsid w:val="007622C9"/>
    <w:rsid w:val="007625C8"/>
    <w:rsid w:val="00762790"/>
    <w:rsid w:val="007627C3"/>
    <w:rsid w:val="0076290C"/>
    <w:rsid w:val="007629DA"/>
    <w:rsid w:val="007629F7"/>
    <w:rsid w:val="00762A1C"/>
    <w:rsid w:val="00762E12"/>
    <w:rsid w:val="00762E3F"/>
    <w:rsid w:val="00762EBE"/>
    <w:rsid w:val="00762F36"/>
    <w:rsid w:val="007630B1"/>
    <w:rsid w:val="007633AB"/>
    <w:rsid w:val="007633FF"/>
    <w:rsid w:val="007634C3"/>
    <w:rsid w:val="00763574"/>
    <w:rsid w:val="0076373A"/>
    <w:rsid w:val="0076388C"/>
    <w:rsid w:val="007638BF"/>
    <w:rsid w:val="00763C36"/>
    <w:rsid w:val="00763DDF"/>
    <w:rsid w:val="00763DEC"/>
    <w:rsid w:val="00763E36"/>
    <w:rsid w:val="00763EB2"/>
    <w:rsid w:val="00763EB6"/>
    <w:rsid w:val="00764156"/>
    <w:rsid w:val="0076419E"/>
    <w:rsid w:val="00764673"/>
    <w:rsid w:val="00764719"/>
    <w:rsid w:val="00764748"/>
    <w:rsid w:val="0076479C"/>
    <w:rsid w:val="00764952"/>
    <w:rsid w:val="00764A5A"/>
    <w:rsid w:val="00764C64"/>
    <w:rsid w:val="00764CCB"/>
    <w:rsid w:val="00765083"/>
    <w:rsid w:val="00765241"/>
    <w:rsid w:val="00765367"/>
    <w:rsid w:val="00765512"/>
    <w:rsid w:val="007657A7"/>
    <w:rsid w:val="00765996"/>
    <w:rsid w:val="00765A08"/>
    <w:rsid w:val="00765C54"/>
    <w:rsid w:val="00765C80"/>
    <w:rsid w:val="00765F80"/>
    <w:rsid w:val="007661C2"/>
    <w:rsid w:val="007662E5"/>
    <w:rsid w:val="00766542"/>
    <w:rsid w:val="00766799"/>
    <w:rsid w:val="007667CB"/>
    <w:rsid w:val="00766951"/>
    <w:rsid w:val="007669E1"/>
    <w:rsid w:val="00766E92"/>
    <w:rsid w:val="00766EF4"/>
    <w:rsid w:val="0076724E"/>
    <w:rsid w:val="007672DF"/>
    <w:rsid w:val="007675F4"/>
    <w:rsid w:val="00767869"/>
    <w:rsid w:val="00767967"/>
    <w:rsid w:val="00767ACF"/>
    <w:rsid w:val="00767B99"/>
    <w:rsid w:val="00767DF5"/>
    <w:rsid w:val="00767F18"/>
    <w:rsid w:val="0077007A"/>
    <w:rsid w:val="007707A1"/>
    <w:rsid w:val="007709F0"/>
    <w:rsid w:val="007715AB"/>
    <w:rsid w:val="0077166F"/>
    <w:rsid w:val="007716B5"/>
    <w:rsid w:val="007716E8"/>
    <w:rsid w:val="007717A0"/>
    <w:rsid w:val="00771C15"/>
    <w:rsid w:val="00771E3B"/>
    <w:rsid w:val="00771F11"/>
    <w:rsid w:val="00772074"/>
    <w:rsid w:val="0077207A"/>
    <w:rsid w:val="00772133"/>
    <w:rsid w:val="007723E7"/>
    <w:rsid w:val="0077248F"/>
    <w:rsid w:val="007724DB"/>
    <w:rsid w:val="0077253C"/>
    <w:rsid w:val="00772583"/>
    <w:rsid w:val="00772E84"/>
    <w:rsid w:val="007730A7"/>
    <w:rsid w:val="007737C1"/>
    <w:rsid w:val="00773972"/>
    <w:rsid w:val="007739A6"/>
    <w:rsid w:val="00773ACD"/>
    <w:rsid w:val="00773E8B"/>
    <w:rsid w:val="00774280"/>
    <w:rsid w:val="007742F8"/>
    <w:rsid w:val="007744DA"/>
    <w:rsid w:val="007745F3"/>
    <w:rsid w:val="0077465A"/>
    <w:rsid w:val="00774678"/>
    <w:rsid w:val="00774ECF"/>
    <w:rsid w:val="00774ED3"/>
    <w:rsid w:val="00774F6F"/>
    <w:rsid w:val="007751F9"/>
    <w:rsid w:val="00775224"/>
    <w:rsid w:val="007752CB"/>
    <w:rsid w:val="007752D3"/>
    <w:rsid w:val="007756DA"/>
    <w:rsid w:val="0077571A"/>
    <w:rsid w:val="007757A7"/>
    <w:rsid w:val="00775E27"/>
    <w:rsid w:val="00776018"/>
    <w:rsid w:val="007760C4"/>
    <w:rsid w:val="00776492"/>
    <w:rsid w:val="0077652F"/>
    <w:rsid w:val="00776795"/>
    <w:rsid w:val="007768B3"/>
    <w:rsid w:val="00776908"/>
    <w:rsid w:val="0077693C"/>
    <w:rsid w:val="00776A56"/>
    <w:rsid w:val="00776F6B"/>
    <w:rsid w:val="007771A0"/>
    <w:rsid w:val="007773A6"/>
    <w:rsid w:val="00777523"/>
    <w:rsid w:val="007776B9"/>
    <w:rsid w:val="007778BC"/>
    <w:rsid w:val="00777B20"/>
    <w:rsid w:val="00780078"/>
    <w:rsid w:val="0078014C"/>
    <w:rsid w:val="007801AC"/>
    <w:rsid w:val="007801C6"/>
    <w:rsid w:val="00780335"/>
    <w:rsid w:val="00780509"/>
    <w:rsid w:val="0078074E"/>
    <w:rsid w:val="00780758"/>
    <w:rsid w:val="0078092B"/>
    <w:rsid w:val="007809A6"/>
    <w:rsid w:val="00780ABD"/>
    <w:rsid w:val="00780B15"/>
    <w:rsid w:val="00780B2D"/>
    <w:rsid w:val="00780B74"/>
    <w:rsid w:val="00780D46"/>
    <w:rsid w:val="00781203"/>
    <w:rsid w:val="0078138C"/>
    <w:rsid w:val="007816C3"/>
    <w:rsid w:val="0078192C"/>
    <w:rsid w:val="00781A78"/>
    <w:rsid w:val="00781AA1"/>
    <w:rsid w:val="00781ABE"/>
    <w:rsid w:val="00781C5C"/>
    <w:rsid w:val="00781CED"/>
    <w:rsid w:val="00782285"/>
    <w:rsid w:val="007822ED"/>
    <w:rsid w:val="00782359"/>
    <w:rsid w:val="007824A3"/>
    <w:rsid w:val="00782505"/>
    <w:rsid w:val="00782512"/>
    <w:rsid w:val="0078268C"/>
    <w:rsid w:val="00783221"/>
    <w:rsid w:val="00783326"/>
    <w:rsid w:val="00783428"/>
    <w:rsid w:val="0078349E"/>
    <w:rsid w:val="00783D5A"/>
    <w:rsid w:val="00783F7F"/>
    <w:rsid w:val="00784588"/>
    <w:rsid w:val="00784BF3"/>
    <w:rsid w:val="00784C81"/>
    <w:rsid w:val="00784C8A"/>
    <w:rsid w:val="00784EF8"/>
    <w:rsid w:val="007850C3"/>
    <w:rsid w:val="007851C4"/>
    <w:rsid w:val="00785404"/>
    <w:rsid w:val="00785458"/>
    <w:rsid w:val="007854AD"/>
    <w:rsid w:val="007856A7"/>
    <w:rsid w:val="0078579C"/>
    <w:rsid w:val="00785B54"/>
    <w:rsid w:val="00785C26"/>
    <w:rsid w:val="007860EA"/>
    <w:rsid w:val="007866A2"/>
    <w:rsid w:val="00786724"/>
    <w:rsid w:val="007869D1"/>
    <w:rsid w:val="00786A68"/>
    <w:rsid w:val="00786B1D"/>
    <w:rsid w:val="00786C84"/>
    <w:rsid w:val="00786F1A"/>
    <w:rsid w:val="00786F78"/>
    <w:rsid w:val="007875CA"/>
    <w:rsid w:val="0078772F"/>
    <w:rsid w:val="0078773F"/>
    <w:rsid w:val="00787A0B"/>
    <w:rsid w:val="00787BCB"/>
    <w:rsid w:val="00787C72"/>
    <w:rsid w:val="00787D24"/>
    <w:rsid w:val="00787F72"/>
    <w:rsid w:val="00787F9F"/>
    <w:rsid w:val="0079015D"/>
    <w:rsid w:val="007907A8"/>
    <w:rsid w:val="007907C3"/>
    <w:rsid w:val="007907D8"/>
    <w:rsid w:val="00790AD2"/>
    <w:rsid w:val="00790BD5"/>
    <w:rsid w:val="00790D21"/>
    <w:rsid w:val="00790E0A"/>
    <w:rsid w:val="00791005"/>
    <w:rsid w:val="0079105A"/>
    <w:rsid w:val="00791771"/>
    <w:rsid w:val="007917DB"/>
    <w:rsid w:val="0079196F"/>
    <w:rsid w:val="00791BB0"/>
    <w:rsid w:val="00791D2F"/>
    <w:rsid w:val="00791E32"/>
    <w:rsid w:val="00791F82"/>
    <w:rsid w:val="00792051"/>
    <w:rsid w:val="0079207B"/>
    <w:rsid w:val="0079210F"/>
    <w:rsid w:val="0079227F"/>
    <w:rsid w:val="00792285"/>
    <w:rsid w:val="00792776"/>
    <w:rsid w:val="00792787"/>
    <w:rsid w:val="00792B38"/>
    <w:rsid w:val="00792CBF"/>
    <w:rsid w:val="00792D22"/>
    <w:rsid w:val="00793312"/>
    <w:rsid w:val="00793402"/>
    <w:rsid w:val="0079351C"/>
    <w:rsid w:val="007935C8"/>
    <w:rsid w:val="00793680"/>
    <w:rsid w:val="007936D1"/>
    <w:rsid w:val="00793826"/>
    <w:rsid w:val="00793AB4"/>
    <w:rsid w:val="00793BB7"/>
    <w:rsid w:val="00793F94"/>
    <w:rsid w:val="00794006"/>
    <w:rsid w:val="0079405C"/>
    <w:rsid w:val="00794095"/>
    <w:rsid w:val="00794455"/>
    <w:rsid w:val="007944CD"/>
    <w:rsid w:val="00794B47"/>
    <w:rsid w:val="00794B4B"/>
    <w:rsid w:val="00794BD1"/>
    <w:rsid w:val="00794CE0"/>
    <w:rsid w:val="00794DA4"/>
    <w:rsid w:val="00794E6B"/>
    <w:rsid w:val="00795191"/>
    <w:rsid w:val="0079524A"/>
    <w:rsid w:val="00795648"/>
    <w:rsid w:val="00795741"/>
    <w:rsid w:val="007957AF"/>
    <w:rsid w:val="007958AD"/>
    <w:rsid w:val="00795A70"/>
    <w:rsid w:val="00795D21"/>
    <w:rsid w:val="00795E86"/>
    <w:rsid w:val="00797154"/>
    <w:rsid w:val="00797315"/>
    <w:rsid w:val="00797457"/>
    <w:rsid w:val="00797754"/>
    <w:rsid w:val="0079781A"/>
    <w:rsid w:val="00797D3D"/>
    <w:rsid w:val="00797DCA"/>
    <w:rsid w:val="00797F58"/>
    <w:rsid w:val="007A003C"/>
    <w:rsid w:val="007A0283"/>
    <w:rsid w:val="007A077B"/>
    <w:rsid w:val="007A0B77"/>
    <w:rsid w:val="007A134F"/>
    <w:rsid w:val="007A14BC"/>
    <w:rsid w:val="007A1B1E"/>
    <w:rsid w:val="007A1BE5"/>
    <w:rsid w:val="007A1CCA"/>
    <w:rsid w:val="007A1CE2"/>
    <w:rsid w:val="007A1DE7"/>
    <w:rsid w:val="007A1E2C"/>
    <w:rsid w:val="007A1F47"/>
    <w:rsid w:val="007A1FE2"/>
    <w:rsid w:val="007A20AF"/>
    <w:rsid w:val="007A21E3"/>
    <w:rsid w:val="007A239B"/>
    <w:rsid w:val="007A282F"/>
    <w:rsid w:val="007A2860"/>
    <w:rsid w:val="007A2A0C"/>
    <w:rsid w:val="007A2AD6"/>
    <w:rsid w:val="007A2B2E"/>
    <w:rsid w:val="007A2C28"/>
    <w:rsid w:val="007A2CBB"/>
    <w:rsid w:val="007A2F20"/>
    <w:rsid w:val="007A3042"/>
    <w:rsid w:val="007A324A"/>
    <w:rsid w:val="007A37C6"/>
    <w:rsid w:val="007A391C"/>
    <w:rsid w:val="007A3972"/>
    <w:rsid w:val="007A3B85"/>
    <w:rsid w:val="007A3C33"/>
    <w:rsid w:val="007A3F97"/>
    <w:rsid w:val="007A424D"/>
    <w:rsid w:val="007A4518"/>
    <w:rsid w:val="007A48A8"/>
    <w:rsid w:val="007A49C9"/>
    <w:rsid w:val="007A4B3C"/>
    <w:rsid w:val="007A5082"/>
    <w:rsid w:val="007A5315"/>
    <w:rsid w:val="007A5546"/>
    <w:rsid w:val="007A55C4"/>
    <w:rsid w:val="007A5629"/>
    <w:rsid w:val="007A56EF"/>
    <w:rsid w:val="007A5BDE"/>
    <w:rsid w:val="007A5E99"/>
    <w:rsid w:val="007A6200"/>
    <w:rsid w:val="007A67BB"/>
    <w:rsid w:val="007A689B"/>
    <w:rsid w:val="007A6B13"/>
    <w:rsid w:val="007A6D7D"/>
    <w:rsid w:val="007A72F7"/>
    <w:rsid w:val="007A72FA"/>
    <w:rsid w:val="007A7309"/>
    <w:rsid w:val="007A7C41"/>
    <w:rsid w:val="007A7F7E"/>
    <w:rsid w:val="007B00F5"/>
    <w:rsid w:val="007B08D0"/>
    <w:rsid w:val="007B0A3A"/>
    <w:rsid w:val="007B0C57"/>
    <w:rsid w:val="007B0C82"/>
    <w:rsid w:val="007B0C84"/>
    <w:rsid w:val="007B0C8D"/>
    <w:rsid w:val="007B1047"/>
    <w:rsid w:val="007B1112"/>
    <w:rsid w:val="007B1556"/>
    <w:rsid w:val="007B17BE"/>
    <w:rsid w:val="007B1AC5"/>
    <w:rsid w:val="007B1B70"/>
    <w:rsid w:val="007B1B72"/>
    <w:rsid w:val="007B1DA1"/>
    <w:rsid w:val="007B1E24"/>
    <w:rsid w:val="007B1F82"/>
    <w:rsid w:val="007B247A"/>
    <w:rsid w:val="007B2657"/>
    <w:rsid w:val="007B26C6"/>
    <w:rsid w:val="007B2769"/>
    <w:rsid w:val="007B285F"/>
    <w:rsid w:val="007B291E"/>
    <w:rsid w:val="007B2956"/>
    <w:rsid w:val="007B2976"/>
    <w:rsid w:val="007B2A98"/>
    <w:rsid w:val="007B2D2A"/>
    <w:rsid w:val="007B2D8A"/>
    <w:rsid w:val="007B30D7"/>
    <w:rsid w:val="007B31B1"/>
    <w:rsid w:val="007B3244"/>
    <w:rsid w:val="007B3488"/>
    <w:rsid w:val="007B358B"/>
    <w:rsid w:val="007B3634"/>
    <w:rsid w:val="007B3658"/>
    <w:rsid w:val="007B37F1"/>
    <w:rsid w:val="007B3930"/>
    <w:rsid w:val="007B3D1C"/>
    <w:rsid w:val="007B3D43"/>
    <w:rsid w:val="007B3D60"/>
    <w:rsid w:val="007B4102"/>
    <w:rsid w:val="007B4276"/>
    <w:rsid w:val="007B434D"/>
    <w:rsid w:val="007B43FB"/>
    <w:rsid w:val="007B448D"/>
    <w:rsid w:val="007B44DC"/>
    <w:rsid w:val="007B4617"/>
    <w:rsid w:val="007B4621"/>
    <w:rsid w:val="007B46F3"/>
    <w:rsid w:val="007B48B7"/>
    <w:rsid w:val="007B4EAF"/>
    <w:rsid w:val="007B4F41"/>
    <w:rsid w:val="007B4F86"/>
    <w:rsid w:val="007B4FD6"/>
    <w:rsid w:val="007B5108"/>
    <w:rsid w:val="007B5149"/>
    <w:rsid w:val="007B55F6"/>
    <w:rsid w:val="007B57C3"/>
    <w:rsid w:val="007B5891"/>
    <w:rsid w:val="007B5988"/>
    <w:rsid w:val="007B5BA4"/>
    <w:rsid w:val="007B5BE6"/>
    <w:rsid w:val="007B61CF"/>
    <w:rsid w:val="007B6648"/>
    <w:rsid w:val="007B6B75"/>
    <w:rsid w:val="007B6BF7"/>
    <w:rsid w:val="007B6DCC"/>
    <w:rsid w:val="007B6E77"/>
    <w:rsid w:val="007B72AF"/>
    <w:rsid w:val="007B7355"/>
    <w:rsid w:val="007B738A"/>
    <w:rsid w:val="007B74BB"/>
    <w:rsid w:val="007B7685"/>
    <w:rsid w:val="007B7753"/>
    <w:rsid w:val="007B776D"/>
    <w:rsid w:val="007B795D"/>
    <w:rsid w:val="007B7962"/>
    <w:rsid w:val="007B7A06"/>
    <w:rsid w:val="007B7BCA"/>
    <w:rsid w:val="007B7FE7"/>
    <w:rsid w:val="007C01F6"/>
    <w:rsid w:val="007C0217"/>
    <w:rsid w:val="007C0267"/>
    <w:rsid w:val="007C0412"/>
    <w:rsid w:val="007C056F"/>
    <w:rsid w:val="007C05C6"/>
    <w:rsid w:val="007C077F"/>
    <w:rsid w:val="007C08FE"/>
    <w:rsid w:val="007C09BC"/>
    <w:rsid w:val="007C0D5C"/>
    <w:rsid w:val="007C101F"/>
    <w:rsid w:val="007C109E"/>
    <w:rsid w:val="007C10EB"/>
    <w:rsid w:val="007C11AD"/>
    <w:rsid w:val="007C130B"/>
    <w:rsid w:val="007C1575"/>
    <w:rsid w:val="007C15C2"/>
    <w:rsid w:val="007C1658"/>
    <w:rsid w:val="007C16B4"/>
    <w:rsid w:val="007C178C"/>
    <w:rsid w:val="007C1913"/>
    <w:rsid w:val="007C1A53"/>
    <w:rsid w:val="007C1A91"/>
    <w:rsid w:val="007C1CCB"/>
    <w:rsid w:val="007C1E37"/>
    <w:rsid w:val="007C202B"/>
    <w:rsid w:val="007C25AE"/>
    <w:rsid w:val="007C2608"/>
    <w:rsid w:val="007C262E"/>
    <w:rsid w:val="007C2891"/>
    <w:rsid w:val="007C28CA"/>
    <w:rsid w:val="007C29A4"/>
    <w:rsid w:val="007C29FE"/>
    <w:rsid w:val="007C2AD9"/>
    <w:rsid w:val="007C2AE3"/>
    <w:rsid w:val="007C2E55"/>
    <w:rsid w:val="007C308A"/>
    <w:rsid w:val="007C3166"/>
    <w:rsid w:val="007C39ED"/>
    <w:rsid w:val="007C3AA0"/>
    <w:rsid w:val="007C3AF8"/>
    <w:rsid w:val="007C3BFC"/>
    <w:rsid w:val="007C3D3B"/>
    <w:rsid w:val="007C3DBF"/>
    <w:rsid w:val="007C3DFB"/>
    <w:rsid w:val="007C4051"/>
    <w:rsid w:val="007C4216"/>
    <w:rsid w:val="007C42B9"/>
    <w:rsid w:val="007C442C"/>
    <w:rsid w:val="007C4882"/>
    <w:rsid w:val="007C4932"/>
    <w:rsid w:val="007C4B78"/>
    <w:rsid w:val="007C4B8D"/>
    <w:rsid w:val="007C4E96"/>
    <w:rsid w:val="007C4F0A"/>
    <w:rsid w:val="007C4FBB"/>
    <w:rsid w:val="007C509E"/>
    <w:rsid w:val="007C52B5"/>
    <w:rsid w:val="007C53B5"/>
    <w:rsid w:val="007C584E"/>
    <w:rsid w:val="007C5C2A"/>
    <w:rsid w:val="007C61CF"/>
    <w:rsid w:val="007C6218"/>
    <w:rsid w:val="007C6308"/>
    <w:rsid w:val="007C652D"/>
    <w:rsid w:val="007C6684"/>
    <w:rsid w:val="007C6701"/>
    <w:rsid w:val="007C6ED9"/>
    <w:rsid w:val="007C6F1F"/>
    <w:rsid w:val="007C6F59"/>
    <w:rsid w:val="007C6FDD"/>
    <w:rsid w:val="007C7017"/>
    <w:rsid w:val="007C70DD"/>
    <w:rsid w:val="007C7309"/>
    <w:rsid w:val="007C739F"/>
    <w:rsid w:val="007C73A3"/>
    <w:rsid w:val="007C7417"/>
    <w:rsid w:val="007C74C6"/>
    <w:rsid w:val="007C76E0"/>
    <w:rsid w:val="007C7800"/>
    <w:rsid w:val="007C7A98"/>
    <w:rsid w:val="007C7ACB"/>
    <w:rsid w:val="007C7D62"/>
    <w:rsid w:val="007C7DDB"/>
    <w:rsid w:val="007C7E6E"/>
    <w:rsid w:val="007D0294"/>
    <w:rsid w:val="007D071F"/>
    <w:rsid w:val="007D0749"/>
    <w:rsid w:val="007D08C3"/>
    <w:rsid w:val="007D0ADC"/>
    <w:rsid w:val="007D0B7D"/>
    <w:rsid w:val="007D1103"/>
    <w:rsid w:val="007D1305"/>
    <w:rsid w:val="007D176C"/>
    <w:rsid w:val="007D1BFF"/>
    <w:rsid w:val="007D1CF9"/>
    <w:rsid w:val="007D1D1D"/>
    <w:rsid w:val="007D1E1B"/>
    <w:rsid w:val="007D1F1A"/>
    <w:rsid w:val="007D1FB3"/>
    <w:rsid w:val="007D229F"/>
    <w:rsid w:val="007D22D4"/>
    <w:rsid w:val="007D23B4"/>
    <w:rsid w:val="007D25ED"/>
    <w:rsid w:val="007D26C4"/>
    <w:rsid w:val="007D295E"/>
    <w:rsid w:val="007D302F"/>
    <w:rsid w:val="007D31AF"/>
    <w:rsid w:val="007D31EF"/>
    <w:rsid w:val="007D34A3"/>
    <w:rsid w:val="007D35CE"/>
    <w:rsid w:val="007D3636"/>
    <w:rsid w:val="007D37B1"/>
    <w:rsid w:val="007D380A"/>
    <w:rsid w:val="007D3A17"/>
    <w:rsid w:val="007D3F9C"/>
    <w:rsid w:val="007D41DF"/>
    <w:rsid w:val="007D42EF"/>
    <w:rsid w:val="007D473F"/>
    <w:rsid w:val="007D4B1C"/>
    <w:rsid w:val="007D4CBE"/>
    <w:rsid w:val="007D4DDE"/>
    <w:rsid w:val="007D4DE7"/>
    <w:rsid w:val="007D4E98"/>
    <w:rsid w:val="007D4F07"/>
    <w:rsid w:val="007D5045"/>
    <w:rsid w:val="007D519A"/>
    <w:rsid w:val="007D520E"/>
    <w:rsid w:val="007D5630"/>
    <w:rsid w:val="007D5694"/>
    <w:rsid w:val="007D57BC"/>
    <w:rsid w:val="007D5F35"/>
    <w:rsid w:val="007D607B"/>
    <w:rsid w:val="007D6270"/>
    <w:rsid w:val="007D6742"/>
    <w:rsid w:val="007D674A"/>
    <w:rsid w:val="007D68BB"/>
    <w:rsid w:val="007D68CF"/>
    <w:rsid w:val="007D6963"/>
    <w:rsid w:val="007D6B8D"/>
    <w:rsid w:val="007D6E93"/>
    <w:rsid w:val="007D7191"/>
    <w:rsid w:val="007D719C"/>
    <w:rsid w:val="007D7460"/>
    <w:rsid w:val="007D7D2E"/>
    <w:rsid w:val="007D7FFD"/>
    <w:rsid w:val="007E02D8"/>
    <w:rsid w:val="007E0466"/>
    <w:rsid w:val="007E053C"/>
    <w:rsid w:val="007E0631"/>
    <w:rsid w:val="007E063F"/>
    <w:rsid w:val="007E07C5"/>
    <w:rsid w:val="007E090C"/>
    <w:rsid w:val="007E0C25"/>
    <w:rsid w:val="007E0DD0"/>
    <w:rsid w:val="007E0DFB"/>
    <w:rsid w:val="007E0E47"/>
    <w:rsid w:val="007E0E4D"/>
    <w:rsid w:val="007E133C"/>
    <w:rsid w:val="007E14B3"/>
    <w:rsid w:val="007E153F"/>
    <w:rsid w:val="007E158B"/>
    <w:rsid w:val="007E1636"/>
    <w:rsid w:val="007E17CB"/>
    <w:rsid w:val="007E1925"/>
    <w:rsid w:val="007E1C3C"/>
    <w:rsid w:val="007E1D34"/>
    <w:rsid w:val="007E1FA1"/>
    <w:rsid w:val="007E22F6"/>
    <w:rsid w:val="007E246B"/>
    <w:rsid w:val="007E2950"/>
    <w:rsid w:val="007E29CA"/>
    <w:rsid w:val="007E2ABA"/>
    <w:rsid w:val="007E2B1A"/>
    <w:rsid w:val="007E2D63"/>
    <w:rsid w:val="007E2E30"/>
    <w:rsid w:val="007E330D"/>
    <w:rsid w:val="007E332E"/>
    <w:rsid w:val="007E33BA"/>
    <w:rsid w:val="007E3434"/>
    <w:rsid w:val="007E343B"/>
    <w:rsid w:val="007E3596"/>
    <w:rsid w:val="007E35D5"/>
    <w:rsid w:val="007E3ADC"/>
    <w:rsid w:val="007E3C0D"/>
    <w:rsid w:val="007E3E0C"/>
    <w:rsid w:val="007E3EAE"/>
    <w:rsid w:val="007E40B8"/>
    <w:rsid w:val="007E4414"/>
    <w:rsid w:val="007E4429"/>
    <w:rsid w:val="007E44A7"/>
    <w:rsid w:val="007E4518"/>
    <w:rsid w:val="007E4562"/>
    <w:rsid w:val="007E4576"/>
    <w:rsid w:val="007E47FD"/>
    <w:rsid w:val="007E49FB"/>
    <w:rsid w:val="007E49FC"/>
    <w:rsid w:val="007E4BAF"/>
    <w:rsid w:val="007E4D04"/>
    <w:rsid w:val="007E4E07"/>
    <w:rsid w:val="007E4E95"/>
    <w:rsid w:val="007E4FFA"/>
    <w:rsid w:val="007E5067"/>
    <w:rsid w:val="007E52ED"/>
    <w:rsid w:val="007E553F"/>
    <w:rsid w:val="007E5556"/>
    <w:rsid w:val="007E5693"/>
    <w:rsid w:val="007E5717"/>
    <w:rsid w:val="007E5778"/>
    <w:rsid w:val="007E5A0D"/>
    <w:rsid w:val="007E5B4A"/>
    <w:rsid w:val="007E5B59"/>
    <w:rsid w:val="007E5B70"/>
    <w:rsid w:val="007E5BBF"/>
    <w:rsid w:val="007E5D93"/>
    <w:rsid w:val="007E5DD3"/>
    <w:rsid w:val="007E5DE7"/>
    <w:rsid w:val="007E61C7"/>
    <w:rsid w:val="007E61FE"/>
    <w:rsid w:val="007E628D"/>
    <w:rsid w:val="007E62AE"/>
    <w:rsid w:val="007E643F"/>
    <w:rsid w:val="007E6512"/>
    <w:rsid w:val="007E6546"/>
    <w:rsid w:val="007E66DD"/>
    <w:rsid w:val="007E674B"/>
    <w:rsid w:val="007E67E1"/>
    <w:rsid w:val="007E699E"/>
    <w:rsid w:val="007E6CB9"/>
    <w:rsid w:val="007E7019"/>
    <w:rsid w:val="007E706C"/>
    <w:rsid w:val="007E767D"/>
    <w:rsid w:val="007E772D"/>
    <w:rsid w:val="007E7782"/>
    <w:rsid w:val="007E78ED"/>
    <w:rsid w:val="007E79B4"/>
    <w:rsid w:val="007E7C0A"/>
    <w:rsid w:val="007E7FD9"/>
    <w:rsid w:val="007F01B5"/>
    <w:rsid w:val="007F0397"/>
    <w:rsid w:val="007F0573"/>
    <w:rsid w:val="007F058F"/>
    <w:rsid w:val="007F068B"/>
    <w:rsid w:val="007F06C2"/>
    <w:rsid w:val="007F0889"/>
    <w:rsid w:val="007F0BBF"/>
    <w:rsid w:val="007F0D4A"/>
    <w:rsid w:val="007F0D72"/>
    <w:rsid w:val="007F0E8B"/>
    <w:rsid w:val="007F0ED6"/>
    <w:rsid w:val="007F0F7A"/>
    <w:rsid w:val="007F0F9A"/>
    <w:rsid w:val="007F0FA9"/>
    <w:rsid w:val="007F176B"/>
    <w:rsid w:val="007F1929"/>
    <w:rsid w:val="007F1B16"/>
    <w:rsid w:val="007F1E63"/>
    <w:rsid w:val="007F1F68"/>
    <w:rsid w:val="007F2375"/>
    <w:rsid w:val="007F24F3"/>
    <w:rsid w:val="007F251D"/>
    <w:rsid w:val="007F260A"/>
    <w:rsid w:val="007F2697"/>
    <w:rsid w:val="007F26FC"/>
    <w:rsid w:val="007F280A"/>
    <w:rsid w:val="007F29D6"/>
    <w:rsid w:val="007F29FA"/>
    <w:rsid w:val="007F2A36"/>
    <w:rsid w:val="007F2A9C"/>
    <w:rsid w:val="007F2AC3"/>
    <w:rsid w:val="007F2B19"/>
    <w:rsid w:val="007F2B92"/>
    <w:rsid w:val="007F326D"/>
    <w:rsid w:val="007F32EE"/>
    <w:rsid w:val="007F344C"/>
    <w:rsid w:val="007F347B"/>
    <w:rsid w:val="007F3878"/>
    <w:rsid w:val="007F3915"/>
    <w:rsid w:val="007F3B11"/>
    <w:rsid w:val="007F3B82"/>
    <w:rsid w:val="007F432C"/>
    <w:rsid w:val="007F444F"/>
    <w:rsid w:val="007F44C9"/>
    <w:rsid w:val="007F452A"/>
    <w:rsid w:val="007F4A9B"/>
    <w:rsid w:val="007F4BC4"/>
    <w:rsid w:val="007F4F3C"/>
    <w:rsid w:val="007F4F62"/>
    <w:rsid w:val="007F5008"/>
    <w:rsid w:val="007F52E1"/>
    <w:rsid w:val="007F56E9"/>
    <w:rsid w:val="007F5907"/>
    <w:rsid w:val="007F5E4E"/>
    <w:rsid w:val="007F5EF3"/>
    <w:rsid w:val="007F608E"/>
    <w:rsid w:val="007F6193"/>
    <w:rsid w:val="007F61B5"/>
    <w:rsid w:val="007F62E8"/>
    <w:rsid w:val="007F639D"/>
    <w:rsid w:val="007F63E7"/>
    <w:rsid w:val="007F65EE"/>
    <w:rsid w:val="007F66FD"/>
    <w:rsid w:val="007F6B7C"/>
    <w:rsid w:val="007F6D98"/>
    <w:rsid w:val="007F6F39"/>
    <w:rsid w:val="007F6F8F"/>
    <w:rsid w:val="007F6FA5"/>
    <w:rsid w:val="007F701F"/>
    <w:rsid w:val="007F70CF"/>
    <w:rsid w:val="007F70F7"/>
    <w:rsid w:val="007F71E2"/>
    <w:rsid w:val="007F722E"/>
    <w:rsid w:val="007F7D96"/>
    <w:rsid w:val="007F7E10"/>
    <w:rsid w:val="008000E6"/>
    <w:rsid w:val="008001CB"/>
    <w:rsid w:val="008001E9"/>
    <w:rsid w:val="00800673"/>
    <w:rsid w:val="00800913"/>
    <w:rsid w:val="008009E8"/>
    <w:rsid w:val="00800B92"/>
    <w:rsid w:val="00800C70"/>
    <w:rsid w:val="0080103B"/>
    <w:rsid w:val="0080107C"/>
    <w:rsid w:val="008010F6"/>
    <w:rsid w:val="00801135"/>
    <w:rsid w:val="008011E3"/>
    <w:rsid w:val="00801374"/>
    <w:rsid w:val="008013F8"/>
    <w:rsid w:val="00801427"/>
    <w:rsid w:val="0080147F"/>
    <w:rsid w:val="0080169A"/>
    <w:rsid w:val="00801A76"/>
    <w:rsid w:val="00801A84"/>
    <w:rsid w:val="00801AAF"/>
    <w:rsid w:val="00801D86"/>
    <w:rsid w:val="00801F1A"/>
    <w:rsid w:val="00801FA7"/>
    <w:rsid w:val="00801FCD"/>
    <w:rsid w:val="00801FD1"/>
    <w:rsid w:val="00802245"/>
    <w:rsid w:val="008029C8"/>
    <w:rsid w:val="00802AE8"/>
    <w:rsid w:val="00802B97"/>
    <w:rsid w:val="00802CF8"/>
    <w:rsid w:val="00802DD7"/>
    <w:rsid w:val="00802F62"/>
    <w:rsid w:val="00802F63"/>
    <w:rsid w:val="00802FDA"/>
    <w:rsid w:val="00803193"/>
    <w:rsid w:val="00803304"/>
    <w:rsid w:val="008035A0"/>
    <w:rsid w:val="0080361D"/>
    <w:rsid w:val="00803681"/>
    <w:rsid w:val="00803A1C"/>
    <w:rsid w:val="00803A27"/>
    <w:rsid w:val="00803B83"/>
    <w:rsid w:val="00804001"/>
    <w:rsid w:val="008040DE"/>
    <w:rsid w:val="00804131"/>
    <w:rsid w:val="00804558"/>
    <w:rsid w:val="0080465C"/>
    <w:rsid w:val="008048D0"/>
    <w:rsid w:val="0080497D"/>
    <w:rsid w:val="00804ACA"/>
    <w:rsid w:val="00804AF7"/>
    <w:rsid w:val="00804BC9"/>
    <w:rsid w:val="00804C10"/>
    <w:rsid w:val="00804F27"/>
    <w:rsid w:val="00804FFA"/>
    <w:rsid w:val="0080534A"/>
    <w:rsid w:val="008053A1"/>
    <w:rsid w:val="008054FB"/>
    <w:rsid w:val="0080599A"/>
    <w:rsid w:val="00805A69"/>
    <w:rsid w:val="00805C1F"/>
    <w:rsid w:val="00805C98"/>
    <w:rsid w:val="00805EDF"/>
    <w:rsid w:val="0080624D"/>
    <w:rsid w:val="008066CF"/>
    <w:rsid w:val="00806701"/>
    <w:rsid w:val="00806A14"/>
    <w:rsid w:val="00806BC7"/>
    <w:rsid w:val="00806D5F"/>
    <w:rsid w:val="00806D6B"/>
    <w:rsid w:val="00806D82"/>
    <w:rsid w:val="00806E3D"/>
    <w:rsid w:val="00806F1F"/>
    <w:rsid w:val="00807165"/>
    <w:rsid w:val="0080778D"/>
    <w:rsid w:val="0080794A"/>
    <w:rsid w:val="00807AB1"/>
    <w:rsid w:val="00807AB6"/>
    <w:rsid w:val="00807B04"/>
    <w:rsid w:val="00807BA2"/>
    <w:rsid w:val="00807DCB"/>
    <w:rsid w:val="00807FD0"/>
    <w:rsid w:val="00810344"/>
    <w:rsid w:val="00810558"/>
    <w:rsid w:val="00810862"/>
    <w:rsid w:val="00810CC9"/>
    <w:rsid w:val="00810CE9"/>
    <w:rsid w:val="00810E38"/>
    <w:rsid w:val="00810EDE"/>
    <w:rsid w:val="00810FF6"/>
    <w:rsid w:val="008111D7"/>
    <w:rsid w:val="0081140B"/>
    <w:rsid w:val="008115CA"/>
    <w:rsid w:val="008115EB"/>
    <w:rsid w:val="0081165D"/>
    <w:rsid w:val="008117B0"/>
    <w:rsid w:val="008118D7"/>
    <w:rsid w:val="00811E0E"/>
    <w:rsid w:val="00811E65"/>
    <w:rsid w:val="00811E6D"/>
    <w:rsid w:val="00812069"/>
    <w:rsid w:val="00812533"/>
    <w:rsid w:val="00812A11"/>
    <w:rsid w:val="00812CC6"/>
    <w:rsid w:val="00812D8C"/>
    <w:rsid w:val="00812E2D"/>
    <w:rsid w:val="00813281"/>
    <w:rsid w:val="008133A8"/>
    <w:rsid w:val="008135DF"/>
    <w:rsid w:val="00813B24"/>
    <w:rsid w:val="00813CA6"/>
    <w:rsid w:val="00813FB8"/>
    <w:rsid w:val="00814048"/>
    <w:rsid w:val="0081409D"/>
    <w:rsid w:val="00814228"/>
    <w:rsid w:val="00814260"/>
    <w:rsid w:val="00814554"/>
    <w:rsid w:val="0081472F"/>
    <w:rsid w:val="00814814"/>
    <w:rsid w:val="0081487F"/>
    <w:rsid w:val="0081490B"/>
    <w:rsid w:val="0081491F"/>
    <w:rsid w:val="008149A8"/>
    <w:rsid w:val="00814B78"/>
    <w:rsid w:val="00814BC7"/>
    <w:rsid w:val="00814CCE"/>
    <w:rsid w:val="00814D33"/>
    <w:rsid w:val="00814D82"/>
    <w:rsid w:val="00814F50"/>
    <w:rsid w:val="00814F82"/>
    <w:rsid w:val="00814FEE"/>
    <w:rsid w:val="00815024"/>
    <w:rsid w:val="0081529F"/>
    <w:rsid w:val="008154AF"/>
    <w:rsid w:val="00815617"/>
    <w:rsid w:val="0081578D"/>
    <w:rsid w:val="008157B9"/>
    <w:rsid w:val="008158EF"/>
    <w:rsid w:val="00815B99"/>
    <w:rsid w:val="00815BCE"/>
    <w:rsid w:val="00815CF6"/>
    <w:rsid w:val="00815D8C"/>
    <w:rsid w:val="00815E42"/>
    <w:rsid w:val="0081652D"/>
    <w:rsid w:val="0081697D"/>
    <w:rsid w:val="00816AEB"/>
    <w:rsid w:val="00816C57"/>
    <w:rsid w:val="00816DE3"/>
    <w:rsid w:val="00816EBB"/>
    <w:rsid w:val="008170C6"/>
    <w:rsid w:val="008172C6"/>
    <w:rsid w:val="008173CC"/>
    <w:rsid w:val="008174C6"/>
    <w:rsid w:val="00817590"/>
    <w:rsid w:val="008175E7"/>
    <w:rsid w:val="008176DC"/>
    <w:rsid w:val="0081791F"/>
    <w:rsid w:val="008179CD"/>
    <w:rsid w:val="00817A70"/>
    <w:rsid w:val="00817B56"/>
    <w:rsid w:val="00817B7B"/>
    <w:rsid w:val="00817F0B"/>
    <w:rsid w:val="00817F89"/>
    <w:rsid w:val="00817F8C"/>
    <w:rsid w:val="00820263"/>
    <w:rsid w:val="008202FF"/>
    <w:rsid w:val="00820304"/>
    <w:rsid w:val="00820768"/>
    <w:rsid w:val="008208D0"/>
    <w:rsid w:val="00820961"/>
    <w:rsid w:val="00820BA9"/>
    <w:rsid w:val="00820BB5"/>
    <w:rsid w:val="00820BC8"/>
    <w:rsid w:val="00820C37"/>
    <w:rsid w:val="00820C5C"/>
    <w:rsid w:val="00820C64"/>
    <w:rsid w:val="0082115D"/>
    <w:rsid w:val="0082118C"/>
    <w:rsid w:val="0082125A"/>
    <w:rsid w:val="00821260"/>
    <w:rsid w:val="008212F2"/>
    <w:rsid w:val="00821301"/>
    <w:rsid w:val="008216CA"/>
    <w:rsid w:val="0082185D"/>
    <w:rsid w:val="00821894"/>
    <w:rsid w:val="00821E3D"/>
    <w:rsid w:val="008220E6"/>
    <w:rsid w:val="00822273"/>
    <w:rsid w:val="00822301"/>
    <w:rsid w:val="00822334"/>
    <w:rsid w:val="00822421"/>
    <w:rsid w:val="008226C3"/>
    <w:rsid w:val="008227BB"/>
    <w:rsid w:val="00822A00"/>
    <w:rsid w:val="00822AA2"/>
    <w:rsid w:val="00822B3F"/>
    <w:rsid w:val="00822C72"/>
    <w:rsid w:val="00822C84"/>
    <w:rsid w:val="008230C2"/>
    <w:rsid w:val="00823379"/>
    <w:rsid w:val="00823B7B"/>
    <w:rsid w:val="00823C4F"/>
    <w:rsid w:val="00823EAC"/>
    <w:rsid w:val="00823EBA"/>
    <w:rsid w:val="0082474B"/>
    <w:rsid w:val="0082477F"/>
    <w:rsid w:val="00824A14"/>
    <w:rsid w:val="00824ACA"/>
    <w:rsid w:val="00824BB6"/>
    <w:rsid w:val="00824CB8"/>
    <w:rsid w:val="00824CDD"/>
    <w:rsid w:val="00824D9B"/>
    <w:rsid w:val="0082507C"/>
    <w:rsid w:val="008250A3"/>
    <w:rsid w:val="008250CF"/>
    <w:rsid w:val="00825154"/>
    <w:rsid w:val="008251AB"/>
    <w:rsid w:val="008251AD"/>
    <w:rsid w:val="00825946"/>
    <w:rsid w:val="00825A3E"/>
    <w:rsid w:val="00825A5E"/>
    <w:rsid w:val="00825ABC"/>
    <w:rsid w:val="00825AC3"/>
    <w:rsid w:val="00825B14"/>
    <w:rsid w:val="00825E20"/>
    <w:rsid w:val="00825E57"/>
    <w:rsid w:val="008260A0"/>
    <w:rsid w:val="008264A8"/>
    <w:rsid w:val="00826602"/>
    <w:rsid w:val="00826792"/>
    <w:rsid w:val="00826885"/>
    <w:rsid w:val="008269BA"/>
    <w:rsid w:val="00826D09"/>
    <w:rsid w:val="00826FFC"/>
    <w:rsid w:val="0082753B"/>
    <w:rsid w:val="00827591"/>
    <w:rsid w:val="0082766B"/>
    <w:rsid w:val="008276B7"/>
    <w:rsid w:val="00827857"/>
    <w:rsid w:val="00827913"/>
    <w:rsid w:val="0082792B"/>
    <w:rsid w:val="008279D4"/>
    <w:rsid w:val="00827C55"/>
    <w:rsid w:val="00827CB9"/>
    <w:rsid w:val="00827EA5"/>
    <w:rsid w:val="00827F3D"/>
    <w:rsid w:val="008301DA"/>
    <w:rsid w:val="00830936"/>
    <w:rsid w:val="0083096D"/>
    <w:rsid w:val="00830BDA"/>
    <w:rsid w:val="00830D6F"/>
    <w:rsid w:val="00831094"/>
    <w:rsid w:val="00831292"/>
    <w:rsid w:val="00831934"/>
    <w:rsid w:val="00831A0E"/>
    <w:rsid w:val="00831A6C"/>
    <w:rsid w:val="00831B05"/>
    <w:rsid w:val="00831CC9"/>
    <w:rsid w:val="00832497"/>
    <w:rsid w:val="008326FE"/>
    <w:rsid w:val="00832960"/>
    <w:rsid w:val="00832BF7"/>
    <w:rsid w:val="00832CDF"/>
    <w:rsid w:val="00832F8B"/>
    <w:rsid w:val="00833102"/>
    <w:rsid w:val="00833113"/>
    <w:rsid w:val="008332C8"/>
    <w:rsid w:val="0083332D"/>
    <w:rsid w:val="008333CC"/>
    <w:rsid w:val="008336EB"/>
    <w:rsid w:val="00833753"/>
    <w:rsid w:val="008337EE"/>
    <w:rsid w:val="008339B8"/>
    <w:rsid w:val="00833DDD"/>
    <w:rsid w:val="00833DF6"/>
    <w:rsid w:val="00833F3E"/>
    <w:rsid w:val="0083410F"/>
    <w:rsid w:val="008342DA"/>
    <w:rsid w:val="0083435B"/>
    <w:rsid w:val="008343A9"/>
    <w:rsid w:val="00834502"/>
    <w:rsid w:val="00834853"/>
    <w:rsid w:val="00834B01"/>
    <w:rsid w:val="00834B27"/>
    <w:rsid w:val="00834BE9"/>
    <w:rsid w:val="00834D78"/>
    <w:rsid w:val="00834E1A"/>
    <w:rsid w:val="008352BC"/>
    <w:rsid w:val="008352DD"/>
    <w:rsid w:val="00835336"/>
    <w:rsid w:val="0083544F"/>
    <w:rsid w:val="008355D7"/>
    <w:rsid w:val="0083563D"/>
    <w:rsid w:val="0083598D"/>
    <w:rsid w:val="00835A04"/>
    <w:rsid w:val="00835D12"/>
    <w:rsid w:val="00835D4F"/>
    <w:rsid w:val="00836275"/>
    <w:rsid w:val="008372B7"/>
    <w:rsid w:val="00837308"/>
    <w:rsid w:val="00837380"/>
    <w:rsid w:val="008375E4"/>
    <w:rsid w:val="00837610"/>
    <w:rsid w:val="00837763"/>
    <w:rsid w:val="008378B3"/>
    <w:rsid w:val="00837907"/>
    <w:rsid w:val="00837951"/>
    <w:rsid w:val="008379ED"/>
    <w:rsid w:val="00837A07"/>
    <w:rsid w:val="00837A69"/>
    <w:rsid w:val="00837F3B"/>
    <w:rsid w:val="00837FD0"/>
    <w:rsid w:val="00840022"/>
    <w:rsid w:val="00840196"/>
    <w:rsid w:val="008401C3"/>
    <w:rsid w:val="00840269"/>
    <w:rsid w:val="0084038D"/>
    <w:rsid w:val="0084053B"/>
    <w:rsid w:val="00840968"/>
    <w:rsid w:val="008409B8"/>
    <w:rsid w:val="00840CF7"/>
    <w:rsid w:val="0084111F"/>
    <w:rsid w:val="008411DD"/>
    <w:rsid w:val="008412F2"/>
    <w:rsid w:val="008413F1"/>
    <w:rsid w:val="0084166A"/>
    <w:rsid w:val="008418D4"/>
    <w:rsid w:val="00841DFE"/>
    <w:rsid w:val="00841F4F"/>
    <w:rsid w:val="00841F91"/>
    <w:rsid w:val="00842238"/>
    <w:rsid w:val="0084223B"/>
    <w:rsid w:val="0084247C"/>
    <w:rsid w:val="00842606"/>
    <w:rsid w:val="00842617"/>
    <w:rsid w:val="00842895"/>
    <w:rsid w:val="0084292F"/>
    <w:rsid w:val="008429E0"/>
    <w:rsid w:val="00842D70"/>
    <w:rsid w:val="00842D81"/>
    <w:rsid w:val="00842EF0"/>
    <w:rsid w:val="00842F1A"/>
    <w:rsid w:val="0084309D"/>
    <w:rsid w:val="0084324B"/>
    <w:rsid w:val="00843331"/>
    <w:rsid w:val="00843479"/>
    <w:rsid w:val="00843763"/>
    <w:rsid w:val="0084386B"/>
    <w:rsid w:val="00843D5D"/>
    <w:rsid w:val="00844007"/>
    <w:rsid w:val="0084401D"/>
    <w:rsid w:val="0084407B"/>
    <w:rsid w:val="008441EA"/>
    <w:rsid w:val="00844282"/>
    <w:rsid w:val="00844317"/>
    <w:rsid w:val="008443DF"/>
    <w:rsid w:val="008443E8"/>
    <w:rsid w:val="00844699"/>
    <w:rsid w:val="008446E3"/>
    <w:rsid w:val="0084482A"/>
    <w:rsid w:val="008449B5"/>
    <w:rsid w:val="0084514B"/>
    <w:rsid w:val="008453E0"/>
    <w:rsid w:val="008454E3"/>
    <w:rsid w:val="0084572B"/>
    <w:rsid w:val="00845CDE"/>
    <w:rsid w:val="00845EBD"/>
    <w:rsid w:val="00845F81"/>
    <w:rsid w:val="0084608D"/>
    <w:rsid w:val="00846293"/>
    <w:rsid w:val="008464F6"/>
    <w:rsid w:val="00846537"/>
    <w:rsid w:val="008465DC"/>
    <w:rsid w:val="008467A0"/>
    <w:rsid w:val="00846BCF"/>
    <w:rsid w:val="00846C7A"/>
    <w:rsid w:val="00846E17"/>
    <w:rsid w:val="00847513"/>
    <w:rsid w:val="0084755E"/>
    <w:rsid w:val="008477C8"/>
    <w:rsid w:val="0084788B"/>
    <w:rsid w:val="00847B40"/>
    <w:rsid w:val="00847DF9"/>
    <w:rsid w:val="00850168"/>
    <w:rsid w:val="00850302"/>
    <w:rsid w:val="0085040A"/>
    <w:rsid w:val="00850504"/>
    <w:rsid w:val="0085089A"/>
    <w:rsid w:val="008508D1"/>
    <w:rsid w:val="00850B99"/>
    <w:rsid w:val="00850BEB"/>
    <w:rsid w:val="00850CDF"/>
    <w:rsid w:val="00851191"/>
    <w:rsid w:val="008511E5"/>
    <w:rsid w:val="00851289"/>
    <w:rsid w:val="008516C6"/>
    <w:rsid w:val="00851C16"/>
    <w:rsid w:val="00851C36"/>
    <w:rsid w:val="00851E7F"/>
    <w:rsid w:val="00852319"/>
    <w:rsid w:val="00852597"/>
    <w:rsid w:val="00852611"/>
    <w:rsid w:val="00852A0F"/>
    <w:rsid w:val="00852C97"/>
    <w:rsid w:val="00852EA8"/>
    <w:rsid w:val="0085324F"/>
    <w:rsid w:val="00853269"/>
    <w:rsid w:val="0085343D"/>
    <w:rsid w:val="00853778"/>
    <w:rsid w:val="0085382B"/>
    <w:rsid w:val="008538D3"/>
    <w:rsid w:val="0085396F"/>
    <w:rsid w:val="0085398C"/>
    <w:rsid w:val="008539EE"/>
    <w:rsid w:val="00853A08"/>
    <w:rsid w:val="00853B81"/>
    <w:rsid w:val="00853BB6"/>
    <w:rsid w:val="00853DA0"/>
    <w:rsid w:val="00853EA7"/>
    <w:rsid w:val="0085410B"/>
    <w:rsid w:val="00854126"/>
    <w:rsid w:val="008544E6"/>
    <w:rsid w:val="00854A83"/>
    <w:rsid w:val="00854B57"/>
    <w:rsid w:val="00854BBC"/>
    <w:rsid w:val="00854CAC"/>
    <w:rsid w:val="00854E17"/>
    <w:rsid w:val="00854F31"/>
    <w:rsid w:val="00854F80"/>
    <w:rsid w:val="008553B2"/>
    <w:rsid w:val="0085546D"/>
    <w:rsid w:val="008555A6"/>
    <w:rsid w:val="008555D1"/>
    <w:rsid w:val="00855708"/>
    <w:rsid w:val="008557DC"/>
    <w:rsid w:val="00855863"/>
    <w:rsid w:val="00855AEF"/>
    <w:rsid w:val="00855B22"/>
    <w:rsid w:val="00855B7E"/>
    <w:rsid w:val="00855D04"/>
    <w:rsid w:val="00855FBB"/>
    <w:rsid w:val="0085609E"/>
    <w:rsid w:val="008561EA"/>
    <w:rsid w:val="00856282"/>
    <w:rsid w:val="00856565"/>
    <w:rsid w:val="008567B5"/>
    <w:rsid w:val="00856827"/>
    <w:rsid w:val="00856976"/>
    <w:rsid w:val="00856BCE"/>
    <w:rsid w:val="00856C6E"/>
    <w:rsid w:val="00856DD9"/>
    <w:rsid w:val="00856F7A"/>
    <w:rsid w:val="008572AC"/>
    <w:rsid w:val="008573C7"/>
    <w:rsid w:val="00857488"/>
    <w:rsid w:val="00857559"/>
    <w:rsid w:val="00857583"/>
    <w:rsid w:val="008575BA"/>
    <w:rsid w:val="008575CE"/>
    <w:rsid w:val="00857692"/>
    <w:rsid w:val="008576DE"/>
    <w:rsid w:val="008576FC"/>
    <w:rsid w:val="00857707"/>
    <w:rsid w:val="00857C2C"/>
    <w:rsid w:val="00857EA5"/>
    <w:rsid w:val="00857EC6"/>
    <w:rsid w:val="00860220"/>
    <w:rsid w:val="00860238"/>
    <w:rsid w:val="00860264"/>
    <w:rsid w:val="008602F3"/>
    <w:rsid w:val="00860429"/>
    <w:rsid w:val="00860740"/>
    <w:rsid w:val="00860754"/>
    <w:rsid w:val="00860A25"/>
    <w:rsid w:val="00860A85"/>
    <w:rsid w:val="00860ACA"/>
    <w:rsid w:val="00860C52"/>
    <w:rsid w:val="00860EA8"/>
    <w:rsid w:val="00860EDD"/>
    <w:rsid w:val="00860F0B"/>
    <w:rsid w:val="00860FAB"/>
    <w:rsid w:val="00860FAC"/>
    <w:rsid w:val="00861101"/>
    <w:rsid w:val="00861142"/>
    <w:rsid w:val="008613D7"/>
    <w:rsid w:val="00861490"/>
    <w:rsid w:val="00861623"/>
    <w:rsid w:val="0086176D"/>
    <w:rsid w:val="0086182C"/>
    <w:rsid w:val="008618FE"/>
    <w:rsid w:val="00861AB6"/>
    <w:rsid w:val="00861B17"/>
    <w:rsid w:val="00861B5E"/>
    <w:rsid w:val="00861F58"/>
    <w:rsid w:val="00862065"/>
    <w:rsid w:val="00862142"/>
    <w:rsid w:val="00862162"/>
    <w:rsid w:val="00862746"/>
    <w:rsid w:val="008627BE"/>
    <w:rsid w:val="008628E0"/>
    <w:rsid w:val="00862B58"/>
    <w:rsid w:val="00862C99"/>
    <w:rsid w:val="00862E3D"/>
    <w:rsid w:val="00862F61"/>
    <w:rsid w:val="008630F3"/>
    <w:rsid w:val="00863137"/>
    <w:rsid w:val="0086379D"/>
    <w:rsid w:val="00863A69"/>
    <w:rsid w:val="00863CA8"/>
    <w:rsid w:val="00863E66"/>
    <w:rsid w:val="00864187"/>
    <w:rsid w:val="008641B4"/>
    <w:rsid w:val="008641CE"/>
    <w:rsid w:val="0086427A"/>
    <w:rsid w:val="008644D8"/>
    <w:rsid w:val="00864652"/>
    <w:rsid w:val="008646B0"/>
    <w:rsid w:val="00864842"/>
    <w:rsid w:val="008649B7"/>
    <w:rsid w:val="00864A38"/>
    <w:rsid w:val="00864AA1"/>
    <w:rsid w:val="00864AA9"/>
    <w:rsid w:val="00864FD4"/>
    <w:rsid w:val="008651B6"/>
    <w:rsid w:val="008652A8"/>
    <w:rsid w:val="00865359"/>
    <w:rsid w:val="008653DF"/>
    <w:rsid w:val="00865517"/>
    <w:rsid w:val="008659A5"/>
    <w:rsid w:val="00865B05"/>
    <w:rsid w:val="00865D28"/>
    <w:rsid w:val="00865EC8"/>
    <w:rsid w:val="00866116"/>
    <w:rsid w:val="00866359"/>
    <w:rsid w:val="008666E7"/>
    <w:rsid w:val="00866980"/>
    <w:rsid w:val="00866997"/>
    <w:rsid w:val="00866C12"/>
    <w:rsid w:val="00866C13"/>
    <w:rsid w:val="00866E89"/>
    <w:rsid w:val="00867004"/>
    <w:rsid w:val="008671BC"/>
    <w:rsid w:val="0086727F"/>
    <w:rsid w:val="0086730F"/>
    <w:rsid w:val="00867334"/>
    <w:rsid w:val="00867411"/>
    <w:rsid w:val="008675DC"/>
    <w:rsid w:val="00867C0C"/>
    <w:rsid w:val="00867D37"/>
    <w:rsid w:val="00867DCA"/>
    <w:rsid w:val="00867F82"/>
    <w:rsid w:val="008700DC"/>
    <w:rsid w:val="00870201"/>
    <w:rsid w:val="0087032A"/>
    <w:rsid w:val="00870945"/>
    <w:rsid w:val="00870BDB"/>
    <w:rsid w:val="00870EEC"/>
    <w:rsid w:val="008710F7"/>
    <w:rsid w:val="008712B8"/>
    <w:rsid w:val="008714C7"/>
    <w:rsid w:val="008715EA"/>
    <w:rsid w:val="00871634"/>
    <w:rsid w:val="008717F8"/>
    <w:rsid w:val="00871A74"/>
    <w:rsid w:val="00871C7E"/>
    <w:rsid w:val="00871D00"/>
    <w:rsid w:val="0087203A"/>
    <w:rsid w:val="00872256"/>
    <w:rsid w:val="0087236D"/>
    <w:rsid w:val="00872512"/>
    <w:rsid w:val="0087254A"/>
    <w:rsid w:val="008725ED"/>
    <w:rsid w:val="0087263C"/>
    <w:rsid w:val="00872822"/>
    <w:rsid w:val="0087284B"/>
    <w:rsid w:val="00872861"/>
    <w:rsid w:val="008728A7"/>
    <w:rsid w:val="00872A83"/>
    <w:rsid w:val="00872E8E"/>
    <w:rsid w:val="00872ED7"/>
    <w:rsid w:val="00872F63"/>
    <w:rsid w:val="008731AB"/>
    <w:rsid w:val="00873266"/>
    <w:rsid w:val="00873422"/>
    <w:rsid w:val="00873787"/>
    <w:rsid w:val="00873866"/>
    <w:rsid w:val="008739A3"/>
    <w:rsid w:val="00873A26"/>
    <w:rsid w:val="00873A47"/>
    <w:rsid w:val="00873DB4"/>
    <w:rsid w:val="00874358"/>
    <w:rsid w:val="0087439E"/>
    <w:rsid w:val="008743C7"/>
    <w:rsid w:val="00874406"/>
    <w:rsid w:val="00874600"/>
    <w:rsid w:val="00874715"/>
    <w:rsid w:val="0087477E"/>
    <w:rsid w:val="00874C01"/>
    <w:rsid w:val="00874E57"/>
    <w:rsid w:val="00874ED1"/>
    <w:rsid w:val="00874FDF"/>
    <w:rsid w:val="00874FF9"/>
    <w:rsid w:val="008750CF"/>
    <w:rsid w:val="00875210"/>
    <w:rsid w:val="008752EF"/>
    <w:rsid w:val="00875586"/>
    <w:rsid w:val="008757E0"/>
    <w:rsid w:val="00875839"/>
    <w:rsid w:val="00875D72"/>
    <w:rsid w:val="00876309"/>
    <w:rsid w:val="00876435"/>
    <w:rsid w:val="00876575"/>
    <w:rsid w:val="008765A7"/>
    <w:rsid w:val="008765E4"/>
    <w:rsid w:val="00876777"/>
    <w:rsid w:val="0087690C"/>
    <w:rsid w:val="00876C25"/>
    <w:rsid w:val="00876C69"/>
    <w:rsid w:val="00876DA2"/>
    <w:rsid w:val="00877003"/>
    <w:rsid w:val="00877037"/>
    <w:rsid w:val="008770F0"/>
    <w:rsid w:val="00877128"/>
    <w:rsid w:val="0087742B"/>
    <w:rsid w:val="008775FA"/>
    <w:rsid w:val="00877651"/>
    <w:rsid w:val="00877804"/>
    <w:rsid w:val="0087782E"/>
    <w:rsid w:val="00877905"/>
    <w:rsid w:val="00877A33"/>
    <w:rsid w:val="00877AD0"/>
    <w:rsid w:val="00877CAB"/>
    <w:rsid w:val="00877CB2"/>
    <w:rsid w:val="00877EA5"/>
    <w:rsid w:val="00877F73"/>
    <w:rsid w:val="00880276"/>
    <w:rsid w:val="008802DF"/>
    <w:rsid w:val="00880372"/>
    <w:rsid w:val="008807E4"/>
    <w:rsid w:val="0088083C"/>
    <w:rsid w:val="0088084C"/>
    <w:rsid w:val="008808B1"/>
    <w:rsid w:val="00880AC9"/>
    <w:rsid w:val="00880BBE"/>
    <w:rsid w:val="00880D9F"/>
    <w:rsid w:val="00880E9C"/>
    <w:rsid w:val="008811E2"/>
    <w:rsid w:val="0088120A"/>
    <w:rsid w:val="0088174C"/>
    <w:rsid w:val="00881AD5"/>
    <w:rsid w:val="00881BB7"/>
    <w:rsid w:val="00881C87"/>
    <w:rsid w:val="00881E31"/>
    <w:rsid w:val="00881E62"/>
    <w:rsid w:val="00881F37"/>
    <w:rsid w:val="00882423"/>
    <w:rsid w:val="0088258C"/>
    <w:rsid w:val="008826D9"/>
    <w:rsid w:val="00882769"/>
    <w:rsid w:val="00882A95"/>
    <w:rsid w:val="00882B2C"/>
    <w:rsid w:val="00882B71"/>
    <w:rsid w:val="00882F3F"/>
    <w:rsid w:val="00882FD5"/>
    <w:rsid w:val="0088316A"/>
    <w:rsid w:val="0088330D"/>
    <w:rsid w:val="00883317"/>
    <w:rsid w:val="00883471"/>
    <w:rsid w:val="00883585"/>
    <w:rsid w:val="0088373C"/>
    <w:rsid w:val="008839D9"/>
    <w:rsid w:val="00883A8D"/>
    <w:rsid w:val="00883CEB"/>
    <w:rsid w:val="00883EB4"/>
    <w:rsid w:val="00883F38"/>
    <w:rsid w:val="00884104"/>
    <w:rsid w:val="00884541"/>
    <w:rsid w:val="00884842"/>
    <w:rsid w:val="00884881"/>
    <w:rsid w:val="00884AD7"/>
    <w:rsid w:val="00884B4F"/>
    <w:rsid w:val="00884EB0"/>
    <w:rsid w:val="00885358"/>
    <w:rsid w:val="00885419"/>
    <w:rsid w:val="0088546F"/>
    <w:rsid w:val="0088547D"/>
    <w:rsid w:val="008855E0"/>
    <w:rsid w:val="008856BE"/>
    <w:rsid w:val="008857A4"/>
    <w:rsid w:val="008857DF"/>
    <w:rsid w:val="008858AA"/>
    <w:rsid w:val="00885942"/>
    <w:rsid w:val="00885ADF"/>
    <w:rsid w:val="00885BC8"/>
    <w:rsid w:val="00885D96"/>
    <w:rsid w:val="00885F95"/>
    <w:rsid w:val="008861BD"/>
    <w:rsid w:val="008861CB"/>
    <w:rsid w:val="00886273"/>
    <w:rsid w:val="0088648D"/>
    <w:rsid w:val="00886599"/>
    <w:rsid w:val="00886982"/>
    <w:rsid w:val="00886A18"/>
    <w:rsid w:val="00886B1A"/>
    <w:rsid w:val="00886B40"/>
    <w:rsid w:val="00886CC5"/>
    <w:rsid w:val="00886E31"/>
    <w:rsid w:val="00886F2F"/>
    <w:rsid w:val="00887016"/>
    <w:rsid w:val="008870C0"/>
    <w:rsid w:val="008871CF"/>
    <w:rsid w:val="0088732B"/>
    <w:rsid w:val="00887337"/>
    <w:rsid w:val="0088739C"/>
    <w:rsid w:val="00887612"/>
    <w:rsid w:val="008878F8"/>
    <w:rsid w:val="00887A40"/>
    <w:rsid w:val="00887AAB"/>
    <w:rsid w:val="00887B55"/>
    <w:rsid w:val="00887B98"/>
    <w:rsid w:val="00887C4F"/>
    <w:rsid w:val="00887CDD"/>
    <w:rsid w:val="00887F71"/>
    <w:rsid w:val="00890323"/>
    <w:rsid w:val="00890464"/>
    <w:rsid w:val="00890606"/>
    <w:rsid w:val="008906C4"/>
    <w:rsid w:val="00890788"/>
    <w:rsid w:val="008908A3"/>
    <w:rsid w:val="0089092A"/>
    <w:rsid w:val="008909B2"/>
    <w:rsid w:val="00890A71"/>
    <w:rsid w:val="00890BFF"/>
    <w:rsid w:val="00890C1E"/>
    <w:rsid w:val="00890FDF"/>
    <w:rsid w:val="00891290"/>
    <w:rsid w:val="0089137F"/>
    <w:rsid w:val="00891417"/>
    <w:rsid w:val="008915FA"/>
    <w:rsid w:val="0089183E"/>
    <w:rsid w:val="00891AB4"/>
    <w:rsid w:val="00891B19"/>
    <w:rsid w:val="00891BFF"/>
    <w:rsid w:val="00891E03"/>
    <w:rsid w:val="0089203B"/>
    <w:rsid w:val="00892205"/>
    <w:rsid w:val="008922FF"/>
    <w:rsid w:val="00892301"/>
    <w:rsid w:val="00892649"/>
    <w:rsid w:val="00892778"/>
    <w:rsid w:val="008928BE"/>
    <w:rsid w:val="00892A03"/>
    <w:rsid w:val="00892A85"/>
    <w:rsid w:val="00892A86"/>
    <w:rsid w:val="00892B23"/>
    <w:rsid w:val="00892C4B"/>
    <w:rsid w:val="00892FAB"/>
    <w:rsid w:val="008932AD"/>
    <w:rsid w:val="0089336E"/>
    <w:rsid w:val="00893393"/>
    <w:rsid w:val="00893427"/>
    <w:rsid w:val="00893499"/>
    <w:rsid w:val="008934E3"/>
    <w:rsid w:val="008937D9"/>
    <w:rsid w:val="00893890"/>
    <w:rsid w:val="00893B0E"/>
    <w:rsid w:val="00893B31"/>
    <w:rsid w:val="00893BB4"/>
    <w:rsid w:val="00893C2E"/>
    <w:rsid w:val="00893CC2"/>
    <w:rsid w:val="00893D4E"/>
    <w:rsid w:val="00893D7C"/>
    <w:rsid w:val="00893DF2"/>
    <w:rsid w:val="00893EA5"/>
    <w:rsid w:val="00893EC6"/>
    <w:rsid w:val="00894087"/>
    <w:rsid w:val="008943A1"/>
    <w:rsid w:val="0089457E"/>
    <w:rsid w:val="00894620"/>
    <w:rsid w:val="00894AD3"/>
    <w:rsid w:val="00894B26"/>
    <w:rsid w:val="00894BF7"/>
    <w:rsid w:val="00894C4A"/>
    <w:rsid w:val="00894E86"/>
    <w:rsid w:val="008950EB"/>
    <w:rsid w:val="00895103"/>
    <w:rsid w:val="00895328"/>
    <w:rsid w:val="00895385"/>
    <w:rsid w:val="008954A4"/>
    <w:rsid w:val="00895542"/>
    <w:rsid w:val="00895809"/>
    <w:rsid w:val="008959DB"/>
    <w:rsid w:val="00895B43"/>
    <w:rsid w:val="00895C30"/>
    <w:rsid w:val="00895D8D"/>
    <w:rsid w:val="00895EC4"/>
    <w:rsid w:val="00895FCE"/>
    <w:rsid w:val="00896516"/>
    <w:rsid w:val="00896899"/>
    <w:rsid w:val="008968C7"/>
    <w:rsid w:val="0089692E"/>
    <w:rsid w:val="008969A2"/>
    <w:rsid w:val="00896B69"/>
    <w:rsid w:val="00896D2F"/>
    <w:rsid w:val="00896E3E"/>
    <w:rsid w:val="00896FE6"/>
    <w:rsid w:val="00897135"/>
    <w:rsid w:val="008971FC"/>
    <w:rsid w:val="008973C8"/>
    <w:rsid w:val="008976AF"/>
    <w:rsid w:val="00897C11"/>
    <w:rsid w:val="00897D81"/>
    <w:rsid w:val="008A0212"/>
    <w:rsid w:val="008A03E7"/>
    <w:rsid w:val="008A0550"/>
    <w:rsid w:val="008A064F"/>
    <w:rsid w:val="008A07E7"/>
    <w:rsid w:val="008A08D7"/>
    <w:rsid w:val="008A09D7"/>
    <w:rsid w:val="008A0A85"/>
    <w:rsid w:val="008A0EA2"/>
    <w:rsid w:val="008A1082"/>
    <w:rsid w:val="008A1565"/>
    <w:rsid w:val="008A1576"/>
    <w:rsid w:val="008A15D2"/>
    <w:rsid w:val="008A1649"/>
    <w:rsid w:val="008A1A65"/>
    <w:rsid w:val="008A1B57"/>
    <w:rsid w:val="008A1B76"/>
    <w:rsid w:val="008A1CE9"/>
    <w:rsid w:val="008A2043"/>
    <w:rsid w:val="008A276B"/>
    <w:rsid w:val="008A28F6"/>
    <w:rsid w:val="008A2912"/>
    <w:rsid w:val="008A2A8C"/>
    <w:rsid w:val="008A2B7D"/>
    <w:rsid w:val="008A2C0B"/>
    <w:rsid w:val="008A2C68"/>
    <w:rsid w:val="008A2C7B"/>
    <w:rsid w:val="008A2F22"/>
    <w:rsid w:val="008A31E6"/>
    <w:rsid w:val="008A3631"/>
    <w:rsid w:val="008A3883"/>
    <w:rsid w:val="008A388B"/>
    <w:rsid w:val="008A38BD"/>
    <w:rsid w:val="008A3C2B"/>
    <w:rsid w:val="008A3C61"/>
    <w:rsid w:val="008A401D"/>
    <w:rsid w:val="008A4039"/>
    <w:rsid w:val="008A4214"/>
    <w:rsid w:val="008A426E"/>
    <w:rsid w:val="008A42AE"/>
    <w:rsid w:val="008A4869"/>
    <w:rsid w:val="008A49C9"/>
    <w:rsid w:val="008A4AE9"/>
    <w:rsid w:val="008A4B31"/>
    <w:rsid w:val="008A4F36"/>
    <w:rsid w:val="008A50B2"/>
    <w:rsid w:val="008A51A5"/>
    <w:rsid w:val="008A5266"/>
    <w:rsid w:val="008A52ED"/>
    <w:rsid w:val="008A55F6"/>
    <w:rsid w:val="008A5665"/>
    <w:rsid w:val="008A586A"/>
    <w:rsid w:val="008A5945"/>
    <w:rsid w:val="008A5A55"/>
    <w:rsid w:val="008A5A8D"/>
    <w:rsid w:val="008A5ABD"/>
    <w:rsid w:val="008A5B58"/>
    <w:rsid w:val="008A5D22"/>
    <w:rsid w:val="008A5E12"/>
    <w:rsid w:val="008A5E6F"/>
    <w:rsid w:val="008A5F12"/>
    <w:rsid w:val="008A624C"/>
    <w:rsid w:val="008A62CD"/>
    <w:rsid w:val="008A646F"/>
    <w:rsid w:val="008A6738"/>
    <w:rsid w:val="008A6C3F"/>
    <w:rsid w:val="008A6EC0"/>
    <w:rsid w:val="008A6F67"/>
    <w:rsid w:val="008A6F8E"/>
    <w:rsid w:val="008A76C6"/>
    <w:rsid w:val="008A7878"/>
    <w:rsid w:val="008A7944"/>
    <w:rsid w:val="008A79CC"/>
    <w:rsid w:val="008A7B92"/>
    <w:rsid w:val="008A7D2D"/>
    <w:rsid w:val="008B02CB"/>
    <w:rsid w:val="008B04B8"/>
    <w:rsid w:val="008B05CA"/>
    <w:rsid w:val="008B088C"/>
    <w:rsid w:val="008B0968"/>
    <w:rsid w:val="008B09C4"/>
    <w:rsid w:val="008B0BE5"/>
    <w:rsid w:val="008B0C32"/>
    <w:rsid w:val="008B0C56"/>
    <w:rsid w:val="008B0DCD"/>
    <w:rsid w:val="008B13D0"/>
    <w:rsid w:val="008B1441"/>
    <w:rsid w:val="008B146D"/>
    <w:rsid w:val="008B1540"/>
    <w:rsid w:val="008B16A8"/>
    <w:rsid w:val="008B1807"/>
    <w:rsid w:val="008B19BC"/>
    <w:rsid w:val="008B1A9F"/>
    <w:rsid w:val="008B1D63"/>
    <w:rsid w:val="008B1F0C"/>
    <w:rsid w:val="008B213C"/>
    <w:rsid w:val="008B2184"/>
    <w:rsid w:val="008B22EA"/>
    <w:rsid w:val="008B278D"/>
    <w:rsid w:val="008B2845"/>
    <w:rsid w:val="008B290A"/>
    <w:rsid w:val="008B2927"/>
    <w:rsid w:val="008B298C"/>
    <w:rsid w:val="008B2C7C"/>
    <w:rsid w:val="008B2D48"/>
    <w:rsid w:val="008B2EBF"/>
    <w:rsid w:val="008B2FA2"/>
    <w:rsid w:val="008B3154"/>
    <w:rsid w:val="008B3157"/>
    <w:rsid w:val="008B3259"/>
    <w:rsid w:val="008B3272"/>
    <w:rsid w:val="008B344B"/>
    <w:rsid w:val="008B3564"/>
    <w:rsid w:val="008B37A0"/>
    <w:rsid w:val="008B3957"/>
    <w:rsid w:val="008B3999"/>
    <w:rsid w:val="008B3D1D"/>
    <w:rsid w:val="008B4243"/>
    <w:rsid w:val="008B42A2"/>
    <w:rsid w:val="008B437B"/>
    <w:rsid w:val="008B43C5"/>
    <w:rsid w:val="008B43D4"/>
    <w:rsid w:val="008B4468"/>
    <w:rsid w:val="008B4646"/>
    <w:rsid w:val="008B472C"/>
    <w:rsid w:val="008B493C"/>
    <w:rsid w:val="008B4B4F"/>
    <w:rsid w:val="008B4BD9"/>
    <w:rsid w:val="008B4D35"/>
    <w:rsid w:val="008B4DE2"/>
    <w:rsid w:val="008B4E26"/>
    <w:rsid w:val="008B4E51"/>
    <w:rsid w:val="008B5139"/>
    <w:rsid w:val="008B51E4"/>
    <w:rsid w:val="008B5259"/>
    <w:rsid w:val="008B575A"/>
    <w:rsid w:val="008B57EB"/>
    <w:rsid w:val="008B5A96"/>
    <w:rsid w:val="008B5DCD"/>
    <w:rsid w:val="008B617D"/>
    <w:rsid w:val="008B641F"/>
    <w:rsid w:val="008B66EF"/>
    <w:rsid w:val="008B6CE7"/>
    <w:rsid w:val="008B6EEC"/>
    <w:rsid w:val="008B6FDA"/>
    <w:rsid w:val="008B705A"/>
    <w:rsid w:val="008B7165"/>
    <w:rsid w:val="008B71BD"/>
    <w:rsid w:val="008B7379"/>
    <w:rsid w:val="008B76F6"/>
    <w:rsid w:val="008B794D"/>
    <w:rsid w:val="008B79AF"/>
    <w:rsid w:val="008B79CC"/>
    <w:rsid w:val="008B7A94"/>
    <w:rsid w:val="008B7B8E"/>
    <w:rsid w:val="008B7FD4"/>
    <w:rsid w:val="008B7FFA"/>
    <w:rsid w:val="008C0196"/>
    <w:rsid w:val="008C054A"/>
    <w:rsid w:val="008C05D1"/>
    <w:rsid w:val="008C06B5"/>
    <w:rsid w:val="008C06EE"/>
    <w:rsid w:val="008C0A86"/>
    <w:rsid w:val="008C0BEA"/>
    <w:rsid w:val="008C0C24"/>
    <w:rsid w:val="008C0E2D"/>
    <w:rsid w:val="008C0E3A"/>
    <w:rsid w:val="008C0E5E"/>
    <w:rsid w:val="008C10FD"/>
    <w:rsid w:val="008C1271"/>
    <w:rsid w:val="008C1288"/>
    <w:rsid w:val="008C1737"/>
    <w:rsid w:val="008C1A2D"/>
    <w:rsid w:val="008C1D84"/>
    <w:rsid w:val="008C22D6"/>
    <w:rsid w:val="008C2611"/>
    <w:rsid w:val="008C268E"/>
    <w:rsid w:val="008C2733"/>
    <w:rsid w:val="008C27DE"/>
    <w:rsid w:val="008C296A"/>
    <w:rsid w:val="008C2E01"/>
    <w:rsid w:val="008C2E95"/>
    <w:rsid w:val="008C2FE6"/>
    <w:rsid w:val="008C30AD"/>
    <w:rsid w:val="008C334B"/>
    <w:rsid w:val="008C33BC"/>
    <w:rsid w:val="008C349E"/>
    <w:rsid w:val="008C37AA"/>
    <w:rsid w:val="008C38B7"/>
    <w:rsid w:val="008C3A86"/>
    <w:rsid w:val="008C3BE7"/>
    <w:rsid w:val="008C3C3B"/>
    <w:rsid w:val="008C4160"/>
    <w:rsid w:val="008C45F8"/>
    <w:rsid w:val="008C46F6"/>
    <w:rsid w:val="008C47B7"/>
    <w:rsid w:val="008C4D78"/>
    <w:rsid w:val="008C5469"/>
    <w:rsid w:val="008C5558"/>
    <w:rsid w:val="008C565F"/>
    <w:rsid w:val="008C574E"/>
    <w:rsid w:val="008C58DE"/>
    <w:rsid w:val="008C592F"/>
    <w:rsid w:val="008C597B"/>
    <w:rsid w:val="008C5A08"/>
    <w:rsid w:val="008C5BA8"/>
    <w:rsid w:val="008C5CC5"/>
    <w:rsid w:val="008C63E7"/>
    <w:rsid w:val="008C64B5"/>
    <w:rsid w:val="008C6639"/>
    <w:rsid w:val="008C66B9"/>
    <w:rsid w:val="008C676A"/>
    <w:rsid w:val="008C68FE"/>
    <w:rsid w:val="008C6A89"/>
    <w:rsid w:val="008C6AE3"/>
    <w:rsid w:val="008C6C44"/>
    <w:rsid w:val="008C7016"/>
    <w:rsid w:val="008C7616"/>
    <w:rsid w:val="008C77F3"/>
    <w:rsid w:val="008C7942"/>
    <w:rsid w:val="008C799D"/>
    <w:rsid w:val="008C7D52"/>
    <w:rsid w:val="008C7DC3"/>
    <w:rsid w:val="008D02D8"/>
    <w:rsid w:val="008D07E5"/>
    <w:rsid w:val="008D0979"/>
    <w:rsid w:val="008D09D5"/>
    <w:rsid w:val="008D0AA8"/>
    <w:rsid w:val="008D0ABA"/>
    <w:rsid w:val="008D0B91"/>
    <w:rsid w:val="008D0CF4"/>
    <w:rsid w:val="008D0DEE"/>
    <w:rsid w:val="008D0F31"/>
    <w:rsid w:val="008D0F3B"/>
    <w:rsid w:val="008D0FD6"/>
    <w:rsid w:val="008D1014"/>
    <w:rsid w:val="008D1233"/>
    <w:rsid w:val="008D1324"/>
    <w:rsid w:val="008D148C"/>
    <w:rsid w:val="008D1586"/>
    <w:rsid w:val="008D16DF"/>
    <w:rsid w:val="008D1B9C"/>
    <w:rsid w:val="008D1D7F"/>
    <w:rsid w:val="008D1E7B"/>
    <w:rsid w:val="008D289D"/>
    <w:rsid w:val="008D2A6A"/>
    <w:rsid w:val="008D2DE4"/>
    <w:rsid w:val="008D2EA0"/>
    <w:rsid w:val="008D2ECA"/>
    <w:rsid w:val="008D30FC"/>
    <w:rsid w:val="008D3107"/>
    <w:rsid w:val="008D311E"/>
    <w:rsid w:val="008D321B"/>
    <w:rsid w:val="008D322C"/>
    <w:rsid w:val="008D325E"/>
    <w:rsid w:val="008D33F8"/>
    <w:rsid w:val="008D34E6"/>
    <w:rsid w:val="008D3530"/>
    <w:rsid w:val="008D37EF"/>
    <w:rsid w:val="008D37F5"/>
    <w:rsid w:val="008D384D"/>
    <w:rsid w:val="008D3B26"/>
    <w:rsid w:val="008D3B54"/>
    <w:rsid w:val="008D3C43"/>
    <w:rsid w:val="008D3CE1"/>
    <w:rsid w:val="008D3E26"/>
    <w:rsid w:val="008D3EE1"/>
    <w:rsid w:val="008D40DA"/>
    <w:rsid w:val="008D4246"/>
    <w:rsid w:val="008D4304"/>
    <w:rsid w:val="008D4445"/>
    <w:rsid w:val="008D46F7"/>
    <w:rsid w:val="008D4A3B"/>
    <w:rsid w:val="008D4DBB"/>
    <w:rsid w:val="008D4EE1"/>
    <w:rsid w:val="008D4F1A"/>
    <w:rsid w:val="008D4FB1"/>
    <w:rsid w:val="008D508C"/>
    <w:rsid w:val="008D50CC"/>
    <w:rsid w:val="008D5274"/>
    <w:rsid w:val="008D52B3"/>
    <w:rsid w:val="008D5372"/>
    <w:rsid w:val="008D5376"/>
    <w:rsid w:val="008D5446"/>
    <w:rsid w:val="008D552F"/>
    <w:rsid w:val="008D562E"/>
    <w:rsid w:val="008D562F"/>
    <w:rsid w:val="008D59B8"/>
    <w:rsid w:val="008D5CE8"/>
    <w:rsid w:val="008D5D17"/>
    <w:rsid w:val="008D5E2E"/>
    <w:rsid w:val="008D61B6"/>
    <w:rsid w:val="008D62C5"/>
    <w:rsid w:val="008D6597"/>
    <w:rsid w:val="008D65FD"/>
    <w:rsid w:val="008D675C"/>
    <w:rsid w:val="008D684B"/>
    <w:rsid w:val="008D6898"/>
    <w:rsid w:val="008D6B9A"/>
    <w:rsid w:val="008D6D39"/>
    <w:rsid w:val="008D6ED8"/>
    <w:rsid w:val="008D7726"/>
    <w:rsid w:val="008D7BAD"/>
    <w:rsid w:val="008D7D52"/>
    <w:rsid w:val="008D7DE4"/>
    <w:rsid w:val="008D7F87"/>
    <w:rsid w:val="008E0499"/>
    <w:rsid w:val="008E0517"/>
    <w:rsid w:val="008E0793"/>
    <w:rsid w:val="008E0899"/>
    <w:rsid w:val="008E0B3D"/>
    <w:rsid w:val="008E0BD7"/>
    <w:rsid w:val="008E105E"/>
    <w:rsid w:val="008E105F"/>
    <w:rsid w:val="008E1061"/>
    <w:rsid w:val="008E11C5"/>
    <w:rsid w:val="008E155C"/>
    <w:rsid w:val="008E15A4"/>
    <w:rsid w:val="008E15B5"/>
    <w:rsid w:val="008E169B"/>
    <w:rsid w:val="008E172F"/>
    <w:rsid w:val="008E1803"/>
    <w:rsid w:val="008E18AE"/>
    <w:rsid w:val="008E1B93"/>
    <w:rsid w:val="008E203D"/>
    <w:rsid w:val="008E215A"/>
    <w:rsid w:val="008E27C2"/>
    <w:rsid w:val="008E288E"/>
    <w:rsid w:val="008E299E"/>
    <w:rsid w:val="008E2ABC"/>
    <w:rsid w:val="008E2F0F"/>
    <w:rsid w:val="008E3377"/>
    <w:rsid w:val="008E348A"/>
    <w:rsid w:val="008E37C2"/>
    <w:rsid w:val="008E386B"/>
    <w:rsid w:val="008E3981"/>
    <w:rsid w:val="008E3A55"/>
    <w:rsid w:val="008E3AFB"/>
    <w:rsid w:val="008E3C21"/>
    <w:rsid w:val="008E406F"/>
    <w:rsid w:val="008E4101"/>
    <w:rsid w:val="008E42E7"/>
    <w:rsid w:val="008E4409"/>
    <w:rsid w:val="008E4705"/>
    <w:rsid w:val="008E4816"/>
    <w:rsid w:val="008E49E8"/>
    <w:rsid w:val="008E4A0C"/>
    <w:rsid w:val="008E4ADB"/>
    <w:rsid w:val="008E4AF9"/>
    <w:rsid w:val="008E4CDB"/>
    <w:rsid w:val="008E4D9D"/>
    <w:rsid w:val="008E4FE5"/>
    <w:rsid w:val="008E5051"/>
    <w:rsid w:val="008E53DC"/>
    <w:rsid w:val="008E592F"/>
    <w:rsid w:val="008E59C1"/>
    <w:rsid w:val="008E59DE"/>
    <w:rsid w:val="008E5EDB"/>
    <w:rsid w:val="008E6184"/>
    <w:rsid w:val="008E62CA"/>
    <w:rsid w:val="008E62FF"/>
    <w:rsid w:val="008E63D0"/>
    <w:rsid w:val="008E63E7"/>
    <w:rsid w:val="008E69CA"/>
    <w:rsid w:val="008E6A97"/>
    <w:rsid w:val="008E6C66"/>
    <w:rsid w:val="008E6C82"/>
    <w:rsid w:val="008E6DC1"/>
    <w:rsid w:val="008E6FB0"/>
    <w:rsid w:val="008E7106"/>
    <w:rsid w:val="008E73F1"/>
    <w:rsid w:val="008E7617"/>
    <w:rsid w:val="008E777B"/>
    <w:rsid w:val="008E7953"/>
    <w:rsid w:val="008E79CC"/>
    <w:rsid w:val="008F0312"/>
    <w:rsid w:val="008F0395"/>
    <w:rsid w:val="008F0430"/>
    <w:rsid w:val="008F047F"/>
    <w:rsid w:val="008F063E"/>
    <w:rsid w:val="008F10FE"/>
    <w:rsid w:val="008F1350"/>
    <w:rsid w:val="008F136C"/>
    <w:rsid w:val="008F1657"/>
    <w:rsid w:val="008F1746"/>
    <w:rsid w:val="008F17AD"/>
    <w:rsid w:val="008F188D"/>
    <w:rsid w:val="008F1BBB"/>
    <w:rsid w:val="008F1D36"/>
    <w:rsid w:val="008F1E8D"/>
    <w:rsid w:val="008F2236"/>
    <w:rsid w:val="008F293D"/>
    <w:rsid w:val="008F295B"/>
    <w:rsid w:val="008F2964"/>
    <w:rsid w:val="008F2B7B"/>
    <w:rsid w:val="008F2EDF"/>
    <w:rsid w:val="008F322A"/>
    <w:rsid w:val="008F32E4"/>
    <w:rsid w:val="008F344A"/>
    <w:rsid w:val="008F38ED"/>
    <w:rsid w:val="008F3A84"/>
    <w:rsid w:val="008F3CE6"/>
    <w:rsid w:val="008F40B2"/>
    <w:rsid w:val="008F455F"/>
    <w:rsid w:val="008F4765"/>
    <w:rsid w:val="008F4805"/>
    <w:rsid w:val="008F4854"/>
    <w:rsid w:val="008F495B"/>
    <w:rsid w:val="008F497A"/>
    <w:rsid w:val="008F4DBF"/>
    <w:rsid w:val="008F4F5A"/>
    <w:rsid w:val="008F57B6"/>
    <w:rsid w:val="008F5D47"/>
    <w:rsid w:val="008F608A"/>
    <w:rsid w:val="008F608F"/>
    <w:rsid w:val="008F61BC"/>
    <w:rsid w:val="008F6259"/>
    <w:rsid w:val="008F65E2"/>
    <w:rsid w:val="008F6915"/>
    <w:rsid w:val="008F6AA3"/>
    <w:rsid w:val="008F6CBF"/>
    <w:rsid w:val="008F6DE0"/>
    <w:rsid w:val="008F6DE6"/>
    <w:rsid w:val="008F6E92"/>
    <w:rsid w:val="008F6F5F"/>
    <w:rsid w:val="008F6FBA"/>
    <w:rsid w:val="008F6FF3"/>
    <w:rsid w:val="008F70EB"/>
    <w:rsid w:val="008F727E"/>
    <w:rsid w:val="008F72C6"/>
    <w:rsid w:val="008F7376"/>
    <w:rsid w:val="008F7384"/>
    <w:rsid w:val="008F7676"/>
    <w:rsid w:val="008F76FC"/>
    <w:rsid w:val="008F77FE"/>
    <w:rsid w:val="008F78E1"/>
    <w:rsid w:val="008F79DB"/>
    <w:rsid w:val="008F7C8A"/>
    <w:rsid w:val="008F7E6D"/>
    <w:rsid w:val="00900097"/>
    <w:rsid w:val="00900207"/>
    <w:rsid w:val="009003E9"/>
    <w:rsid w:val="00900607"/>
    <w:rsid w:val="009006B3"/>
    <w:rsid w:val="009006DB"/>
    <w:rsid w:val="009007E8"/>
    <w:rsid w:val="00900846"/>
    <w:rsid w:val="00900C5F"/>
    <w:rsid w:val="00900DAC"/>
    <w:rsid w:val="00900E2F"/>
    <w:rsid w:val="00900E6B"/>
    <w:rsid w:val="00900F42"/>
    <w:rsid w:val="009010E1"/>
    <w:rsid w:val="009012CA"/>
    <w:rsid w:val="00901607"/>
    <w:rsid w:val="00901707"/>
    <w:rsid w:val="009017ED"/>
    <w:rsid w:val="0090184B"/>
    <w:rsid w:val="00901D75"/>
    <w:rsid w:val="00902157"/>
    <w:rsid w:val="0090219F"/>
    <w:rsid w:val="00902317"/>
    <w:rsid w:val="009024B9"/>
    <w:rsid w:val="009024E4"/>
    <w:rsid w:val="00902832"/>
    <w:rsid w:val="00902966"/>
    <w:rsid w:val="00902B74"/>
    <w:rsid w:val="00902C3C"/>
    <w:rsid w:val="00902C71"/>
    <w:rsid w:val="00902D04"/>
    <w:rsid w:val="00903022"/>
    <w:rsid w:val="00903114"/>
    <w:rsid w:val="009031A9"/>
    <w:rsid w:val="0090322B"/>
    <w:rsid w:val="00903247"/>
    <w:rsid w:val="00903769"/>
    <w:rsid w:val="00903810"/>
    <w:rsid w:val="00903A9F"/>
    <w:rsid w:val="00903ABA"/>
    <w:rsid w:val="00903CF9"/>
    <w:rsid w:val="00903DED"/>
    <w:rsid w:val="00904181"/>
    <w:rsid w:val="00904193"/>
    <w:rsid w:val="009042DD"/>
    <w:rsid w:val="0090436C"/>
    <w:rsid w:val="009045D0"/>
    <w:rsid w:val="009047A2"/>
    <w:rsid w:val="009048A4"/>
    <w:rsid w:val="00904AD9"/>
    <w:rsid w:val="00904C7F"/>
    <w:rsid w:val="00904D4F"/>
    <w:rsid w:val="00905271"/>
    <w:rsid w:val="00905423"/>
    <w:rsid w:val="009054F2"/>
    <w:rsid w:val="009057A2"/>
    <w:rsid w:val="0090586A"/>
    <w:rsid w:val="0090594C"/>
    <w:rsid w:val="009059BE"/>
    <w:rsid w:val="00905AF7"/>
    <w:rsid w:val="00905DFE"/>
    <w:rsid w:val="00905EF0"/>
    <w:rsid w:val="00905EF3"/>
    <w:rsid w:val="00905F30"/>
    <w:rsid w:val="00905F8C"/>
    <w:rsid w:val="00905FD0"/>
    <w:rsid w:val="0090610E"/>
    <w:rsid w:val="00906374"/>
    <w:rsid w:val="009064A0"/>
    <w:rsid w:val="0090667C"/>
    <w:rsid w:val="0090681F"/>
    <w:rsid w:val="00906921"/>
    <w:rsid w:val="00906BFF"/>
    <w:rsid w:val="00906C86"/>
    <w:rsid w:val="00906DB6"/>
    <w:rsid w:val="00906F34"/>
    <w:rsid w:val="009070AE"/>
    <w:rsid w:val="009074CE"/>
    <w:rsid w:val="00907838"/>
    <w:rsid w:val="00907DD2"/>
    <w:rsid w:val="00907EF1"/>
    <w:rsid w:val="00910091"/>
    <w:rsid w:val="009100F4"/>
    <w:rsid w:val="00910113"/>
    <w:rsid w:val="0091016E"/>
    <w:rsid w:val="00910686"/>
    <w:rsid w:val="0091081D"/>
    <w:rsid w:val="00910844"/>
    <w:rsid w:val="00910903"/>
    <w:rsid w:val="0091093F"/>
    <w:rsid w:val="00910C34"/>
    <w:rsid w:val="00910C40"/>
    <w:rsid w:val="00910E8E"/>
    <w:rsid w:val="00911165"/>
    <w:rsid w:val="00911638"/>
    <w:rsid w:val="00911960"/>
    <w:rsid w:val="00911AEE"/>
    <w:rsid w:val="00911B4A"/>
    <w:rsid w:val="00911C1B"/>
    <w:rsid w:val="00911CBC"/>
    <w:rsid w:val="0091209E"/>
    <w:rsid w:val="0091219C"/>
    <w:rsid w:val="0091232D"/>
    <w:rsid w:val="00912558"/>
    <w:rsid w:val="009127CC"/>
    <w:rsid w:val="009127D4"/>
    <w:rsid w:val="0091289C"/>
    <w:rsid w:val="00912E54"/>
    <w:rsid w:val="00912F7B"/>
    <w:rsid w:val="009131C4"/>
    <w:rsid w:val="0091329D"/>
    <w:rsid w:val="0091350C"/>
    <w:rsid w:val="009137F2"/>
    <w:rsid w:val="00913939"/>
    <w:rsid w:val="00913BB8"/>
    <w:rsid w:val="00913BF2"/>
    <w:rsid w:val="00913EB4"/>
    <w:rsid w:val="009144AE"/>
    <w:rsid w:val="00914B3B"/>
    <w:rsid w:val="00914E17"/>
    <w:rsid w:val="00914E65"/>
    <w:rsid w:val="00914F4A"/>
    <w:rsid w:val="009151A1"/>
    <w:rsid w:val="00915397"/>
    <w:rsid w:val="00915546"/>
    <w:rsid w:val="00915839"/>
    <w:rsid w:val="009159A7"/>
    <w:rsid w:val="00915C13"/>
    <w:rsid w:val="00915E1E"/>
    <w:rsid w:val="00915FBB"/>
    <w:rsid w:val="009160AF"/>
    <w:rsid w:val="009160CF"/>
    <w:rsid w:val="00916135"/>
    <w:rsid w:val="0091628D"/>
    <w:rsid w:val="00916337"/>
    <w:rsid w:val="00916587"/>
    <w:rsid w:val="009165B7"/>
    <w:rsid w:val="009165E3"/>
    <w:rsid w:val="0091684F"/>
    <w:rsid w:val="00916920"/>
    <w:rsid w:val="00916E51"/>
    <w:rsid w:val="00916E6D"/>
    <w:rsid w:val="00916E8F"/>
    <w:rsid w:val="00917194"/>
    <w:rsid w:val="0091728B"/>
    <w:rsid w:val="0091735D"/>
    <w:rsid w:val="009174A4"/>
    <w:rsid w:val="0091756D"/>
    <w:rsid w:val="00917731"/>
    <w:rsid w:val="0091786F"/>
    <w:rsid w:val="00917B75"/>
    <w:rsid w:val="00917F87"/>
    <w:rsid w:val="00920341"/>
    <w:rsid w:val="00920544"/>
    <w:rsid w:val="00920696"/>
    <w:rsid w:val="00920CAD"/>
    <w:rsid w:val="00920CD9"/>
    <w:rsid w:val="00920F66"/>
    <w:rsid w:val="00920F9F"/>
    <w:rsid w:val="00920FF3"/>
    <w:rsid w:val="00921309"/>
    <w:rsid w:val="0092141F"/>
    <w:rsid w:val="009214A5"/>
    <w:rsid w:val="009214D1"/>
    <w:rsid w:val="009214D9"/>
    <w:rsid w:val="00921692"/>
    <w:rsid w:val="009216AC"/>
    <w:rsid w:val="009217EC"/>
    <w:rsid w:val="00921816"/>
    <w:rsid w:val="00921A3B"/>
    <w:rsid w:val="00921B46"/>
    <w:rsid w:val="00921BFD"/>
    <w:rsid w:val="00921D0F"/>
    <w:rsid w:val="00921E56"/>
    <w:rsid w:val="00922013"/>
    <w:rsid w:val="009223C8"/>
    <w:rsid w:val="00922730"/>
    <w:rsid w:val="0092285A"/>
    <w:rsid w:val="009229D6"/>
    <w:rsid w:val="00922A52"/>
    <w:rsid w:val="00922B11"/>
    <w:rsid w:val="00922B9F"/>
    <w:rsid w:val="00922BF9"/>
    <w:rsid w:val="00922D37"/>
    <w:rsid w:val="009233A2"/>
    <w:rsid w:val="0092345F"/>
    <w:rsid w:val="00923515"/>
    <w:rsid w:val="00923610"/>
    <w:rsid w:val="00923718"/>
    <w:rsid w:val="0092376C"/>
    <w:rsid w:val="009238EE"/>
    <w:rsid w:val="00923A36"/>
    <w:rsid w:val="00923A5E"/>
    <w:rsid w:val="00923ABD"/>
    <w:rsid w:val="00923B1B"/>
    <w:rsid w:val="00923BA7"/>
    <w:rsid w:val="00923DD1"/>
    <w:rsid w:val="009242A3"/>
    <w:rsid w:val="009243C8"/>
    <w:rsid w:val="00924401"/>
    <w:rsid w:val="00924408"/>
    <w:rsid w:val="00924474"/>
    <w:rsid w:val="009245B3"/>
    <w:rsid w:val="0092474F"/>
    <w:rsid w:val="00924769"/>
    <w:rsid w:val="0092480A"/>
    <w:rsid w:val="00924997"/>
    <w:rsid w:val="00924AB4"/>
    <w:rsid w:val="00924CA5"/>
    <w:rsid w:val="00924D66"/>
    <w:rsid w:val="00924E25"/>
    <w:rsid w:val="00924EA4"/>
    <w:rsid w:val="00925244"/>
    <w:rsid w:val="00925465"/>
    <w:rsid w:val="00925701"/>
    <w:rsid w:val="009259EA"/>
    <w:rsid w:val="00925A21"/>
    <w:rsid w:val="00925A67"/>
    <w:rsid w:val="00925BC8"/>
    <w:rsid w:val="00925D31"/>
    <w:rsid w:val="00925F5B"/>
    <w:rsid w:val="0092606F"/>
    <w:rsid w:val="00926112"/>
    <w:rsid w:val="009261A8"/>
    <w:rsid w:val="009262DD"/>
    <w:rsid w:val="009266F1"/>
    <w:rsid w:val="00926729"/>
    <w:rsid w:val="0092698A"/>
    <w:rsid w:val="00926D7B"/>
    <w:rsid w:val="00927496"/>
    <w:rsid w:val="0092750A"/>
    <w:rsid w:val="009278AF"/>
    <w:rsid w:val="00927BD0"/>
    <w:rsid w:val="00927DFF"/>
    <w:rsid w:val="00927F1B"/>
    <w:rsid w:val="009300FA"/>
    <w:rsid w:val="00930347"/>
    <w:rsid w:val="009304E9"/>
    <w:rsid w:val="009306FD"/>
    <w:rsid w:val="00930729"/>
    <w:rsid w:val="00930AD6"/>
    <w:rsid w:val="00930D35"/>
    <w:rsid w:val="00930ECE"/>
    <w:rsid w:val="00931429"/>
    <w:rsid w:val="0093148B"/>
    <w:rsid w:val="009318BF"/>
    <w:rsid w:val="00931975"/>
    <w:rsid w:val="00931A22"/>
    <w:rsid w:val="00931BFD"/>
    <w:rsid w:val="009321CF"/>
    <w:rsid w:val="009326C5"/>
    <w:rsid w:val="009329E9"/>
    <w:rsid w:val="00932CA5"/>
    <w:rsid w:val="00932D12"/>
    <w:rsid w:val="00932DBF"/>
    <w:rsid w:val="00932DD5"/>
    <w:rsid w:val="009332FB"/>
    <w:rsid w:val="00933319"/>
    <w:rsid w:val="009333CA"/>
    <w:rsid w:val="009333E6"/>
    <w:rsid w:val="009336E8"/>
    <w:rsid w:val="009337B8"/>
    <w:rsid w:val="00933856"/>
    <w:rsid w:val="00933AF4"/>
    <w:rsid w:val="00933C0A"/>
    <w:rsid w:val="00933C2C"/>
    <w:rsid w:val="00933F7D"/>
    <w:rsid w:val="009340F4"/>
    <w:rsid w:val="00934203"/>
    <w:rsid w:val="009344B6"/>
    <w:rsid w:val="00934844"/>
    <w:rsid w:val="00934991"/>
    <w:rsid w:val="00935139"/>
    <w:rsid w:val="009351C7"/>
    <w:rsid w:val="00935205"/>
    <w:rsid w:val="0093554B"/>
    <w:rsid w:val="00935903"/>
    <w:rsid w:val="00935B7D"/>
    <w:rsid w:val="00935E31"/>
    <w:rsid w:val="00935ECB"/>
    <w:rsid w:val="00935F60"/>
    <w:rsid w:val="0093629B"/>
    <w:rsid w:val="00936315"/>
    <w:rsid w:val="009364FB"/>
    <w:rsid w:val="009365E6"/>
    <w:rsid w:val="0093679D"/>
    <w:rsid w:val="009367C0"/>
    <w:rsid w:val="0093682A"/>
    <w:rsid w:val="0093686E"/>
    <w:rsid w:val="009368E8"/>
    <w:rsid w:val="009369A8"/>
    <w:rsid w:val="009369DC"/>
    <w:rsid w:val="00936BF5"/>
    <w:rsid w:val="00936D2E"/>
    <w:rsid w:val="00936D9B"/>
    <w:rsid w:val="00936F3C"/>
    <w:rsid w:val="0093708C"/>
    <w:rsid w:val="009372A9"/>
    <w:rsid w:val="009373BA"/>
    <w:rsid w:val="009373DE"/>
    <w:rsid w:val="00937411"/>
    <w:rsid w:val="00937603"/>
    <w:rsid w:val="009378F9"/>
    <w:rsid w:val="00937E60"/>
    <w:rsid w:val="00937E79"/>
    <w:rsid w:val="00937EF6"/>
    <w:rsid w:val="00937F98"/>
    <w:rsid w:val="0094028E"/>
    <w:rsid w:val="0094036B"/>
    <w:rsid w:val="009404F9"/>
    <w:rsid w:val="00940531"/>
    <w:rsid w:val="0094074D"/>
    <w:rsid w:val="0094077F"/>
    <w:rsid w:val="00940928"/>
    <w:rsid w:val="009409DE"/>
    <w:rsid w:val="00940C3C"/>
    <w:rsid w:val="00940EF3"/>
    <w:rsid w:val="00940F4A"/>
    <w:rsid w:val="00940F68"/>
    <w:rsid w:val="0094104D"/>
    <w:rsid w:val="00941058"/>
    <w:rsid w:val="009414BC"/>
    <w:rsid w:val="009415B8"/>
    <w:rsid w:val="0094191D"/>
    <w:rsid w:val="009419BC"/>
    <w:rsid w:val="00941A76"/>
    <w:rsid w:val="00941AE4"/>
    <w:rsid w:val="00941DD4"/>
    <w:rsid w:val="009426FE"/>
    <w:rsid w:val="009428EC"/>
    <w:rsid w:val="00942B13"/>
    <w:rsid w:val="00942B18"/>
    <w:rsid w:val="00942B47"/>
    <w:rsid w:val="00942E4C"/>
    <w:rsid w:val="00942F70"/>
    <w:rsid w:val="009430C9"/>
    <w:rsid w:val="00943124"/>
    <w:rsid w:val="009432DF"/>
    <w:rsid w:val="009434C2"/>
    <w:rsid w:val="009434F1"/>
    <w:rsid w:val="00943C86"/>
    <w:rsid w:val="00943CB1"/>
    <w:rsid w:val="00944101"/>
    <w:rsid w:val="00944262"/>
    <w:rsid w:val="009442B3"/>
    <w:rsid w:val="009446FB"/>
    <w:rsid w:val="009449D9"/>
    <w:rsid w:val="00944A2E"/>
    <w:rsid w:val="00944AB4"/>
    <w:rsid w:val="00944F5F"/>
    <w:rsid w:val="00945238"/>
    <w:rsid w:val="00945465"/>
    <w:rsid w:val="00945493"/>
    <w:rsid w:val="009454A9"/>
    <w:rsid w:val="00945928"/>
    <w:rsid w:val="00945932"/>
    <w:rsid w:val="00945989"/>
    <w:rsid w:val="00945A69"/>
    <w:rsid w:val="00945F83"/>
    <w:rsid w:val="00946074"/>
    <w:rsid w:val="009463CA"/>
    <w:rsid w:val="00946450"/>
    <w:rsid w:val="00946644"/>
    <w:rsid w:val="009466B2"/>
    <w:rsid w:val="009467D5"/>
    <w:rsid w:val="00946A36"/>
    <w:rsid w:val="00946C2F"/>
    <w:rsid w:val="00947091"/>
    <w:rsid w:val="00947391"/>
    <w:rsid w:val="00947609"/>
    <w:rsid w:val="0094777E"/>
    <w:rsid w:val="00947805"/>
    <w:rsid w:val="00947B35"/>
    <w:rsid w:val="00947C0F"/>
    <w:rsid w:val="00947DF4"/>
    <w:rsid w:val="00947F0A"/>
    <w:rsid w:val="00947FCF"/>
    <w:rsid w:val="0095001E"/>
    <w:rsid w:val="0095028A"/>
    <w:rsid w:val="00950311"/>
    <w:rsid w:val="0095041A"/>
    <w:rsid w:val="009506CA"/>
    <w:rsid w:val="009506EA"/>
    <w:rsid w:val="0095082C"/>
    <w:rsid w:val="00950913"/>
    <w:rsid w:val="00950A1F"/>
    <w:rsid w:val="00950CAD"/>
    <w:rsid w:val="00950F35"/>
    <w:rsid w:val="00950F7A"/>
    <w:rsid w:val="0095111D"/>
    <w:rsid w:val="009513DE"/>
    <w:rsid w:val="00951494"/>
    <w:rsid w:val="009514B3"/>
    <w:rsid w:val="00951557"/>
    <w:rsid w:val="00951591"/>
    <w:rsid w:val="009516C5"/>
    <w:rsid w:val="00951BF5"/>
    <w:rsid w:val="00951C2A"/>
    <w:rsid w:val="00951D3B"/>
    <w:rsid w:val="009520D9"/>
    <w:rsid w:val="009521A5"/>
    <w:rsid w:val="00952243"/>
    <w:rsid w:val="00952440"/>
    <w:rsid w:val="00952C7C"/>
    <w:rsid w:val="00952CF0"/>
    <w:rsid w:val="00952D36"/>
    <w:rsid w:val="00953299"/>
    <w:rsid w:val="00953576"/>
    <w:rsid w:val="0095361C"/>
    <w:rsid w:val="009536C4"/>
    <w:rsid w:val="0095388F"/>
    <w:rsid w:val="00953F33"/>
    <w:rsid w:val="00953FB6"/>
    <w:rsid w:val="009540B5"/>
    <w:rsid w:val="0095418A"/>
    <w:rsid w:val="0095438B"/>
    <w:rsid w:val="00954397"/>
    <w:rsid w:val="009543BC"/>
    <w:rsid w:val="009545E5"/>
    <w:rsid w:val="00954A76"/>
    <w:rsid w:val="00954B40"/>
    <w:rsid w:val="00954BCC"/>
    <w:rsid w:val="00954D92"/>
    <w:rsid w:val="00954E6D"/>
    <w:rsid w:val="009554C9"/>
    <w:rsid w:val="0095571A"/>
    <w:rsid w:val="00955A3C"/>
    <w:rsid w:val="00955ADB"/>
    <w:rsid w:val="00955B17"/>
    <w:rsid w:val="00955F6D"/>
    <w:rsid w:val="0095609D"/>
    <w:rsid w:val="009562B7"/>
    <w:rsid w:val="00956337"/>
    <w:rsid w:val="009564F5"/>
    <w:rsid w:val="009566B6"/>
    <w:rsid w:val="009566D3"/>
    <w:rsid w:val="009568A6"/>
    <w:rsid w:val="00956ADB"/>
    <w:rsid w:val="00956B14"/>
    <w:rsid w:val="00956E5D"/>
    <w:rsid w:val="009573FD"/>
    <w:rsid w:val="00957473"/>
    <w:rsid w:val="009575E3"/>
    <w:rsid w:val="0095773F"/>
    <w:rsid w:val="0095779B"/>
    <w:rsid w:val="009577A5"/>
    <w:rsid w:val="009577FE"/>
    <w:rsid w:val="009579A6"/>
    <w:rsid w:val="00957AB3"/>
    <w:rsid w:val="00957B8E"/>
    <w:rsid w:val="00957E03"/>
    <w:rsid w:val="00957F03"/>
    <w:rsid w:val="009600D6"/>
    <w:rsid w:val="00960263"/>
    <w:rsid w:val="00960296"/>
    <w:rsid w:val="00960575"/>
    <w:rsid w:val="00960590"/>
    <w:rsid w:val="00960723"/>
    <w:rsid w:val="00960C92"/>
    <w:rsid w:val="00960D7B"/>
    <w:rsid w:val="00961342"/>
    <w:rsid w:val="0096139D"/>
    <w:rsid w:val="00961969"/>
    <w:rsid w:val="00961C6B"/>
    <w:rsid w:val="00961C74"/>
    <w:rsid w:val="00961CFB"/>
    <w:rsid w:val="00961EB7"/>
    <w:rsid w:val="00962081"/>
    <w:rsid w:val="0096221E"/>
    <w:rsid w:val="00962711"/>
    <w:rsid w:val="00962737"/>
    <w:rsid w:val="00962828"/>
    <w:rsid w:val="00962A69"/>
    <w:rsid w:val="00962CB1"/>
    <w:rsid w:val="00962E3A"/>
    <w:rsid w:val="00963208"/>
    <w:rsid w:val="009632DC"/>
    <w:rsid w:val="00963661"/>
    <w:rsid w:val="009636EE"/>
    <w:rsid w:val="0096377F"/>
    <w:rsid w:val="009637A6"/>
    <w:rsid w:val="00963BC3"/>
    <w:rsid w:val="00963C43"/>
    <w:rsid w:val="00963CF3"/>
    <w:rsid w:val="00963DFB"/>
    <w:rsid w:val="00964086"/>
    <w:rsid w:val="0096408A"/>
    <w:rsid w:val="00964142"/>
    <w:rsid w:val="00964371"/>
    <w:rsid w:val="009643BD"/>
    <w:rsid w:val="009643C7"/>
    <w:rsid w:val="00964472"/>
    <w:rsid w:val="00964515"/>
    <w:rsid w:val="009648D6"/>
    <w:rsid w:val="00964924"/>
    <w:rsid w:val="00964CCE"/>
    <w:rsid w:val="00964DDE"/>
    <w:rsid w:val="00964E73"/>
    <w:rsid w:val="00965260"/>
    <w:rsid w:val="0096547C"/>
    <w:rsid w:val="0096564F"/>
    <w:rsid w:val="009658C4"/>
    <w:rsid w:val="00965D66"/>
    <w:rsid w:val="00966109"/>
    <w:rsid w:val="00966167"/>
    <w:rsid w:val="009661BD"/>
    <w:rsid w:val="00966210"/>
    <w:rsid w:val="0096643D"/>
    <w:rsid w:val="009668C0"/>
    <w:rsid w:val="009668C2"/>
    <w:rsid w:val="00966925"/>
    <w:rsid w:val="00966A95"/>
    <w:rsid w:val="00966D47"/>
    <w:rsid w:val="009671B7"/>
    <w:rsid w:val="009671DD"/>
    <w:rsid w:val="009673FE"/>
    <w:rsid w:val="0096750E"/>
    <w:rsid w:val="00967667"/>
    <w:rsid w:val="009677AC"/>
    <w:rsid w:val="00967922"/>
    <w:rsid w:val="0096799B"/>
    <w:rsid w:val="009679F7"/>
    <w:rsid w:val="00967B69"/>
    <w:rsid w:val="00967B90"/>
    <w:rsid w:val="00970074"/>
    <w:rsid w:val="009701E5"/>
    <w:rsid w:val="0097039A"/>
    <w:rsid w:val="00970455"/>
    <w:rsid w:val="009707E2"/>
    <w:rsid w:val="00970B98"/>
    <w:rsid w:val="00970CB3"/>
    <w:rsid w:val="00970DE3"/>
    <w:rsid w:val="00970FD8"/>
    <w:rsid w:val="009712D9"/>
    <w:rsid w:val="009712F0"/>
    <w:rsid w:val="009713B2"/>
    <w:rsid w:val="009717CC"/>
    <w:rsid w:val="009717F3"/>
    <w:rsid w:val="009719A0"/>
    <w:rsid w:val="009719B4"/>
    <w:rsid w:val="00971A88"/>
    <w:rsid w:val="00971ACC"/>
    <w:rsid w:val="00971C1C"/>
    <w:rsid w:val="00971F0D"/>
    <w:rsid w:val="0097208F"/>
    <w:rsid w:val="00972205"/>
    <w:rsid w:val="00972237"/>
    <w:rsid w:val="009723EF"/>
    <w:rsid w:val="009725DA"/>
    <w:rsid w:val="0097286C"/>
    <w:rsid w:val="00972AC1"/>
    <w:rsid w:val="00972B67"/>
    <w:rsid w:val="00972EA3"/>
    <w:rsid w:val="009732AC"/>
    <w:rsid w:val="00973445"/>
    <w:rsid w:val="00973464"/>
    <w:rsid w:val="0097355E"/>
    <w:rsid w:val="00973757"/>
    <w:rsid w:val="009738F6"/>
    <w:rsid w:val="00973A1F"/>
    <w:rsid w:val="00973B88"/>
    <w:rsid w:val="00973C32"/>
    <w:rsid w:val="00973CC4"/>
    <w:rsid w:val="00973E20"/>
    <w:rsid w:val="00973EEF"/>
    <w:rsid w:val="00973F46"/>
    <w:rsid w:val="0097412B"/>
    <w:rsid w:val="009741B8"/>
    <w:rsid w:val="009743A2"/>
    <w:rsid w:val="009744F1"/>
    <w:rsid w:val="00974502"/>
    <w:rsid w:val="00974532"/>
    <w:rsid w:val="009746AE"/>
    <w:rsid w:val="00974828"/>
    <w:rsid w:val="009749B6"/>
    <w:rsid w:val="00974A83"/>
    <w:rsid w:val="00974C68"/>
    <w:rsid w:val="00974C88"/>
    <w:rsid w:val="00974CA1"/>
    <w:rsid w:val="00975170"/>
    <w:rsid w:val="00975273"/>
    <w:rsid w:val="00975472"/>
    <w:rsid w:val="009759BA"/>
    <w:rsid w:val="00975BE3"/>
    <w:rsid w:val="00975C34"/>
    <w:rsid w:val="00975EBA"/>
    <w:rsid w:val="00975F23"/>
    <w:rsid w:val="009760B0"/>
    <w:rsid w:val="009760B2"/>
    <w:rsid w:val="00976284"/>
    <w:rsid w:val="00976322"/>
    <w:rsid w:val="0097643F"/>
    <w:rsid w:val="009765EF"/>
    <w:rsid w:val="009767F0"/>
    <w:rsid w:val="009768A0"/>
    <w:rsid w:val="009769B6"/>
    <w:rsid w:val="009769ED"/>
    <w:rsid w:val="00976A07"/>
    <w:rsid w:val="00976A7D"/>
    <w:rsid w:val="00976DA9"/>
    <w:rsid w:val="00976EFE"/>
    <w:rsid w:val="009777C8"/>
    <w:rsid w:val="00977A95"/>
    <w:rsid w:val="00977B77"/>
    <w:rsid w:val="00977BB7"/>
    <w:rsid w:val="00977DEA"/>
    <w:rsid w:val="00977E66"/>
    <w:rsid w:val="00977FDC"/>
    <w:rsid w:val="009800C8"/>
    <w:rsid w:val="0098010C"/>
    <w:rsid w:val="00980235"/>
    <w:rsid w:val="009802CA"/>
    <w:rsid w:val="009807D2"/>
    <w:rsid w:val="00980847"/>
    <w:rsid w:val="00980A07"/>
    <w:rsid w:val="009810BF"/>
    <w:rsid w:val="00981172"/>
    <w:rsid w:val="00981205"/>
    <w:rsid w:val="0098133A"/>
    <w:rsid w:val="0098188D"/>
    <w:rsid w:val="00981B55"/>
    <w:rsid w:val="009820A2"/>
    <w:rsid w:val="0098259E"/>
    <w:rsid w:val="009828CB"/>
    <w:rsid w:val="0098293E"/>
    <w:rsid w:val="00982C63"/>
    <w:rsid w:val="00982CAA"/>
    <w:rsid w:val="00982CBF"/>
    <w:rsid w:val="00982D4F"/>
    <w:rsid w:val="00982EE5"/>
    <w:rsid w:val="00983030"/>
    <w:rsid w:val="00983322"/>
    <w:rsid w:val="009833B5"/>
    <w:rsid w:val="009835F3"/>
    <w:rsid w:val="00983651"/>
    <w:rsid w:val="009839D1"/>
    <w:rsid w:val="00983A69"/>
    <w:rsid w:val="00983BA6"/>
    <w:rsid w:val="00983BB7"/>
    <w:rsid w:val="009840BD"/>
    <w:rsid w:val="009841DD"/>
    <w:rsid w:val="00984307"/>
    <w:rsid w:val="0098433F"/>
    <w:rsid w:val="00984831"/>
    <w:rsid w:val="00984948"/>
    <w:rsid w:val="0098497E"/>
    <w:rsid w:val="00984CE8"/>
    <w:rsid w:val="00984E44"/>
    <w:rsid w:val="0098502D"/>
    <w:rsid w:val="009851B1"/>
    <w:rsid w:val="00985266"/>
    <w:rsid w:val="009854DE"/>
    <w:rsid w:val="00985947"/>
    <w:rsid w:val="0098602A"/>
    <w:rsid w:val="009862B3"/>
    <w:rsid w:val="009862DF"/>
    <w:rsid w:val="00986344"/>
    <w:rsid w:val="00986359"/>
    <w:rsid w:val="0098652B"/>
    <w:rsid w:val="0098657F"/>
    <w:rsid w:val="0098666F"/>
    <w:rsid w:val="00986697"/>
    <w:rsid w:val="00986729"/>
    <w:rsid w:val="0098681B"/>
    <w:rsid w:val="00986D0A"/>
    <w:rsid w:val="00986F07"/>
    <w:rsid w:val="00987467"/>
    <w:rsid w:val="00987572"/>
    <w:rsid w:val="0098775F"/>
    <w:rsid w:val="0098786F"/>
    <w:rsid w:val="00987871"/>
    <w:rsid w:val="00987876"/>
    <w:rsid w:val="009879EE"/>
    <w:rsid w:val="00987A0E"/>
    <w:rsid w:val="00987A14"/>
    <w:rsid w:val="00987A2C"/>
    <w:rsid w:val="00987CFF"/>
    <w:rsid w:val="009901A7"/>
    <w:rsid w:val="009903FF"/>
    <w:rsid w:val="009904B2"/>
    <w:rsid w:val="009905F1"/>
    <w:rsid w:val="0099075E"/>
    <w:rsid w:val="009908A2"/>
    <w:rsid w:val="00990D0C"/>
    <w:rsid w:val="00990ECC"/>
    <w:rsid w:val="009912C6"/>
    <w:rsid w:val="009912C8"/>
    <w:rsid w:val="0099133E"/>
    <w:rsid w:val="00991349"/>
    <w:rsid w:val="009913BC"/>
    <w:rsid w:val="009914A6"/>
    <w:rsid w:val="00991539"/>
    <w:rsid w:val="00991674"/>
    <w:rsid w:val="00991A1A"/>
    <w:rsid w:val="00991AAC"/>
    <w:rsid w:val="00991B99"/>
    <w:rsid w:val="00991C6C"/>
    <w:rsid w:val="00991FEC"/>
    <w:rsid w:val="009920C4"/>
    <w:rsid w:val="009921E0"/>
    <w:rsid w:val="0099222E"/>
    <w:rsid w:val="009922E8"/>
    <w:rsid w:val="00992673"/>
    <w:rsid w:val="00992ED5"/>
    <w:rsid w:val="00993249"/>
    <w:rsid w:val="009934F1"/>
    <w:rsid w:val="00993519"/>
    <w:rsid w:val="00993B15"/>
    <w:rsid w:val="00993D57"/>
    <w:rsid w:val="00993DC2"/>
    <w:rsid w:val="00993FFD"/>
    <w:rsid w:val="0099417D"/>
    <w:rsid w:val="009944E4"/>
    <w:rsid w:val="00994505"/>
    <w:rsid w:val="009945D5"/>
    <w:rsid w:val="00994C76"/>
    <w:rsid w:val="00994CC0"/>
    <w:rsid w:val="00994D0E"/>
    <w:rsid w:val="00994D69"/>
    <w:rsid w:val="00994D7D"/>
    <w:rsid w:val="00994ED8"/>
    <w:rsid w:val="00994FDF"/>
    <w:rsid w:val="009950FE"/>
    <w:rsid w:val="009951B0"/>
    <w:rsid w:val="009951EB"/>
    <w:rsid w:val="0099527E"/>
    <w:rsid w:val="00995321"/>
    <w:rsid w:val="00995329"/>
    <w:rsid w:val="00995836"/>
    <w:rsid w:val="00995947"/>
    <w:rsid w:val="009959AD"/>
    <w:rsid w:val="00995B16"/>
    <w:rsid w:val="00995B78"/>
    <w:rsid w:val="00995DD6"/>
    <w:rsid w:val="00995DE7"/>
    <w:rsid w:val="0099623E"/>
    <w:rsid w:val="00996277"/>
    <w:rsid w:val="0099634B"/>
    <w:rsid w:val="0099685E"/>
    <w:rsid w:val="009968BF"/>
    <w:rsid w:val="009968CA"/>
    <w:rsid w:val="00996F1C"/>
    <w:rsid w:val="009970EE"/>
    <w:rsid w:val="00997325"/>
    <w:rsid w:val="009973C1"/>
    <w:rsid w:val="0099747A"/>
    <w:rsid w:val="00997550"/>
    <w:rsid w:val="00997644"/>
    <w:rsid w:val="00997711"/>
    <w:rsid w:val="0099771E"/>
    <w:rsid w:val="009979C1"/>
    <w:rsid w:val="00997A79"/>
    <w:rsid w:val="00997AB0"/>
    <w:rsid w:val="00997B80"/>
    <w:rsid w:val="00997C64"/>
    <w:rsid w:val="00997C79"/>
    <w:rsid w:val="00997FBF"/>
    <w:rsid w:val="009A00E7"/>
    <w:rsid w:val="009A0204"/>
    <w:rsid w:val="009A0251"/>
    <w:rsid w:val="009A02FD"/>
    <w:rsid w:val="009A0532"/>
    <w:rsid w:val="009A0AC4"/>
    <w:rsid w:val="009A0DC6"/>
    <w:rsid w:val="009A11BE"/>
    <w:rsid w:val="009A13C4"/>
    <w:rsid w:val="009A1535"/>
    <w:rsid w:val="009A15C3"/>
    <w:rsid w:val="009A164E"/>
    <w:rsid w:val="009A1679"/>
    <w:rsid w:val="009A170F"/>
    <w:rsid w:val="009A1915"/>
    <w:rsid w:val="009A1ADF"/>
    <w:rsid w:val="009A1B35"/>
    <w:rsid w:val="009A1B98"/>
    <w:rsid w:val="009A1C17"/>
    <w:rsid w:val="009A1D91"/>
    <w:rsid w:val="009A205A"/>
    <w:rsid w:val="009A2169"/>
    <w:rsid w:val="009A23D2"/>
    <w:rsid w:val="009A24B2"/>
    <w:rsid w:val="009A25BC"/>
    <w:rsid w:val="009A274A"/>
    <w:rsid w:val="009A2781"/>
    <w:rsid w:val="009A2962"/>
    <w:rsid w:val="009A2B05"/>
    <w:rsid w:val="009A307B"/>
    <w:rsid w:val="009A317B"/>
    <w:rsid w:val="009A31D2"/>
    <w:rsid w:val="009A336D"/>
    <w:rsid w:val="009A3695"/>
    <w:rsid w:val="009A3A2F"/>
    <w:rsid w:val="009A3C03"/>
    <w:rsid w:val="009A4136"/>
    <w:rsid w:val="009A41D8"/>
    <w:rsid w:val="009A4211"/>
    <w:rsid w:val="009A436B"/>
    <w:rsid w:val="009A4371"/>
    <w:rsid w:val="009A43BB"/>
    <w:rsid w:val="009A43E6"/>
    <w:rsid w:val="009A449C"/>
    <w:rsid w:val="009A4509"/>
    <w:rsid w:val="009A4581"/>
    <w:rsid w:val="009A4632"/>
    <w:rsid w:val="009A489B"/>
    <w:rsid w:val="009A48F3"/>
    <w:rsid w:val="009A4E9F"/>
    <w:rsid w:val="009A4FA3"/>
    <w:rsid w:val="009A5138"/>
    <w:rsid w:val="009A52AD"/>
    <w:rsid w:val="009A57B6"/>
    <w:rsid w:val="009A57E0"/>
    <w:rsid w:val="009A5865"/>
    <w:rsid w:val="009A5869"/>
    <w:rsid w:val="009A5AC7"/>
    <w:rsid w:val="009A5C9A"/>
    <w:rsid w:val="009A5DF0"/>
    <w:rsid w:val="009A6051"/>
    <w:rsid w:val="009A61DB"/>
    <w:rsid w:val="009A63A0"/>
    <w:rsid w:val="009A65E3"/>
    <w:rsid w:val="009A6AE4"/>
    <w:rsid w:val="009A6F86"/>
    <w:rsid w:val="009A7068"/>
    <w:rsid w:val="009A71A4"/>
    <w:rsid w:val="009A72DE"/>
    <w:rsid w:val="009A733C"/>
    <w:rsid w:val="009A73AE"/>
    <w:rsid w:val="009A7534"/>
    <w:rsid w:val="009A7741"/>
    <w:rsid w:val="009A7778"/>
    <w:rsid w:val="009A7BC3"/>
    <w:rsid w:val="009B0031"/>
    <w:rsid w:val="009B009D"/>
    <w:rsid w:val="009B0284"/>
    <w:rsid w:val="009B02D8"/>
    <w:rsid w:val="009B0B72"/>
    <w:rsid w:val="009B0C4E"/>
    <w:rsid w:val="009B0C60"/>
    <w:rsid w:val="009B0D03"/>
    <w:rsid w:val="009B0D84"/>
    <w:rsid w:val="009B124B"/>
    <w:rsid w:val="009B146D"/>
    <w:rsid w:val="009B16D3"/>
    <w:rsid w:val="009B17BC"/>
    <w:rsid w:val="009B17EE"/>
    <w:rsid w:val="009B1AD3"/>
    <w:rsid w:val="009B1B3F"/>
    <w:rsid w:val="009B1CCA"/>
    <w:rsid w:val="009B1CF9"/>
    <w:rsid w:val="009B1E33"/>
    <w:rsid w:val="009B1E3E"/>
    <w:rsid w:val="009B24DA"/>
    <w:rsid w:val="009B29AA"/>
    <w:rsid w:val="009B2EB5"/>
    <w:rsid w:val="009B2EF7"/>
    <w:rsid w:val="009B315D"/>
    <w:rsid w:val="009B3265"/>
    <w:rsid w:val="009B3421"/>
    <w:rsid w:val="009B36D3"/>
    <w:rsid w:val="009B3D4A"/>
    <w:rsid w:val="009B4119"/>
    <w:rsid w:val="009B4339"/>
    <w:rsid w:val="009B456B"/>
    <w:rsid w:val="009B45DD"/>
    <w:rsid w:val="009B4605"/>
    <w:rsid w:val="009B4916"/>
    <w:rsid w:val="009B4D16"/>
    <w:rsid w:val="009B4E6D"/>
    <w:rsid w:val="009B4E85"/>
    <w:rsid w:val="009B4E8E"/>
    <w:rsid w:val="009B4EBD"/>
    <w:rsid w:val="009B4FB6"/>
    <w:rsid w:val="009B56A6"/>
    <w:rsid w:val="009B56F4"/>
    <w:rsid w:val="009B58F3"/>
    <w:rsid w:val="009B5A36"/>
    <w:rsid w:val="009B5F76"/>
    <w:rsid w:val="009B5FCE"/>
    <w:rsid w:val="009B600D"/>
    <w:rsid w:val="009B6026"/>
    <w:rsid w:val="009B6304"/>
    <w:rsid w:val="009B6344"/>
    <w:rsid w:val="009B639E"/>
    <w:rsid w:val="009B63CB"/>
    <w:rsid w:val="009B6504"/>
    <w:rsid w:val="009B662F"/>
    <w:rsid w:val="009B66C1"/>
    <w:rsid w:val="009B6821"/>
    <w:rsid w:val="009B6863"/>
    <w:rsid w:val="009B69CB"/>
    <w:rsid w:val="009B6A8B"/>
    <w:rsid w:val="009B6B18"/>
    <w:rsid w:val="009B6C3D"/>
    <w:rsid w:val="009B6D35"/>
    <w:rsid w:val="009B6EAD"/>
    <w:rsid w:val="009B7024"/>
    <w:rsid w:val="009B70C6"/>
    <w:rsid w:val="009B7285"/>
    <w:rsid w:val="009B72EE"/>
    <w:rsid w:val="009B797F"/>
    <w:rsid w:val="009B7AD5"/>
    <w:rsid w:val="009B7D41"/>
    <w:rsid w:val="009C0365"/>
    <w:rsid w:val="009C0494"/>
    <w:rsid w:val="009C0518"/>
    <w:rsid w:val="009C073B"/>
    <w:rsid w:val="009C0782"/>
    <w:rsid w:val="009C09BA"/>
    <w:rsid w:val="009C0A99"/>
    <w:rsid w:val="009C0B3A"/>
    <w:rsid w:val="009C0B75"/>
    <w:rsid w:val="009C0FEF"/>
    <w:rsid w:val="009C109A"/>
    <w:rsid w:val="009C1346"/>
    <w:rsid w:val="009C1433"/>
    <w:rsid w:val="009C1480"/>
    <w:rsid w:val="009C164F"/>
    <w:rsid w:val="009C1AA6"/>
    <w:rsid w:val="009C1E53"/>
    <w:rsid w:val="009C1EAE"/>
    <w:rsid w:val="009C1FC7"/>
    <w:rsid w:val="009C208D"/>
    <w:rsid w:val="009C2216"/>
    <w:rsid w:val="009C2281"/>
    <w:rsid w:val="009C23B5"/>
    <w:rsid w:val="009C23DA"/>
    <w:rsid w:val="009C24C7"/>
    <w:rsid w:val="009C2A3B"/>
    <w:rsid w:val="009C2AA9"/>
    <w:rsid w:val="009C2ED5"/>
    <w:rsid w:val="009C2FC9"/>
    <w:rsid w:val="009C30CC"/>
    <w:rsid w:val="009C3314"/>
    <w:rsid w:val="009C33CA"/>
    <w:rsid w:val="009C3464"/>
    <w:rsid w:val="009C34C3"/>
    <w:rsid w:val="009C34D0"/>
    <w:rsid w:val="009C3594"/>
    <w:rsid w:val="009C35FF"/>
    <w:rsid w:val="009C3624"/>
    <w:rsid w:val="009C36AD"/>
    <w:rsid w:val="009C382A"/>
    <w:rsid w:val="009C3FF2"/>
    <w:rsid w:val="009C40C4"/>
    <w:rsid w:val="009C40FE"/>
    <w:rsid w:val="009C413E"/>
    <w:rsid w:val="009C46AB"/>
    <w:rsid w:val="009C4A55"/>
    <w:rsid w:val="009C4B9D"/>
    <w:rsid w:val="009C4C19"/>
    <w:rsid w:val="009C5062"/>
    <w:rsid w:val="009C50C8"/>
    <w:rsid w:val="009C53DE"/>
    <w:rsid w:val="009C54D0"/>
    <w:rsid w:val="009C598A"/>
    <w:rsid w:val="009C5C00"/>
    <w:rsid w:val="009C5CD9"/>
    <w:rsid w:val="009C5EA5"/>
    <w:rsid w:val="009C62E5"/>
    <w:rsid w:val="009C671B"/>
    <w:rsid w:val="009C69B0"/>
    <w:rsid w:val="009C6A8B"/>
    <w:rsid w:val="009C6BDE"/>
    <w:rsid w:val="009C71E7"/>
    <w:rsid w:val="009C73A2"/>
    <w:rsid w:val="009C7818"/>
    <w:rsid w:val="009C783A"/>
    <w:rsid w:val="009C79AE"/>
    <w:rsid w:val="009C7CD7"/>
    <w:rsid w:val="009C7D54"/>
    <w:rsid w:val="009C7E3C"/>
    <w:rsid w:val="009C7E90"/>
    <w:rsid w:val="009D008F"/>
    <w:rsid w:val="009D0098"/>
    <w:rsid w:val="009D00AE"/>
    <w:rsid w:val="009D010D"/>
    <w:rsid w:val="009D01D1"/>
    <w:rsid w:val="009D0302"/>
    <w:rsid w:val="009D0399"/>
    <w:rsid w:val="009D04C3"/>
    <w:rsid w:val="009D08DC"/>
    <w:rsid w:val="009D0931"/>
    <w:rsid w:val="009D0D4A"/>
    <w:rsid w:val="009D0D77"/>
    <w:rsid w:val="009D0F4B"/>
    <w:rsid w:val="009D1175"/>
    <w:rsid w:val="009D1527"/>
    <w:rsid w:val="009D15C7"/>
    <w:rsid w:val="009D15EB"/>
    <w:rsid w:val="009D1602"/>
    <w:rsid w:val="009D1A7C"/>
    <w:rsid w:val="009D1C38"/>
    <w:rsid w:val="009D1D27"/>
    <w:rsid w:val="009D1D94"/>
    <w:rsid w:val="009D1FEC"/>
    <w:rsid w:val="009D2055"/>
    <w:rsid w:val="009D21B3"/>
    <w:rsid w:val="009D21CB"/>
    <w:rsid w:val="009D238B"/>
    <w:rsid w:val="009D25C7"/>
    <w:rsid w:val="009D2799"/>
    <w:rsid w:val="009D291E"/>
    <w:rsid w:val="009D2A56"/>
    <w:rsid w:val="009D2D46"/>
    <w:rsid w:val="009D2EAD"/>
    <w:rsid w:val="009D2EF0"/>
    <w:rsid w:val="009D2F3C"/>
    <w:rsid w:val="009D2F4D"/>
    <w:rsid w:val="009D2FA5"/>
    <w:rsid w:val="009D2FBA"/>
    <w:rsid w:val="009D30ED"/>
    <w:rsid w:val="009D32BC"/>
    <w:rsid w:val="009D341F"/>
    <w:rsid w:val="009D360E"/>
    <w:rsid w:val="009D3676"/>
    <w:rsid w:val="009D37AD"/>
    <w:rsid w:val="009D3A1A"/>
    <w:rsid w:val="009D3A20"/>
    <w:rsid w:val="009D3C98"/>
    <w:rsid w:val="009D3F3A"/>
    <w:rsid w:val="009D3FDC"/>
    <w:rsid w:val="009D401E"/>
    <w:rsid w:val="009D43F6"/>
    <w:rsid w:val="009D45D9"/>
    <w:rsid w:val="009D46DC"/>
    <w:rsid w:val="009D48CC"/>
    <w:rsid w:val="009D4944"/>
    <w:rsid w:val="009D494D"/>
    <w:rsid w:val="009D4B42"/>
    <w:rsid w:val="009D4DDA"/>
    <w:rsid w:val="009D4EBE"/>
    <w:rsid w:val="009D5226"/>
    <w:rsid w:val="009D5325"/>
    <w:rsid w:val="009D536F"/>
    <w:rsid w:val="009D5893"/>
    <w:rsid w:val="009D59BD"/>
    <w:rsid w:val="009D5A7E"/>
    <w:rsid w:val="009D5AAB"/>
    <w:rsid w:val="009D5AC0"/>
    <w:rsid w:val="009D610C"/>
    <w:rsid w:val="009D6333"/>
    <w:rsid w:val="009D6620"/>
    <w:rsid w:val="009D6820"/>
    <w:rsid w:val="009D690D"/>
    <w:rsid w:val="009D6B57"/>
    <w:rsid w:val="009D74D8"/>
    <w:rsid w:val="009D74DD"/>
    <w:rsid w:val="009D754C"/>
    <w:rsid w:val="009D76CC"/>
    <w:rsid w:val="009D7977"/>
    <w:rsid w:val="009D7A32"/>
    <w:rsid w:val="009D7AFF"/>
    <w:rsid w:val="009D7B06"/>
    <w:rsid w:val="009D7D47"/>
    <w:rsid w:val="009D7D7B"/>
    <w:rsid w:val="009D7E65"/>
    <w:rsid w:val="009D7E8B"/>
    <w:rsid w:val="009D7EE6"/>
    <w:rsid w:val="009E052F"/>
    <w:rsid w:val="009E069F"/>
    <w:rsid w:val="009E0797"/>
    <w:rsid w:val="009E088F"/>
    <w:rsid w:val="009E09F9"/>
    <w:rsid w:val="009E0F01"/>
    <w:rsid w:val="009E0FD0"/>
    <w:rsid w:val="009E129D"/>
    <w:rsid w:val="009E1422"/>
    <w:rsid w:val="009E15A0"/>
    <w:rsid w:val="009E18B4"/>
    <w:rsid w:val="009E1A0F"/>
    <w:rsid w:val="009E1AF5"/>
    <w:rsid w:val="009E1B64"/>
    <w:rsid w:val="009E1C1E"/>
    <w:rsid w:val="009E1D1A"/>
    <w:rsid w:val="009E1E37"/>
    <w:rsid w:val="009E1ECF"/>
    <w:rsid w:val="009E1EF0"/>
    <w:rsid w:val="009E1F62"/>
    <w:rsid w:val="009E207E"/>
    <w:rsid w:val="009E220D"/>
    <w:rsid w:val="009E2459"/>
    <w:rsid w:val="009E260C"/>
    <w:rsid w:val="009E2769"/>
    <w:rsid w:val="009E282C"/>
    <w:rsid w:val="009E2B27"/>
    <w:rsid w:val="009E2B28"/>
    <w:rsid w:val="009E2B3C"/>
    <w:rsid w:val="009E2B43"/>
    <w:rsid w:val="009E2B5C"/>
    <w:rsid w:val="009E2C01"/>
    <w:rsid w:val="009E2EA6"/>
    <w:rsid w:val="009E2F15"/>
    <w:rsid w:val="009E2F37"/>
    <w:rsid w:val="009E3009"/>
    <w:rsid w:val="009E30BC"/>
    <w:rsid w:val="009E3141"/>
    <w:rsid w:val="009E31DE"/>
    <w:rsid w:val="009E3321"/>
    <w:rsid w:val="009E33BA"/>
    <w:rsid w:val="009E35D7"/>
    <w:rsid w:val="009E368A"/>
    <w:rsid w:val="009E3902"/>
    <w:rsid w:val="009E3A08"/>
    <w:rsid w:val="009E3A31"/>
    <w:rsid w:val="009E3AD1"/>
    <w:rsid w:val="009E3BC9"/>
    <w:rsid w:val="009E3EF1"/>
    <w:rsid w:val="009E3F04"/>
    <w:rsid w:val="009E3FA8"/>
    <w:rsid w:val="009E46C3"/>
    <w:rsid w:val="009E4A89"/>
    <w:rsid w:val="009E4A9D"/>
    <w:rsid w:val="009E4DE8"/>
    <w:rsid w:val="009E51D3"/>
    <w:rsid w:val="009E52C8"/>
    <w:rsid w:val="009E52DE"/>
    <w:rsid w:val="009E583E"/>
    <w:rsid w:val="009E5A37"/>
    <w:rsid w:val="009E5AA0"/>
    <w:rsid w:val="009E5BB3"/>
    <w:rsid w:val="009E5ECC"/>
    <w:rsid w:val="009E5F0C"/>
    <w:rsid w:val="009E5FB3"/>
    <w:rsid w:val="009E5FED"/>
    <w:rsid w:val="009E6245"/>
    <w:rsid w:val="009E64EC"/>
    <w:rsid w:val="009E66B1"/>
    <w:rsid w:val="009E6744"/>
    <w:rsid w:val="009E6AE3"/>
    <w:rsid w:val="009E6B3A"/>
    <w:rsid w:val="009E700D"/>
    <w:rsid w:val="009E7426"/>
    <w:rsid w:val="009E74B8"/>
    <w:rsid w:val="009E788E"/>
    <w:rsid w:val="009E7A1D"/>
    <w:rsid w:val="009E7AF1"/>
    <w:rsid w:val="009E7B16"/>
    <w:rsid w:val="009E7BAC"/>
    <w:rsid w:val="009E7BBB"/>
    <w:rsid w:val="009E7EA9"/>
    <w:rsid w:val="009F01FD"/>
    <w:rsid w:val="009F0561"/>
    <w:rsid w:val="009F07EE"/>
    <w:rsid w:val="009F08B7"/>
    <w:rsid w:val="009F0927"/>
    <w:rsid w:val="009F0B02"/>
    <w:rsid w:val="009F0C02"/>
    <w:rsid w:val="009F102F"/>
    <w:rsid w:val="009F103E"/>
    <w:rsid w:val="009F131C"/>
    <w:rsid w:val="009F13E2"/>
    <w:rsid w:val="009F168D"/>
    <w:rsid w:val="009F195F"/>
    <w:rsid w:val="009F1A07"/>
    <w:rsid w:val="009F1A5F"/>
    <w:rsid w:val="009F1BEC"/>
    <w:rsid w:val="009F20D0"/>
    <w:rsid w:val="009F229E"/>
    <w:rsid w:val="009F25C7"/>
    <w:rsid w:val="009F267D"/>
    <w:rsid w:val="009F2832"/>
    <w:rsid w:val="009F2BDB"/>
    <w:rsid w:val="009F2F27"/>
    <w:rsid w:val="009F3083"/>
    <w:rsid w:val="009F30BF"/>
    <w:rsid w:val="009F31D2"/>
    <w:rsid w:val="009F3353"/>
    <w:rsid w:val="009F33AB"/>
    <w:rsid w:val="009F3BB0"/>
    <w:rsid w:val="009F410C"/>
    <w:rsid w:val="009F4170"/>
    <w:rsid w:val="009F452E"/>
    <w:rsid w:val="009F4910"/>
    <w:rsid w:val="009F4A09"/>
    <w:rsid w:val="009F4C4B"/>
    <w:rsid w:val="009F4D99"/>
    <w:rsid w:val="009F4DCB"/>
    <w:rsid w:val="009F4F9D"/>
    <w:rsid w:val="009F501F"/>
    <w:rsid w:val="009F5273"/>
    <w:rsid w:val="009F5331"/>
    <w:rsid w:val="009F5BA8"/>
    <w:rsid w:val="009F5C7A"/>
    <w:rsid w:val="009F5CDE"/>
    <w:rsid w:val="009F5D65"/>
    <w:rsid w:val="009F5D75"/>
    <w:rsid w:val="009F5ECC"/>
    <w:rsid w:val="009F5F5D"/>
    <w:rsid w:val="009F5FB0"/>
    <w:rsid w:val="009F61B9"/>
    <w:rsid w:val="009F63F8"/>
    <w:rsid w:val="009F64C7"/>
    <w:rsid w:val="009F688E"/>
    <w:rsid w:val="009F6B16"/>
    <w:rsid w:val="009F6BA5"/>
    <w:rsid w:val="009F7346"/>
    <w:rsid w:val="009F738E"/>
    <w:rsid w:val="009F74DA"/>
    <w:rsid w:val="009F7565"/>
    <w:rsid w:val="009F759A"/>
    <w:rsid w:val="009F75EE"/>
    <w:rsid w:val="009F775F"/>
    <w:rsid w:val="009F78BF"/>
    <w:rsid w:val="009F7B59"/>
    <w:rsid w:val="009F7D73"/>
    <w:rsid w:val="009F7E2E"/>
    <w:rsid w:val="00A000AF"/>
    <w:rsid w:val="00A009B4"/>
    <w:rsid w:val="00A009CE"/>
    <w:rsid w:val="00A00D8D"/>
    <w:rsid w:val="00A01152"/>
    <w:rsid w:val="00A013FC"/>
    <w:rsid w:val="00A015F5"/>
    <w:rsid w:val="00A01692"/>
    <w:rsid w:val="00A017B7"/>
    <w:rsid w:val="00A017BB"/>
    <w:rsid w:val="00A0185B"/>
    <w:rsid w:val="00A01869"/>
    <w:rsid w:val="00A01B19"/>
    <w:rsid w:val="00A01C79"/>
    <w:rsid w:val="00A01CC8"/>
    <w:rsid w:val="00A01D18"/>
    <w:rsid w:val="00A01F18"/>
    <w:rsid w:val="00A01FE8"/>
    <w:rsid w:val="00A02486"/>
    <w:rsid w:val="00A0276E"/>
    <w:rsid w:val="00A028BD"/>
    <w:rsid w:val="00A02FC5"/>
    <w:rsid w:val="00A03447"/>
    <w:rsid w:val="00A03734"/>
    <w:rsid w:val="00A0379E"/>
    <w:rsid w:val="00A037A4"/>
    <w:rsid w:val="00A037E3"/>
    <w:rsid w:val="00A03888"/>
    <w:rsid w:val="00A039CD"/>
    <w:rsid w:val="00A03A1A"/>
    <w:rsid w:val="00A03C60"/>
    <w:rsid w:val="00A03DB6"/>
    <w:rsid w:val="00A03F27"/>
    <w:rsid w:val="00A044F6"/>
    <w:rsid w:val="00A04505"/>
    <w:rsid w:val="00A04761"/>
    <w:rsid w:val="00A04932"/>
    <w:rsid w:val="00A04BEA"/>
    <w:rsid w:val="00A04DAD"/>
    <w:rsid w:val="00A0575B"/>
    <w:rsid w:val="00A058DA"/>
    <w:rsid w:val="00A059F3"/>
    <w:rsid w:val="00A05B1A"/>
    <w:rsid w:val="00A05C3E"/>
    <w:rsid w:val="00A05C45"/>
    <w:rsid w:val="00A05C62"/>
    <w:rsid w:val="00A05ECD"/>
    <w:rsid w:val="00A060CA"/>
    <w:rsid w:val="00A062D1"/>
    <w:rsid w:val="00A067E9"/>
    <w:rsid w:val="00A06A73"/>
    <w:rsid w:val="00A06B82"/>
    <w:rsid w:val="00A0726B"/>
    <w:rsid w:val="00A0738A"/>
    <w:rsid w:val="00A0755A"/>
    <w:rsid w:val="00A0755B"/>
    <w:rsid w:val="00A07595"/>
    <w:rsid w:val="00A07733"/>
    <w:rsid w:val="00A07A21"/>
    <w:rsid w:val="00A07BBE"/>
    <w:rsid w:val="00A07D29"/>
    <w:rsid w:val="00A10017"/>
    <w:rsid w:val="00A101A0"/>
    <w:rsid w:val="00A10434"/>
    <w:rsid w:val="00A1060E"/>
    <w:rsid w:val="00A106F7"/>
    <w:rsid w:val="00A10A04"/>
    <w:rsid w:val="00A10A12"/>
    <w:rsid w:val="00A10AF5"/>
    <w:rsid w:val="00A10B68"/>
    <w:rsid w:val="00A10BD6"/>
    <w:rsid w:val="00A10D51"/>
    <w:rsid w:val="00A10F57"/>
    <w:rsid w:val="00A10FFA"/>
    <w:rsid w:val="00A1122A"/>
    <w:rsid w:val="00A1128F"/>
    <w:rsid w:val="00A113D7"/>
    <w:rsid w:val="00A1145A"/>
    <w:rsid w:val="00A114B9"/>
    <w:rsid w:val="00A116AE"/>
    <w:rsid w:val="00A11732"/>
    <w:rsid w:val="00A11B39"/>
    <w:rsid w:val="00A11C30"/>
    <w:rsid w:val="00A11C78"/>
    <w:rsid w:val="00A11F5C"/>
    <w:rsid w:val="00A11F7B"/>
    <w:rsid w:val="00A12147"/>
    <w:rsid w:val="00A12213"/>
    <w:rsid w:val="00A1237E"/>
    <w:rsid w:val="00A12588"/>
    <w:rsid w:val="00A1261F"/>
    <w:rsid w:val="00A1287D"/>
    <w:rsid w:val="00A12887"/>
    <w:rsid w:val="00A12A2F"/>
    <w:rsid w:val="00A12A81"/>
    <w:rsid w:val="00A12DB2"/>
    <w:rsid w:val="00A130DD"/>
    <w:rsid w:val="00A132C6"/>
    <w:rsid w:val="00A13343"/>
    <w:rsid w:val="00A13652"/>
    <w:rsid w:val="00A136A7"/>
    <w:rsid w:val="00A13745"/>
    <w:rsid w:val="00A13808"/>
    <w:rsid w:val="00A13A73"/>
    <w:rsid w:val="00A13B45"/>
    <w:rsid w:val="00A13E70"/>
    <w:rsid w:val="00A13EA1"/>
    <w:rsid w:val="00A14054"/>
    <w:rsid w:val="00A1440F"/>
    <w:rsid w:val="00A1447C"/>
    <w:rsid w:val="00A14581"/>
    <w:rsid w:val="00A147E0"/>
    <w:rsid w:val="00A1492C"/>
    <w:rsid w:val="00A149DA"/>
    <w:rsid w:val="00A149F0"/>
    <w:rsid w:val="00A14A24"/>
    <w:rsid w:val="00A14C6A"/>
    <w:rsid w:val="00A14F51"/>
    <w:rsid w:val="00A14F67"/>
    <w:rsid w:val="00A15023"/>
    <w:rsid w:val="00A150C9"/>
    <w:rsid w:val="00A15172"/>
    <w:rsid w:val="00A15288"/>
    <w:rsid w:val="00A15296"/>
    <w:rsid w:val="00A156AE"/>
    <w:rsid w:val="00A1594B"/>
    <w:rsid w:val="00A159CA"/>
    <w:rsid w:val="00A15A23"/>
    <w:rsid w:val="00A15C54"/>
    <w:rsid w:val="00A15E2F"/>
    <w:rsid w:val="00A16278"/>
    <w:rsid w:val="00A16382"/>
    <w:rsid w:val="00A168CF"/>
    <w:rsid w:val="00A16C05"/>
    <w:rsid w:val="00A16D48"/>
    <w:rsid w:val="00A16E1F"/>
    <w:rsid w:val="00A16FE3"/>
    <w:rsid w:val="00A171D8"/>
    <w:rsid w:val="00A178C2"/>
    <w:rsid w:val="00A17929"/>
    <w:rsid w:val="00A179CC"/>
    <w:rsid w:val="00A17AD2"/>
    <w:rsid w:val="00A17D1F"/>
    <w:rsid w:val="00A17E92"/>
    <w:rsid w:val="00A2006C"/>
    <w:rsid w:val="00A2015B"/>
    <w:rsid w:val="00A202FE"/>
    <w:rsid w:val="00A203DD"/>
    <w:rsid w:val="00A204F6"/>
    <w:rsid w:val="00A20517"/>
    <w:rsid w:val="00A2053C"/>
    <w:rsid w:val="00A20556"/>
    <w:rsid w:val="00A20B80"/>
    <w:rsid w:val="00A20ECA"/>
    <w:rsid w:val="00A211A5"/>
    <w:rsid w:val="00A21255"/>
    <w:rsid w:val="00A212B0"/>
    <w:rsid w:val="00A212E9"/>
    <w:rsid w:val="00A21336"/>
    <w:rsid w:val="00A213AA"/>
    <w:rsid w:val="00A21714"/>
    <w:rsid w:val="00A2178B"/>
    <w:rsid w:val="00A2186A"/>
    <w:rsid w:val="00A21A3F"/>
    <w:rsid w:val="00A21AC9"/>
    <w:rsid w:val="00A21BFC"/>
    <w:rsid w:val="00A21EA9"/>
    <w:rsid w:val="00A21F22"/>
    <w:rsid w:val="00A220D6"/>
    <w:rsid w:val="00A22128"/>
    <w:rsid w:val="00A222F3"/>
    <w:rsid w:val="00A22424"/>
    <w:rsid w:val="00A2254D"/>
    <w:rsid w:val="00A22601"/>
    <w:rsid w:val="00A22821"/>
    <w:rsid w:val="00A228CE"/>
    <w:rsid w:val="00A22BCC"/>
    <w:rsid w:val="00A22C6A"/>
    <w:rsid w:val="00A22D32"/>
    <w:rsid w:val="00A22EC4"/>
    <w:rsid w:val="00A22F3B"/>
    <w:rsid w:val="00A2300C"/>
    <w:rsid w:val="00A23540"/>
    <w:rsid w:val="00A236C9"/>
    <w:rsid w:val="00A238BE"/>
    <w:rsid w:val="00A23AE4"/>
    <w:rsid w:val="00A23CCF"/>
    <w:rsid w:val="00A23E15"/>
    <w:rsid w:val="00A23EA8"/>
    <w:rsid w:val="00A24141"/>
    <w:rsid w:val="00A24262"/>
    <w:rsid w:val="00A243F2"/>
    <w:rsid w:val="00A2441D"/>
    <w:rsid w:val="00A244EB"/>
    <w:rsid w:val="00A2456E"/>
    <w:rsid w:val="00A24801"/>
    <w:rsid w:val="00A248E4"/>
    <w:rsid w:val="00A249F1"/>
    <w:rsid w:val="00A24C62"/>
    <w:rsid w:val="00A25293"/>
    <w:rsid w:val="00A252A9"/>
    <w:rsid w:val="00A25499"/>
    <w:rsid w:val="00A25951"/>
    <w:rsid w:val="00A25AE1"/>
    <w:rsid w:val="00A25BB8"/>
    <w:rsid w:val="00A262F4"/>
    <w:rsid w:val="00A26356"/>
    <w:rsid w:val="00A26371"/>
    <w:rsid w:val="00A2644A"/>
    <w:rsid w:val="00A26B6D"/>
    <w:rsid w:val="00A26CA6"/>
    <w:rsid w:val="00A26D9C"/>
    <w:rsid w:val="00A26EF6"/>
    <w:rsid w:val="00A270FE"/>
    <w:rsid w:val="00A2722A"/>
    <w:rsid w:val="00A27300"/>
    <w:rsid w:val="00A273E6"/>
    <w:rsid w:val="00A27473"/>
    <w:rsid w:val="00A274F1"/>
    <w:rsid w:val="00A27954"/>
    <w:rsid w:val="00A27980"/>
    <w:rsid w:val="00A27A98"/>
    <w:rsid w:val="00A300B2"/>
    <w:rsid w:val="00A301EE"/>
    <w:rsid w:val="00A30228"/>
    <w:rsid w:val="00A30299"/>
    <w:rsid w:val="00A3029A"/>
    <w:rsid w:val="00A3046F"/>
    <w:rsid w:val="00A30725"/>
    <w:rsid w:val="00A30ACA"/>
    <w:rsid w:val="00A30B95"/>
    <w:rsid w:val="00A30D61"/>
    <w:rsid w:val="00A30ED5"/>
    <w:rsid w:val="00A316F1"/>
    <w:rsid w:val="00A31CDA"/>
    <w:rsid w:val="00A31F16"/>
    <w:rsid w:val="00A32431"/>
    <w:rsid w:val="00A3243E"/>
    <w:rsid w:val="00A324FF"/>
    <w:rsid w:val="00A326D5"/>
    <w:rsid w:val="00A32814"/>
    <w:rsid w:val="00A32817"/>
    <w:rsid w:val="00A328AC"/>
    <w:rsid w:val="00A3293F"/>
    <w:rsid w:val="00A32EE5"/>
    <w:rsid w:val="00A3324F"/>
    <w:rsid w:val="00A334F2"/>
    <w:rsid w:val="00A33659"/>
    <w:rsid w:val="00A3391B"/>
    <w:rsid w:val="00A339A3"/>
    <w:rsid w:val="00A33AC2"/>
    <w:rsid w:val="00A33EDD"/>
    <w:rsid w:val="00A3414D"/>
    <w:rsid w:val="00A341BA"/>
    <w:rsid w:val="00A34224"/>
    <w:rsid w:val="00A34298"/>
    <w:rsid w:val="00A34880"/>
    <w:rsid w:val="00A34AE0"/>
    <w:rsid w:val="00A34BA4"/>
    <w:rsid w:val="00A34CC6"/>
    <w:rsid w:val="00A34D46"/>
    <w:rsid w:val="00A35165"/>
    <w:rsid w:val="00A35193"/>
    <w:rsid w:val="00A3525E"/>
    <w:rsid w:val="00A3527D"/>
    <w:rsid w:val="00A352E6"/>
    <w:rsid w:val="00A353F4"/>
    <w:rsid w:val="00A359E7"/>
    <w:rsid w:val="00A35A89"/>
    <w:rsid w:val="00A35B28"/>
    <w:rsid w:val="00A35BE2"/>
    <w:rsid w:val="00A35E19"/>
    <w:rsid w:val="00A36035"/>
    <w:rsid w:val="00A3607B"/>
    <w:rsid w:val="00A360DF"/>
    <w:rsid w:val="00A361BE"/>
    <w:rsid w:val="00A3624C"/>
    <w:rsid w:val="00A3650C"/>
    <w:rsid w:val="00A3650F"/>
    <w:rsid w:val="00A365F6"/>
    <w:rsid w:val="00A36675"/>
    <w:rsid w:val="00A36811"/>
    <w:rsid w:val="00A3682F"/>
    <w:rsid w:val="00A36922"/>
    <w:rsid w:val="00A36980"/>
    <w:rsid w:val="00A36FD9"/>
    <w:rsid w:val="00A3717F"/>
    <w:rsid w:val="00A37246"/>
    <w:rsid w:val="00A3737E"/>
    <w:rsid w:val="00A3747B"/>
    <w:rsid w:val="00A374EC"/>
    <w:rsid w:val="00A3770D"/>
    <w:rsid w:val="00A3772E"/>
    <w:rsid w:val="00A37896"/>
    <w:rsid w:val="00A37AF5"/>
    <w:rsid w:val="00A37B97"/>
    <w:rsid w:val="00A37BDA"/>
    <w:rsid w:val="00A37F22"/>
    <w:rsid w:val="00A4036C"/>
    <w:rsid w:val="00A4046E"/>
    <w:rsid w:val="00A40495"/>
    <w:rsid w:val="00A40717"/>
    <w:rsid w:val="00A40740"/>
    <w:rsid w:val="00A40C44"/>
    <w:rsid w:val="00A40C9B"/>
    <w:rsid w:val="00A40CA9"/>
    <w:rsid w:val="00A40D21"/>
    <w:rsid w:val="00A40F5C"/>
    <w:rsid w:val="00A40F68"/>
    <w:rsid w:val="00A40F79"/>
    <w:rsid w:val="00A413D5"/>
    <w:rsid w:val="00A41661"/>
    <w:rsid w:val="00A41B22"/>
    <w:rsid w:val="00A41C64"/>
    <w:rsid w:val="00A41CB3"/>
    <w:rsid w:val="00A41D89"/>
    <w:rsid w:val="00A41FFF"/>
    <w:rsid w:val="00A42273"/>
    <w:rsid w:val="00A42384"/>
    <w:rsid w:val="00A423E2"/>
    <w:rsid w:val="00A42493"/>
    <w:rsid w:val="00A428E7"/>
    <w:rsid w:val="00A428FC"/>
    <w:rsid w:val="00A42A2F"/>
    <w:rsid w:val="00A42CD1"/>
    <w:rsid w:val="00A42DE0"/>
    <w:rsid w:val="00A42ECE"/>
    <w:rsid w:val="00A42EFD"/>
    <w:rsid w:val="00A4305F"/>
    <w:rsid w:val="00A43132"/>
    <w:rsid w:val="00A43330"/>
    <w:rsid w:val="00A4338D"/>
    <w:rsid w:val="00A433AF"/>
    <w:rsid w:val="00A433B4"/>
    <w:rsid w:val="00A434BB"/>
    <w:rsid w:val="00A435E9"/>
    <w:rsid w:val="00A43990"/>
    <w:rsid w:val="00A439BC"/>
    <w:rsid w:val="00A43AB6"/>
    <w:rsid w:val="00A43E36"/>
    <w:rsid w:val="00A43E9A"/>
    <w:rsid w:val="00A43F7E"/>
    <w:rsid w:val="00A4408D"/>
    <w:rsid w:val="00A44198"/>
    <w:rsid w:val="00A4461B"/>
    <w:rsid w:val="00A44654"/>
    <w:rsid w:val="00A44668"/>
    <w:rsid w:val="00A44823"/>
    <w:rsid w:val="00A449AA"/>
    <w:rsid w:val="00A44BD9"/>
    <w:rsid w:val="00A44DEF"/>
    <w:rsid w:val="00A44FB2"/>
    <w:rsid w:val="00A45039"/>
    <w:rsid w:val="00A45450"/>
    <w:rsid w:val="00A4553E"/>
    <w:rsid w:val="00A4582D"/>
    <w:rsid w:val="00A458B7"/>
    <w:rsid w:val="00A458D9"/>
    <w:rsid w:val="00A45BBC"/>
    <w:rsid w:val="00A45C52"/>
    <w:rsid w:val="00A45CCF"/>
    <w:rsid w:val="00A45DE1"/>
    <w:rsid w:val="00A45F59"/>
    <w:rsid w:val="00A460CE"/>
    <w:rsid w:val="00A46186"/>
    <w:rsid w:val="00A464EE"/>
    <w:rsid w:val="00A468C7"/>
    <w:rsid w:val="00A469EA"/>
    <w:rsid w:val="00A46BAA"/>
    <w:rsid w:val="00A46D05"/>
    <w:rsid w:val="00A46D3B"/>
    <w:rsid w:val="00A46EAD"/>
    <w:rsid w:val="00A470E9"/>
    <w:rsid w:val="00A47151"/>
    <w:rsid w:val="00A472C4"/>
    <w:rsid w:val="00A47312"/>
    <w:rsid w:val="00A4744B"/>
    <w:rsid w:val="00A4771E"/>
    <w:rsid w:val="00A477AF"/>
    <w:rsid w:val="00A47CBB"/>
    <w:rsid w:val="00A47F76"/>
    <w:rsid w:val="00A5026A"/>
    <w:rsid w:val="00A50395"/>
    <w:rsid w:val="00A506BD"/>
    <w:rsid w:val="00A506DD"/>
    <w:rsid w:val="00A50788"/>
    <w:rsid w:val="00A50CD6"/>
    <w:rsid w:val="00A50CEC"/>
    <w:rsid w:val="00A5120A"/>
    <w:rsid w:val="00A512F5"/>
    <w:rsid w:val="00A51522"/>
    <w:rsid w:val="00A5155E"/>
    <w:rsid w:val="00A5168B"/>
    <w:rsid w:val="00A51760"/>
    <w:rsid w:val="00A5182D"/>
    <w:rsid w:val="00A518F6"/>
    <w:rsid w:val="00A51A5A"/>
    <w:rsid w:val="00A51C69"/>
    <w:rsid w:val="00A51C87"/>
    <w:rsid w:val="00A51ED7"/>
    <w:rsid w:val="00A5236C"/>
    <w:rsid w:val="00A52388"/>
    <w:rsid w:val="00A523D2"/>
    <w:rsid w:val="00A52799"/>
    <w:rsid w:val="00A528D4"/>
    <w:rsid w:val="00A52AFA"/>
    <w:rsid w:val="00A52B31"/>
    <w:rsid w:val="00A52E13"/>
    <w:rsid w:val="00A52E15"/>
    <w:rsid w:val="00A52F86"/>
    <w:rsid w:val="00A531E1"/>
    <w:rsid w:val="00A5345F"/>
    <w:rsid w:val="00A5371F"/>
    <w:rsid w:val="00A5377C"/>
    <w:rsid w:val="00A5378C"/>
    <w:rsid w:val="00A53854"/>
    <w:rsid w:val="00A538A3"/>
    <w:rsid w:val="00A53964"/>
    <w:rsid w:val="00A53966"/>
    <w:rsid w:val="00A53C54"/>
    <w:rsid w:val="00A540A0"/>
    <w:rsid w:val="00A540AD"/>
    <w:rsid w:val="00A541BF"/>
    <w:rsid w:val="00A542B8"/>
    <w:rsid w:val="00A544B6"/>
    <w:rsid w:val="00A5459E"/>
    <w:rsid w:val="00A547B9"/>
    <w:rsid w:val="00A547CC"/>
    <w:rsid w:val="00A548FC"/>
    <w:rsid w:val="00A54AEF"/>
    <w:rsid w:val="00A54B54"/>
    <w:rsid w:val="00A54FAD"/>
    <w:rsid w:val="00A54FD4"/>
    <w:rsid w:val="00A5550E"/>
    <w:rsid w:val="00A5586C"/>
    <w:rsid w:val="00A55A1C"/>
    <w:rsid w:val="00A55A92"/>
    <w:rsid w:val="00A55DA0"/>
    <w:rsid w:val="00A55F34"/>
    <w:rsid w:val="00A562E7"/>
    <w:rsid w:val="00A565BF"/>
    <w:rsid w:val="00A568B3"/>
    <w:rsid w:val="00A56E59"/>
    <w:rsid w:val="00A5730A"/>
    <w:rsid w:val="00A57AEC"/>
    <w:rsid w:val="00A57D84"/>
    <w:rsid w:val="00A57DA5"/>
    <w:rsid w:val="00A60196"/>
    <w:rsid w:val="00A6096E"/>
    <w:rsid w:val="00A60E6C"/>
    <w:rsid w:val="00A61018"/>
    <w:rsid w:val="00A61088"/>
    <w:rsid w:val="00A6111C"/>
    <w:rsid w:val="00A61326"/>
    <w:rsid w:val="00A61371"/>
    <w:rsid w:val="00A617A1"/>
    <w:rsid w:val="00A617E3"/>
    <w:rsid w:val="00A61826"/>
    <w:rsid w:val="00A61850"/>
    <w:rsid w:val="00A618D3"/>
    <w:rsid w:val="00A61AE0"/>
    <w:rsid w:val="00A61BAC"/>
    <w:rsid w:val="00A61BF3"/>
    <w:rsid w:val="00A62507"/>
    <w:rsid w:val="00A625C0"/>
    <w:rsid w:val="00A6273B"/>
    <w:rsid w:val="00A6277D"/>
    <w:rsid w:val="00A627AB"/>
    <w:rsid w:val="00A62A71"/>
    <w:rsid w:val="00A62AAD"/>
    <w:rsid w:val="00A62E28"/>
    <w:rsid w:val="00A62E32"/>
    <w:rsid w:val="00A62E76"/>
    <w:rsid w:val="00A62F9D"/>
    <w:rsid w:val="00A63117"/>
    <w:rsid w:val="00A6323D"/>
    <w:rsid w:val="00A63783"/>
    <w:rsid w:val="00A637FB"/>
    <w:rsid w:val="00A639D4"/>
    <w:rsid w:val="00A63EB7"/>
    <w:rsid w:val="00A6403F"/>
    <w:rsid w:val="00A643BC"/>
    <w:rsid w:val="00A64513"/>
    <w:rsid w:val="00A64530"/>
    <w:rsid w:val="00A646F5"/>
    <w:rsid w:val="00A647AB"/>
    <w:rsid w:val="00A64A06"/>
    <w:rsid w:val="00A64C59"/>
    <w:rsid w:val="00A64D8C"/>
    <w:rsid w:val="00A64EB5"/>
    <w:rsid w:val="00A6507E"/>
    <w:rsid w:val="00A650C0"/>
    <w:rsid w:val="00A65259"/>
    <w:rsid w:val="00A65357"/>
    <w:rsid w:val="00A657A3"/>
    <w:rsid w:val="00A658D9"/>
    <w:rsid w:val="00A65A9E"/>
    <w:rsid w:val="00A65AAE"/>
    <w:rsid w:val="00A65AB6"/>
    <w:rsid w:val="00A65BB7"/>
    <w:rsid w:val="00A65C0F"/>
    <w:rsid w:val="00A65C5D"/>
    <w:rsid w:val="00A65D2A"/>
    <w:rsid w:val="00A65DC2"/>
    <w:rsid w:val="00A65FAF"/>
    <w:rsid w:val="00A66241"/>
    <w:rsid w:val="00A66245"/>
    <w:rsid w:val="00A6626E"/>
    <w:rsid w:val="00A6654D"/>
    <w:rsid w:val="00A66567"/>
    <w:rsid w:val="00A665FD"/>
    <w:rsid w:val="00A6660C"/>
    <w:rsid w:val="00A669A3"/>
    <w:rsid w:val="00A66ABC"/>
    <w:rsid w:val="00A66B11"/>
    <w:rsid w:val="00A66CF8"/>
    <w:rsid w:val="00A66D51"/>
    <w:rsid w:val="00A66F0C"/>
    <w:rsid w:val="00A66F7B"/>
    <w:rsid w:val="00A67097"/>
    <w:rsid w:val="00A67184"/>
    <w:rsid w:val="00A6741D"/>
    <w:rsid w:val="00A67528"/>
    <w:rsid w:val="00A67A19"/>
    <w:rsid w:val="00A67B06"/>
    <w:rsid w:val="00A67C27"/>
    <w:rsid w:val="00A67D4A"/>
    <w:rsid w:val="00A67FFE"/>
    <w:rsid w:val="00A700E5"/>
    <w:rsid w:val="00A70103"/>
    <w:rsid w:val="00A70161"/>
    <w:rsid w:val="00A7024B"/>
    <w:rsid w:val="00A70256"/>
    <w:rsid w:val="00A7053C"/>
    <w:rsid w:val="00A7068A"/>
    <w:rsid w:val="00A70705"/>
    <w:rsid w:val="00A70968"/>
    <w:rsid w:val="00A70983"/>
    <w:rsid w:val="00A70AFF"/>
    <w:rsid w:val="00A70D41"/>
    <w:rsid w:val="00A710EF"/>
    <w:rsid w:val="00A712E1"/>
    <w:rsid w:val="00A713D2"/>
    <w:rsid w:val="00A715ED"/>
    <w:rsid w:val="00A71723"/>
    <w:rsid w:val="00A718FA"/>
    <w:rsid w:val="00A71ACB"/>
    <w:rsid w:val="00A71BEF"/>
    <w:rsid w:val="00A71CF4"/>
    <w:rsid w:val="00A71F96"/>
    <w:rsid w:val="00A7211E"/>
    <w:rsid w:val="00A722DE"/>
    <w:rsid w:val="00A72469"/>
    <w:rsid w:val="00A725EC"/>
    <w:rsid w:val="00A72792"/>
    <w:rsid w:val="00A727A5"/>
    <w:rsid w:val="00A728DF"/>
    <w:rsid w:val="00A7297C"/>
    <w:rsid w:val="00A729D5"/>
    <w:rsid w:val="00A72A46"/>
    <w:rsid w:val="00A72CB5"/>
    <w:rsid w:val="00A72DEE"/>
    <w:rsid w:val="00A72F2E"/>
    <w:rsid w:val="00A72FA8"/>
    <w:rsid w:val="00A73323"/>
    <w:rsid w:val="00A7335B"/>
    <w:rsid w:val="00A7359A"/>
    <w:rsid w:val="00A73730"/>
    <w:rsid w:val="00A7373A"/>
    <w:rsid w:val="00A73A46"/>
    <w:rsid w:val="00A73A6A"/>
    <w:rsid w:val="00A73CEF"/>
    <w:rsid w:val="00A7401C"/>
    <w:rsid w:val="00A743D6"/>
    <w:rsid w:val="00A7455D"/>
    <w:rsid w:val="00A74588"/>
    <w:rsid w:val="00A74736"/>
    <w:rsid w:val="00A747F3"/>
    <w:rsid w:val="00A74B43"/>
    <w:rsid w:val="00A74BCB"/>
    <w:rsid w:val="00A74D4E"/>
    <w:rsid w:val="00A74E1F"/>
    <w:rsid w:val="00A750B4"/>
    <w:rsid w:val="00A751A3"/>
    <w:rsid w:val="00A752D7"/>
    <w:rsid w:val="00A753B3"/>
    <w:rsid w:val="00A7546D"/>
    <w:rsid w:val="00A75519"/>
    <w:rsid w:val="00A75841"/>
    <w:rsid w:val="00A7587D"/>
    <w:rsid w:val="00A75BC6"/>
    <w:rsid w:val="00A75D6D"/>
    <w:rsid w:val="00A75DD0"/>
    <w:rsid w:val="00A75FBF"/>
    <w:rsid w:val="00A76024"/>
    <w:rsid w:val="00A760A0"/>
    <w:rsid w:val="00A760AE"/>
    <w:rsid w:val="00A761FF"/>
    <w:rsid w:val="00A7629A"/>
    <w:rsid w:val="00A766EF"/>
    <w:rsid w:val="00A768B2"/>
    <w:rsid w:val="00A76948"/>
    <w:rsid w:val="00A7699D"/>
    <w:rsid w:val="00A76C8A"/>
    <w:rsid w:val="00A76D2E"/>
    <w:rsid w:val="00A76EB1"/>
    <w:rsid w:val="00A77294"/>
    <w:rsid w:val="00A7737F"/>
    <w:rsid w:val="00A7762E"/>
    <w:rsid w:val="00A77668"/>
    <w:rsid w:val="00A778A2"/>
    <w:rsid w:val="00A778E1"/>
    <w:rsid w:val="00A77B05"/>
    <w:rsid w:val="00A77B6C"/>
    <w:rsid w:val="00A77C06"/>
    <w:rsid w:val="00A77C26"/>
    <w:rsid w:val="00A77DD9"/>
    <w:rsid w:val="00A8005D"/>
    <w:rsid w:val="00A802CA"/>
    <w:rsid w:val="00A80364"/>
    <w:rsid w:val="00A8042D"/>
    <w:rsid w:val="00A8048A"/>
    <w:rsid w:val="00A80540"/>
    <w:rsid w:val="00A805A9"/>
    <w:rsid w:val="00A807A1"/>
    <w:rsid w:val="00A8087E"/>
    <w:rsid w:val="00A808E2"/>
    <w:rsid w:val="00A80B82"/>
    <w:rsid w:val="00A80C18"/>
    <w:rsid w:val="00A80CD9"/>
    <w:rsid w:val="00A80EBC"/>
    <w:rsid w:val="00A810A9"/>
    <w:rsid w:val="00A81AB1"/>
    <w:rsid w:val="00A81ADE"/>
    <w:rsid w:val="00A81C01"/>
    <w:rsid w:val="00A81CC5"/>
    <w:rsid w:val="00A81D15"/>
    <w:rsid w:val="00A81D70"/>
    <w:rsid w:val="00A81DE9"/>
    <w:rsid w:val="00A81F89"/>
    <w:rsid w:val="00A8212D"/>
    <w:rsid w:val="00A82283"/>
    <w:rsid w:val="00A822F6"/>
    <w:rsid w:val="00A824F0"/>
    <w:rsid w:val="00A82A1F"/>
    <w:rsid w:val="00A82B38"/>
    <w:rsid w:val="00A82B5F"/>
    <w:rsid w:val="00A82B87"/>
    <w:rsid w:val="00A831DE"/>
    <w:rsid w:val="00A832DC"/>
    <w:rsid w:val="00A832EF"/>
    <w:rsid w:val="00A8330E"/>
    <w:rsid w:val="00A83366"/>
    <w:rsid w:val="00A83552"/>
    <w:rsid w:val="00A8391C"/>
    <w:rsid w:val="00A839F6"/>
    <w:rsid w:val="00A839FF"/>
    <w:rsid w:val="00A83A21"/>
    <w:rsid w:val="00A83ACF"/>
    <w:rsid w:val="00A83C9F"/>
    <w:rsid w:val="00A83DD9"/>
    <w:rsid w:val="00A83E51"/>
    <w:rsid w:val="00A841D1"/>
    <w:rsid w:val="00A8424A"/>
    <w:rsid w:val="00A842C7"/>
    <w:rsid w:val="00A842FB"/>
    <w:rsid w:val="00A84305"/>
    <w:rsid w:val="00A84336"/>
    <w:rsid w:val="00A84361"/>
    <w:rsid w:val="00A84442"/>
    <w:rsid w:val="00A8459B"/>
    <w:rsid w:val="00A845E8"/>
    <w:rsid w:val="00A84A82"/>
    <w:rsid w:val="00A84AE4"/>
    <w:rsid w:val="00A84DCD"/>
    <w:rsid w:val="00A84EFA"/>
    <w:rsid w:val="00A85166"/>
    <w:rsid w:val="00A851FA"/>
    <w:rsid w:val="00A85389"/>
    <w:rsid w:val="00A85421"/>
    <w:rsid w:val="00A85518"/>
    <w:rsid w:val="00A8568D"/>
    <w:rsid w:val="00A8568F"/>
    <w:rsid w:val="00A8576C"/>
    <w:rsid w:val="00A8581A"/>
    <w:rsid w:val="00A858FB"/>
    <w:rsid w:val="00A85B38"/>
    <w:rsid w:val="00A85D2C"/>
    <w:rsid w:val="00A85E48"/>
    <w:rsid w:val="00A85F65"/>
    <w:rsid w:val="00A85FBB"/>
    <w:rsid w:val="00A86139"/>
    <w:rsid w:val="00A86226"/>
    <w:rsid w:val="00A8648C"/>
    <w:rsid w:val="00A864E9"/>
    <w:rsid w:val="00A864FF"/>
    <w:rsid w:val="00A86802"/>
    <w:rsid w:val="00A86A2D"/>
    <w:rsid w:val="00A86B78"/>
    <w:rsid w:val="00A86DA6"/>
    <w:rsid w:val="00A86DBF"/>
    <w:rsid w:val="00A86F35"/>
    <w:rsid w:val="00A874D6"/>
    <w:rsid w:val="00A875DE"/>
    <w:rsid w:val="00A87940"/>
    <w:rsid w:val="00A9003D"/>
    <w:rsid w:val="00A901E7"/>
    <w:rsid w:val="00A90462"/>
    <w:rsid w:val="00A905BD"/>
    <w:rsid w:val="00A906D3"/>
    <w:rsid w:val="00A90719"/>
    <w:rsid w:val="00A90926"/>
    <w:rsid w:val="00A90BD8"/>
    <w:rsid w:val="00A90D0B"/>
    <w:rsid w:val="00A90E96"/>
    <w:rsid w:val="00A90ED1"/>
    <w:rsid w:val="00A90F42"/>
    <w:rsid w:val="00A90F7F"/>
    <w:rsid w:val="00A90FA1"/>
    <w:rsid w:val="00A910C6"/>
    <w:rsid w:val="00A9116C"/>
    <w:rsid w:val="00A91202"/>
    <w:rsid w:val="00A9152A"/>
    <w:rsid w:val="00A91914"/>
    <w:rsid w:val="00A91AA5"/>
    <w:rsid w:val="00A9206F"/>
    <w:rsid w:val="00A92085"/>
    <w:rsid w:val="00A921DA"/>
    <w:rsid w:val="00A92211"/>
    <w:rsid w:val="00A92314"/>
    <w:rsid w:val="00A9243A"/>
    <w:rsid w:val="00A92470"/>
    <w:rsid w:val="00A92609"/>
    <w:rsid w:val="00A9274B"/>
    <w:rsid w:val="00A92DB8"/>
    <w:rsid w:val="00A92E15"/>
    <w:rsid w:val="00A92EFF"/>
    <w:rsid w:val="00A92F48"/>
    <w:rsid w:val="00A92FFE"/>
    <w:rsid w:val="00A93095"/>
    <w:rsid w:val="00A933A8"/>
    <w:rsid w:val="00A934DB"/>
    <w:rsid w:val="00A9389C"/>
    <w:rsid w:val="00A939B9"/>
    <w:rsid w:val="00A939CC"/>
    <w:rsid w:val="00A94187"/>
    <w:rsid w:val="00A9471C"/>
    <w:rsid w:val="00A947D9"/>
    <w:rsid w:val="00A94DE7"/>
    <w:rsid w:val="00A94E2C"/>
    <w:rsid w:val="00A95223"/>
    <w:rsid w:val="00A9538F"/>
    <w:rsid w:val="00A954FF"/>
    <w:rsid w:val="00A9553F"/>
    <w:rsid w:val="00A9560A"/>
    <w:rsid w:val="00A956B4"/>
    <w:rsid w:val="00A95757"/>
    <w:rsid w:val="00A95890"/>
    <w:rsid w:val="00A95A1E"/>
    <w:rsid w:val="00A95CD1"/>
    <w:rsid w:val="00A95DF5"/>
    <w:rsid w:val="00A95EBF"/>
    <w:rsid w:val="00A9606D"/>
    <w:rsid w:val="00A96132"/>
    <w:rsid w:val="00A964BB"/>
    <w:rsid w:val="00A96872"/>
    <w:rsid w:val="00A96936"/>
    <w:rsid w:val="00A96939"/>
    <w:rsid w:val="00A96B60"/>
    <w:rsid w:val="00A96C0F"/>
    <w:rsid w:val="00A97030"/>
    <w:rsid w:val="00A97119"/>
    <w:rsid w:val="00A97202"/>
    <w:rsid w:val="00A972F5"/>
    <w:rsid w:val="00A973F8"/>
    <w:rsid w:val="00A97446"/>
    <w:rsid w:val="00A9769D"/>
    <w:rsid w:val="00A976B7"/>
    <w:rsid w:val="00A9798C"/>
    <w:rsid w:val="00A97AB7"/>
    <w:rsid w:val="00A97C76"/>
    <w:rsid w:val="00A97D17"/>
    <w:rsid w:val="00A97E0C"/>
    <w:rsid w:val="00A97E22"/>
    <w:rsid w:val="00A97F7E"/>
    <w:rsid w:val="00A97FDD"/>
    <w:rsid w:val="00AA00F7"/>
    <w:rsid w:val="00AA00F8"/>
    <w:rsid w:val="00AA016D"/>
    <w:rsid w:val="00AA0226"/>
    <w:rsid w:val="00AA0335"/>
    <w:rsid w:val="00AA034E"/>
    <w:rsid w:val="00AA049D"/>
    <w:rsid w:val="00AA0565"/>
    <w:rsid w:val="00AA06A1"/>
    <w:rsid w:val="00AA074B"/>
    <w:rsid w:val="00AA0AAD"/>
    <w:rsid w:val="00AA0E20"/>
    <w:rsid w:val="00AA1243"/>
    <w:rsid w:val="00AA144C"/>
    <w:rsid w:val="00AA1785"/>
    <w:rsid w:val="00AA18FD"/>
    <w:rsid w:val="00AA1A82"/>
    <w:rsid w:val="00AA1B4A"/>
    <w:rsid w:val="00AA1C32"/>
    <w:rsid w:val="00AA1FA0"/>
    <w:rsid w:val="00AA20DF"/>
    <w:rsid w:val="00AA215B"/>
    <w:rsid w:val="00AA22B2"/>
    <w:rsid w:val="00AA22E3"/>
    <w:rsid w:val="00AA2364"/>
    <w:rsid w:val="00AA2A13"/>
    <w:rsid w:val="00AA326C"/>
    <w:rsid w:val="00AA33EA"/>
    <w:rsid w:val="00AA35FA"/>
    <w:rsid w:val="00AA3891"/>
    <w:rsid w:val="00AA38E6"/>
    <w:rsid w:val="00AA3A07"/>
    <w:rsid w:val="00AA3AC6"/>
    <w:rsid w:val="00AA3F07"/>
    <w:rsid w:val="00AA4126"/>
    <w:rsid w:val="00AA4349"/>
    <w:rsid w:val="00AA4530"/>
    <w:rsid w:val="00AA486B"/>
    <w:rsid w:val="00AA4892"/>
    <w:rsid w:val="00AA4AA2"/>
    <w:rsid w:val="00AA4C7F"/>
    <w:rsid w:val="00AA50C7"/>
    <w:rsid w:val="00AA5177"/>
    <w:rsid w:val="00AA53A6"/>
    <w:rsid w:val="00AA5671"/>
    <w:rsid w:val="00AA5D87"/>
    <w:rsid w:val="00AA61FC"/>
    <w:rsid w:val="00AA639A"/>
    <w:rsid w:val="00AA6410"/>
    <w:rsid w:val="00AA65AC"/>
    <w:rsid w:val="00AA6624"/>
    <w:rsid w:val="00AA6871"/>
    <w:rsid w:val="00AA6B63"/>
    <w:rsid w:val="00AA6D97"/>
    <w:rsid w:val="00AA6D99"/>
    <w:rsid w:val="00AA6F8E"/>
    <w:rsid w:val="00AA70AC"/>
    <w:rsid w:val="00AA71C6"/>
    <w:rsid w:val="00AA71FE"/>
    <w:rsid w:val="00AA749F"/>
    <w:rsid w:val="00AA7A40"/>
    <w:rsid w:val="00AA7B03"/>
    <w:rsid w:val="00AA7F14"/>
    <w:rsid w:val="00AA7F4F"/>
    <w:rsid w:val="00AB03C2"/>
    <w:rsid w:val="00AB03C3"/>
    <w:rsid w:val="00AB057E"/>
    <w:rsid w:val="00AB05D8"/>
    <w:rsid w:val="00AB077B"/>
    <w:rsid w:val="00AB07FA"/>
    <w:rsid w:val="00AB07FD"/>
    <w:rsid w:val="00AB08CE"/>
    <w:rsid w:val="00AB0A2C"/>
    <w:rsid w:val="00AB0CC2"/>
    <w:rsid w:val="00AB1011"/>
    <w:rsid w:val="00AB1059"/>
    <w:rsid w:val="00AB11E4"/>
    <w:rsid w:val="00AB16C2"/>
    <w:rsid w:val="00AB17AD"/>
    <w:rsid w:val="00AB1AE3"/>
    <w:rsid w:val="00AB1E17"/>
    <w:rsid w:val="00AB1F11"/>
    <w:rsid w:val="00AB205B"/>
    <w:rsid w:val="00AB20B6"/>
    <w:rsid w:val="00AB2358"/>
    <w:rsid w:val="00AB2360"/>
    <w:rsid w:val="00AB2524"/>
    <w:rsid w:val="00AB25CB"/>
    <w:rsid w:val="00AB2684"/>
    <w:rsid w:val="00AB2839"/>
    <w:rsid w:val="00AB2851"/>
    <w:rsid w:val="00AB2A4F"/>
    <w:rsid w:val="00AB2D01"/>
    <w:rsid w:val="00AB2D49"/>
    <w:rsid w:val="00AB2F7D"/>
    <w:rsid w:val="00AB30FB"/>
    <w:rsid w:val="00AB3210"/>
    <w:rsid w:val="00AB33E4"/>
    <w:rsid w:val="00AB3422"/>
    <w:rsid w:val="00AB34D6"/>
    <w:rsid w:val="00AB358D"/>
    <w:rsid w:val="00AB364B"/>
    <w:rsid w:val="00AB37AA"/>
    <w:rsid w:val="00AB38D8"/>
    <w:rsid w:val="00AB3AE1"/>
    <w:rsid w:val="00AB3B92"/>
    <w:rsid w:val="00AB3C3A"/>
    <w:rsid w:val="00AB4243"/>
    <w:rsid w:val="00AB424F"/>
    <w:rsid w:val="00AB4315"/>
    <w:rsid w:val="00AB4329"/>
    <w:rsid w:val="00AB447F"/>
    <w:rsid w:val="00AB47A1"/>
    <w:rsid w:val="00AB47C8"/>
    <w:rsid w:val="00AB4A84"/>
    <w:rsid w:val="00AB4AEA"/>
    <w:rsid w:val="00AB4D58"/>
    <w:rsid w:val="00AB4DDF"/>
    <w:rsid w:val="00AB4EC6"/>
    <w:rsid w:val="00AB4F18"/>
    <w:rsid w:val="00AB4FE5"/>
    <w:rsid w:val="00AB50F3"/>
    <w:rsid w:val="00AB5120"/>
    <w:rsid w:val="00AB5199"/>
    <w:rsid w:val="00AB54E6"/>
    <w:rsid w:val="00AB54E7"/>
    <w:rsid w:val="00AB56A7"/>
    <w:rsid w:val="00AB56EE"/>
    <w:rsid w:val="00AB5729"/>
    <w:rsid w:val="00AB5780"/>
    <w:rsid w:val="00AB5792"/>
    <w:rsid w:val="00AB5903"/>
    <w:rsid w:val="00AB5910"/>
    <w:rsid w:val="00AB59F4"/>
    <w:rsid w:val="00AB5ACE"/>
    <w:rsid w:val="00AB5C59"/>
    <w:rsid w:val="00AB5C8A"/>
    <w:rsid w:val="00AB5DCF"/>
    <w:rsid w:val="00AB64CF"/>
    <w:rsid w:val="00AB6558"/>
    <w:rsid w:val="00AB668B"/>
    <w:rsid w:val="00AB66E7"/>
    <w:rsid w:val="00AB6928"/>
    <w:rsid w:val="00AB6ADC"/>
    <w:rsid w:val="00AB6B4F"/>
    <w:rsid w:val="00AB6D13"/>
    <w:rsid w:val="00AB7085"/>
    <w:rsid w:val="00AB70D5"/>
    <w:rsid w:val="00AB73C1"/>
    <w:rsid w:val="00AB7428"/>
    <w:rsid w:val="00AB7592"/>
    <w:rsid w:val="00AB78ED"/>
    <w:rsid w:val="00AB7911"/>
    <w:rsid w:val="00AB7F1F"/>
    <w:rsid w:val="00AC00A8"/>
    <w:rsid w:val="00AC08AC"/>
    <w:rsid w:val="00AC0B07"/>
    <w:rsid w:val="00AC0B4B"/>
    <w:rsid w:val="00AC0E79"/>
    <w:rsid w:val="00AC102F"/>
    <w:rsid w:val="00AC1033"/>
    <w:rsid w:val="00AC1190"/>
    <w:rsid w:val="00AC13B5"/>
    <w:rsid w:val="00AC1429"/>
    <w:rsid w:val="00AC143A"/>
    <w:rsid w:val="00AC1462"/>
    <w:rsid w:val="00AC1562"/>
    <w:rsid w:val="00AC1880"/>
    <w:rsid w:val="00AC18F2"/>
    <w:rsid w:val="00AC19BE"/>
    <w:rsid w:val="00AC1A7B"/>
    <w:rsid w:val="00AC1BF9"/>
    <w:rsid w:val="00AC1C56"/>
    <w:rsid w:val="00AC1CCF"/>
    <w:rsid w:val="00AC2090"/>
    <w:rsid w:val="00AC20EE"/>
    <w:rsid w:val="00AC272D"/>
    <w:rsid w:val="00AC2751"/>
    <w:rsid w:val="00AC287A"/>
    <w:rsid w:val="00AC2961"/>
    <w:rsid w:val="00AC2A0C"/>
    <w:rsid w:val="00AC2A27"/>
    <w:rsid w:val="00AC2C2F"/>
    <w:rsid w:val="00AC2C83"/>
    <w:rsid w:val="00AC2E73"/>
    <w:rsid w:val="00AC2F08"/>
    <w:rsid w:val="00AC309F"/>
    <w:rsid w:val="00AC32C1"/>
    <w:rsid w:val="00AC3624"/>
    <w:rsid w:val="00AC3713"/>
    <w:rsid w:val="00AC39DB"/>
    <w:rsid w:val="00AC3A4B"/>
    <w:rsid w:val="00AC3ABB"/>
    <w:rsid w:val="00AC3B0A"/>
    <w:rsid w:val="00AC3CC7"/>
    <w:rsid w:val="00AC3FAC"/>
    <w:rsid w:val="00AC40F1"/>
    <w:rsid w:val="00AC431E"/>
    <w:rsid w:val="00AC460E"/>
    <w:rsid w:val="00AC478A"/>
    <w:rsid w:val="00AC4823"/>
    <w:rsid w:val="00AC4B33"/>
    <w:rsid w:val="00AC4BC8"/>
    <w:rsid w:val="00AC4F2B"/>
    <w:rsid w:val="00AC52B6"/>
    <w:rsid w:val="00AC52EE"/>
    <w:rsid w:val="00AC533F"/>
    <w:rsid w:val="00AC5837"/>
    <w:rsid w:val="00AC5C54"/>
    <w:rsid w:val="00AC5E02"/>
    <w:rsid w:val="00AC5E84"/>
    <w:rsid w:val="00AC61A1"/>
    <w:rsid w:val="00AC628C"/>
    <w:rsid w:val="00AC63F3"/>
    <w:rsid w:val="00AC65E8"/>
    <w:rsid w:val="00AC6666"/>
    <w:rsid w:val="00AC66EC"/>
    <w:rsid w:val="00AC6CCD"/>
    <w:rsid w:val="00AC6EF8"/>
    <w:rsid w:val="00AC6F38"/>
    <w:rsid w:val="00AC6F64"/>
    <w:rsid w:val="00AC6F9F"/>
    <w:rsid w:val="00AC70A4"/>
    <w:rsid w:val="00AC70C7"/>
    <w:rsid w:val="00AC71CB"/>
    <w:rsid w:val="00AC72B3"/>
    <w:rsid w:val="00AC72CF"/>
    <w:rsid w:val="00AC7384"/>
    <w:rsid w:val="00AC7509"/>
    <w:rsid w:val="00AC7785"/>
    <w:rsid w:val="00AC7943"/>
    <w:rsid w:val="00AC799A"/>
    <w:rsid w:val="00AC7A55"/>
    <w:rsid w:val="00AC7B11"/>
    <w:rsid w:val="00AD02B2"/>
    <w:rsid w:val="00AD03DA"/>
    <w:rsid w:val="00AD0666"/>
    <w:rsid w:val="00AD07FF"/>
    <w:rsid w:val="00AD09DF"/>
    <w:rsid w:val="00AD0B1F"/>
    <w:rsid w:val="00AD0CFE"/>
    <w:rsid w:val="00AD0E33"/>
    <w:rsid w:val="00AD0F20"/>
    <w:rsid w:val="00AD122C"/>
    <w:rsid w:val="00AD1632"/>
    <w:rsid w:val="00AD164A"/>
    <w:rsid w:val="00AD1792"/>
    <w:rsid w:val="00AD19D8"/>
    <w:rsid w:val="00AD1A11"/>
    <w:rsid w:val="00AD1B48"/>
    <w:rsid w:val="00AD1CD7"/>
    <w:rsid w:val="00AD1D2C"/>
    <w:rsid w:val="00AD1E3F"/>
    <w:rsid w:val="00AD2090"/>
    <w:rsid w:val="00AD23DC"/>
    <w:rsid w:val="00AD24C2"/>
    <w:rsid w:val="00AD2596"/>
    <w:rsid w:val="00AD2875"/>
    <w:rsid w:val="00AD2CAE"/>
    <w:rsid w:val="00AD2CAF"/>
    <w:rsid w:val="00AD2D9C"/>
    <w:rsid w:val="00AD2DB7"/>
    <w:rsid w:val="00AD2DFA"/>
    <w:rsid w:val="00AD3057"/>
    <w:rsid w:val="00AD30C4"/>
    <w:rsid w:val="00AD30F2"/>
    <w:rsid w:val="00AD3117"/>
    <w:rsid w:val="00AD3136"/>
    <w:rsid w:val="00AD3169"/>
    <w:rsid w:val="00AD3398"/>
    <w:rsid w:val="00AD3698"/>
    <w:rsid w:val="00AD39C5"/>
    <w:rsid w:val="00AD3AC9"/>
    <w:rsid w:val="00AD403B"/>
    <w:rsid w:val="00AD4049"/>
    <w:rsid w:val="00AD4116"/>
    <w:rsid w:val="00AD415A"/>
    <w:rsid w:val="00AD4665"/>
    <w:rsid w:val="00AD4754"/>
    <w:rsid w:val="00AD49E1"/>
    <w:rsid w:val="00AD4A30"/>
    <w:rsid w:val="00AD4CF9"/>
    <w:rsid w:val="00AD4D00"/>
    <w:rsid w:val="00AD5249"/>
    <w:rsid w:val="00AD52E4"/>
    <w:rsid w:val="00AD5802"/>
    <w:rsid w:val="00AD58A7"/>
    <w:rsid w:val="00AD59BD"/>
    <w:rsid w:val="00AD59BF"/>
    <w:rsid w:val="00AD5E8A"/>
    <w:rsid w:val="00AD5F24"/>
    <w:rsid w:val="00AD63EF"/>
    <w:rsid w:val="00AD649C"/>
    <w:rsid w:val="00AD6670"/>
    <w:rsid w:val="00AD6918"/>
    <w:rsid w:val="00AD6BA6"/>
    <w:rsid w:val="00AD6BEE"/>
    <w:rsid w:val="00AD6CC4"/>
    <w:rsid w:val="00AD6EAC"/>
    <w:rsid w:val="00AD7093"/>
    <w:rsid w:val="00AD7B40"/>
    <w:rsid w:val="00AD7B49"/>
    <w:rsid w:val="00AD7C36"/>
    <w:rsid w:val="00AD7DB2"/>
    <w:rsid w:val="00AD7E1D"/>
    <w:rsid w:val="00AD7FA2"/>
    <w:rsid w:val="00AE0496"/>
    <w:rsid w:val="00AE05B5"/>
    <w:rsid w:val="00AE0801"/>
    <w:rsid w:val="00AE0B96"/>
    <w:rsid w:val="00AE0C45"/>
    <w:rsid w:val="00AE0EAD"/>
    <w:rsid w:val="00AE1325"/>
    <w:rsid w:val="00AE1489"/>
    <w:rsid w:val="00AE159E"/>
    <w:rsid w:val="00AE15CD"/>
    <w:rsid w:val="00AE15DD"/>
    <w:rsid w:val="00AE18C5"/>
    <w:rsid w:val="00AE1A48"/>
    <w:rsid w:val="00AE1DA0"/>
    <w:rsid w:val="00AE1DC5"/>
    <w:rsid w:val="00AE1FF7"/>
    <w:rsid w:val="00AE204F"/>
    <w:rsid w:val="00AE20AA"/>
    <w:rsid w:val="00AE20DB"/>
    <w:rsid w:val="00AE25C6"/>
    <w:rsid w:val="00AE25EA"/>
    <w:rsid w:val="00AE264A"/>
    <w:rsid w:val="00AE2687"/>
    <w:rsid w:val="00AE27F2"/>
    <w:rsid w:val="00AE295B"/>
    <w:rsid w:val="00AE29C2"/>
    <w:rsid w:val="00AE2D14"/>
    <w:rsid w:val="00AE2D32"/>
    <w:rsid w:val="00AE2D7F"/>
    <w:rsid w:val="00AE30DF"/>
    <w:rsid w:val="00AE313C"/>
    <w:rsid w:val="00AE31A8"/>
    <w:rsid w:val="00AE344F"/>
    <w:rsid w:val="00AE3851"/>
    <w:rsid w:val="00AE3935"/>
    <w:rsid w:val="00AE3A93"/>
    <w:rsid w:val="00AE3CE5"/>
    <w:rsid w:val="00AE3CFE"/>
    <w:rsid w:val="00AE3F1D"/>
    <w:rsid w:val="00AE3F43"/>
    <w:rsid w:val="00AE3F60"/>
    <w:rsid w:val="00AE3F76"/>
    <w:rsid w:val="00AE40B1"/>
    <w:rsid w:val="00AE4433"/>
    <w:rsid w:val="00AE4475"/>
    <w:rsid w:val="00AE45C5"/>
    <w:rsid w:val="00AE4668"/>
    <w:rsid w:val="00AE497B"/>
    <w:rsid w:val="00AE49E2"/>
    <w:rsid w:val="00AE4B30"/>
    <w:rsid w:val="00AE4B4E"/>
    <w:rsid w:val="00AE5027"/>
    <w:rsid w:val="00AE5169"/>
    <w:rsid w:val="00AE525B"/>
    <w:rsid w:val="00AE56ED"/>
    <w:rsid w:val="00AE57F0"/>
    <w:rsid w:val="00AE586E"/>
    <w:rsid w:val="00AE5A52"/>
    <w:rsid w:val="00AE5AEA"/>
    <w:rsid w:val="00AE5D00"/>
    <w:rsid w:val="00AE5EC8"/>
    <w:rsid w:val="00AE5EE7"/>
    <w:rsid w:val="00AE5FFA"/>
    <w:rsid w:val="00AE606A"/>
    <w:rsid w:val="00AE61D5"/>
    <w:rsid w:val="00AE629A"/>
    <w:rsid w:val="00AE64B0"/>
    <w:rsid w:val="00AE6A7B"/>
    <w:rsid w:val="00AE6B8B"/>
    <w:rsid w:val="00AE6CE9"/>
    <w:rsid w:val="00AE6F08"/>
    <w:rsid w:val="00AE6F82"/>
    <w:rsid w:val="00AE7756"/>
    <w:rsid w:val="00AE7A5B"/>
    <w:rsid w:val="00AE7B05"/>
    <w:rsid w:val="00AE7F80"/>
    <w:rsid w:val="00AF0050"/>
    <w:rsid w:val="00AF0232"/>
    <w:rsid w:val="00AF057E"/>
    <w:rsid w:val="00AF05D6"/>
    <w:rsid w:val="00AF0656"/>
    <w:rsid w:val="00AF06E3"/>
    <w:rsid w:val="00AF0955"/>
    <w:rsid w:val="00AF0AD2"/>
    <w:rsid w:val="00AF0BB5"/>
    <w:rsid w:val="00AF0D9B"/>
    <w:rsid w:val="00AF0E10"/>
    <w:rsid w:val="00AF0E5C"/>
    <w:rsid w:val="00AF0EB5"/>
    <w:rsid w:val="00AF1001"/>
    <w:rsid w:val="00AF105D"/>
    <w:rsid w:val="00AF1116"/>
    <w:rsid w:val="00AF12C4"/>
    <w:rsid w:val="00AF14E1"/>
    <w:rsid w:val="00AF15C2"/>
    <w:rsid w:val="00AF16DE"/>
    <w:rsid w:val="00AF1A46"/>
    <w:rsid w:val="00AF1B20"/>
    <w:rsid w:val="00AF1B66"/>
    <w:rsid w:val="00AF1D29"/>
    <w:rsid w:val="00AF27C8"/>
    <w:rsid w:val="00AF2817"/>
    <w:rsid w:val="00AF28A9"/>
    <w:rsid w:val="00AF2AEB"/>
    <w:rsid w:val="00AF2B66"/>
    <w:rsid w:val="00AF2C21"/>
    <w:rsid w:val="00AF2D01"/>
    <w:rsid w:val="00AF3344"/>
    <w:rsid w:val="00AF38DA"/>
    <w:rsid w:val="00AF3A19"/>
    <w:rsid w:val="00AF3CFD"/>
    <w:rsid w:val="00AF3E05"/>
    <w:rsid w:val="00AF411A"/>
    <w:rsid w:val="00AF4221"/>
    <w:rsid w:val="00AF4227"/>
    <w:rsid w:val="00AF447D"/>
    <w:rsid w:val="00AF462F"/>
    <w:rsid w:val="00AF4643"/>
    <w:rsid w:val="00AF473E"/>
    <w:rsid w:val="00AF4A09"/>
    <w:rsid w:val="00AF4A61"/>
    <w:rsid w:val="00AF4CC4"/>
    <w:rsid w:val="00AF4F06"/>
    <w:rsid w:val="00AF4F65"/>
    <w:rsid w:val="00AF4F83"/>
    <w:rsid w:val="00AF4FB0"/>
    <w:rsid w:val="00AF4FC3"/>
    <w:rsid w:val="00AF5013"/>
    <w:rsid w:val="00AF50F0"/>
    <w:rsid w:val="00AF517F"/>
    <w:rsid w:val="00AF56B2"/>
    <w:rsid w:val="00AF58AA"/>
    <w:rsid w:val="00AF5974"/>
    <w:rsid w:val="00AF59B4"/>
    <w:rsid w:val="00AF59FC"/>
    <w:rsid w:val="00AF5AF5"/>
    <w:rsid w:val="00AF5C89"/>
    <w:rsid w:val="00AF5D55"/>
    <w:rsid w:val="00AF6092"/>
    <w:rsid w:val="00AF61AF"/>
    <w:rsid w:val="00AF62DB"/>
    <w:rsid w:val="00AF6388"/>
    <w:rsid w:val="00AF6524"/>
    <w:rsid w:val="00AF69AF"/>
    <w:rsid w:val="00AF6BDA"/>
    <w:rsid w:val="00AF6BDB"/>
    <w:rsid w:val="00AF6C11"/>
    <w:rsid w:val="00AF75AC"/>
    <w:rsid w:val="00AF76E2"/>
    <w:rsid w:val="00AF7759"/>
    <w:rsid w:val="00AF78F6"/>
    <w:rsid w:val="00AF7A4A"/>
    <w:rsid w:val="00AF7BF4"/>
    <w:rsid w:val="00AF7DDD"/>
    <w:rsid w:val="00B00220"/>
    <w:rsid w:val="00B00250"/>
    <w:rsid w:val="00B00413"/>
    <w:rsid w:val="00B005D2"/>
    <w:rsid w:val="00B00623"/>
    <w:rsid w:val="00B006FB"/>
    <w:rsid w:val="00B008C0"/>
    <w:rsid w:val="00B00C2F"/>
    <w:rsid w:val="00B00D6E"/>
    <w:rsid w:val="00B00D7C"/>
    <w:rsid w:val="00B00E5D"/>
    <w:rsid w:val="00B00F1A"/>
    <w:rsid w:val="00B011B0"/>
    <w:rsid w:val="00B011FE"/>
    <w:rsid w:val="00B0184D"/>
    <w:rsid w:val="00B01C08"/>
    <w:rsid w:val="00B0217C"/>
    <w:rsid w:val="00B0235E"/>
    <w:rsid w:val="00B02421"/>
    <w:rsid w:val="00B0265A"/>
    <w:rsid w:val="00B02717"/>
    <w:rsid w:val="00B027BB"/>
    <w:rsid w:val="00B02ACC"/>
    <w:rsid w:val="00B02AF8"/>
    <w:rsid w:val="00B02C88"/>
    <w:rsid w:val="00B02FB4"/>
    <w:rsid w:val="00B0366B"/>
    <w:rsid w:val="00B03717"/>
    <w:rsid w:val="00B03A60"/>
    <w:rsid w:val="00B03AAB"/>
    <w:rsid w:val="00B03BBA"/>
    <w:rsid w:val="00B03CF9"/>
    <w:rsid w:val="00B03EFC"/>
    <w:rsid w:val="00B043B9"/>
    <w:rsid w:val="00B046FA"/>
    <w:rsid w:val="00B04A24"/>
    <w:rsid w:val="00B04AAB"/>
    <w:rsid w:val="00B04D30"/>
    <w:rsid w:val="00B0537A"/>
    <w:rsid w:val="00B0549B"/>
    <w:rsid w:val="00B054A7"/>
    <w:rsid w:val="00B054E7"/>
    <w:rsid w:val="00B054FB"/>
    <w:rsid w:val="00B05708"/>
    <w:rsid w:val="00B05D53"/>
    <w:rsid w:val="00B05D7A"/>
    <w:rsid w:val="00B05F2C"/>
    <w:rsid w:val="00B05FF2"/>
    <w:rsid w:val="00B060A0"/>
    <w:rsid w:val="00B0618F"/>
    <w:rsid w:val="00B0643E"/>
    <w:rsid w:val="00B06465"/>
    <w:rsid w:val="00B064A9"/>
    <w:rsid w:val="00B065E0"/>
    <w:rsid w:val="00B06680"/>
    <w:rsid w:val="00B066DB"/>
    <w:rsid w:val="00B06847"/>
    <w:rsid w:val="00B068A0"/>
    <w:rsid w:val="00B06B45"/>
    <w:rsid w:val="00B06C22"/>
    <w:rsid w:val="00B06C50"/>
    <w:rsid w:val="00B06DA8"/>
    <w:rsid w:val="00B072B9"/>
    <w:rsid w:val="00B0751D"/>
    <w:rsid w:val="00B078AC"/>
    <w:rsid w:val="00B07B25"/>
    <w:rsid w:val="00B07CC2"/>
    <w:rsid w:val="00B07D78"/>
    <w:rsid w:val="00B10089"/>
    <w:rsid w:val="00B100AE"/>
    <w:rsid w:val="00B100E1"/>
    <w:rsid w:val="00B10144"/>
    <w:rsid w:val="00B105D8"/>
    <w:rsid w:val="00B107BE"/>
    <w:rsid w:val="00B109B7"/>
    <w:rsid w:val="00B10A76"/>
    <w:rsid w:val="00B10C10"/>
    <w:rsid w:val="00B10CCD"/>
    <w:rsid w:val="00B10E21"/>
    <w:rsid w:val="00B10F1F"/>
    <w:rsid w:val="00B11001"/>
    <w:rsid w:val="00B11068"/>
    <w:rsid w:val="00B1115B"/>
    <w:rsid w:val="00B115D9"/>
    <w:rsid w:val="00B11617"/>
    <w:rsid w:val="00B11700"/>
    <w:rsid w:val="00B1182C"/>
    <w:rsid w:val="00B11AAB"/>
    <w:rsid w:val="00B11AC7"/>
    <w:rsid w:val="00B12184"/>
    <w:rsid w:val="00B1220A"/>
    <w:rsid w:val="00B123DD"/>
    <w:rsid w:val="00B12BC6"/>
    <w:rsid w:val="00B12BF2"/>
    <w:rsid w:val="00B1313F"/>
    <w:rsid w:val="00B13291"/>
    <w:rsid w:val="00B1357A"/>
    <w:rsid w:val="00B13636"/>
    <w:rsid w:val="00B1366C"/>
    <w:rsid w:val="00B138FC"/>
    <w:rsid w:val="00B13B51"/>
    <w:rsid w:val="00B13D17"/>
    <w:rsid w:val="00B13E58"/>
    <w:rsid w:val="00B13FE5"/>
    <w:rsid w:val="00B1403F"/>
    <w:rsid w:val="00B14465"/>
    <w:rsid w:val="00B14612"/>
    <w:rsid w:val="00B14F26"/>
    <w:rsid w:val="00B15063"/>
    <w:rsid w:val="00B15073"/>
    <w:rsid w:val="00B15192"/>
    <w:rsid w:val="00B151B4"/>
    <w:rsid w:val="00B15252"/>
    <w:rsid w:val="00B155AB"/>
    <w:rsid w:val="00B15771"/>
    <w:rsid w:val="00B15DB2"/>
    <w:rsid w:val="00B15E58"/>
    <w:rsid w:val="00B16143"/>
    <w:rsid w:val="00B163F4"/>
    <w:rsid w:val="00B164E5"/>
    <w:rsid w:val="00B16736"/>
    <w:rsid w:val="00B169CA"/>
    <w:rsid w:val="00B16C0B"/>
    <w:rsid w:val="00B16EFF"/>
    <w:rsid w:val="00B1756A"/>
    <w:rsid w:val="00B17877"/>
    <w:rsid w:val="00B1789A"/>
    <w:rsid w:val="00B1796A"/>
    <w:rsid w:val="00B179A8"/>
    <w:rsid w:val="00B17A37"/>
    <w:rsid w:val="00B20012"/>
    <w:rsid w:val="00B201A3"/>
    <w:rsid w:val="00B20238"/>
    <w:rsid w:val="00B20356"/>
    <w:rsid w:val="00B20361"/>
    <w:rsid w:val="00B203D0"/>
    <w:rsid w:val="00B205C6"/>
    <w:rsid w:val="00B2066E"/>
    <w:rsid w:val="00B208C8"/>
    <w:rsid w:val="00B20903"/>
    <w:rsid w:val="00B20B2A"/>
    <w:rsid w:val="00B20B6C"/>
    <w:rsid w:val="00B20C7D"/>
    <w:rsid w:val="00B20F0F"/>
    <w:rsid w:val="00B21007"/>
    <w:rsid w:val="00B2116F"/>
    <w:rsid w:val="00B21482"/>
    <w:rsid w:val="00B2169F"/>
    <w:rsid w:val="00B217DB"/>
    <w:rsid w:val="00B219F0"/>
    <w:rsid w:val="00B21B5D"/>
    <w:rsid w:val="00B21C73"/>
    <w:rsid w:val="00B21CEA"/>
    <w:rsid w:val="00B21D5B"/>
    <w:rsid w:val="00B21D95"/>
    <w:rsid w:val="00B22055"/>
    <w:rsid w:val="00B220DB"/>
    <w:rsid w:val="00B22118"/>
    <w:rsid w:val="00B2227A"/>
    <w:rsid w:val="00B228E9"/>
    <w:rsid w:val="00B2291F"/>
    <w:rsid w:val="00B22986"/>
    <w:rsid w:val="00B22A10"/>
    <w:rsid w:val="00B22C00"/>
    <w:rsid w:val="00B22DFE"/>
    <w:rsid w:val="00B22F20"/>
    <w:rsid w:val="00B23503"/>
    <w:rsid w:val="00B23587"/>
    <w:rsid w:val="00B23699"/>
    <w:rsid w:val="00B2379B"/>
    <w:rsid w:val="00B23849"/>
    <w:rsid w:val="00B2385E"/>
    <w:rsid w:val="00B238BB"/>
    <w:rsid w:val="00B239F2"/>
    <w:rsid w:val="00B23AE2"/>
    <w:rsid w:val="00B23AE5"/>
    <w:rsid w:val="00B240CC"/>
    <w:rsid w:val="00B241E8"/>
    <w:rsid w:val="00B241FA"/>
    <w:rsid w:val="00B2442C"/>
    <w:rsid w:val="00B244D9"/>
    <w:rsid w:val="00B246D6"/>
    <w:rsid w:val="00B2482B"/>
    <w:rsid w:val="00B24A08"/>
    <w:rsid w:val="00B24BD7"/>
    <w:rsid w:val="00B24DB0"/>
    <w:rsid w:val="00B24FB0"/>
    <w:rsid w:val="00B24FE0"/>
    <w:rsid w:val="00B25210"/>
    <w:rsid w:val="00B25228"/>
    <w:rsid w:val="00B25270"/>
    <w:rsid w:val="00B253EF"/>
    <w:rsid w:val="00B254ED"/>
    <w:rsid w:val="00B25842"/>
    <w:rsid w:val="00B25A52"/>
    <w:rsid w:val="00B25B16"/>
    <w:rsid w:val="00B25BAD"/>
    <w:rsid w:val="00B25FDC"/>
    <w:rsid w:val="00B2614B"/>
    <w:rsid w:val="00B2615F"/>
    <w:rsid w:val="00B26338"/>
    <w:rsid w:val="00B2648C"/>
    <w:rsid w:val="00B264A4"/>
    <w:rsid w:val="00B26A68"/>
    <w:rsid w:val="00B271CB"/>
    <w:rsid w:val="00B2724C"/>
    <w:rsid w:val="00B27262"/>
    <w:rsid w:val="00B2738B"/>
    <w:rsid w:val="00B273DF"/>
    <w:rsid w:val="00B275B7"/>
    <w:rsid w:val="00B2776A"/>
    <w:rsid w:val="00B27835"/>
    <w:rsid w:val="00B27911"/>
    <w:rsid w:val="00B27A61"/>
    <w:rsid w:val="00B27BA4"/>
    <w:rsid w:val="00B27D07"/>
    <w:rsid w:val="00B27D37"/>
    <w:rsid w:val="00B27DE8"/>
    <w:rsid w:val="00B30565"/>
    <w:rsid w:val="00B3067F"/>
    <w:rsid w:val="00B306D1"/>
    <w:rsid w:val="00B30726"/>
    <w:rsid w:val="00B307AB"/>
    <w:rsid w:val="00B307BE"/>
    <w:rsid w:val="00B308D7"/>
    <w:rsid w:val="00B30915"/>
    <w:rsid w:val="00B309F3"/>
    <w:rsid w:val="00B31008"/>
    <w:rsid w:val="00B31203"/>
    <w:rsid w:val="00B31222"/>
    <w:rsid w:val="00B3127E"/>
    <w:rsid w:val="00B313C0"/>
    <w:rsid w:val="00B316AF"/>
    <w:rsid w:val="00B317F7"/>
    <w:rsid w:val="00B31AB8"/>
    <w:rsid w:val="00B31AC7"/>
    <w:rsid w:val="00B31E52"/>
    <w:rsid w:val="00B31FA3"/>
    <w:rsid w:val="00B3211F"/>
    <w:rsid w:val="00B32382"/>
    <w:rsid w:val="00B32405"/>
    <w:rsid w:val="00B329C6"/>
    <w:rsid w:val="00B32BDB"/>
    <w:rsid w:val="00B32C76"/>
    <w:rsid w:val="00B32CCF"/>
    <w:rsid w:val="00B32EAA"/>
    <w:rsid w:val="00B330B8"/>
    <w:rsid w:val="00B3311B"/>
    <w:rsid w:val="00B33134"/>
    <w:rsid w:val="00B33227"/>
    <w:rsid w:val="00B3376E"/>
    <w:rsid w:val="00B339AA"/>
    <w:rsid w:val="00B33B13"/>
    <w:rsid w:val="00B33CB9"/>
    <w:rsid w:val="00B33CE0"/>
    <w:rsid w:val="00B33DF0"/>
    <w:rsid w:val="00B33F6D"/>
    <w:rsid w:val="00B340E0"/>
    <w:rsid w:val="00B3495E"/>
    <w:rsid w:val="00B34AEA"/>
    <w:rsid w:val="00B34B14"/>
    <w:rsid w:val="00B34C10"/>
    <w:rsid w:val="00B34C65"/>
    <w:rsid w:val="00B34E9B"/>
    <w:rsid w:val="00B351B3"/>
    <w:rsid w:val="00B35287"/>
    <w:rsid w:val="00B35516"/>
    <w:rsid w:val="00B3566D"/>
    <w:rsid w:val="00B357CB"/>
    <w:rsid w:val="00B357DF"/>
    <w:rsid w:val="00B35CA4"/>
    <w:rsid w:val="00B35D3D"/>
    <w:rsid w:val="00B35DD4"/>
    <w:rsid w:val="00B35F47"/>
    <w:rsid w:val="00B35FC6"/>
    <w:rsid w:val="00B36239"/>
    <w:rsid w:val="00B36318"/>
    <w:rsid w:val="00B366D7"/>
    <w:rsid w:val="00B36791"/>
    <w:rsid w:val="00B36815"/>
    <w:rsid w:val="00B36891"/>
    <w:rsid w:val="00B36E32"/>
    <w:rsid w:val="00B370FA"/>
    <w:rsid w:val="00B3725A"/>
    <w:rsid w:val="00B3730E"/>
    <w:rsid w:val="00B3741E"/>
    <w:rsid w:val="00B37691"/>
    <w:rsid w:val="00B37897"/>
    <w:rsid w:val="00B37AD9"/>
    <w:rsid w:val="00B37D09"/>
    <w:rsid w:val="00B37D5A"/>
    <w:rsid w:val="00B37DAC"/>
    <w:rsid w:val="00B37FA5"/>
    <w:rsid w:val="00B4011F"/>
    <w:rsid w:val="00B4020D"/>
    <w:rsid w:val="00B40662"/>
    <w:rsid w:val="00B409E4"/>
    <w:rsid w:val="00B40A55"/>
    <w:rsid w:val="00B40C5A"/>
    <w:rsid w:val="00B40DA3"/>
    <w:rsid w:val="00B4142A"/>
    <w:rsid w:val="00B414B1"/>
    <w:rsid w:val="00B4164B"/>
    <w:rsid w:val="00B416E8"/>
    <w:rsid w:val="00B417BD"/>
    <w:rsid w:val="00B41A73"/>
    <w:rsid w:val="00B41A77"/>
    <w:rsid w:val="00B41AF6"/>
    <w:rsid w:val="00B41F9A"/>
    <w:rsid w:val="00B42053"/>
    <w:rsid w:val="00B4247A"/>
    <w:rsid w:val="00B4295C"/>
    <w:rsid w:val="00B4298D"/>
    <w:rsid w:val="00B429CB"/>
    <w:rsid w:val="00B42B7F"/>
    <w:rsid w:val="00B42B8D"/>
    <w:rsid w:val="00B42D26"/>
    <w:rsid w:val="00B42D8A"/>
    <w:rsid w:val="00B42EEC"/>
    <w:rsid w:val="00B43034"/>
    <w:rsid w:val="00B432D9"/>
    <w:rsid w:val="00B433B0"/>
    <w:rsid w:val="00B437EB"/>
    <w:rsid w:val="00B439D1"/>
    <w:rsid w:val="00B440C4"/>
    <w:rsid w:val="00B4416A"/>
    <w:rsid w:val="00B44333"/>
    <w:rsid w:val="00B4442C"/>
    <w:rsid w:val="00B44611"/>
    <w:rsid w:val="00B44722"/>
    <w:rsid w:val="00B44751"/>
    <w:rsid w:val="00B44BCA"/>
    <w:rsid w:val="00B44BEC"/>
    <w:rsid w:val="00B44CCE"/>
    <w:rsid w:val="00B453EA"/>
    <w:rsid w:val="00B453ED"/>
    <w:rsid w:val="00B45517"/>
    <w:rsid w:val="00B457EE"/>
    <w:rsid w:val="00B458FA"/>
    <w:rsid w:val="00B45906"/>
    <w:rsid w:val="00B45A02"/>
    <w:rsid w:val="00B45A4B"/>
    <w:rsid w:val="00B45D0F"/>
    <w:rsid w:val="00B45DDE"/>
    <w:rsid w:val="00B45F94"/>
    <w:rsid w:val="00B460C0"/>
    <w:rsid w:val="00B463B7"/>
    <w:rsid w:val="00B463C5"/>
    <w:rsid w:val="00B4663A"/>
    <w:rsid w:val="00B4683E"/>
    <w:rsid w:val="00B4692A"/>
    <w:rsid w:val="00B46A21"/>
    <w:rsid w:val="00B46C0F"/>
    <w:rsid w:val="00B46D80"/>
    <w:rsid w:val="00B46DFE"/>
    <w:rsid w:val="00B4711F"/>
    <w:rsid w:val="00B47162"/>
    <w:rsid w:val="00B47188"/>
    <w:rsid w:val="00B47783"/>
    <w:rsid w:val="00B47835"/>
    <w:rsid w:val="00B47880"/>
    <w:rsid w:val="00B478DF"/>
    <w:rsid w:val="00B4798B"/>
    <w:rsid w:val="00B47CF4"/>
    <w:rsid w:val="00B47E5D"/>
    <w:rsid w:val="00B503A2"/>
    <w:rsid w:val="00B503E9"/>
    <w:rsid w:val="00B50588"/>
    <w:rsid w:val="00B50910"/>
    <w:rsid w:val="00B50974"/>
    <w:rsid w:val="00B509A3"/>
    <w:rsid w:val="00B50AF1"/>
    <w:rsid w:val="00B50BD1"/>
    <w:rsid w:val="00B50CEB"/>
    <w:rsid w:val="00B50EA4"/>
    <w:rsid w:val="00B51248"/>
    <w:rsid w:val="00B51285"/>
    <w:rsid w:val="00B51387"/>
    <w:rsid w:val="00B513F7"/>
    <w:rsid w:val="00B516AF"/>
    <w:rsid w:val="00B5184C"/>
    <w:rsid w:val="00B5197C"/>
    <w:rsid w:val="00B51A2C"/>
    <w:rsid w:val="00B51AF7"/>
    <w:rsid w:val="00B51CFD"/>
    <w:rsid w:val="00B51D1F"/>
    <w:rsid w:val="00B51D7A"/>
    <w:rsid w:val="00B51F8B"/>
    <w:rsid w:val="00B521C0"/>
    <w:rsid w:val="00B521DC"/>
    <w:rsid w:val="00B52417"/>
    <w:rsid w:val="00B5255C"/>
    <w:rsid w:val="00B52616"/>
    <w:rsid w:val="00B527C8"/>
    <w:rsid w:val="00B52C49"/>
    <w:rsid w:val="00B52CAB"/>
    <w:rsid w:val="00B52FD1"/>
    <w:rsid w:val="00B5304D"/>
    <w:rsid w:val="00B5312C"/>
    <w:rsid w:val="00B53283"/>
    <w:rsid w:val="00B53305"/>
    <w:rsid w:val="00B535F1"/>
    <w:rsid w:val="00B537D6"/>
    <w:rsid w:val="00B538F3"/>
    <w:rsid w:val="00B53AB2"/>
    <w:rsid w:val="00B53B8E"/>
    <w:rsid w:val="00B53BA9"/>
    <w:rsid w:val="00B53C4E"/>
    <w:rsid w:val="00B53D66"/>
    <w:rsid w:val="00B53F26"/>
    <w:rsid w:val="00B54283"/>
    <w:rsid w:val="00B542A3"/>
    <w:rsid w:val="00B54355"/>
    <w:rsid w:val="00B54385"/>
    <w:rsid w:val="00B54827"/>
    <w:rsid w:val="00B5489C"/>
    <w:rsid w:val="00B5490B"/>
    <w:rsid w:val="00B549CD"/>
    <w:rsid w:val="00B5505B"/>
    <w:rsid w:val="00B551BD"/>
    <w:rsid w:val="00B55224"/>
    <w:rsid w:val="00B55353"/>
    <w:rsid w:val="00B553DD"/>
    <w:rsid w:val="00B5571D"/>
    <w:rsid w:val="00B55CCC"/>
    <w:rsid w:val="00B561CC"/>
    <w:rsid w:val="00B562B2"/>
    <w:rsid w:val="00B562EF"/>
    <w:rsid w:val="00B563B2"/>
    <w:rsid w:val="00B564B6"/>
    <w:rsid w:val="00B565A5"/>
    <w:rsid w:val="00B565C0"/>
    <w:rsid w:val="00B569D8"/>
    <w:rsid w:val="00B56A63"/>
    <w:rsid w:val="00B56B0D"/>
    <w:rsid w:val="00B56B1F"/>
    <w:rsid w:val="00B56B83"/>
    <w:rsid w:val="00B56B86"/>
    <w:rsid w:val="00B56F83"/>
    <w:rsid w:val="00B56FDA"/>
    <w:rsid w:val="00B5701A"/>
    <w:rsid w:val="00B5723B"/>
    <w:rsid w:val="00B57390"/>
    <w:rsid w:val="00B574A5"/>
    <w:rsid w:val="00B57747"/>
    <w:rsid w:val="00B57751"/>
    <w:rsid w:val="00B57862"/>
    <w:rsid w:val="00B57FA7"/>
    <w:rsid w:val="00B60239"/>
    <w:rsid w:val="00B60641"/>
    <w:rsid w:val="00B6087F"/>
    <w:rsid w:val="00B60BDE"/>
    <w:rsid w:val="00B60C99"/>
    <w:rsid w:val="00B60E73"/>
    <w:rsid w:val="00B60F8B"/>
    <w:rsid w:val="00B60F94"/>
    <w:rsid w:val="00B61158"/>
    <w:rsid w:val="00B61170"/>
    <w:rsid w:val="00B612FA"/>
    <w:rsid w:val="00B61437"/>
    <w:rsid w:val="00B615B8"/>
    <w:rsid w:val="00B61891"/>
    <w:rsid w:val="00B61990"/>
    <w:rsid w:val="00B61F96"/>
    <w:rsid w:val="00B62025"/>
    <w:rsid w:val="00B62192"/>
    <w:rsid w:val="00B6241A"/>
    <w:rsid w:val="00B624ED"/>
    <w:rsid w:val="00B628E5"/>
    <w:rsid w:val="00B6298E"/>
    <w:rsid w:val="00B6302C"/>
    <w:rsid w:val="00B63351"/>
    <w:rsid w:val="00B633DD"/>
    <w:rsid w:val="00B63400"/>
    <w:rsid w:val="00B63468"/>
    <w:rsid w:val="00B63482"/>
    <w:rsid w:val="00B635C3"/>
    <w:rsid w:val="00B63916"/>
    <w:rsid w:val="00B639C8"/>
    <w:rsid w:val="00B63A14"/>
    <w:rsid w:val="00B640EF"/>
    <w:rsid w:val="00B6434A"/>
    <w:rsid w:val="00B64475"/>
    <w:rsid w:val="00B644D3"/>
    <w:rsid w:val="00B645C5"/>
    <w:rsid w:val="00B645C6"/>
    <w:rsid w:val="00B64BEB"/>
    <w:rsid w:val="00B64FCC"/>
    <w:rsid w:val="00B65613"/>
    <w:rsid w:val="00B6570D"/>
    <w:rsid w:val="00B6579C"/>
    <w:rsid w:val="00B65847"/>
    <w:rsid w:val="00B659C8"/>
    <w:rsid w:val="00B65A14"/>
    <w:rsid w:val="00B65A77"/>
    <w:rsid w:val="00B65BB2"/>
    <w:rsid w:val="00B65DCC"/>
    <w:rsid w:val="00B661C4"/>
    <w:rsid w:val="00B663A8"/>
    <w:rsid w:val="00B66506"/>
    <w:rsid w:val="00B666CA"/>
    <w:rsid w:val="00B666EB"/>
    <w:rsid w:val="00B66769"/>
    <w:rsid w:val="00B6676B"/>
    <w:rsid w:val="00B667A8"/>
    <w:rsid w:val="00B667C7"/>
    <w:rsid w:val="00B66BC0"/>
    <w:rsid w:val="00B66C68"/>
    <w:rsid w:val="00B66D13"/>
    <w:rsid w:val="00B66DA0"/>
    <w:rsid w:val="00B66DB1"/>
    <w:rsid w:val="00B66DBD"/>
    <w:rsid w:val="00B66F56"/>
    <w:rsid w:val="00B6700F"/>
    <w:rsid w:val="00B671C0"/>
    <w:rsid w:val="00B67209"/>
    <w:rsid w:val="00B67289"/>
    <w:rsid w:val="00B6745D"/>
    <w:rsid w:val="00B67462"/>
    <w:rsid w:val="00B677DC"/>
    <w:rsid w:val="00B67AA9"/>
    <w:rsid w:val="00B7000A"/>
    <w:rsid w:val="00B7001D"/>
    <w:rsid w:val="00B70188"/>
    <w:rsid w:val="00B70291"/>
    <w:rsid w:val="00B70375"/>
    <w:rsid w:val="00B70549"/>
    <w:rsid w:val="00B70654"/>
    <w:rsid w:val="00B70975"/>
    <w:rsid w:val="00B70B9E"/>
    <w:rsid w:val="00B70D69"/>
    <w:rsid w:val="00B70DFF"/>
    <w:rsid w:val="00B70FD2"/>
    <w:rsid w:val="00B7123A"/>
    <w:rsid w:val="00B713F1"/>
    <w:rsid w:val="00B7146A"/>
    <w:rsid w:val="00B71616"/>
    <w:rsid w:val="00B716A7"/>
    <w:rsid w:val="00B718E0"/>
    <w:rsid w:val="00B71A8C"/>
    <w:rsid w:val="00B71D22"/>
    <w:rsid w:val="00B72081"/>
    <w:rsid w:val="00B722CC"/>
    <w:rsid w:val="00B72431"/>
    <w:rsid w:val="00B724D2"/>
    <w:rsid w:val="00B7254E"/>
    <w:rsid w:val="00B7264A"/>
    <w:rsid w:val="00B729EC"/>
    <w:rsid w:val="00B72AD6"/>
    <w:rsid w:val="00B72B6E"/>
    <w:rsid w:val="00B72B7C"/>
    <w:rsid w:val="00B72CAE"/>
    <w:rsid w:val="00B72D69"/>
    <w:rsid w:val="00B72D95"/>
    <w:rsid w:val="00B733B6"/>
    <w:rsid w:val="00B733EA"/>
    <w:rsid w:val="00B73513"/>
    <w:rsid w:val="00B73581"/>
    <w:rsid w:val="00B73729"/>
    <w:rsid w:val="00B738A1"/>
    <w:rsid w:val="00B738E6"/>
    <w:rsid w:val="00B73A36"/>
    <w:rsid w:val="00B73CC8"/>
    <w:rsid w:val="00B73D06"/>
    <w:rsid w:val="00B73DAE"/>
    <w:rsid w:val="00B74324"/>
    <w:rsid w:val="00B745B4"/>
    <w:rsid w:val="00B74FB9"/>
    <w:rsid w:val="00B7509D"/>
    <w:rsid w:val="00B7511D"/>
    <w:rsid w:val="00B75565"/>
    <w:rsid w:val="00B757D6"/>
    <w:rsid w:val="00B7593C"/>
    <w:rsid w:val="00B75A06"/>
    <w:rsid w:val="00B75A98"/>
    <w:rsid w:val="00B75B1D"/>
    <w:rsid w:val="00B75B7A"/>
    <w:rsid w:val="00B75BD7"/>
    <w:rsid w:val="00B75D28"/>
    <w:rsid w:val="00B75DF8"/>
    <w:rsid w:val="00B75E11"/>
    <w:rsid w:val="00B75E45"/>
    <w:rsid w:val="00B75E48"/>
    <w:rsid w:val="00B75F98"/>
    <w:rsid w:val="00B76374"/>
    <w:rsid w:val="00B763B9"/>
    <w:rsid w:val="00B763E4"/>
    <w:rsid w:val="00B76A73"/>
    <w:rsid w:val="00B76CA1"/>
    <w:rsid w:val="00B76EC0"/>
    <w:rsid w:val="00B76EF2"/>
    <w:rsid w:val="00B76F8C"/>
    <w:rsid w:val="00B770D1"/>
    <w:rsid w:val="00B7712B"/>
    <w:rsid w:val="00B771E3"/>
    <w:rsid w:val="00B7735D"/>
    <w:rsid w:val="00B77588"/>
    <w:rsid w:val="00B7770C"/>
    <w:rsid w:val="00B778BC"/>
    <w:rsid w:val="00B779DE"/>
    <w:rsid w:val="00B77A4B"/>
    <w:rsid w:val="00B77BE7"/>
    <w:rsid w:val="00B77C3A"/>
    <w:rsid w:val="00B77C8F"/>
    <w:rsid w:val="00B77CB7"/>
    <w:rsid w:val="00B77CF2"/>
    <w:rsid w:val="00B80105"/>
    <w:rsid w:val="00B80118"/>
    <w:rsid w:val="00B801DD"/>
    <w:rsid w:val="00B80239"/>
    <w:rsid w:val="00B80345"/>
    <w:rsid w:val="00B803F0"/>
    <w:rsid w:val="00B805EA"/>
    <w:rsid w:val="00B806A9"/>
    <w:rsid w:val="00B8073C"/>
    <w:rsid w:val="00B80887"/>
    <w:rsid w:val="00B8090B"/>
    <w:rsid w:val="00B8103E"/>
    <w:rsid w:val="00B81170"/>
    <w:rsid w:val="00B811A5"/>
    <w:rsid w:val="00B812BB"/>
    <w:rsid w:val="00B81345"/>
    <w:rsid w:val="00B8137A"/>
    <w:rsid w:val="00B813E0"/>
    <w:rsid w:val="00B81478"/>
    <w:rsid w:val="00B815D7"/>
    <w:rsid w:val="00B81825"/>
    <w:rsid w:val="00B8197D"/>
    <w:rsid w:val="00B81A72"/>
    <w:rsid w:val="00B81BE2"/>
    <w:rsid w:val="00B82032"/>
    <w:rsid w:val="00B82149"/>
    <w:rsid w:val="00B82482"/>
    <w:rsid w:val="00B824E9"/>
    <w:rsid w:val="00B82641"/>
    <w:rsid w:val="00B826B1"/>
    <w:rsid w:val="00B826F6"/>
    <w:rsid w:val="00B82A14"/>
    <w:rsid w:val="00B82A54"/>
    <w:rsid w:val="00B82AFE"/>
    <w:rsid w:val="00B82FA3"/>
    <w:rsid w:val="00B83232"/>
    <w:rsid w:val="00B83AC3"/>
    <w:rsid w:val="00B83C7B"/>
    <w:rsid w:val="00B83D6C"/>
    <w:rsid w:val="00B83D6D"/>
    <w:rsid w:val="00B83E18"/>
    <w:rsid w:val="00B83EC9"/>
    <w:rsid w:val="00B84015"/>
    <w:rsid w:val="00B84675"/>
    <w:rsid w:val="00B8493B"/>
    <w:rsid w:val="00B84983"/>
    <w:rsid w:val="00B84B62"/>
    <w:rsid w:val="00B84C96"/>
    <w:rsid w:val="00B84D5B"/>
    <w:rsid w:val="00B84D90"/>
    <w:rsid w:val="00B8518D"/>
    <w:rsid w:val="00B851EC"/>
    <w:rsid w:val="00B85214"/>
    <w:rsid w:val="00B85390"/>
    <w:rsid w:val="00B8548A"/>
    <w:rsid w:val="00B85553"/>
    <w:rsid w:val="00B855E2"/>
    <w:rsid w:val="00B856FE"/>
    <w:rsid w:val="00B857AB"/>
    <w:rsid w:val="00B85A74"/>
    <w:rsid w:val="00B85AFD"/>
    <w:rsid w:val="00B85C18"/>
    <w:rsid w:val="00B8617E"/>
    <w:rsid w:val="00B86182"/>
    <w:rsid w:val="00B86470"/>
    <w:rsid w:val="00B86514"/>
    <w:rsid w:val="00B868C8"/>
    <w:rsid w:val="00B8690B"/>
    <w:rsid w:val="00B86D35"/>
    <w:rsid w:val="00B86FDF"/>
    <w:rsid w:val="00B87128"/>
    <w:rsid w:val="00B87250"/>
    <w:rsid w:val="00B87268"/>
    <w:rsid w:val="00B8738B"/>
    <w:rsid w:val="00B873FD"/>
    <w:rsid w:val="00B87445"/>
    <w:rsid w:val="00B8751A"/>
    <w:rsid w:val="00B87907"/>
    <w:rsid w:val="00B8798C"/>
    <w:rsid w:val="00B87B5C"/>
    <w:rsid w:val="00B87BA2"/>
    <w:rsid w:val="00B87D31"/>
    <w:rsid w:val="00B87EAA"/>
    <w:rsid w:val="00B900CB"/>
    <w:rsid w:val="00B90525"/>
    <w:rsid w:val="00B906DA"/>
    <w:rsid w:val="00B90851"/>
    <w:rsid w:val="00B90D1F"/>
    <w:rsid w:val="00B90F56"/>
    <w:rsid w:val="00B91277"/>
    <w:rsid w:val="00B913C3"/>
    <w:rsid w:val="00B914B8"/>
    <w:rsid w:val="00B91544"/>
    <w:rsid w:val="00B915BB"/>
    <w:rsid w:val="00B9164C"/>
    <w:rsid w:val="00B917D6"/>
    <w:rsid w:val="00B91D20"/>
    <w:rsid w:val="00B91DBF"/>
    <w:rsid w:val="00B91F50"/>
    <w:rsid w:val="00B91FF5"/>
    <w:rsid w:val="00B923A2"/>
    <w:rsid w:val="00B92925"/>
    <w:rsid w:val="00B929FB"/>
    <w:rsid w:val="00B92A83"/>
    <w:rsid w:val="00B92B8A"/>
    <w:rsid w:val="00B92C36"/>
    <w:rsid w:val="00B92C8B"/>
    <w:rsid w:val="00B92CAE"/>
    <w:rsid w:val="00B9303E"/>
    <w:rsid w:val="00B93164"/>
    <w:rsid w:val="00B9349D"/>
    <w:rsid w:val="00B9352D"/>
    <w:rsid w:val="00B935C2"/>
    <w:rsid w:val="00B93A8D"/>
    <w:rsid w:val="00B93F5B"/>
    <w:rsid w:val="00B9408D"/>
    <w:rsid w:val="00B943A1"/>
    <w:rsid w:val="00B943A6"/>
    <w:rsid w:val="00B94914"/>
    <w:rsid w:val="00B94989"/>
    <w:rsid w:val="00B94A27"/>
    <w:rsid w:val="00B94AF1"/>
    <w:rsid w:val="00B94B67"/>
    <w:rsid w:val="00B94C35"/>
    <w:rsid w:val="00B950F9"/>
    <w:rsid w:val="00B95273"/>
    <w:rsid w:val="00B9557E"/>
    <w:rsid w:val="00B957D1"/>
    <w:rsid w:val="00B95935"/>
    <w:rsid w:val="00B95A96"/>
    <w:rsid w:val="00B95DB8"/>
    <w:rsid w:val="00B96031"/>
    <w:rsid w:val="00B96293"/>
    <w:rsid w:val="00B9648A"/>
    <w:rsid w:val="00B9670F"/>
    <w:rsid w:val="00B96730"/>
    <w:rsid w:val="00B96B66"/>
    <w:rsid w:val="00B96D6A"/>
    <w:rsid w:val="00B96DD2"/>
    <w:rsid w:val="00B96EDE"/>
    <w:rsid w:val="00B9706B"/>
    <w:rsid w:val="00B9733D"/>
    <w:rsid w:val="00B973DA"/>
    <w:rsid w:val="00B978FE"/>
    <w:rsid w:val="00B97A5E"/>
    <w:rsid w:val="00B97BE8"/>
    <w:rsid w:val="00B97D09"/>
    <w:rsid w:val="00B97D48"/>
    <w:rsid w:val="00B97EA0"/>
    <w:rsid w:val="00BA002F"/>
    <w:rsid w:val="00BA0059"/>
    <w:rsid w:val="00BA01AB"/>
    <w:rsid w:val="00BA0417"/>
    <w:rsid w:val="00BA058C"/>
    <w:rsid w:val="00BA06EC"/>
    <w:rsid w:val="00BA080A"/>
    <w:rsid w:val="00BA0874"/>
    <w:rsid w:val="00BA08D8"/>
    <w:rsid w:val="00BA0964"/>
    <w:rsid w:val="00BA0AA0"/>
    <w:rsid w:val="00BA0B90"/>
    <w:rsid w:val="00BA0E0B"/>
    <w:rsid w:val="00BA0EFB"/>
    <w:rsid w:val="00BA111C"/>
    <w:rsid w:val="00BA15F9"/>
    <w:rsid w:val="00BA17E8"/>
    <w:rsid w:val="00BA1860"/>
    <w:rsid w:val="00BA190C"/>
    <w:rsid w:val="00BA1A89"/>
    <w:rsid w:val="00BA1CF7"/>
    <w:rsid w:val="00BA1CFA"/>
    <w:rsid w:val="00BA1F22"/>
    <w:rsid w:val="00BA209E"/>
    <w:rsid w:val="00BA213B"/>
    <w:rsid w:val="00BA2364"/>
    <w:rsid w:val="00BA240F"/>
    <w:rsid w:val="00BA2506"/>
    <w:rsid w:val="00BA2646"/>
    <w:rsid w:val="00BA2991"/>
    <w:rsid w:val="00BA30E8"/>
    <w:rsid w:val="00BA33DE"/>
    <w:rsid w:val="00BA344C"/>
    <w:rsid w:val="00BA346F"/>
    <w:rsid w:val="00BA3503"/>
    <w:rsid w:val="00BA360F"/>
    <w:rsid w:val="00BA3794"/>
    <w:rsid w:val="00BA3838"/>
    <w:rsid w:val="00BA46AA"/>
    <w:rsid w:val="00BA46E5"/>
    <w:rsid w:val="00BA4954"/>
    <w:rsid w:val="00BA4BCF"/>
    <w:rsid w:val="00BA4D00"/>
    <w:rsid w:val="00BA4D45"/>
    <w:rsid w:val="00BA4DB6"/>
    <w:rsid w:val="00BA4DD9"/>
    <w:rsid w:val="00BA4E97"/>
    <w:rsid w:val="00BA59D6"/>
    <w:rsid w:val="00BA5B6C"/>
    <w:rsid w:val="00BA5CB8"/>
    <w:rsid w:val="00BA5EF8"/>
    <w:rsid w:val="00BA619D"/>
    <w:rsid w:val="00BA639F"/>
    <w:rsid w:val="00BA6683"/>
    <w:rsid w:val="00BA6840"/>
    <w:rsid w:val="00BA6BCD"/>
    <w:rsid w:val="00BA6D93"/>
    <w:rsid w:val="00BA6EB2"/>
    <w:rsid w:val="00BA6FCE"/>
    <w:rsid w:val="00BA7569"/>
    <w:rsid w:val="00BA75C0"/>
    <w:rsid w:val="00BA75E8"/>
    <w:rsid w:val="00BA76B4"/>
    <w:rsid w:val="00BA7D52"/>
    <w:rsid w:val="00BA7F6B"/>
    <w:rsid w:val="00BA7FFE"/>
    <w:rsid w:val="00BB000F"/>
    <w:rsid w:val="00BB04DD"/>
    <w:rsid w:val="00BB06B3"/>
    <w:rsid w:val="00BB06C5"/>
    <w:rsid w:val="00BB1230"/>
    <w:rsid w:val="00BB1414"/>
    <w:rsid w:val="00BB165B"/>
    <w:rsid w:val="00BB1722"/>
    <w:rsid w:val="00BB179E"/>
    <w:rsid w:val="00BB17BA"/>
    <w:rsid w:val="00BB17C1"/>
    <w:rsid w:val="00BB1987"/>
    <w:rsid w:val="00BB1AD7"/>
    <w:rsid w:val="00BB1CE9"/>
    <w:rsid w:val="00BB1E20"/>
    <w:rsid w:val="00BB1E4D"/>
    <w:rsid w:val="00BB1E8C"/>
    <w:rsid w:val="00BB209C"/>
    <w:rsid w:val="00BB221B"/>
    <w:rsid w:val="00BB2224"/>
    <w:rsid w:val="00BB22CB"/>
    <w:rsid w:val="00BB2333"/>
    <w:rsid w:val="00BB23CC"/>
    <w:rsid w:val="00BB2557"/>
    <w:rsid w:val="00BB26E9"/>
    <w:rsid w:val="00BB2D7B"/>
    <w:rsid w:val="00BB2F7E"/>
    <w:rsid w:val="00BB2FDE"/>
    <w:rsid w:val="00BB3042"/>
    <w:rsid w:val="00BB30C0"/>
    <w:rsid w:val="00BB33C8"/>
    <w:rsid w:val="00BB34CE"/>
    <w:rsid w:val="00BB34D7"/>
    <w:rsid w:val="00BB3632"/>
    <w:rsid w:val="00BB36F2"/>
    <w:rsid w:val="00BB39B8"/>
    <w:rsid w:val="00BB3A24"/>
    <w:rsid w:val="00BB3B86"/>
    <w:rsid w:val="00BB3C50"/>
    <w:rsid w:val="00BB3CBA"/>
    <w:rsid w:val="00BB3D43"/>
    <w:rsid w:val="00BB3FDA"/>
    <w:rsid w:val="00BB416E"/>
    <w:rsid w:val="00BB428C"/>
    <w:rsid w:val="00BB42CB"/>
    <w:rsid w:val="00BB4338"/>
    <w:rsid w:val="00BB4990"/>
    <w:rsid w:val="00BB4ADC"/>
    <w:rsid w:val="00BB4DBD"/>
    <w:rsid w:val="00BB4E4E"/>
    <w:rsid w:val="00BB4EFB"/>
    <w:rsid w:val="00BB4F3A"/>
    <w:rsid w:val="00BB51E4"/>
    <w:rsid w:val="00BB545A"/>
    <w:rsid w:val="00BB5484"/>
    <w:rsid w:val="00BB54C3"/>
    <w:rsid w:val="00BB561A"/>
    <w:rsid w:val="00BB57E0"/>
    <w:rsid w:val="00BB57F6"/>
    <w:rsid w:val="00BB5845"/>
    <w:rsid w:val="00BB5A11"/>
    <w:rsid w:val="00BB5A4D"/>
    <w:rsid w:val="00BB5C13"/>
    <w:rsid w:val="00BB5FA0"/>
    <w:rsid w:val="00BB6594"/>
    <w:rsid w:val="00BB66EC"/>
    <w:rsid w:val="00BB677E"/>
    <w:rsid w:val="00BB67CF"/>
    <w:rsid w:val="00BB687F"/>
    <w:rsid w:val="00BB6B72"/>
    <w:rsid w:val="00BB6C04"/>
    <w:rsid w:val="00BB6E17"/>
    <w:rsid w:val="00BB6EBC"/>
    <w:rsid w:val="00BB700B"/>
    <w:rsid w:val="00BB7497"/>
    <w:rsid w:val="00BB7659"/>
    <w:rsid w:val="00BB76FF"/>
    <w:rsid w:val="00BB781D"/>
    <w:rsid w:val="00BB78A2"/>
    <w:rsid w:val="00BB7B21"/>
    <w:rsid w:val="00BB7E9A"/>
    <w:rsid w:val="00BB7EDC"/>
    <w:rsid w:val="00BB7F71"/>
    <w:rsid w:val="00BC00AD"/>
    <w:rsid w:val="00BC0340"/>
    <w:rsid w:val="00BC0767"/>
    <w:rsid w:val="00BC0E7A"/>
    <w:rsid w:val="00BC10B8"/>
    <w:rsid w:val="00BC13D8"/>
    <w:rsid w:val="00BC1599"/>
    <w:rsid w:val="00BC1968"/>
    <w:rsid w:val="00BC1B43"/>
    <w:rsid w:val="00BC1C17"/>
    <w:rsid w:val="00BC1C56"/>
    <w:rsid w:val="00BC1C87"/>
    <w:rsid w:val="00BC1CDB"/>
    <w:rsid w:val="00BC1D6A"/>
    <w:rsid w:val="00BC1DB5"/>
    <w:rsid w:val="00BC2040"/>
    <w:rsid w:val="00BC228C"/>
    <w:rsid w:val="00BC24FF"/>
    <w:rsid w:val="00BC270F"/>
    <w:rsid w:val="00BC27E4"/>
    <w:rsid w:val="00BC28D2"/>
    <w:rsid w:val="00BC2943"/>
    <w:rsid w:val="00BC2B11"/>
    <w:rsid w:val="00BC2BCF"/>
    <w:rsid w:val="00BC2CB0"/>
    <w:rsid w:val="00BC2CFD"/>
    <w:rsid w:val="00BC3158"/>
    <w:rsid w:val="00BC323C"/>
    <w:rsid w:val="00BC3247"/>
    <w:rsid w:val="00BC328B"/>
    <w:rsid w:val="00BC3570"/>
    <w:rsid w:val="00BC3730"/>
    <w:rsid w:val="00BC395A"/>
    <w:rsid w:val="00BC39CE"/>
    <w:rsid w:val="00BC39D4"/>
    <w:rsid w:val="00BC3BDC"/>
    <w:rsid w:val="00BC3D23"/>
    <w:rsid w:val="00BC3D98"/>
    <w:rsid w:val="00BC3EFE"/>
    <w:rsid w:val="00BC44FC"/>
    <w:rsid w:val="00BC45FC"/>
    <w:rsid w:val="00BC46C7"/>
    <w:rsid w:val="00BC4736"/>
    <w:rsid w:val="00BC47EA"/>
    <w:rsid w:val="00BC4963"/>
    <w:rsid w:val="00BC49BF"/>
    <w:rsid w:val="00BC4A91"/>
    <w:rsid w:val="00BC4DC1"/>
    <w:rsid w:val="00BC51E8"/>
    <w:rsid w:val="00BC5614"/>
    <w:rsid w:val="00BC5899"/>
    <w:rsid w:val="00BC5962"/>
    <w:rsid w:val="00BC59E9"/>
    <w:rsid w:val="00BC5A5A"/>
    <w:rsid w:val="00BC5CFF"/>
    <w:rsid w:val="00BC5EE3"/>
    <w:rsid w:val="00BC612E"/>
    <w:rsid w:val="00BC675C"/>
    <w:rsid w:val="00BC6802"/>
    <w:rsid w:val="00BC6CF2"/>
    <w:rsid w:val="00BC6DFA"/>
    <w:rsid w:val="00BC6FBB"/>
    <w:rsid w:val="00BC7076"/>
    <w:rsid w:val="00BC7134"/>
    <w:rsid w:val="00BC72E1"/>
    <w:rsid w:val="00BC7703"/>
    <w:rsid w:val="00BC77D7"/>
    <w:rsid w:val="00BC785E"/>
    <w:rsid w:val="00BC7957"/>
    <w:rsid w:val="00BC7969"/>
    <w:rsid w:val="00BC7AC7"/>
    <w:rsid w:val="00BC7BA1"/>
    <w:rsid w:val="00BC7BE1"/>
    <w:rsid w:val="00BC7C36"/>
    <w:rsid w:val="00BC7FBF"/>
    <w:rsid w:val="00BD0459"/>
    <w:rsid w:val="00BD057B"/>
    <w:rsid w:val="00BD0621"/>
    <w:rsid w:val="00BD069B"/>
    <w:rsid w:val="00BD0799"/>
    <w:rsid w:val="00BD07C5"/>
    <w:rsid w:val="00BD0805"/>
    <w:rsid w:val="00BD089D"/>
    <w:rsid w:val="00BD0ACF"/>
    <w:rsid w:val="00BD0F04"/>
    <w:rsid w:val="00BD110D"/>
    <w:rsid w:val="00BD1609"/>
    <w:rsid w:val="00BD1638"/>
    <w:rsid w:val="00BD1691"/>
    <w:rsid w:val="00BD16B3"/>
    <w:rsid w:val="00BD1711"/>
    <w:rsid w:val="00BD1723"/>
    <w:rsid w:val="00BD19BA"/>
    <w:rsid w:val="00BD1B0D"/>
    <w:rsid w:val="00BD1C90"/>
    <w:rsid w:val="00BD1E3D"/>
    <w:rsid w:val="00BD1F63"/>
    <w:rsid w:val="00BD1FB0"/>
    <w:rsid w:val="00BD245A"/>
    <w:rsid w:val="00BD24F3"/>
    <w:rsid w:val="00BD2604"/>
    <w:rsid w:val="00BD27E5"/>
    <w:rsid w:val="00BD280D"/>
    <w:rsid w:val="00BD2880"/>
    <w:rsid w:val="00BD2B0C"/>
    <w:rsid w:val="00BD2D6C"/>
    <w:rsid w:val="00BD35F2"/>
    <w:rsid w:val="00BD36D2"/>
    <w:rsid w:val="00BD3702"/>
    <w:rsid w:val="00BD378D"/>
    <w:rsid w:val="00BD37EC"/>
    <w:rsid w:val="00BD391A"/>
    <w:rsid w:val="00BD39B7"/>
    <w:rsid w:val="00BD3B82"/>
    <w:rsid w:val="00BD3C05"/>
    <w:rsid w:val="00BD3C8A"/>
    <w:rsid w:val="00BD3D56"/>
    <w:rsid w:val="00BD3EBD"/>
    <w:rsid w:val="00BD3F0B"/>
    <w:rsid w:val="00BD41A3"/>
    <w:rsid w:val="00BD439A"/>
    <w:rsid w:val="00BD43E7"/>
    <w:rsid w:val="00BD447E"/>
    <w:rsid w:val="00BD45D2"/>
    <w:rsid w:val="00BD4682"/>
    <w:rsid w:val="00BD4A7F"/>
    <w:rsid w:val="00BD4B22"/>
    <w:rsid w:val="00BD4C5A"/>
    <w:rsid w:val="00BD4EA2"/>
    <w:rsid w:val="00BD4EE3"/>
    <w:rsid w:val="00BD51F3"/>
    <w:rsid w:val="00BD52F8"/>
    <w:rsid w:val="00BD530C"/>
    <w:rsid w:val="00BD53AA"/>
    <w:rsid w:val="00BD54C9"/>
    <w:rsid w:val="00BD5520"/>
    <w:rsid w:val="00BD579E"/>
    <w:rsid w:val="00BD5869"/>
    <w:rsid w:val="00BD5CDC"/>
    <w:rsid w:val="00BD5DBA"/>
    <w:rsid w:val="00BD5F3F"/>
    <w:rsid w:val="00BD6084"/>
    <w:rsid w:val="00BD6190"/>
    <w:rsid w:val="00BD628A"/>
    <w:rsid w:val="00BD636B"/>
    <w:rsid w:val="00BD650E"/>
    <w:rsid w:val="00BD67A9"/>
    <w:rsid w:val="00BD6AA4"/>
    <w:rsid w:val="00BD6AF5"/>
    <w:rsid w:val="00BD6C59"/>
    <w:rsid w:val="00BD6D4B"/>
    <w:rsid w:val="00BD7213"/>
    <w:rsid w:val="00BD7EA2"/>
    <w:rsid w:val="00BE0065"/>
    <w:rsid w:val="00BE01F6"/>
    <w:rsid w:val="00BE06D7"/>
    <w:rsid w:val="00BE0BFD"/>
    <w:rsid w:val="00BE0C22"/>
    <w:rsid w:val="00BE0D14"/>
    <w:rsid w:val="00BE0D4A"/>
    <w:rsid w:val="00BE0D5E"/>
    <w:rsid w:val="00BE0F20"/>
    <w:rsid w:val="00BE116F"/>
    <w:rsid w:val="00BE15D5"/>
    <w:rsid w:val="00BE161D"/>
    <w:rsid w:val="00BE191B"/>
    <w:rsid w:val="00BE1FB0"/>
    <w:rsid w:val="00BE2125"/>
    <w:rsid w:val="00BE264B"/>
    <w:rsid w:val="00BE283E"/>
    <w:rsid w:val="00BE2840"/>
    <w:rsid w:val="00BE2B60"/>
    <w:rsid w:val="00BE2CC1"/>
    <w:rsid w:val="00BE2D54"/>
    <w:rsid w:val="00BE310E"/>
    <w:rsid w:val="00BE3850"/>
    <w:rsid w:val="00BE397F"/>
    <w:rsid w:val="00BE3C0C"/>
    <w:rsid w:val="00BE406D"/>
    <w:rsid w:val="00BE41EE"/>
    <w:rsid w:val="00BE43FF"/>
    <w:rsid w:val="00BE4432"/>
    <w:rsid w:val="00BE45BD"/>
    <w:rsid w:val="00BE4601"/>
    <w:rsid w:val="00BE4B06"/>
    <w:rsid w:val="00BE4B6E"/>
    <w:rsid w:val="00BE4D2B"/>
    <w:rsid w:val="00BE4D5B"/>
    <w:rsid w:val="00BE4E97"/>
    <w:rsid w:val="00BE51DD"/>
    <w:rsid w:val="00BE546F"/>
    <w:rsid w:val="00BE5977"/>
    <w:rsid w:val="00BE5CCE"/>
    <w:rsid w:val="00BE5E0C"/>
    <w:rsid w:val="00BE5EAC"/>
    <w:rsid w:val="00BE6061"/>
    <w:rsid w:val="00BE616E"/>
    <w:rsid w:val="00BE61CF"/>
    <w:rsid w:val="00BE635C"/>
    <w:rsid w:val="00BE6796"/>
    <w:rsid w:val="00BE67B8"/>
    <w:rsid w:val="00BE6AB7"/>
    <w:rsid w:val="00BE6F82"/>
    <w:rsid w:val="00BE70BD"/>
    <w:rsid w:val="00BE72BA"/>
    <w:rsid w:val="00BE7403"/>
    <w:rsid w:val="00BE7414"/>
    <w:rsid w:val="00BE76D3"/>
    <w:rsid w:val="00BE76FB"/>
    <w:rsid w:val="00BE77BA"/>
    <w:rsid w:val="00BE7E9B"/>
    <w:rsid w:val="00BF001B"/>
    <w:rsid w:val="00BF0257"/>
    <w:rsid w:val="00BF08FE"/>
    <w:rsid w:val="00BF0F1F"/>
    <w:rsid w:val="00BF115E"/>
    <w:rsid w:val="00BF15DB"/>
    <w:rsid w:val="00BF1A20"/>
    <w:rsid w:val="00BF1B7C"/>
    <w:rsid w:val="00BF1D8B"/>
    <w:rsid w:val="00BF1DC2"/>
    <w:rsid w:val="00BF1DEB"/>
    <w:rsid w:val="00BF1E09"/>
    <w:rsid w:val="00BF1E14"/>
    <w:rsid w:val="00BF1EB0"/>
    <w:rsid w:val="00BF1EFB"/>
    <w:rsid w:val="00BF23BD"/>
    <w:rsid w:val="00BF256C"/>
    <w:rsid w:val="00BF2AAC"/>
    <w:rsid w:val="00BF2AFF"/>
    <w:rsid w:val="00BF34D2"/>
    <w:rsid w:val="00BF35CD"/>
    <w:rsid w:val="00BF3652"/>
    <w:rsid w:val="00BF36F8"/>
    <w:rsid w:val="00BF3B12"/>
    <w:rsid w:val="00BF3B23"/>
    <w:rsid w:val="00BF3C00"/>
    <w:rsid w:val="00BF3FE2"/>
    <w:rsid w:val="00BF4022"/>
    <w:rsid w:val="00BF4240"/>
    <w:rsid w:val="00BF494D"/>
    <w:rsid w:val="00BF4951"/>
    <w:rsid w:val="00BF4A6A"/>
    <w:rsid w:val="00BF4BC2"/>
    <w:rsid w:val="00BF4EFB"/>
    <w:rsid w:val="00BF4F30"/>
    <w:rsid w:val="00BF517E"/>
    <w:rsid w:val="00BF52EB"/>
    <w:rsid w:val="00BF539B"/>
    <w:rsid w:val="00BF57C9"/>
    <w:rsid w:val="00BF57FB"/>
    <w:rsid w:val="00BF599E"/>
    <w:rsid w:val="00BF59B6"/>
    <w:rsid w:val="00BF5C92"/>
    <w:rsid w:val="00BF61BF"/>
    <w:rsid w:val="00BF6203"/>
    <w:rsid w:val="00BF6276"/>
    <w:rsid w:val="00BF63B7"/>
    <w:rsid w:val="00BF6417"/>
    <w:rsid w:val="00BF6933"/>
    <w:rsid w:val="00BF6A21"/>
    <w:rsid w:val="00BF6B7E"/>
    <w:rsid w:val="00BF6BA6"/>
    <w:rsid w:val="00BF6DD5"/>
    <w:rsid w:val="00BF6E29"/>
    <w:rsid w:val="00BF6F30"/>
    <w:rsid w:val="00BF7045"/>
    <w:rsid w:val="00BF731A"/>
    <w:rsid w:val="00BF773E"/>
    <w:rsid w:val="00BF774C"/>
    <w:rsid w:val="00BF7851"/>
    <w:rsid w:val="00BF7A42"/>
    <w:rsid w:val="00BF7AB7"/>
    <w:rsid w:val="00BF7B58"/>
    <w:rsid w:val="00BF7FD5"/>
    <w:rsid w:val="00C00114"/>
    <w:rsid w:val="00C00229"/>
    <w:rsid w:val="00C00276"/>
    <w:rsid w:val="00C0028D"/>
    <w:rsid w:val="00C002E8"/>
    <w:rsid w:val="00C00524"/>
    <w:rsid w:val="00C00678"/>
    <w:rsid w:val="00C0077D"/>
    <w:rsid w:val="00C0080B"/>
    <w:rsid w:val="00C00D5A"/>
    <w:rsid w:val="00C010B4"/>
    <w:rsid w:val="00C01234"/>
    <w:rsid w:val="00C01267"/>
    <w:rsid w:val="00C0130D"/>
    <w:rsid w:val="00C013C0"/>
    <w:rsid w:val="00C01564"/>
    <w:rsid w:val="00C01603"/>
    <w:rsid w:val="00C01641"/>
    <w:rsid w:val="00C01690"/>
    <w:rsid w:val="00C01791"/>
    <w:rsid w:val="00C0191F"/>
    <w:rsid w:val="00C01C66"/>
    <w:rsid w:val="00C01C7F"/>
    <w:rsid w:val="00C01F2B"/>
    <w:rsid w:val="00C01F8B"/>
    <w:rsid w:val="00C02071"/>
    <w:rsid w:val="00C021BD"/>
    <w:rsid w:val="00C021E4"/>
    <w:rsid w:val="00C02325"/>
    <w:rsid w:val="00C0233F"/>
    <w:rsid w:val="00C0244A"/>
    <w:rsid w:val="00C0286D"/>
    <w:rsid w:val="00C028F0"/>
    <w:rsid w:val="00C02B48"/>
    <w:rsid w:val="00C02BCB"/>
    <w:rsid w:val="00C02DE4"/>
    <w:rsid w:val="00C032E8"/>
    <w:rsid w:val="00C032F1"/>
    <w:rsid w:val="00C03BF0"/>
    <w:rsid w:val="00C04241"/>
    <w:rsid w:val="00C04493"/>
    <w:rsid w:val="00C0455F"/>
    <w:rsid w:val="00C047EC"/>
    <w:rsid w:val="00C04828"/>
    <w:rsid w:val="00C04898"/>
    <w:rsid w:val="00C04BF4"/>
    <w:rsid w:val="00C04F69"/>
    <w:rsid w:val="00C05240"/>
    <w:rsid w:val="00C052D1"/>
    <w:rsid w:val="00C053B9"/>
    <w:rsid w:val="00C05415"/>
    <w:rsid w:val="00C05621"/>
    <w:rsid w:val="00C05960"/>
    <w:rsid w:val="00C059D4"/>
    <w:rsid w:val="00C059F7"/>
    <w:rsid w:val="00C05A6A"/>
    <w:rsid w:val="00C05AA7"/>
    <w:rsid w:val="00C05C45"/>
    <w:rsid w:val="00C05DEA"/>
    <w:rsid w:val="00C05E23"/>
    <w:rsid w:val="00C05E61"/>
    <w:rsid w:val="00C05F6F"/>
    <w:rsid w:val="00C06021"/>
    <w:rsid w:val="00C0654F"/>
    <w:rsid w:val="00C068BC"/>
    <w:rsid w:val="00C068F4"/>
    <w:rsid w:val="00C06934"/>
    <w:rsid w:val="00C06E81"/>
    <w:rsid w:val="00C071E3"/>
    <w:rsid w:val="00C0729D"/>
    <w:rsid w:val="00C07865"/>
    <w:rsid w:val="00C078B7"/>
    <w:rsid w:val="00C079BB"/>
    <w:rsid w:val="00C079C6"/>
    <w:rsid w:val="00C07A9D"/>
    <w:rsid w:val="00C07B6C"/>
    <w:rsid w:val="00C07F06"/>
    <w:rsid w:val="00C07FE8"/>
    <w:rsid w:val="00C105F2"/>
    <w:rsid w:val="00C10644"/>
    <w:rsid w:val="00C10780"/>
    <w:rsid w:val="00C10A11"/>
    <w:rsid w:val="00C10A42"/>
    <w:rsid w:val="00C10CFA"/>
    <w:rsid w:val="00C10E58"/>
    <w:rsid w:val="00C10F29"/>
    <w:rsid w:val="00C110CE"/>
    <w:rsid w:val="00C110F5"/>
    <w:rsid w:val="00C1115A"/>
    <w:rsid w:val="00C11180"/>
    <w:rsid w:val="00C1143A"/>
    <w:rsid w:val="00C114D3"/>
    <w:rsid w:val="00C11683"/>
    <w:rsid w:val="00C117B6"/>
    <w:rsid w:val="00C1196B"/>
    <w:rsid w:val="00C11F9E"/>
    <w:rsid w:val="00C120E4"/>
    <w:rsid w:val="00C1247B"/>
    <w:rsid w:val="00C129DA"/>
    <w:rsid w:val="00C12C14"/>
    <w:rsid w:val="00C1307F"/>
    <w:rsid w:val="00C13112"/>
    <w:rsid w:val="00C132DD"/>
    <w:rsid w:val="00C134DC"/>
    <w:rsid w:val="00C13547"/>
    <w:rsid w:val="00C13935"/>
    <w:rsid w:val="00C13AA6"/>
    <w:rsid w:val="00C13BE5"/>
    <w:rsid w:val="00C13EBD"/>
    <w:rsid w:val="00C13ECF"/>
    <w:rsid w:val="00C13FA0"/>
    <w:rsid w:val="00C14480"/>
    <w:rsid w:val="00C14729"/>
    <w:rsid w:val="00C14756"/>
    <w:rsid w:val="00C147BF"/>
    <w:rsid w:val="00C14994"/>
    <w:rsid w:val="00C152FE"/>
    <w:rsid w:val="00C156C5"/>
    <w:rsid w:val="00C1585F"/>
    <w:rsid w:val="00C15A02"/>
    <w:rsid w:val="00C15C49"/>
    <w:rsid w:val="00C15D4C"/>
    <w:rsid w:val="00C15E2F"/>
    <w:rsid w:val="00C15F77"/>
    <w:rsid w:val="00C1626C"/>
    <w:rsid w:val="00C163B1"/>
    <w:rsid w:val="00C163E1"/>
    <w:rsid w:val="00C1654C"/>
    <w:rsid w:val="00C16592"/>
    <w:rsid w:val="00C16745"/>
    <w:rsid w:val="00C168B2"/>
    <w:rsid w:val="00C16943"/>
    <w:rsid w:val="00C16BCD"/>
    <w:rsid w:val="00C16C05"/>
    <w:rsid w:val="00C16D43"/>
    <w:rsid w:val="00C16DB1"/>
    <w:rsid w:val="00C170BC"/>
    <w:rsid w:val="00C17387"/>
    <w:rsid w:val="00C174CE"/>
    <w:rsid w:val="00C17574"/>
    <w:rsid w:val="00C175F8"/>
    <w:rsid w:val="00C1771C"/>
    <w:rsid w:val="00C17878"/>
    <w:rsid w:val="00C17906"/>
    <w:rsid w:val="00C17941"/>
    <w:rsid w:val="00C17D1F"/>
    <w:rsid w:val="00C17DB8"/>
    <w:rsid w:val="00C17EFE"/>
    <w:rsid w:val="00C17F6B"/>
    <w:rsid w:val="00C2008F"/>
    <w:rsid w:val="00C2043E"/>
    <w:rsid w:val="00C20524"/>
    <w:rsid w:val="00C20622"/>
    <w:rsid w:val="00C20842"/>
    <w:rsid w:val="00C2084A"/>
    <w:rsid w:val="00C209FA"/>
    <w:rsid w:val="00C210DF"/>
    <w:rsid w:val="00C210E3"/>
    <w:rsid w:val="00C211EA"/>
    <w:rsid w:val="00C21251"/>
    <w:rsid w:val="00C21272"/>
    <w:rsid w:val="00C214B0"/>
    <w:rsid w:val="00C21710"/>
    <w:rsid w:val="00C21838"/>
    <w:rsid w:val="00C21B34"/>
    <w:rsid w:val="00C21DE4"/>
    <w:rsid w:val="00C21EB9"/>
    <w:rsid w:val="00C21F14"/>
    <w:rsid w:val="00C21F88"/>
    <w:rsid w:val="00C22138"/>
    <w:rsid w:val="00C2277A"/>
    <w:rsid w:val="00C227A3"/>
    <w:rsid w:val="00C22A84"/>
    <w:rsid w:val="00C22CAF"/>
    <w:rsid w:val="00C22E32"/>
    <w:rsid w:val="00C230B1"/>
    <w:rsid w:val="00C23202"/>
    <w:rsid w:val="00C2320A"/>
    <w:rsid w:val="00C233A9"/>
    <w:rsid w:val="00C23574"/>
    <w:rsid w:val="00C2359E"/>
    <w:rsid w:val="00C2360F"/>
    <w:rsid w:val="00C23BFD"/>
    <w:rsid w:val="00C23C9C"/>
    <w:rsid w:val="00C23E4D"/>
    <w:rsid w:val="00C23EA6"/>
    <w:rsid w:val="00C23FDB"/>
    <w:rsid w:val="00C24005"/>
    <w:rsid w:val="00C24096"/>
    <w:rsid w:val="00C24230"/>
    <w:rsid w:val="00C243EC"/>
    <w:rsid w:val="00C24665"/>
    <w:rsid w:val="00C24882"/>
    <w:rsid w:val="00C253EB"/>
    <w:rsid w:val="00C25415"/>
    <w:rsid w:val="00C25626"/>
    <w:rsid w:val="00C25AB4"/>
    <w:rsid w:val="00C25AD7"/>
    <w:rsid w:val="00C25E95"/>
    <w:rsid w:val="00C261A8"/>
    <w:rsid w:val="00C26230"/>
    <w:rsid w:val="00C263BF"/>
    <w:rsid w:val="00C26513"/>
    <w:rsid w:val="00C26514"/>
    <w:rsid w:val="00C2671B"/>
    <w:rsid w:val="00C2688E"/>
    <w:rsid w:val="00C269D3"/>
    <w:rsid w:val="00C26A39"/>
    <w:rsid w:val="00C26AA4"/>
    <w:rsid w:val="00C2724A"/>
    <w:rsid w:val="00C27462"/>
    <w:rsid w:val="00C274D6"/>
    <w:rsid w:val="00C2756E"/>
    <w:rsid w:val="00C27602"/>
    <w:rsid w:val="00C27722"/>
    <w:rsid w:val="00C2775D"/>
    <w:rsid w:val="00C27829"/>
    <w:rsid w:val="00C2789E"/>
    <w:rsid w:val="00C278C8"/>
    <w:rsid w:val="00C27C57"/>
    <w:rsid w:val="00C27E2E"/>
    <w:rsid w:val="00C27FDF"/>
    <w:rsid w:val="00C3009A"/>
    <w:rsid w:val="00C3034A"/>
    <w:rsid w:val="00C303A3"/>
    <w:rsid w:val="00C30895"/>
    <w:rsid w:val="00C309EB"/>
    <w:rsid w:val="00C30A51"/>
    <w:rsid w:val="00C30ABE"/>
    <w:rsid w:val="00C30D2D"/>
    <w:rsid w:val="00C3100C"/>
    <w:rsid w:val="00C3128B"/>
    <w:rsid w:val="00C31497"/>
    <w:rsid w:val="00C315DA"/>
    <w:rsid w:val="00C3170F"/>
    <w:rsid w:val="00C319CC"/>
    <w:rsid w:val="00C31D29"/>
    <w:rsid w:val="00C31F05"/>
    <w:rsid w:val="00C31F38"/>
    <w:rsid w:val="00C3203E"/>
    <w:rsid w:val="00C3206C"/>
    <w:rsid w:val="00C3212C"/>
    <w:rsid w:val="00C3213D"/>
    <w:rsid w:val="00C321B4"/>
    <w:rsid w:val="00C323E6"/>
    <w:rsid w:val="00C323FD"/>
    <w:rsid w:val="00C32554"/>
    <w:rsid w:val="00C32777"/>
    <w:rsid w:val="00C327BB"/>
    <w:rsid w:val="00C32949"/>
    <w:rsid w:val="00C32A7F"/>
    <w:rsid w:val="00C32F73"/>
    <w:rsid w:val="00C33952"/>
    <w:rsid w:val="00C33A3D"/>
    <w:rsid w:val="00C33EC9"/>
    <w:rsid w:val="00C33F62"/>
    <w:rsid w:val="00C34050"/>
    <w:rsid w:val="00C34054"/>
    <w:rsid w:val="00C34200"/>
    <w:rsid w:val="00C34208"/>
    <w:rsid w:val="00C343F1"/>
    <w:rsid w:val="00C347E8"/>
    <w:rsid w:val="00C349BA"/>
    <w:rsid w:val="00C34C7A"/>
    <w:rsid w:val="00C351A6"/>
    <w:rsid w:val="00C3548E"/>
    <w:rsid w:val="00C3593A"/>
    <w:rsid w:val="00C35AB9"/>
    <w:rsid w:val="00C35BDF"/>
    <w:rsid w:val="00C35CE5"/>
    <w:rsid w:val="00C35DBA"/>
    <w:rsid w:val="00C35E65"/>
    <w:rsid w:val="00C35F39"/>
    <w:rsid w:val="00C36334"/>
    <w:rsid w:val="00C363A2"/>
    <w:rsid w:val="00C3641E"/>
    <w:rsid w:val="00C364C9"/>
    <w:rsid w:val="00C367CC"/>
    <w:rsid w:val="00C369F0"/>
    <w:rsid w:val="00C36A1F"/>
    <w:rsid w:val="00C36B07"/>
    <w:rsid w:val="00C36B4B"/>
    <w:rsid w:val="00C36C75"/>
    <w:rsid w:val="00C36DBC"/>
    <w:rsid w:val="00C36E60"/>
    <w:rsid w:val="00C3731A"/>
    <w:rsid w:val="00C3744C"/>
    <w:rsid w:val="00C37711"/>
    <w:rsid w:val="00C3771F"/>
    <w:rsid w:val="00C37748"/>
    <w:rsid w:val="00C37CD7"/>
    <w:rsid w:val="00C37DE0"/>
    <w:rsid w:val="00C37E55"/>
    <w:rsid w:val="00C4020E"/>
    <w:rsid w:val="00C4044A"/>
    <w:rsid w:val="00C4050F"/>
    <w:rsid w:val="00C408A0"/>
    <w:rsid w:val="00C40969"/>
    <w:rsid w:val="00C40B53"/>
    <w:rsid w:val="00C40DBE"/>
    <w:rsid w:val="00C40DE3"/>
    <w:rsid w:val="00C40EEC"/>
    <w:rsid w:val="00C40F3D"/>
    <w:rsid w:val="00C41095"/>
    <w:rsid w:val="00C4115D"/>
    <w:rsid w:val="00C411B5"/>
    <w:rsid w:val="00C4132D"/>
    <w:rsid w:val="00C414AA"/>
    <w:rsid w:val="00C414B4"/>
    <w:rsid w:val="00C41983"/>
    <w:rsid w:val="00C4199E"/>
    <w:rsid w:val="00C41A4A"/>
    <w:rsid w:val="00C41AAF"/>
    <w:rsid w:val="00C41B67"/>
    <w:rsid w:val="00C41C0E"/>
    <w:rsid w:val="00C41EAC"/>
    <w:rsid w:val="00C42372"/>
    <w:rsid w:val="00C42628"/>
    <w:rsid w:val="00C42CBB"/>
    <w:rsid w:val="00C42D5D"/>
    <w:rsid w:val="00C43321"/>
    <w:rsid w:val="00C4396A"/>
    <w:rsid w:val="00C43B9A"/>
    <w:rsid w:val="00C43BF7"/>
    <w:rsid w:val="00C43C03"/>
    <w:rsid w:val="00C43C1B"/>
    <w:rsid w:val="00C43DBC"/>
    <w:rsid w:val="00C43E17"/>
    <w:rsid w:val="00C4409D"/>
    <w:rsid w:val="00C4422B"/>
    <w:rsid w:val="00C44285"/>
    <w:rsid w:val="00C4428D"/>
    <w:rsid w:val="00C4434B"/>
    <w:rsid w:val="00C44386"/>
    <w:rsid w:val="00C443DF"/>
    <w:rsid w:val="00C44535"/>
    <w:rsid w:val="00C44611"/>
    <w:rsid w:val="00C4474C"/>
    <w:rsid w:val="00C44795"/>
    <w:rsid w:val="00C447F9"/>
    <w:rsid w:val="00C4484D"/>
    <w:rsid w:val="00C448E2"/>
    <w:rsid w:val="00C44E16"/>
    <w:rsid w:val="00C44FF4"/>
    <w:rsid w:val="00C451B3"/>
    <w:rsid w:val="00C453A1"/>
    <w:rsid w:val="00C45A2D"/>
    <w:rsid w:val="00C45AF5"/>
    <w:rsid w:val="00C45B66"/>
    <w:rsid w:val="00C45CCC"/>
    <w:rsid w:val="00C45CE0"/>
    <w:rsid w:val="00C45DB2"/>
    <w:rsid w:val="00C46133"/>
    <w:rsid w:val="00C4626C"/>
    <w:rsid w:val="00C4686C"/>
    <w:rsid w:val="00C46A3D"/>
    <w:rsid w:val="00C46A3F"/>
    <w:rsid w:val="00C46E81"/>
    <w:rsid w:val="00C4726E"/>
    <w:rsid w:val="00C472C5"/>
    <w:rsid w:val="00C47582"/>
    <w:rsid w:val="00C47831"/>
    <w:rsid w:val="00C47913"/>
    <w:rsid w:val="00C47A8A"/>
    <w:rsid w:val="00C47B80"/>
    <w:rsid w:val="00C47E1D"/>
    <w:rsid w:val="00C47EB1"/>
    <w:rsid w:val="00C5018D"/>
    <w:rsid w:val="00C50210"/>
    <w:rsid w:val="00C50399"/>
    <w:rsid w:val="00C5051E"/>
    <w:rsid w:val="00C5084D"/>
    <w:rsid w:val="00C50B11"/>
    <w:rsid w:val="00C50E0D"/>
    <w:rsid w:val="00C50FC1"/>
    <w:rsid w:val="00C512E2"/>
    <w:rsid w:val="00C5139E"/>
    <w:rsid w:val="00C515EC"/>
    <w:rsid w:val="00C51972"/>
    <w:rsid w:val="00C51AF0"/>
    <w:rsid w:val="00C51BC4"/>
    <w:rsid w:val="00C51DC4"/>
    <w:rsid w:val="00C51DD2"/>
    <w:rsid w:val="00C51E1A"/>
    <w:rsid w:val="00C51E83"/>
    <w:rsid w:val="00C52398"/>
    <w:rsid w:val="00C523B2"/>
    <w:rsid w:val="00C523D0"/>
    <w:rsid w:val="00C52579"/>
    <w:rsid w:val="00C52865"/>
    <w:rsid w:val="00C52934"/>
    <w:rsid w:val="00C52969"/>
    <w:rsid w:val="00C52BBF"/>
    <w:rsid w:val="00C52C70"/>
    <w:rsid w:val="00C52DA0"/>
    <w:rsid w:val="00C52E07"/>
    <w:rsid w:val="00C530F1"/>
    <w:rsid w:val="00C53154"/>
    <w:rsid w:val="00C53207"/>
    <w:rsid w:val="00C533CA"/>
    <w:rsid w:val="00C535E7"/>
    <w:rsid w:val="00C539BE"/>
    <w:rsid w:val="00C53A87"/>
    <w:rsid w:val="00C53C63"/>
    <w:rsid w:val="00C5429F"/>
    <w:rsid w:val="00C544DB"/>
    <w:rsid w:val="00C5452F"/>
    <w:rsid w:val="00C545CB"/>
    <w:rsid w:val="00C54731"/>
    <w:rsid w:val="00C548DF"/>
    <w:rsid w:val="00C548F1"/>
    <w:rsid w:val="00C54950"/>
    <w:rsid w:val="00C54964"/>
    <w:rsid w:val="00C54983"/>
    <w:rsid w:val="00C54ACC"/>
    <w:rsid w:val="00C54C1A"/>
    <w:rsid w:val="00C54E86"/>
    <w:rsid w:val="00C5536F"/>
    <w:rsid w:val="00C55477"/>
    <w:rsid w:val="00C556EC"/>
    <w:rsid w:val="00C5580F"/>
    <w:rsid w:val="00C55A86"/>
    <w:rsid w:val="00C55A9A"/>
    <w:rsid w:val="00C55B83"/>
    <w:rsid w:val="00C55BA9"/>
    <w:rsid w:val="00C55CD1"/>
    <w:rsid w:val="00C55D7A"/>
    <w:rsid w:val="00C55E27"/>
    <w:rsid w:val="00C55F91"/>
    <w:rsid w:val="00C5603C"/>
    <w:rsid w:val="00C565FF"/>
    <w:rsid w:val="00C56C25"/>
    <w:rsid w:val="00C5729C"/>
    <w:rsid w:val="00C57445"/>
    <w:rsid w:val="00C57602"/>
    <w:rsid w:val="00C576A0"/>
    <w:rsid w:val="00C576CE"/>
    <w:rsid w:val="00C577F0"/>
    <w:rsid w:val="00C5785C"/>
    <w:rsid w:val="00C57A78"/>
    <w:rsid w:val="00C57F83"/>
    <w:rsid w:val="00C602AF"/>
    <w:rsid w:val="00C60355"/>
    <w:rsid w:val="00C603A4"/>
    <w:rsid w:val="00C603CE"/>
    <w:rsid w:val="00C6090B"/>
    <w:rsid w:val="00C60E24"/>
    <w:rsid w:val="00C60E28"/>
    <w:rsid w:val="00C60EF4"/>
    <w:rsid w:val="00C60F70"/>
    <w:rsid w:val="00C6102B"/>
    <w:rsid w:val="00C61686"/>
    <w:rsid w:val="00C61946"/>
    <w:rsid w:val="00C619C2"/>
    <w:rsid w:val="00C61C7C"/>
    <w:rsid w:val="00C61C8C"/>
    <w:rsid w:val="00C61D25"/>
    <w:rsid w:val="00C62215"/>
    <w:rsid w:val="00C6237B"/>
    <w:rsid w:val="00C623DE"/>
    <w:rsid w:val="00C62484"/>
    <w:rsid w:val="00C624B3"/>
    <w:rsid w:val="00C62565"/>
    <w:rsid w:val="00C625E6"/>
    <w:rsid w:val="00C62633"/>
    <w:rsid w:val="00C626B8"/>
    <w:rsid w:val="00C62BCE"/>
    <w:rsid w:val="00C62CB4"/>
    <w:rsid w:val="00C6314F"/>
    <w:rsid w:val="00C633CB"/>
    <w:rsid w:val="00C6350E"/>
    <w:rsid w:val="00C63635"/>
    <w:rsid w:val="00C63643"/>
    <w:rsid w:val="00C6380C"/>
    <w:rsid w:val="00C639D4"/>
    <w:rsid w:val="00C63B1D"/>
    <w:rsid w:val="00C63D22"/>
    <w:rsid w:val="00C63DA3"/>
    <w:rsid w:val="00C63FD4"/>
    <w:rsid w:val="00C641EB"/>
    <w:rsid w:val="00C64399"/>
    <w:rsid w:val="00C6445B"/>
    <w:rsid w:val="00C645D3"/>
    <w:rsid w:val="00C64637"/>
    <w:rsid w:val="00C6466E"/>
    <w:rsid w:val="00C646EE"/>
    <w:rsid w:val="00C64779"/>
    <w:rsid w:val="00C64875"/>
    <w:rsid w:val="00C64A98"/>
    <w:rsid w:val="00C64BDC"/>
    <w:rsid w:val="00C64C3C"/>
    <w:rsid w:val="00C64CA1"/>
    <w:rsid w:val="00C64EF9"/>
    <w:rsid w:val="00C65002"/>
    <w:rsid w:val="00C65132"/>
    <w:rsid w:val="00C656EC"/>
    <w:rsid w:val="00C65748"/>
    <w:rsid w:val="00C6575B"/>
    <w:rsid w:val="00C65812"/>
    <w:rsid w:val="00C658C4"/>
    <w:rsid w:val="00C65C18"/>
    <w:rsid w:val="00C65D01"/>
    <w:rsid w:val="00C65FE0"/>
    <w:rsid w:val="00C6619E"/>
    <w:rsid w:val="00C662C8"/>
    <w:rsid w:val="00C66387"/>
    <w:rsid w:val="00C663F5"/>
    <w:rsid w:val="00C66479"/>
    <w:rsid w:val="00C66532"/>
    <w:rsid w:val="00C6664D"/>
    <w:rsid w:val="00C66A2B"/>
    <w:rsid w:val="00C66A4A"/>
    <w:rsid w:val="00C66BDF"/>
    <w:rsid w:val="00C66CE6"/>
    <w:rsid w:val="00C66D57"/>
    <w:rsid w:val="00C66EAD"/>
    <w:rsid w:val="00C66EDD"/>
    <w:rsid w:val="00C66FAA"/>
    <w:rsid w:val="00C66FEE"/>
    <w:rsid w:val="00C670AA"/>
    <w:rsid w:val="00C6743B"/>
    <w:rsid w:val="00C67457"/>
    <w:rsid w:val="00C67483"/>
    <w:rsid w:val="00C675FE"/>
    <w:rsid w:val="00C67670"/>
    <w:rsid w:val="00C6777F"/>
    <w:rsid w:val="00C67995"/>
    <w:rsid w:val="00C67BC1"/>
    <w:rsid w:val="00C67C27"/>
    <w:rsid w:val="00C67DF5"/>
    <w:rsid w:val="00C67FBE"/>
    <w:rsid w:val="00C70058"/>
    <w:rsid w:val="00C7008C"/>
    <w:rsid w:val="00C701E7"/>
    <w:rsid w:val="00C702CD"/>
    <w:rsid w:val="00C7047E"/>
    <w:rsid w:val="00C70576"/>
    <w:rsid w:val="00C7059F"/>
    <w:rsid w:val="00C70810"/>
    <w:rsid w:val="00C70953"/>
    <w:rsid w:val="00C70CBE"/>
    <w:rsid w:val="00C70E4B"/>
    <w:rsid w:val="00C7115E"/>
    <w:rsid w:val="00C711CE"/>
    <w:rsid w:val="00C712EE"/>
    <w:rsid w:val="00C71437"/>
    <w:rsid w:val="00C714F7"/>
    <w:rsid w:val="00C71BA2"/>
    <w:rsid w:val="00C71D01"/>
    <w:rsid w:val="00C7208F"/>
    <w:rsid w:val="00C72154"/>
    <w:rsid w:val="00C72279"/>
    <w:rsid w:val="00C7251F"/>
    <w:rsid w:val="00C72693"/>
    <w:rsid w:val="00C72B53"/>
    <w:rsid w:val="00C7305E"/>
    <w:rsid w:val="00C730F4"/>
    <w:rsid w:val="00C730FE"/>
    <w:rsid w:val="00C7329E"/>
    <w:rsid w:val="00C73484"/>
    <w:rsid w:val="00C73611"/>
    <w:rsid w:val="00C738E6"/>
    <w:rsid w:val="00C73A71"/>
    <w:rsid w:val="00C73DE9"/>
    <w:rsid w:val="00C73F06"/>
    <w:rsid w:val="00C7451B"/>
    <w:rsid w:val="00C74553"/>
    <w:rsid w:val="00C74641"/>
    <w:rsid w:val="00C749B1"/>
    <w:rsid w:val="00C74CE0"/>
    <w:rsid w:val="00C750F7"/>
    <w:rsid w:val="00C751DF"/>
    <w:rsid w:val="00C75244"/>
    <w:rsid w:val="00C75291"/>
    <w:rsid w:val="00C7567F"/>
    <w:rsid w:val="00C758FD"/>
    <w:rsid w:val="00C75927"/>
    <w:rsid w:val="00C75BA3"/>
    <w:rsid w:val="00C75BA7"/>
    <w:rsid w:val="00C75FCD"/>
    <w:rsid w:val="00C7602F"/>
    <w:rsid w:val="00C7647F"/>
    <w:rsid w:val="00C76591"/>
    <w:rsid w:val="00C76684"/>
    <w:rsid w:val="00C766DB"/>
    <w:rsid w:val="00C7680A"/>
    <w:rsid w:val="00C76936"/>
    <w:rsid w:val="00C769C3"/>
    <w:rsid w:val="00C76BB8"/>
    <w:rsid w:val="00C76CB6"/>
    <w:rsid w:val="00C76FE3"/>
    <w:rsid w:val="00C7711C"/>
    <w:rsid w:val="00C77158"/>
    <w:rsid w:val="00C77DA1"/>
    <w:rsid w:val="00C77F8D"/>
    <w:rsid w:val="00C77FE8"/>
    <w:rsid w:val="00C8019E"/>
    <w:rsid w:val="00C80741"/>
    <w:rsid w:val="00C80C50"/>
    <w:rsid w:val="00C80DB8"/>
    <w:rsid w:val="00C8164B"/>
    <w:rsid w:val="00C81745"/>
    <w:rsid w:val="00C81905"/>
    <w:rsid w:val="00C81AE1"/>
    <w:rsid w:val="00C81C5E"/>
    <w:rsid w:val="00C81CA1"/>
    <w:rsid w:val="00C81DAC"/>
    <w:rsid w:val="00C81DF0"/>
    <w:rsid w:val="00C81EBC"/>
    <w:rsid w:val="00C8200F"/>
    <w:rsid w:val="00C820DC"/>
    <w:rsid w:val="00C821D3"/>
    <w:rsid w:val="00C82396"/>
    <w:rsid w:val="00C824DB"/>
    <w:rsid w:val="00C824E2"/>
    <w:rsid w:val="00C825E4"/>
    <w:rsid w:val="00C82A22"/>
    <w:rsid w:val="00C82C7E"/>
    <w:rsid w:val="00C82E1A"/>
    <w:rsid w:val="00C82FA1"/>
    <w:rsid w:val="00C8300B"/>
    <w:rsid w:val="00C8354E"/>
    <w:rsid w:val="00C83AA1"/>
    <w:rsid w:val="00C83BDF"/>
    <w:rsid w:val="00C83DFE"/>
    <w:rsid w:val="00C83E3E"/>
    <w:rsid w:val="00C83EE7"/>
    <w:rsid w:val="00C84306"/>
    <w:rsid w:val="00C84590"/>
    <w:rsid w:val="00C84A23"/>
    <w:rsid w:val="00C84B12"/>
    <w:rsid w:val="00C84E1C"/>
    <w:rsid w:val="00C85101"/>
    <w:rsid w:val="00C85236"/>
    <w:rsid w:val="00C85548"/>
    <w:rsid w:val="00C8569E"/>
    <w:rsid w:val="00C857FE"/>
    <w:rsid w:val="00C8597E"/>
    <w:rsid w:val="00C85AEE"/>
    <w:rsid w:val="00C85BA1"/>
    <w:rsid w:val="00C85E70"/>
    <w:rsid w:val="00C85EB3"/>
    <w:rsid w:val="00C85F50"/>
    <w:rsid w:val="00C86040"/>
    <w:rsid w:val="00C8633C"/>
    <w:rsid w:val="00C86383"/>
    <w:rsid w:val="00C86586"/>
    <w:rsid w:val="00C866E5"/>
    <w:rsid w:val="00C869A9"/>
    <w:rsid w:val="00C86BF1"/>
    <w:rsid w:val="00C8781C"/>
    <w:rsid w:val="00C87A8B"/>
    <w:rsid w:val="00C87DD9"/>
    <w:rsid w:val="00C87DEF"/>
    <w:rsid w:val="00C900A5"/>
    <w:rsid w:val="00C9019C"/>
    <w:rsid w:val="00C902C5"/>
    <w:rsid w:val="00C9061E"/>
    <w:rsid w:val="00C908E2"/>
    <w:rsid w:val="00C90A1F"/>
    <w:rsid w:val="00C90B29"/>
    <w:rsid w:val="00C90BAF"/>
    <w:rsid w:val="00C90BBA"/>
    <w:rsid w:val="00C90DD3"/>
    <w:rsid w:val="00C90E98"/>
    <w:rsid w:val="00C90F95"/>
    <w:rsid w:val="00C90FA5"/>
    <w:rsid w:val="00C91044"/>
    <w:rsid w:val="00C910BA"/>
    <w:rsid w:val="00C91157"/>
    <w:rsid w:val="00C9126F"/>
    <w:rsid w:val="00C91304"/>
    <w:rsid w:val="00C913CD"/>
    <w:rsid w:val="00C916BE"/>
    <w:rsid w:val="00C91747"/>
    <w:rsid w:val="00C919E2"/>
    <w:rsid w:val="00C91BDB"/>
    <w:rsid w:val="00C91C5B"/>
    <w:rsid w:val="00C91EB8"/>
    <w:rsid w:val="00C91F36"/>
    <w:rsid w:val="00C92377"/>
    <w:rsid w:val="00C9238D"/>
    <w:rsid w:val="00C92560"/>
    <w:rsid w:val="00C928F5"/>
    <w:rsid w:val="00C92ED2"/>
    <w:rsid w:val="00C92EDB"/>
    <w:rsid w:val="00C92F1F"/>
    <w:rsid w:val="00C931F8"/>
    <w:rsid w:val="00C93729"/>
    <w:rsid w:val="00C93901"/>
    <w:rsid w:val="00C93ABC"/>
    <w:rsid w:val="00C93B76"/>
    <w:rsid w:val="00C93D56"/>
    <w:rsid w:val="00C94703"/>
    <w:rsid w:val="00C94798"/>
    <w:rsid w:val="00C948EB"/>
    <w:rsid w:val="00C94925"/>
    <w:rsid w:val="00C949B2"/>
    <w:rsid w:val="00C94C02"/>
    <w:rsid w:val="00C94C92"/>
    <w:rsid w:val="00C95022"/>
    <w:rsid w:val="00C95032"/>
    <w:rsid w:val="00C95334"/>
    <w:rsid w:val="00C9564C"/>
    <w:rsid w:val="00C95694"/>
    <w:rsid w:val="00C95742"/>
    <w:rsid w:val="00C95B62"/>
    <w:rsid w:val="00C95BEB"/>
    <w:rsid w:val="00C95C2A"/>
    <w:rsid w:val="00C96633"/>
    <w:rsid w:val="00C968B8"/>
    <w:rsid w:val="00C96A1F"/>
    <w:rsid w:val="00C96B62"/>
    <w:rsid w:val="00C96D87"/>
    <w:rsid w:val="00C96F57"/>
    <w:rsid w:val="00C97054"/>
    <w:rsid w:val="00C9732C"/>
    <w:rsid w:val="00C973AB"/>
    <w:rsid w:val="00C97492"/>
    <w:rsid w:val="00C97503"/>
    <w:rsid w:val="00C9787A"/>
    <w:rsid w:val="00C97DA4"/>
    <w:rsid w:val="00CA0208"/>
    <w:rsid w:val="00CA0263"/>
    <w:rsid w:val="00CA039E"/>
    <w:rsid w:val="00CA03FE"/>
    <w:rsid w:val="00CA059F"/>
    <w:rsid w:val="00CA0734"/>
    <w:rsid w:val="00CA0801"/>
    <w:rsid w:val="00CA08F3"/>
    <w:rsid w:val="00CA0A0B"/>
    <w:rsid w:val="00CA0BC9"/>
    <w:rsid w:val="00CA0BF0"/>
    <w:rsid w:val="00CA0EE4"/>
    <w:rsid w:val="00CA10E8"/>
    <w:rsid w:val="00CA11CC"/>
    <w:rsid w:val="00CA125F"/>
    <w:rsid w:val="00CA12B8"/>
    <w:rsid w:val="00CA1346"/>
    <w:rsid w:val="00CA1467"/>
    <w:rsid w:val="00CA14BE"/>
    <w:rsid w:val="00CA1799"/>
    <w:rsid w:val="00CA17C4"/>
    <w:rsid w:val="00CA1873"/>
    <w:rsid w:val="00CA1989"/>
    <w:rsid w:val="00CA1A3F"/>
    <w:rsid w:val="00CA1A97"/>
    <w:rsid w:val="00CA1B68"/>
    <w:rsid w:val="00CA1D11"/>
    <w:rsid w:val="00CA1DEE"/>
    <w:rsid w:val="00CA2A46"/>
    <w:rsid w:val="00CA2ADA"/>
    <w:rsid w:val="00CA2AE2"/>
    <w:rsid w:val="00CA2DD5"/>
    <w:rsid w:val="00CA2F32"/>
    <w:rsid w:val="00CA2F7D"/>
    <w:rsid w:val="00CA2FEE"/>
    <w:rsid w:val="00CA33CE"/>
    <w:rsid w:val="00CA3549"/>
    <w:rsid w:val="00CA35A2"/>
    <w:rsid w:val="00CA361E"/>
    <w:rsid w:val="00CA3903"/>
    <w:rsid w:val="00CA3932"/>
    <w:rsid w:val="00CA3A1A"/>
    <w:rsid w:val="00CA3B05"/>
    <w:rsid w:val="00CA3BF1"/>
    <w:rsid w:val="00CA3CD5"/>
    <w:rsid w:val="00CA3D8A"/>
    <w:rsid w:val="00CA3DB4"/>
    <w:rsid w:val="00CA3E35"/>
    <w:rsid w:val="00CA3F10"/>
    <w:rsid w:val="00CA45E7"/>
    <w:rsid w:val="00CA46CE"/>
    <w:rsid w:val="00CA4812"/>
    <w:rsid w:val="00CA4836"/>
    <w:rsid w:val="00CA48F4"/>
    <w:rsid w:val="00CA4A2E"/>
    <w:rsid w:val="00CA4A5D"/>
    <w:rsid w:val="00CA4A9D"/>
    <w:rsid w:val="00CA4FD0"/>
    <w:rsid w:val="00CA53FC"/>
    <w:rsid w:val="00CA56DF"/>
    <w:rsid w:val="00CA5A7D"/>
    <w:rsid w:val="00CA5B38"/>
    <w:rsid w:val="00CA5C6A"/>
    <w:rsid w:val="00CA5C7A"/>
    <w:rsid w:val="00CA5D6A"/>
    <w:rsid w:val="00CA5E5A"/>
    <w:rsid w:val="00CA6107"/>
    <w:rsid w:val="00CA636A"/>
    <w:rsid w:val="00CA6818"/>
    <w:rsid w:val="00CA6B36"/>
    <w:rsid w:val="00CA6DEB"/>
    <w:rsid w:val="00CA6E80"/>
    <w:rsid w:val="00CA6F8C"/>
    <w:rsid w:val="00CA6FB9"/>
    <w:rsid w:val="00CA711C"/>
    <w:rsid w:val="00CA7234"/>
    <w:rsid w:val="00CA7421"/>
    <w:rsid w:val="00CA74C8"/>
    <w:rsid w:val="00CA7519"/>
    <w:rsid w:val="00CA755A"/>
    <w:rsid w:val="00CA7B7A"/>
    <w:rsid w:val="00CB013F"/>
    <w:rsid w:val="00CB0151"/>
    <w:rsid w:val="00CB0156"/>
    <w:rsid w:val="00CB03C1"/>
    <w:rsid w:val="00CB05ED"/>
    <w:rsid w:val="00CB0657"/>
    <w:rsid w:val="00CB09D6"/>
    <w:rsid w:val="00CB0A1B"/>
    <w:rsid w:val="00CB0B67"/>
    <w:rsid w:val="00CB0E18"/>
    <w:rsid w:val="00CB1174"/>
    <w:rsid w:val="00CB15EA"/>
    <w:rsid w:val="00CB1698"/>
    <w:rsid w:val="00CB1754"/>
    <w:rsid w:val="00CB19C2"/>
    <w:rsid w:val="00CB19D8"/>
    <w:rsid w:val="00CB1BBC"/>
    <w:rsid w:val="00CB1E0C"/>
    <w:rsid w:val="00CB2013"/>
    <w:rsid w:val="00CB2073"/>
    <w:rsid w:val="00CB292C"/>
    <w:rsid w:val="00CB2DBD"/>
    <w:rsid w:val="00CB2DDB"/>
    <w:rsid w:val="00CB2EB0"/>
    <w:rsid w:val="00CB32FD"/>
    <w:rsid w:val="00CB33CC"/>
    <w:rsid w:val="00CB3414"/>
    <w:rsid w:val="00CB357E"/>
    <w:rsid w:val="00CB35C4"/>
    <w:rsid w:val="00CB369E"/>
    <w:rsid w:val="00CB36A8"/>
    <w:rsid w:val="00CB3787"/>
    <w:rsid w:val="00CB3884"/>
    <w:rsid w:val="00CB3939"/>
    <w:rsid w:val="00CB3D26"/>
    <w:rsid w:val="00CB3D7A"/>
    <w:rsid w:val="00CB3EF2"/>
    <w:rsid w:val="00CB3F57"/>
    <w:rsid w:val="00CB4018"/>
    <w:rsid w:val="00CB414F"/>
    <w:rsid w:val="00CB41A5"/>
    <w:rsid w:val="00CB440B"/>
    <w:rsid w:val="00CB45D4"/>
    <w:rsid w:val="00CB465E"/>
    <w:rsid w:val="00CB4A04"/>
    <w:rsid w:val="00CB4A2B"/>
    <w:rsid w:val="00CB4A80"/>
    <w:rsid w:val="00CB4B82"/>
    <w:rsid w:val="00CB4C22"/>
    <w:rsid w:val="00CB4C62"/>
    <w:rsid w:val="00CB4D44"/>
    <w:rsid w:val="00CB51C7"/>
    <w:rsid w:val="00CB5329"/>
    <w:rsid w:val="00CB54B3"/>
    <w:rsid w:val="00CB57C0"/>
    <w:rsid w:val="00CB59CC"/>
    <w:rsid w:val="00CB5CE1"/>
    <w:rsid w:val="00CB5D18"/>
    <w:rsid w:val="00CB5D45"/>
    <w:rsid w:val="00CB5F0B"/>
    <w:rsid w:val="00CB6425"/>
    <w:rsid w:val="00CB647B"/>
    <w:rsid w:val="00CB64A9"/>
    <w:rsid w:val="00CB65AA"/>
    <w:rsid w:val="00CB672F"/>
    <w:rsid w:val="00CB6805"/>
    <w:rsid w:val="00CB6C87"/>
    <w:rsid w:val="00CB6CC6"/>
    <w:rsid w:val="00CB6D5F"/>
    <w:rsid w:val="00CB71A2"/>
    <w:rsid w:val="00CB7424"/>
    <w:rsid w:val="00CB75DD"/>
    <w:rsid w:val="00CB775C"/>
    <w:rsid w:val="00CB783F"/>
    <w:rsid w:val="00CB7D68"/>
    <w:rsid w:val="00CB7F0A"/>
    <w:rsid w:val="00CC0013"/>
    <w:rsid w:val="00CC0B96"/>
    <w:rsid w:val="00CC0C24"/>
    <w:rsid w:val="00CC0C27"/>
    <w:rsid w:val="00CC0CD2"/>
    <w:rsid w:val="00CC0D5A"/>
    <w:rsid w:val="00CC0F96"/>
    <w:rsid w:val="00CC1022"/>
    <w:rsid w:val="00CC112D"/>
    <w:rsid w:val="00CC1212"/>
    <w:rsid w:val="00CC122E"/>
    <w:rsid w:val="00CC15D5"/>
    <w:rsid w:val="00CC16AA"/>
    <w:rsid w:val="00CC1723"/>
    <w:rsid w:val="00CC194F"/>
    <w:rsid w:val="00CC1B3A"/>
    <w:rsid w:val="00CC1C94"/>
    <w:rsid w:val="00CC1D29"/>
    <w:rsid w:val="00CC1DD6"/>
    <w:rsid w:val="00CC1FEB"/>
    <w:rsid w:val="00CC21A1"/>
    <w:rsid w:val="00CC21ED"/>
    <w:rsid w:val="00CC226A"/>
    <w:rsid w:val="00CC22C9"/>
    <w:rsid w:val="00CC230B"/>
    <w:rsid w:val="00CC249F"/>
    <w:rsid w:val="00CC2774"/>
    <w:rsid w:val="00CC28EA"/>
    <w:rsid w:val="00CC2990"/>
    <w:rsid w:val="00CC2A07"/>
    <w:rsid w:val="00CC2AB6"/>
    <w:rsid w:val="00CC2C3A"/>
    <w:rsid w:val="00CC2CE8"/>
    <w:rsid w:val="00CC2E01"/>
    <w:rsid w:val="00CC2F0D"/>
    <w:rsid w:val="00CC2F48"/>
    <w:rsid w:val="00CC3012"/>
    <w:rsid w:val="00CC3183"/>
    <w:rsid w:val="00CC31B3"/>
    <w:rsid w:val="00CC32FE"/>
    <w:rsid w:val="00CC36D9"/>
    <w:rsid w:val="00CC3A35"/>
    <w:rsid w:val="00CC3C2F"/>
    <w:rsid w:val="00CC3D95"/>
    <w:rsid w:val="00CC3E1B"/>
    <w:rsid w:val="00CC3F63"/>
    <w:rsid w:val="00CC3F75"/>
    <w:rsid w:val="00CC42EF"/>
    <w:rsid w:val="00CC445B"/>
    <w:rsid w:val="00CC4927"/>
    <w:rsid w:val="00CC4956"/>
    <w:rsid w:val="00CC4993"/>
    <w:rsid w:val="00CC4BE4"/>
    <w:rsid w:val="00CC4C60"/>
    <w:rsid w:val="00CC4C6C"/>
    <w:rsid w:val="00CC4E38"/>
    <w:rsid w:val="00CC5030"/>
    <w:rsid w:val="00CC508C"/>
    <w:rsid w:val="00CC51DF"/>
    <w:rsid w:val="00CC562B"/>
    <w:rsid w:val="00CC56A9"/>
    <w:rsid w:val="00CC5864"/>
    <w:rsid w:val="00CC58A6"/>
    <w:rsid w:val="00CC58B8"/>
    <w:rsid w:val="00CC58D1"/>
    <w:rsid w:val="00CC5B50"/>
    <w:rsid w:val="00CC5B8C"/>
    <w:rsid w:val="00CC5C38"/>
    <w:rsid w:val="00CC5C52"/>
    <w:rsid w:val="00CC5D35"/>
    <w:rsid w:val="00CC5DD6"/>
    <w:rsid w:val="00CC5F8A"/>
    <w:rsid w:val="00CC624B"/>
    <w:rsid w:val="00CC6288"/>
    <w:rsid w:val="00CC6555"/>
    <w:rsid w:val="00CC65FA"/>
    <w:rsid w:val="00CC6888"/>
    <w:rsid w:val="00CC6A66"/>
    <w:rsid w:val="00CC6AB5"/>
    <w:rsid w:val="00CC6E9A"/>
    <w:rsid w:val="00CC6FB9"/>
    <w:rsid w:val="00CC7047"/>
    <w:rsid w:val="00CC7473"/>
    <w:rsid w:val="00CC7476"/>
    <w:rsid w:val="00CC7713"/>
    <w:rsid w:val="00CC785C"/>
    <w:rsid w:val="00CC7C76"/>
    <w:rsid w:val="00CC7CEE"/>
    <w:rsid w:val="00CD00F9"/>
    <w:rsid w:val="00CD04A0"/>
    <w:rsid w:val="00CD0571"/>
    <w:rsid w:val="00CD061C"/>
    <w:rsid w:val="00CD0970"/>
    <w:rsid w:val="00CD0BDD"/>
    <w:rsid w:val="00CD0F16"/>
    <w:rsid w:val="00CD10FB"/>
    <w:rsid w:val="00CD117A"/>
    <w:rsid w:val="00CD13D1"/>
    <w:rsid w:val="00CD14F4"/>
    <w:rsid w:val="00CD175A"/>
    <w:rsid w:val="00CD1828"/>
    <w:rsid w:val="00CD1AC4"/>
    <w:rsid w:val="00CD1C1A"/>
    <w:rsid w:val="00CD1C6E"/>
    <w:rsid w:val="00CD1D59"/>
    <w:rsid w:val="00CD204A"/>
    <w:rsid w:val="00CD2139"/>
    <w:rsid w:val="00CD21BE"/>
    <w:rsid w:val="00CD251A"/>
    <w:rsid w:val="00CD265C"/>
    <w:rsid w:val="00CD2711"/>
    <w:rsid w:val="00CD2776"/>
    <w:rsid w:val="00CD2804"/>
    <w:rsid w:val="00CD2A1C"/>
    <w:rsid w:val="00CD2AA4"/>
    <w:rsid w:val="00CD2AD3"/>
    <w:rsid w:val="00CD2B6D"/>
    <w:rsid w:val="00CD2CBC"/>
    <w:rsid w:val="00CD2DF1"/>
    <w:rsid w:val="00CD2E59"/>
    <w:rsid w:val="00CD2F4F"/>
    <w:rsid w:val="00CD3228"/>
    <w:rsid w:val="00CD33EF"/>
    <w:rsid w:val="00CD346F"/>
    <w:rsid w:val="00CD3718"/>
    <w:rsid w:val="00CD3766"/>
    <w:rsid w:val="00CD389E"/>
    <w:rsid w:val="00CD3B0C"/>
    <w:rsid w:val="00CD3C00"/>
    <w:rsid w:val="00CD3DF7"/>
    <w:rsid w:val="00CD3E8F"/>
    <w:rsid w:val="00CD3F30"/>
    <w:rsid w:val="00CD3F64"/>
    <w:rsid w:val="00CD406F"/>
    <w:rsid w:val="00CD40D0"/>
    <w:rsid w:val="00CD438A"/>
    <w:rsid w:val="00CD43F7"/>
    <w:rsid w:val="00CD4815"/>
    <w:rsid w:val="00CD48E5"/>
    <w:rsid w:val="00CD499A"/>
    <w:rsid w:val="00CD49ED"/>
    <w:rsid w:val="00CD502D"/>
    <w:rsid w:val="00CD5050"/>
    <w:rsid w:val="00CD5108"/>
    <w:rsid w:val="00CD514C"/>
    <w:rsid w:val="00CD5552"/>
    <w:rsid w:val="00CD560A"/>
    <w:rsid w:val="00CD5739"/>
    <w:rsid w:val="00CD5752"/>
    <w:rsid w:val="00CD584F"/>
    <w:rsid w:val="00CD589D"/>
    <w:rsid w:val="00CD58B4"/>
    <w:rsid w:val="00CD5986"/>
    <w:rsid w:val="00CD59FE"/>
    <w:rsid w:val="00CD5C18"/>
    <w:rsid w:val="00CD5D35"/>
    <w:rsid w:val="00CD5DB3"/>
    <w:rsid w:val="00CD5E93"/>
    <w:rsid w:val="00CD6219"/>
    <w:rsid w:val="00CD67AD"/>
    <w:rsid w:val="00CD685A"/>
    <w:rsid w:val="00CD68B6"/>
    <w:rsid w:val="00CD6F8C"/>
    <w:rsid w:val="00CD7040"/>
    <w:rsid w:val="00CD70EB"/>
    <w:rsid w:val="00CD711E"/>
    <w:rsid w:val="00CD7296"/>
    <w:rsid w:val="00CD74C0"/>
    <w:rsid w:val="00CD7755"/>
    <w:rsid w:val="00CD7AD0"/>
    <w:rsid w:val="00CD7AD9"/>
    <w:rsid w:val="00CD7E40"/>
    <w:rsid w:val="00CD7E55"/>
    <w:rsid w:val="00CE0043"/>
    <w:rsid w:val="00CE00F8"/>
    <w:rsid w:val="00CE01DD"/>
    <w:rsid w:val="00CE03B0"/>
    <w:rsid w:val="00CE04B8"/>
    <w:rsid w:val="00CE0886"/>
    <w:rsid w:val="00CE09AE"/>
    <w:rsid w:val="00CE0B25"/>
    <w:rsid w:val="00CE0C1A"/>
    <w:rsid w:val="00CE0E8D"/>
    <w:rsid w:val="00CE115C"/>
    <w:rsid w:val="00CE129E"/>
    <w:rsid w:val="00CE134E"/>
    <w:rsid w:val="00CE13D8"/>
    <w:rsid w:val="00CE14BD"/>
    <w:rsid w:val="00CE1555"/>
    <w:rsid w:val="00CE167D"/>
    <w:rsid w:val="00CE16DF"/>
    <w:rsid w:val="00CE1715"/>
    <w:rsid w:val="00CE1742"/>
    <w:rsid w:val="00CE17E1"/>
    <w:rsid w:val="00CE1981"/>
    <w:rsid w:val="00CE1BFD"/>
    <w:rsid w:val="00CE1C01"/>
    <w:rsid w:val="00CE1C0D"/>
    <w:rsid w:val="00CE1CAA"/>
    <w:rsid w:val="00CE1D03"/>
    <w:rsid w:val="00CE200C"/>
    <w:rsid w:val="00CE20DF"/>
    <w:rsid w:val="00CE2257"/>
    <w:rsid w:val="00CE2319"/>
    <w:rsid w:val="00CE291F"/>
    <w:rsid w:val="00CE2C05"/>
    <w:rsid w:val="00CE2D38"/>
    <w:rsid w:val="00CE2D81"/>
    <w:rsid w:val="00CE2E59"/>
    <w:rsid w:val="00CE2F3B"/>
    <w:rsid w:val="00CE3758"/>
    <w:rsid w:val="00CE3A86"/>
    <w:rsid w:val="00CE4138"/>
    <w:rsid w:val="00CE41DF"/>
    <w:rsid w:val="00CE44D5"/>
    <w:rsid w:val="00CE45B5"/>
    <w:rsid w:val="00CE4645"/>
    <w:rsid w:val="00CE4657"/>
    <w:rsid w:val="00CE4D0F"/>
    <w:rsid w:val="00CE4EBC"/>
    <w:rsid w:val="00CE5055"/>
    <w:rsid w:val="00CE50A5"/>
    <w:rsid w:val="00CE52B1"/>
    <w:rsid w:val="00CE5420"/>
    <w:rsid w:val="00CE5586"/>
    <w:rsid w:val="00CE5608"/>
    <w:rsid w:val="00CE5754"/>
    <w:rsid w:val="00CE58F5"/>
    <w:rsid w:val="00CE5B07"/>
    <w:rsid w:val="00CE5B0A"/>
    <w:rsid w:val="00CE6088"/>
    <w:rsid w:val="00CE6098"/>
    <w:rsid w:val="00CE61E3"/>
    <w:rsid w:val="00CE6275"/>
    <w:rsid w:val="00CE6534"/>
    <w:rsid w:val="00CE6763"/>
    <w:rsid w:val="00CE6B51"/>
    <w:rsid w:val="00CE6DEE"/>
    <w:rsid w:val="00CE6EF1"/>
    <w:rsid w:val="00CE6FB8"/>
    <w:rsid w:val="00CE733E"/>
    <w:rsid w:val="00CE741F"/>
    <w:rsid w:val="00CE793B"/>
    <w:rsid w:val="00CE7B16"/>
    <w:rsid w:val="00CE7B2E"/>
    <w:rsid w:val="00CE7C76"/>
    <w:rsid w:val="00CE7E12"/>
    <w:rsid w:val="00CE7EBD"/>
    <w:rsid w:val="00CF02C2"/>
    <w:rsid w:val="00CF0670"/>
    <w:rsid w:val="00CF0989"/>
    <w:rsid w:val="00CF0D0E"/>
    <w:rsid w:val="00CF0F79"/>
    <w:rsid w:val="00CF0FBC"/>
    <w:rsid w:val="00CF1088"/>
    <w:rsid w:val="00CF10B9"/>
    <w:rsid w:val="00CF1220"/>
    <w:rsid w:val="00CF1283"/>
    <w:rsid w:val="00CF1565"/>
    <w:rsid w:val="00CF1AA6"/>
    <w:rsid w:val="00CF1B88"/>
    <w:rsid w:val="00CF1DB2"/>
    <w:rsid w:val="00CF1E2F"/>
    <w:rsid w:val="00CF20C1"/>
    <w:rsid w:val="00CF20C7"/>
    <w:rsid w:val="00CF2143"/>
    <w:rsid w:val="00CF21AD"/>
    <w:rsid w:val="00CF2563"/>
    <w:rsid w:val="00CF26F9"/>
    <w:rsid w:val="00CF27F2"/>
    <w:rsid w:val="00CF2966"/>
    <w:rsid w:val="00CF2983"/>
    <w:rsid w:val="00CF2C25"/>
    <w:rsid w:val="00CF2C54"/>
    <w:rsid w:val="00CF2D32"/>
    <w:rsid w:val="00CF2DD8"/>
    <w:rsid w:val="00CF2E18"/>
    <w:rsid w:val="00CF2E43"/>
    <w:rsid w:val="00CF30F0"/>
    <w:rsid w:val="00CF3306"/>
    <w:rsid w:val="00CF3350"/>
    <w:rsid w:val="00CF3435"/>
    <w:rsid w:val="00CF3684"/>
    <w:rsid w:val="00CF3859"/>
    <w:rsid w:val="00CF38E3"/>
    <w:rsid w:val="00CF3B3C"/>
    <w:rsid w:val="00CF3C60"/>
    <w:rsid w:val="00CF416E"/>
    <w:rsid w:val="00CF419F"/>
    <w:rsid w:val="00CF4377"/>
    <w:rsid w:val="00CF4437"/>
    <w:rsid w:val="00CF4787"/>
    <w:rsid w:val="00CF47E5"/>
    <w:rsid w:val="00CF485D"/>
    <w:rsid w:val="00CF4883"/>
    <w:rsid w:val="00CF4BFB"/>
    <w:rsid w:val="00CF4D7D"/>
    <w:rsid w:val="00CF4FD1"/>
    <w:rsid w:val="00CF50B7"/>
    <w:rsid w:val="00CF5418"/>
    <w:rsid w:val="00CF54C1"/>
    <w:rsid w:val="00CF55A8"/>
    <w:rsid w:val="00CF5A56"/>
    <w:rsid w:val="00CF5C9C"/>
    <w:rsid w:val="00CF5ED4"/>
    <w:rsid w:val="00CF5F4F"/>
    <w:rsid w:val="00CF6075"/>
    <w:rsid w:val="00CF61D1"/>
    <w:rsid w:val="00CF66B5"/>
    <w:rsid w:val="00CF673F"/>
    <w:rsid w:val="00CF6C1D"/>
    <w:rsid w:val="00CF6D24"/>
    <w:rsid w:val="00CF6F03"/>
    <w:rsid w:val="00CF6FCB"/>
    <w:rsid w:val="00CF6FD6"/>
    <w:rsid w:val="00CF7746"/>
    <w:rsid w:val="00CF7784"/>
    <w:rsid w:val="00CF782F"/>
    <w:rsid w:val="00CF7A65"/>
    <w:rsid w:val="00CF7F81"/>
    <w:rsid w:val="00D00323"/>
    <w:rsid w:val="00D00872"/>
    <w:rsid w:val="00D00C54"/>
    <w:rsid w:val="00D00D95"/>
    <w:rsid w:val="00D00EEF"/>
    <w:rsid w:val="00D01168"/>
    <w:rsid w:val="00D01224"/>
    <w:rsid w:val="00D012F1"/>
    <w:rsid w:val="00D0135C"/>
    <w:rsid w:val="00D017FA"/>
    <w:rsid w:val="00D0197E"/>
    <w:rsid w:val="00D01B1F"/>
    <w:rsid w:val="00D01D4F"/>
    <w:rsid w:val="00D01D9A"/>
    <w:rsid w:val="00D021B5"/>
    <w:rsid w:val="00D02286"/>
    <w:rsid w:val="00D0250B"/>
    <w:rsid w:val="00D0262F"/>
    <w:rsid w:val="00D0272C"/>
    <w:rsid w:val="00D0280A"/>
    <w:rsid w:val="00D028A6"/>
    <w:rsid w:val="00D02CA3"/>
    <w:rsid w:val="00D02DA9"/>
    <w:rsid w:val="00D02DEB"/>
    <w:rsid w:val="00D03380"/>
    <w:rsid w:val="00D03455"/>
    <w:rsid w:val="00D03639"/>
    <w:rsid w:val="00D038FF"/>
    <w:rsid w:val="00D03A2F"/>
    <w:rsid w:val="00D03A66"/>
    <w:rsid w:val="00D03A7E"/>
    <w:rsid w:val="00D03C88"/>
    <w:rsid w:val="00D03D7B"/>
    <w:rsid w:val="00D03EFD"/>
    <w:rsid w:val="00D03F53"/>
    <w:rsid w:val="00D0400C"/>
    <w:rsid w:val="00D041DE"/>
    <w:rsid w:val="00D042D2"/>
    <w:rsid w:val="00D04348"/>
    <w:rsid w:val="00D0466A"/>
    <w:rsid w:val="00D049FB"/>
    <w:rsid w:val="00D049FF"/>
    <w:rsid w:val="00D04B3F"/>
    <w:rsid w:val="00D04C82"/>
    <w:rsid w:val="00D04CE9"/>
    <w:rsid w:val="00D04DC8"/>
    <w:rsid w:val="00D04DF3"/>
    <w:rsid w:val="00D04E18"/>
    <w:rsid w:val="00D04FD1"/>
    <w:rsid w:val="00D05581"/>
    <w:rsid w:val="00D05955"/>
    <w:rsid w:val="00D05B04"/>
    <w:rsid w:val="00D05B29"/>
    <w:rsid w:val="00D05BD5"/>
    <w:rsid w:val="00D05ED0"/>
    <w:rsid w:val="00D05ED4"/>
    <w:rsid w:val="00D06113"/>
    <w:rsid w:val="00D061A8"/>
    <w:rsid w:val="00D063CC"/>
    <w:rsid w:val="00D0644E"/>
    <w:rsid w:val="00D0652D"/>
    <w:rsid w:val="00D066D5"/>
    <w:rsid w:val="00D069BE"/>
    <w:rsid w:val="00D06AA4"/>
    <w:rsid w:val="00D06AD2"/>
    <w:rsid w:val="00D06C03"/>
    <w:rsid w:val="00D06D89"/>
    <w:rsid w:val="00D0729F"/>
    <w:rsid w:val="00D0746B"/>
    <w:rsid w:val="00D07645"/>
    <w:rsid w:val="00D07739"/>
    <w:rsid w:val="00D0776E"/>
    <w:rsid w:val="00D077D0"/>
    <w:rsid w:val="00D07906"/>
    <w:rsid w:val="00D07BD1"/>
    <w:rsid w:val="00D07E3C"/>
    <w:rsid w:val="00D07E6B"/>
    <w:rsid w:val="00D1018F"/>
    <w:rsid w:val="00D1063F"/>
    <w:rsid w:val="00D10644"/>
    <w:rsid w:val="00D106AA"/>
    <w:rsid w:val="00D106B3"/>
    <w:rsid w:val="00D109E3"/>
    <w:rsid w:val="00D10D5A"/>
    <w:rsid w:val="00D10D66"/>
    <w:rsid w:val="00D110C8"/>
    <w:rsid w:val="00D110D9"/>
    <w:rsid w:val="00D11319"/>
    <w:rsid w:val="00D113B9"/>
    <w:rsid w:val="00D1150F"/>
    <w:rsid w:val="00D11584"/>
    <w:rsid w:val="00D1179A"/>
    <w:rsid w:val="00D11845"/>
    <w:rsid w:val="00D11856"/>
    <w:rsid w:val="00D119E0"/>
    <w:rsid w:val="00D11AEF"/>
    <w:rsid w:val="00D11D6B"/>
    <w:rsid w:val="00D11E4B"/>
    <w:rsid w:val="00D11F14"/>
    <w:rsid w:val="00D120CD"/>
    <w:rsid w:val="00D1211F"/>
    <w:rsid w:val="00D12190"/>
    <w:rsid w:val="00D12456"/>
    <w:rsid w:val="00D125CF"/>
    <w:rsid w:val="00D12640"/>
    <w:rsid w:val="00D127D9"/>
    <w:rsid w:val="00D12C1D"/>
    <w:rsid w:val="00D12C92"/>
    <w:rsid w:val="00D12F87"/>
    <w:rsid w:val="00D131B7"/>
    <w:rsid w:val="00D1323B"/>
    <w:rsid w:val="00D13256"/>
    <w:rsid w:val="00D134AA"/>
    <w:rsid w:val="00D1389D"/>
    <w:rsid w:val="00D139DC"/>
    <w:rsid w:val="00D139E9"/>
    <w:rsid w:val="00D13BC4"/>
    <w:rsid w:val="00D13C7D"/>
    <w:rsid w:val="00D13E28"/>
    <w:rsid w:val="00D14182"/>
    <w:rsid w:val="00D1422E"/>
    <w:rsid w:val="00D148BA"/>
    <w:rsid w:val="00D148FB"/>
    <w:rsid w:val="00D14BB7"/>
    <w:rsid w:val="00D14C8A"/>
    <w:rsid w:val="00D14DBE"/>
    <w:rsid w:val="00D154BD"/>
    <w:rsid w:val="00D1553D"/>
    <w:rsid w:val="00D156EF"/>
    <w:rsid w:val="00D1572D"/>
    <w:rsid w:val="00D15993"/>
    <w:rsid w:val="00D159A5"/>
    <w:rsid w:val="00D15AFE"/>
    <w:rsid w:val="00D15D22"/>
    <w:rsid w:val="00D15E4A"/>
    <w:rsid w:val="00D16141"/>
    <w:rsid w:val="00D164C4"/>
    <w:rsid w:val="00D164F2"/>
    <w:rsid w:val="00D16627"/>
    <w:rsid w:val="00D1691F"/>
    <w:rsid w:val="00D16D45"/>
    <w:rsid w:val="00D1712F"/>
    <w:rsid w:val="00D171B5"/>
    <w:rsid w:val="00D176F5"/>
    <w:rsid w:val="00D17847"/>
    <w:rsid w:val="00D17AE0"/>
    <w:rsid w:val="00D17F00"/>
    <w:rsid w:val="00D17FBB"/>
    <w:rsid w:val="00D200E6"/>
    <w:rsid w:val="00D2036A"/>
    <w:rsid w:val="00D204D0"/>
    <w:rsid w:val="00D206A6"/>
    <w:rsid w:val="00D206CB"/>
    <w:rsid w:val="00D20A61"/>
    <w:rsid w:val="00D20AE9"/>
    <w:rsid w:val="00D20C91"/>
    <w:rsid w:val="00D20E0F"/>
    <w:rsid w:val="00D21058"/>
    <w:rsid w:val="00D21312"/>
    <w:rsid w:val="00D21481"/>
    <w:rsid w:val="00D21846"/>
    <w:rsid w:val="00D218EE"/>
    <w:rsid w:val="00D21924"/>
    <w:rsid w:val="00D219BD"/>
    <w:rsid w:val="00D219D7"/>
    <w:rsid w:val="00D21AF9"/>
    <w:rsid w:val="00D21FBF"/>
    <w:rsid w:val="00D221CD"/>
    <w:rsid w:val="00D22325"/>
    <w:rsid w:val="00D223C5"/>
    <w:rsid w:val="00D223EB"/>
    <w:rsid w:val="00D228CA"/>
    <w:rsid w:val="00D230DA"/>
    <w:rsid w:val="00D2327B"/>
    <w:rsid w:val="00D23649"/>
    <w:rsid w:val="00D23F67"/>
    <w:rsid w:val="00D23F7F"/>
    <w:rsid w:val="00D246D9"/>
    <w:rsid w:val="00D2472D"/>
    <w:rsid w:val="00D247C7"/>
    <w:rsid w:val="00D24847"/>
    <w:rsid w:val="00D248F2"/>
    <w:rsid w:val="00D24A49"/>
    <w:rsid w:val="00D24C57"/>
    <w:rsid w:val="00D2502B"/>
    <w:rsid w:val="00D25035"/>
    <w:rsid w:val="00D251D8"/>
    <w:rsid w:val="00D25241"/>
    <w:rsid w:val="00D256A5"/>
    <w:rsid w:val="00D2598C"/>
    <w:rsid w:val="00D25AD8"/>
    <w:rsid w:val="00D26000"/>
    <w:rsid w:val="00D26192"/>
    <w:rsid w:val="00D26290"/>
    <w:rsid w:val="00D262E6"/>
    <w:rsid w:val="00D26341"/>
    <w:rsid w:val="00D26568"/>
    <w:rsid w:val="00D2671F"/>
    <w:rsid w:val="00D2674D"/>
    <w:rsid w:val="00D2680F"/>
    <w:rsid w:val="00D2685B"/>
    <w:rsid w:val="00D26A21"/>
    <w:rsid w:val="00D26AD3"/>
    <w:rsid w:val="00D26C4A"/>
    <w:rsid w:val="00D26CB9"/>
    <w:rsid w:val="00D26F2C"/>
    <w:rsid w:val="00D26F82"/>
    <w:rsid w:val="00D2719E"/>
    <w:rsid w:val="00D271FA"/>
    <w:rsid w:val="00D272D1"/>
    <w:rsid w:val="00D272DA"/>
    <w:rsid w:val="00D27344"/>
    <w:rsid w:val="00D274A8"/>
    <w:rsid w:val="00D2763B"/>
    <w:rsid w:val="00D277EA"/>
    <w:rsid w:val="00D277EB"/>
    <w:rsid w:val="00D278E9"/>
    <w:rsid w:val="00D279CB"/>
    <w:rsid w:val="00D27D24"/>
    <w:rsid w:val="00D3026B"/>
    <w:rsid w:val="00D30625"/>
    <w:rsid w:val="00D30676"/>
    <w:rsid w:val="00D30D1A"/>
    <w:rsid w:val="00D30F9F"/>
    <w:rsid w:val="00D30FD2"/>
    <w:rsid w:val="00D312CC"/>
    <w:rsid w:val="00D3143F"/>
    <w:rsid w:val="00D31457"/>
    <w:rsid w:val="00D3149E"/>
    <w:rsid w:val="00D3171D"/>
    <w:rsid w:val="00D3181F"/>
    <w:rsid w:val="00D319D9"/>
    <w:rsid w:val="00D31A8A"/>
    <w:rsid w:val="00D31AF4"/>
    <w:rsid w:val="00D31F78"/>
    <w:rsid w:val="00D3211C"/>
    <w:rsid w:val="00D321BD"/>
    <w:rsid w:val="00D3232E"/>
    <w:rsid w:val="00D32387"/>
    <w:rsid w:val="00D324DB"/>
    <w:rsid w:val="00D327B4"/>
    <w:rsid w:val="00D32AFB"/>
    <w:rsid w:val="00D32C12"/>
    <w:rsid w:val="00D32C60"/>
    <w:rsid w:val="00D32C9A"/>
    <w:rsid w:val="00D32D50"/>
    <w:rsid w:val="00D32EE7"/>
    <w:rsid w:val="00D32F4C"/>
    <w:rsid w:val="00D32FB5"/>
    <w:rsid w:val="00D3312D"/>
    <w:rsid w:val="00D331C1"/>
    <w:rsid w:val="00D335EA"/>
    <w:rsid w:val="00D336CF"/>
    <w:rsid w:val="00D338A4"/>
    <w:rsid w:val="00D338E0"/>
    <w:rsid w:val="00D33A3D"/>
    <w:rsid w:val="00D33A84"/>
    <w:rsid w:val="00D33AAE"/>
    <w:rsid w:val="00D34180"/>
    <w:rsid w:val="00D342F6"/>
    <w:rsid w:val="00D343B4"/>
    <w:rsid w:val="00D344AE"/>
    <w:rsid w:val="00D344CE"/>
    <w:rsid w:val="00D34719"/>
    <w:rsid w:val="00D34881"/>
    <w:rsid w:val="00D34C52"/>
    <w:rsid w:val="00D34CD3"/>
    <w:rsid w:val="00D34D1E"/>
    <w:rsid w:val="00D3507C"/>
    <w:rsid w:val="00D353A1"/>
    <w:rsid w:val="00D35771"/>
    <w:rsid w:val="00D35B2B"/>
    <w:rsid w:val="00D35ED8"/>
    <w:rsid w:val="00D35F73"/>
    <w:rsid w:val="00D36327"/>
    <w:rsid w:val="00D3639D"/>
    <w:rsid w:val="00D36567"/>
    <w:rsid w:val="00D366B7"/>
    <w:rsid w:val="00D36705"/>
    <w:rsid w:val="00D36B59"/>
    <w:rsid w:val="00D36C70"/>
    <w:rsid w:val="00D36D90"/>
    <w:rsid w:val="00D36D94"/>
    <w:rsid w:val="00D36EC5"/>
    <w:rsid w:val="00D36F0D"/>
    <w:rsid w:val="00D37197"/>
    <w:rsid w:val="00D3768C"/>
    <w:rsid w:val="00D3793E"/>
    <w:rsid w:val="00D37AF8"/>
    <w:rsid w:val="00D37C77"/>
    <w:rsid w:val="00D37C7D"/>
    <w:rsid w:val="00D37F72"/>
    <w:rsid w:val="00D4016B"/>
    <w:rsid w:val="00D404F4"/>
    <w:rsid w:val="00D405DE"/>
    <w:rsid w:val="00D407C8"/>
    <w:rsid w:val="00D4098E"/>
    <w:rsid w:val="00D40A9A"/>
    <w:rsid w:val="00D40B16"/>
    <w:rsid w:val="00D40C07"/>
    <w:rsid w:val="00D40EBB"/>
    <w:rsid w:val="00D40F56"/>
    <w:rsid w:val="00D40F9C"/>
    <w:rsid w:val="00D40FAC"/>
    <w:rsid w:val="00D411DC"/>
    <w:rsid w:val="00D411E8"/>
    <w:rsid w:val="00D413D4"/>
    <w:rsid w:val="00D4141A"/>
    <w:rsid w:val="00D4162A"/>
    <w:rsid w:val="00D4178C"/>
    <w:rsid w:val="00D417A1"/>
    <w:rsid w:val="00D417D5"/>
    <w:rsid w:val="00D418E9"/>
    <w:rsid w:val="00D41CB6"/>
    <w:rsid w:val="00D41D25"/>
    <w:rsid w:val="00D42099"/>
    <w:rsid w:val="00D42496"/>
    <w:rsid w:val="00D42962"/>
    <w:rsid w:val="00D42CC8"/>
    <w:rsid w:val="00D42EC8"/>
    <w:rsid w:val="00D42FDD"/>
    <w:rsid w:val="00D43005"/>
    <w:rsid w:val="00D4316E"/>
    <w:rsid w:val="00D435AC"/>
    <w:rsid w:val="00D43614"/>
    <w:rsid w:val="00D4398E"/>
    <w:rsid w:val="00D43FD7"/>
    <w:rsid w:val="00D4406F"/>
    <w:rsid w:val="00D443C7"/>
    <w:rsid w:val="00D443F8"/>
    <w:rsid w:val="00D444CB"/>
    <w:rsid w:val="00D4451B"/>
    <w:rsid w:val="00D44741"/>
    <w:rsid w:val="00D4477C"/>
    <w:rsid w:val="00D4498E"/>
    <w:rsid w:val="00D44A9A"/>
    <w:rsid w:val="00D44B8A"/>
    <w:rsid w:val="00D44BD6"/>
    <w:rsid w:val="00D44CD6"/>
    <w:rsid w:val="00D44E3C"/>
    <w:rsid w:val="00D44F84"/>
    <w:rsid w:val="00D4505C"/>
    <w:rsid w:val="00D452E3"/>
    <w:rsid w:val="00D4532B"/>
    <w:rsid w:val="00D453B8"/>
    <w:rsid w:val="00D45410"/>
    <w:rsid w:val="00D455E1"/>
    <w:rsid w:val="00D4597C"/>
    <w:rsid w:val="00D45C7C"/>
    <w:rsid w:val="00D45DC8"/>
    <w:rsid w:val="00D45EB4"/>
    <w:rsid w:val="00D4601D"/>
    <w:rsid w:val="00D46136"/>
    <w:rsid w:val="00D46165"/>
    <w:rsid w:val="00D4628D"/>
    <w:rsid w:val="00D46395"/>
    <w:rsid w:val="00D463FE"/>
    <w:rsid w:val="00D46473"/>
    <w:rsid w:val="00D46602"/>
    <w:rsid w:val="00D467C6"/>
    <w:rsid w:val="00D467CA"/>
    <w:rsid w:val="00D46979"/>
    <w:rsid w:val="00D46C1B"/>
    <w:rsid w:val="00D46F55"/>
    <w:rsid w:val="00D473A2"/>
    <w:rsid w:val="00D47518"/>
    <w:rsid w:val="00D475EB"/>
    <w:rsid w:val="00D476A4"/>
    <w:rsid w:val="00D477FC"/>
    <w:rsid w:val="00D478D2"/>
    <w:rsid w:val="00D47A8A"/>
    <w:rsid w:val="00D47A9F"/>
    <w:rsid w:val="00D47E02"/>
    <w:rsid w:val="00D47F9B"/>
    <w:rsid w:val="00D50734"/>
    <w:rsid w:val="00D507AD"/>
    <w:rsid w:val="00D50893"/>
    <w:rsid w:val="00D508E1"/>
    <w:rsid w:val="00D50B6F"/>
    <w:rsid w:val="00D50F50"/>
    <w:rsid w:val="00D50FBE"/>
    <w:rsid w:val="00D51020"/>
    <w:rsid w:val="00D51167"/>
    <w:rsid w:val="00D51C37"/>
    <w:rsid w:val="00D51D42"/>
    <w:rsid w:val="00D51E28"/>
    <w:rsid w:val="00D51FFB"/>
    <w:rsid w:val="00D52089"/>
    <w:rsid w:val="00D52690"/>
    <w:rsid w:val="00D526F6"/>
    <w:rsid w:val="00D52845"/>
    <w:rsid w:val="00D52D5F"/>
    <w:rsid w:val="00D53733"/>
    <w:rsid w:val="00D5377A"/>
    <w:rsid w:val="00D53920"/>
    <w:rsid w:val="00D53AE3"/>
    <w:rsid w:val="00D53B40"/>
    <w:rsid w:val="00D53B83"/>
    <w:rsid w:val="00D53E9D"/>
    <w:rsid w:val="00D53F6B"/>
    <w:rsid w:val="00D5411F"/>
    <w:rsid w:val="00D54137"/>
    <w:rsid w:val="00D542F8"/>
    <w:rsid w:val="00D54760"/>
    <w:rsid w:val="00D5492C"/>
    <w:rsid w:val="00D54C51"/>
    <w:rsid w:val="00D54CEB"/>
    <w:rsid w:val="00D54D85"/>
    <w:rsid w:val="00D54E89"/>
    <w:rsid w:val="00D5504C"/>
    <w:rsid w:val="00D55165"/>
    <w:rsid w:val="00D55492"/>
    <w:rsid w:val="00D55936"/>
    <w:rsid w:val="00D55A5C"/>
    <w:rsid w:val="00D55AB9"/>
    <w:rsid w:val="00D55C93"/>
    <w:rsid w:val="00D55CA1"/>
    <w:rsid w:val="00D55CB5"/>
    <w:rsid w:val="00D55DE7"/>
    <w:rsid w:val="00D55E15"/>
    <w:rsid w:val="00D560D9"/>
    <w:rsid w:val="00D5621D"/>
    <w:rsid w:val="00D56278"/>
    <w:rsid w:val="00D56327"/>
    <w:rsid w:val="00D563E0"/>
    <w:rsid w:val="00D564AC"/>
    <w:rsid w:val="00D565A9"/>
    <w:rsid w:val="00D569E0"/>
    <w:rsid w:val="00D56CBF"/>
    <w:rsid w:val="00D56D2F"/>
    <w:rsid w:val="00D56F2E"/>
    <w:rsid w:val="00D5714B"/>
    <w:rsid w:val="00D57479"/>
    <w:rsid w:val="00D57650"/>
    <w:rsid w:val="00D57840"/>
    <w:rsid w:val="00D579C0"/>
    <w:rsid w:val="00D57CC0"/>
    <w:rsid w:val="00D57CDA"/>
    <w:rsid w:val="00D57E42"/>
    <w:rsid w:val="00D57F66"/>
    <w:rsid w:val="00D60192"/>
    <w:rsid w:val="00D604ED"/>
    <w:rsid w:val="00D6051C"/>
    <w:rsid w:val="00D6067A"/>
    <w:rsid w:val="00D60732"/>
    <w:rsid w:val="00D607F1"/>
    <w:rsid w:val="00D609F8"/>
    <w:rsid w:val="00D60BB8"/>
    <w:rsid w:val="00D60C3B"/>
    <w:rsid w:val="00D60D4E"/>
    <w:rsid w:val="00D60EF7"/>
    <w:rsid w:val="00D61075"/>
    <w:rsid w:val="00D615B4"/>
    <w:rsid w:val="00D61679"/>
    <w:rsid w:val="00D61766"/>
    <w:rsid w:val="00D61890"/>
    <w:rsid w:val="00D61C5E"/>
    <w:rsid w:val="00D61C8A"/>
    <w:rsid w:val="00D61CD9"/>
    <w:rsid w:val="00D61E1C"/>
    <w:rsid w:val="00D61E55"/>
    <w:rsid w:val="00D61FAC"/>
    <w:rsid w:val="00D621B4"/>
    <w:rsid w:val="00D622FF"/>
    <w:rsid w:val="00D62540"/>
    <w:rsid w:val="00D6254F"/>
    <w:rsid w:val="00D6276C"/>
    <w:rsid w:val="00D62B25"/>
    <w:rsid w:val="00D63680"/>
    <w:rsid w:val="00D63D01"/>
    <w:rsid w:val="00D63D60"/>
    <w:rsid w:val="00D63E66"/>
    <w:rsid w:val="00D63EC4"/>
    <w:rsid w:val="00D64359"/>
    <w:rsid w:val="00D64693"/>
    <w:rsid w:val="00D646C2"/>
    <w:rsid w:val="00D6478B"/>
    <w:rsid w:val="00D647E5"/>
    <w:rsid w:val="00D647F2"/>
    <w:rsid w:val="00D648E0"/>
    <w:rsid w:val="00D64A92"/>
    <w:rsid w:val="00D64BDA"/>
    <w:rsid w:val="00D65077"/>
    <w:rsid w:val="00D65177"/>
    <w:rsid w:val="00D651AE"/>
    <w:rsid w:val="00D651FA"/>
    <w:rsid w:val="00D65336"/>
    <w:rsid w:val="00D653A1"/>
    <w:rsid w:val="00D655A0"/>
    <w:rsid w:val="00D65669"/>
    <w:rsid w:val="00D65857"/>
    <w:rsid w:val="00D65938"/>
    <w:rsid w:val="00D65D60"/>
    <w:rsid w:val="00D6622D"/>
    <w:rsid w:val="00D66329"/>
    <w:rsid w:val="00D66A9F"/>
    <w:rsid w:val="00D66AA5"/>
    <w:rsid w:val="00D66E21"/>
    <w:rsid w:val="00D66EDD"/>
    <w:rsid w:val="00D67019"/>
    <w:rsid w:val="00D6711E"/>
    <w:rsid w:val="00D67162"/>
    <w:rsid w:val="00D67174"/>
    <w:rsid w:val="00D674FB"/>
    <w:rsid w:val="00D67607"/>
    <w:rsid w:val="00D6797B"/>
    <w:rsid w:val="00D67D9B"/>
    <w:rsid w:val="00D67F01"/>
    <w:rsid w:val="00D67F5A"/>
    <w:rsid w:val="00D70039"/>
    <w:rsid w:val="00D70046"/>
    <w:rsid w:val="00D703D5"/>
    <w:rsid w:val="00D70751"/>
    <w:rsid w:val="00D708C8"/>
    <w:rsid w:val="00D7093E"/>
    <w:rsid w:val="00D70A70"/>
    <w:rsid w:val="00D70B55"/>
    <w:rsid w:val="00D70F2D"/>
    <w:rsid w:val="00D7110C"/>
    <w:rsid w:val="00D71290"/>
    <w:rsid w:val="00D71397"/>
    <w:rsid w:val="00D713CA"/>
    <w:rsid w:val="00D7165C"/>
    <w:rsid w:val="00D71707"/>
    <w:rsid w:val="00D71D7F"/>
    <w:rsid w:val="00D71F98"/>
    <w:rsid w:val="00D720D9"/>
    <w:rsid w:val="00D72145"/>
    <w:rsid w:val="00D72194"/>
    <w:rsid w:val="00D725F9"/>
    <w:rsid w:val="00D728F7"/>
    <w:rsid w:val="00D72A7E"/>
    <w:rsid w:val="00D72BA7"/>
    <w:rsid w:val="00D72BB0"/>
    <w:rsid w:val="00D72D83"/>
    <w:rsid w:val="00D72DD3"/>
    <w:rsid w:val="00D730B9"/>
    <w:rsid w:val="00D73186"/>
    <w:rsid w:val="00D73566"/>
    <w:rsid w:val="00D74118"/>
    <w:rsid w:val="00D743B7"/>
    <w:rsid w:val="00D74707"/>
    <w:rsid w:val="00D7474D"/>
    <w:rsid w:val="00D7487E"/>
    <w:rsid w:val="00D748C1"/>
    <w:rsid w:val="00D74BAF"/>
    <w:rsid w:val="00D74E49"/>
    <w:rsid w:val="00D751C5"/>
    <w:rsid w:val="00D75218"/>
    <w:rsid w:val="00D7522A"/>
    <w:rsid w:val="00D7565A"/>
    <w:rsid w:val="00D75696"/>
    <w:rsid w:val="00D757CF"/>
    <w:rsid w:val="00D758B0"/>
    <w:rsid w:val="00D75967"/>
    <w:rsid w:val="00D759ED"/>
    <w:rsid w:val="00D75B41"/>
    <w:rsid w:val="00D7615A"/>
    <w:rsid w:val="00D765B5"/>
    <w:rsid w:val="00D76675"/>
    <w:rsid w:val="00D767E9"/>
    <w:rsid w:val="00D76AC9"/>
    <w:rsid w:val="00D76AF6"/>
    <w:rsid w:val="00D76DA7"/>
    <w:rsid w:val="00D76DF0"/>
    <w:rsid w:val="00D76E95"/>
    <w:rsid w:val="00D76FD5"/>
    <w:rsid w:val="00D76FE7"/>
    <w:rsid w:val="00D770ED"/>
    <w:rsid w:val="00D7711D"/>
    <w:rsid w:val="00D77284"/>
    <w:rsid w:val="00D7745D"/>
    <w:rsid w:val="00D775E6"/>
    <w:rsid w:val="00D77850"/>
    <w:rsid w:val="00D77932"/>
    <w:rsid w:val="00D7798A"/>
    <w:rsid w:val="00D77BEB"/>
    <w:rsid w:val="00D77EC5"/>
    <w:rsid w:val="00D8000D"/>
    <w:rsid w:val="00D800BD"/>
    <w:rsid w:val="00D800F0"/>
    <w:rsid w:val="00D80177"/>
    <w:rsid w:val="00D801DE"/>
    <w:rsid w:val="00D8020A"/>
    <w:rsid w:val="00D80423"/>
    <w:rsid w:val="00D80788"/>
    <w:rsid w:val="00D807BE"/>
    <w:rsid w:val="00D808E0"/>
    <w:rsid w:val="00D80927"/>
    <w:rsid w:val="00D8094F"/>
    <w:rsid w:val="00D80E3B"/>
    <w:rsid w:val="00D80F70"/>
    <w:rsid w:val="00D81089"/>
    <w:rsid w:val="00D812D9"/>
    <w:rsid w:val="00D8161B"/>
    <w:rsid w:val="00D816AB"/>
    <w:rsid w:val="00D8176D"/>
    <w:rsid w:val="00D81A18"/>
    <w:rsid w:val="00D81BBC"/>
    <w:rsid w:val="00D81CF2"/>
    <w:rsid w:val="00D81FC7"/>
    <w:rsid w:val="00D82459"/>
    <w:rsid w:val="00D8250E"/>
    <w:rsid w:val="00D8267D"/>
    <w:rsid w:val="00D82810"/>
    <w:rsid w:val="00D82857"/>
    <w:rsid w:val="00D82908"/>
    <w:rsid w:val="00D829C4"/>
    <w:rsid w:val="00D82B53"/>
    <w:rsid w:val="00D82CB3"/>
    <w:rsid w:val="00D82F12"/>
    <w:rsid w:val="00D830E9"/>
    <w:rsid w:val="00D83177"/>
    <w:rsid w:val="00D8329E"/>
    <w:rsid w:val="00D83954"/>
    <w:rsid w:val="00D83998"/>
    <w:rsid w:val="00D83AC4"/>
    <w:rsid w:val="00D83C7E"/>
    <w:rsid w:val="00D83E76"/>
    <w:rsid w:val="00D840A0"/>
    <w:rsid w:val="00D84156"/>
    <w:rsid w:val="00D842CC"/>
    <w:rsid w:val="00D845D4"/>
    <w:rsid w:val="00D84A15"/>
    <w:rsid w:val="00D84BF2"/>
    <w:rsid w:val="00D84CA3"/>
    <w:rsid w:val="00D84ECD"/>
    <w:rsid w:val="00D8508E"/>
    <w:rsid w:val="00D8513D"/>
    <w:rsid w:val="00D8568D"/>
    <w:rsid w:val="00D856E5"/>
    <w:rsid w:val="00D85A24"/>
    <w:rsid w:val="00D85A78"/>
    <w:rsid w:val="00D85BBE"/>
    <w:rsid w:val="00D85EB6"/>
    <w:rsid w:val="00D865D8"/>
    <w:rsid w:val="00D867EE"/>
    <w:rsid w:val="00D86C51"/>
    <w:rsid w:val="00D86D61"/>
    <w:rsid w:val="00D86DB3"/>
    <w:rsid w:val="00D86DC6"/>
    <w:rsid w:val="00D86F0D"/>
    <w:rsid w:val="00D86FF3"/>
    <w:rsid w:val="00D87257"/>
    <w:rsid w:val="00D872F8"/>
    <w:rsid w:val="00D8750C"/>
    <w:rsid w:val="00D8764B"/>
    <w:rsid w:val="00D8798C"/>
    <w:rsid w:val="00D87ADD"/>
    <w:rsid w:val="00D87C85"/>
    <w:rsid w:val="00D900E3"/>
    <w:rsid w:val="00D905A0"/>
    <w:rsid w:val="00D9066E"/>
    <w:rsid w:val="00D90A25"/>
    <w:rsid w:val="00D90CA7"/>
    <w:rsid w:val="00D90D59"/>
    <w:rsid w:val="00D90E77"/>
    <w:rsid w:val="00D91026"/>
    <w:rsid w:val="00D9119C"/>
    <w:rsid w:val="00D9125C"/>
    <w:rsid w:val="00D91371"/>
    <w:rsid w:val="00D91D1C"/>
    <w:rsid w:val="00D91FC1"/>
    <w:rsid w:val="00D925A1"/>
    <w:rsid w:val="00D925F8"/>
    <w:rsid w:val="00D9286B"/>
    <w:rsid w:val="00D928A1"/>
    <w:rsid w:val="00D928A4"/>
    <w:rsid w:val="00D9294C"/>
    <w:rsid w:val="00D92C8C"/>
    <w:rsid w:val="00D92CEF"/>
    <w:rsid w:val="00D92EDC"/>
    <w:rsid w:val="00D92F61"/>
    <w:rsid w:val="00D93034"/>
    <w:rsid w:val="00D9307C"/>
    <w:rsid w:val="00D9317F"/>
    <w:rsid w:val="00D93191"/>
    <w:rsid w:val="00D939E6"/>
    <w:rsid w:val="00D93D17"/>
    <w:rsid w:val="00D93D6C"/>
    <w:rsid w:val="00D93E94"/>
    <w:rsid w:val="00D93FF8"/>
    <w:rsid w:val="00D943D0"/>
    <w:rsid w:val="00D94693"/>
    <w:rsid w:val="00D946D0"/>
    <w:rsid w:val="00D94AD5"/>
    <w:rsid w:val="00D94C22"/>
    <w:rsid w:val="00D94C6E"/>
    <w:rsid w:val="00D94D11"/>
    <w:rsid w:val="00D94FBC"/>
    <w:rsid w:val="00D9508B"/>
    <w:rsid w:val="00D953DF"/>
    <w:rsid w:val="00D95436"/>
    <w:rsid w:val="00D95B1D"/>
    <w:rsid w:val="00D95C8B"/>
    <w:rsid w:val="00D95DA6"/>
    <w:rsid w:val="00D95E22"/>
    <w:rsid w:val="00D95FBA"/>
    <w:rsid w:val="00D95FEF"/>
    <w:rsid w:val="00D96478"/>
    <w:rsid w:val="00D965FC"/>
    <w:rsid w:val="00D967AB"/>
    <w:rsid w:val="00D967BB"/>
    <w:rsid w:val="00D96AD0"/>
    <w:rsid w:val="00D96B32"/>
    <w:rsid w:val="00D96D85"/>
    <w:rsid w:val="00D96D87"/>
    <w:rsid w:val="00D9712F"/>
    <w:rsid w:val="00D972A6"/>
    <w:rsid w:val="00D973D2"/>
    <w:rsid w:val="00D9764B"/>
    <w:rsid w:val="00D97B40"/>
    <w:rsid w:val="00D97BD6"/>
    <w:rsid w:val="00D97C10"/>
    <w:rsid w:val="00D97C58"/>
    <w:rsid w:val="00D97DCF"/>
    <w:rsid w:val="00D97E4A"/>
    <w:rsid w:val="00D97F5D"/>
    <w:rsid w:val="00DA0003"/>
    <w:rsid w:val="00DA039E"/>
    <w:rsid w:val="00DA0475"/>
    <w:rsid w:val="00DA0549"/>
    <w:rsid w:val="00DA054D"/>
    <w:rsid w:val="00DA059F"/>
    <w:rsid w:val="00DA0771"/>
    <w:rsid w:val="00DA079E"/>
    <w:rsid w:val="00DA0D0A"/>
    <w:rsid w:val="00DA1250"/>
    <w:rsid w:val="00DA1660"/>
    <w:rsid w:val="00DA1676"/>
    <w:rsid w:val="00DA1762"/>
    <w:rsid w:val="00DA1881"/>
    <w:rsid w:val="00DA1B42"/>
    <w:rsid w:val="00DA1BCB"/>
    <w:rsid w:val="00DA1E2F"/>
    <w:rsid w:val="00DA20C6"/>
    <w:rsid w:val="00DA2144"/>
    <w:rsid w:val="00DA2235"/>
    <w:rsid w:val="00DA2403"/>
    <w:rsid w:val="00DA2896"/>
    <w:rsid w:val="00DA2B0B"/>
    <w:rsid w:val="00DA2B34"/>
    <w:rsid w:val="00DA2C2D"/>
    <w:rsid w:val="00DA3103"/>
    <w:rsid w:val="00DA33A7"/>
    <w:rsid w:val="00DA36F4"/>
    <w:rsid w:val="00DA3FBD"/>
    <w:rsid w:val="00DA412C"/>
    <w:rsid w:val="00DA426E"/>
    <w:rsid w:val="00DA432F"/>
    <w:rsid w:val="00DA472C"/>
    <w:rsid w:val="00DA4743"/>
    <w:rsid w:val="00DA4772"/>
    <w:rsid w:val="00DA4984"/>
    <w:rsid w:val="00DA4DEE"/>
    <w:rsid w:val="00DA50AA"/>
    <w:rsid w:val="00DA5109"/>
    <w:rsid w:val="00DA51E4"/>
    <w:rsid w:val="00DA5322"/>
    <w:rsid w:val="00DA53B0"/>
    <w:rsid w:val="00DA588C"/>
    <w:rsid w:val="00DA5982"/>
    <w:rsid w:val="00DA59ED"/>
    <w:rsid w:val="00DA5AEE"/>
    <w:rsid w:val="00DA5BC6"/>
    <w:rsid w:val="00DA5D05"/>
    <w:rsid w:val="00DA603D"/>
    <w:rsid w:val="00DA62F0"/>
    <w:rsid w:val="00DA6957"/>
    <w:rsid w:val="00DA6A21"/>
    <w:rsid w:val="00DA6CFF"/>
    <w:rsid w:val="00DA6D2F"/>
    <w:rsid w:val="00DA6DFE"/>
    <w:rsid w:val="00DA7652"/>
    <w:rsid w:val="00DA78F3"/>
    <w:rsid w:val="00DA79EB"/>
    <w:rsid w:val="00DA7DA5"/>
    <w:rsid w:val="00DA7F9B"/>
    <w:rsid w:val="00DB01A4"/>
    <w:rsid w:val="00DB031A"/>
    <w:rsid w:val="00DB0628"/>
    <w:rsid w:val="00DB08C0"/>
    <w:rsid w:val="00DB09EB"/>
    <w:rsid w:val="00DB0D28"/>
    <w:rsid w:val="00DB0EDF"/>
    <w:rsid w:val="00DB0F16"/>
    <w:rsid w:val="00DB0FB4"/>
    <w:rsid w:val="00DB12F3"/>
    <w:rsid w:val="00DB143E"/>
    <w:rsid w:val="00DB15F4"/>
    <w:rsid w:val="00DB1A03"/>
    <w:rsid w:val="00DB1DC3"/>
    <w:rsid w:val="00DB1F7F"/>
    <w:rsid w:val="00DB2093"/>
    <w:rsid w:val="00DB2303"/>
    <w:rsid w:val="00DB28E6"/>
    <w:rsid w:val="00DB2A07"/>
    <w:rsid w:val="00DB2A0C"/>
    <w:rsid w:val="00DB2A9C"/>
    <w:rsid w:val="00DB2E56"/>
    <w:rsid w:val="00DB37BB"/>
    <w:rsid w:val="00DB3835"/>
    <w:rsid w:val="00DB3A44"/>
    <w:rsid w:val="00DB3C7F"/>
    <w:rsid w:val="00DB3E7A"/>
    <w:rsid w:val="00DB40FF"/>
    <w:rsid w:val="00DB4284"/>
    <w:rsid w:val="00DB437A"/>
    <w:rsid w:val="00DB467B"/>
    <w:rsid w:val="00DB47B8"/>
    <w:rsid w:val="00DB4878"/>
    <w:rsid w:val="00DB49E8"/>
    <w:rsid w:val="00DB4A43"/>
    <w:rsid w:val="00DB4A49"/>
    <w:rsid w:val="00DB4BEC"/>
    <w:rsid w:val="00DB505B"/>
    <w:rsid w:val="00DB5122"/>
    <w:rsid w:val="00DB55F2"/>
    <w:rsid w:val="00DB566D"/>
    <w:rsid w:val="00DB58FD"/>
    <w:rsid w:val="00DB592F"/>
    <w:rsid w:val="00DB59B4"/>
    <w:rsid w:val="00DB6077"/>
    <w:rsid w:val="00DB6102"/>
    <w:rsid w:val="00DB64ED"/>
    <w:rsid w:val="00DB65DA"/>
    <w:rsid w:val="00DB65EF"/>
    <w:rsid w:val="00DB6727"/>
    <w:rsid w:val="00DB672C"/>
    <w:rsid w:val="00DB6820"/>
    <w:rsid w:val="00DB6976"/>
    <w:rsid w:val="00DB6D93"/>
    <w:rsid w:val="00DB6E5B"/>
    <w:rsid w:val="00DB6ECE"/>
    <w:rsid w:val="00DB6ED4"/>
    <w:rsid w:val="00DB7073"/>
    <w:rsid w:val="00DB7659"/>
    <w:rsid w:val="00DB76E7"/>
    <w:rsid w:val="00DB7746"/>
    <w:rsid w:val="00DB7932"/>
    <w:rsid w:val="00DB7ED8"/>
    <w:rsid w:val="00DC012B"/>
    <w:rsid w:val="00DC0331"/>
    <w:rsid w:val="00DC05A4"/>
    <w:rsid w:val="00DC0662"/>
    <w:rsid w:val="00DC06DC"/>
    <w:rsid w:val="00DC07E7"/>
    <w:rsid w:val="00DC07FE"/>
    <w:rsid w:val="00DC08CC"/>
    <w:rsid w:val="00DC0904"/>
    <w:rsid w:val="00DC091C"/>
    <w:rsid w:val="00DC0DAD"/>
    <w:rsid w:val="00DC10E4"/>
    <w:rsid w:val="00DC146A"/>
    <w:rsid w:val="00DC14AD"/>
    <w:rsid w:val="00DC17B0"/>
    <w:rsid w:val="00DC180E"/>
    <w:rsid w:val="00DC1886"/>
    <w:rsid w:val="00DC18BE"/>
    <w:rsid w:val="00DC18C9"/>
    <w:rsid w:val="00DC18CC"/>
    <w:rsid w:val="00DC18EC"/>
    <w:rsid w:val="00DC1B95"/>
    <w:rsid w:val="00DC1E56"/>
    <w:rsid w:val="00DC2276"/>
    <w:rsid w:val="00DC2586"/>
    <w:rsid w:val="00DC27BE"/>
    <w:rsid w:val="00DC28DC"/>
    <w:rsid w:val="00DC2B40"/>
    <w:rsid w:val="00DC2D39"/>
    <w:rsid w:val="00DC2EE6"/>
    <w:rsid w:val="00DC3102"/>
    <w:rsid w:val="00DC38F1"/>
    <w:rsid w:val="00DC39E1"/>
    <w:rsid w:val="00DC3A8B"/>
    <w:rsid w:val="00DC3B91"/>
    <w:rsid w:val="00DC3BC4"/>
    <w:rsid w:val="00DC3C9E"/>
    <w:rsid w:val="00DC3E74"/>
    <w:rsid w:val="00DC3FE8"/>
    <w:rsid w:val="00DC4120"/>
    <w:rsid w:val="00DC41CD"/>
    <w:rsid w:val="00DC42BE"/>
    <w:rsid w:val="00DC4A4E"/>
    <w:rsid w:val="00DC4B32"/>
    <w:rsid w:val="00DC4C96"/>
    <w:rsid w:val="00DC4E29"/>
    <w:rsid w:val="00DC519F"/>
    <w:rsid w:val="00DC573B"/>
    <w:rsid w:val="00DC5848"/>
    <w:rsid w:val="00DC5B74"/>
    <w:rsid w:val="00DC6314"/>
    <w:rsid w:val="00DC6405"/>
    <w:rsid w:val="00DC67B8"/>
    <w:rsid w:val="00DC6871"/>
    <w:rsid w:val="00DC6AC1"/>
    <w:rsid w:val="00DC6AFE"/>
    <w:rsid w:val="00DC6D79"/>
    <w:rsid w:val="00DC6EAD"/>
    <w:rsid w:val="00DC7106"/>
    <w:rsid w:val="00DC7326"/>
    <w:rsid w:val="00DC744B"/>
    <w:rsid w:val="00DC780D"/>
    <w:rsid w:val="00DC78B4"/>
    <w:rsid w:val="00DC7BB3"/>
    <w:rsid w:val="00DC7C67"/>
    <w:rsid w:val="00DC7C86"/>
    <w:rsid w:val="00DD00EC"/>
    <w:rsid w:val="00DD00FA"/>
    <w:rsid w:val="00DD0110"/>
    <w:rsid w:val="00DD015C"/>
    <w:rsid w:val="00DD074B"/>
    <w:rsid w:val="00DD0C7A"/>
    <w:rsid w:val="00DD0CB0"/>
    <w:rsid w:val="00DD0CBD"/>
    <w:rsid w:val="00DD0CE4"/>
    <w:rsid w:val="00DD0D38"/>
    <w:rsid w:val="00DD0D7D"/>
    <w:rsid w:val="00DD0DD2"/>
    <w:rsid w:val="00DD0E66"/>
    <w:rsid w:val="00DD0EC1"/>
    <w:rsid w:val="00DD0EDB"/>
    <w:rsid w:val="00DD1341"/>
    <w:rsid w:val="00DD17E2"/>
    <w:rsid w:val="00DD17ED"/>
    <w:rsid w:val="00DD19FB"/>
    <w:rsid w:val="00DD1A3F"/>
    <w:rsid w:val="00DD1AD0"/>
    <w:rsid w:val="00DD1B45"/>
    <w:rsid w:val="00DD1EA0"/>
    <w:rsid w:val="00DD1FCC"/>
    <w:rsid w:val="00DD218B"/>
    <w:rsid w:val="00DD2264"/>
    <w:rsid w:val="00DD2265"/>
    <w:rsid w:val="00DD24FD"/>
    <w:rsid w:val="00DD2662"/>
    <w:rsid w:val="00DD2693"/>
    <w:rsid w:val="00DD276A"/>
    <w:rsid w:val="00DD2A9A"/>
    <w:rsid w:val="00DD2B70"/>
    <w:rsid w:val="00DD2B9A"/>
    <w:rsid w:val="00DD2C30"/>
    <w:rsid w:val="00DD2D95"/>
    <w:rsid w:val="00DD2F4E"/>
    <w:rsid w:val="00DD2FA1"/>
    <w:rsid w:val="00DD3049"/>
    <w:rsid w:val="00DD317D"/>
    <w:rsid w:val="00DD33A8"/>
    <w:rsid w:val="00DD3534"/>
    <w:rsid w:val="00DD3631"/>
    <w:rsid w:val="00DD3711"/>
    <w:rsid w:val="00DD37CB"/>
    <w:rsid w:val="00DD3802"/>
    <w:rsid w:val="00DD380B"/>
    <w:rsid w:val="00DD38BF"/>
    <w:rsid w:val="00DD3CA6"/>
    <w:rsid w:val="00DD3EE7"/>
    <w:rsid w:val="00DD4033"/>
    <w:rsid w:val="00DD41CC"/>
    <w:rsid w:val="00DD4328"/>
    <w:rsid w:val="00DD436F"/>
    <w:rsid w:val="00DD442B"/>
    <w:rsid w:val="00DD448E"/>
    <w:rsid w:val="00DD48D6"/>
    <w:rsid w:val="00DD4954"/>
    <w:rsid w:val="00DD4A0F"/>
    <w:rsid w:val="00DD4A23"/>
    <w:rsid w:val="00DD4BA1"/>
    <w:rsid w:val="00DD4ECC"/>
    <w:rsid w:val="00DD5084"/>
    <w:rsid w:val="00DD508F"/>
    <w:rsid w:val="00DD51BE"/>
    <w:rsid w:val="00DD52B6"/>
    <w:rsid w:val="00DD52D4"/>
    <w:rsid w:val="00DD574D"/>
    <w:rsid w:val="00DD57A3"/>
    <w:rsid w:val="00DD58EC"/>
    <w:rsid w:val="00DD590F"/>
    <w:rsid w:val="00DD5A33"/>
    <w:rsid w:val="00DD6010"/>
    <w:rsid w:val="00DD6096"/>
    <w:rsid w:val="00DD621F"/>
    <w:rsid w:val="00DD64F6"/>
    <w:rsid w:val="00DD6726"/>
    <w:rsid w:val="00DD6973"/>
    <w:rsid w:val="00DD6A8E"/>
    <w:rsid w:val="00DD6A94"/>
    <w:rsid w:val="00DD6AE7"/>
    <w:rsid w:val="00DD6CA6"/>
    <w:rsid w:val="00DD6D3B"/>
    <w:rsid w:val="00DD6D3D"/>
    <w:rsid w:val="00DD6F34"/>
    <w:rsid w:val="00DD7228"/>
    <w:rsid w:val="00DD7311"/>
    <w:rsid w:val="00DD75B9"/>
    <w:rsid w:val="00DD77D9"/>
    <w:rsid w:val="00DD78BE"/>
    <w:rsid w:val="00DD7DAE"/>
    <w:rsid w:val="00DD7FC2"/>
    <w:rsid w:val="00DD7FDD"/>
    <w:rsid w:val="00DE00D9"/>
    <w:rsid w:val="00DE01AE"/>
    <w:rsid w:val="00DE02D0"/>
    <w:rsid w:val="00DE0553"/>
    <w:rsid w:val="00DE0CDC"/>
    <w:rsid w:val="00DE0D0A"/>
    <w:rsid w:val="00DE0D42"/>
    <w:rsid w:val="00DE0DE5"/>
    <w:rsid w:val="00DE0E1C"/>
    <w:rsid w:val="00DE0E2A"/>
    <w:rsid w:val="00DE1294"/>
    <w:rsid w:val="00DE1667"/>
    <w:rsid w:val="00DE1764"/>
    <w:rsid w:val="00DE17A3"/>
    <w:rsid w:val="00DE180D"/>
    <w:rsid w:val="00DE1ECE"/>
    <w:rsid w:val="00DE23DB"/>
    <w:rsid w:val="00DE2436"/>
    <w:rsid w:val="00DE2440"/>
    <w:rsid w:val="00DE262B"/>
    <w:rsid w:val="00DE26B6"/>
    <w:rsid w:val="00DE2727"/>
    <w:rsid w:val="00DE2779"/>
    <w:rsid w:val="00DE2C0D"/>
    <w:rsid w:val="00DE2C97"/>
    <w:rsid w:val="00DE2CDA"/>
    <w:rsid w:val="00DE2E19"/>
    <w:rsid w:val="00DE2EEA"/>
    <w:rsid w:val="00DE3018"/>
    <w:rsid w:val="00DE306A"/>
    <w:rsid w:val="00DE320E"/>
    <w:rsid w:val="00DE3318"/>
    <w:rsid w:val="00DE3430"/>
    <w:rsid w:val="00DE34B8"/>
    <w:rsid w:val="00DE39C5"/>
    <w:rsid w:val="00DE3F03"/>
    <w:rsid w:val="00DE430D"/>
    <w:rsid w:val="00DE44E8"/>
    <w:rsid w:val="00DE46BE"/>
    <w:rsid w:val="00DE4888"/>
    <w:rsid w:val="00DE4C16"/>
    <w:rsid w:val="00DE4D1A"/>
    <w:rsid w:val="00DE4D5F"/>
    <w:rsid w:val="00DE4D69"/>
    <w:rsid w:val="00DE4EF5"/>
    <w:rsid w:val="00DE4F13"/>
    <w:rsid w:val="00DE4F1A"/>
    <w:rsid w:val="00DE4FE6"/>
    <w:rsid w:val="00DE50B0"/>
    <w:rsid w:val="00DE51E6"/>
    <w:rsid w:val="00DE529C"/>
    <w:rsid w:val="00DE5325"/>
    <w:rsid w:val="00DE53FD"/>
    <w:rsid w:val="00DE5501"/>
    <w:rsid w:val="00DE59B7"/>
    <w:rsid w:val="00DE5E3E"/>
    <w:rsid w:val="00DE5FC3"/>
    <w:rsid w:val="00DE63AB"/>
    <w:rsid w:val="00DE6539"/>
    <w:rsid w:val="00DE6643"/>
    <w:rsid w:val="00DE666D"/>
    <w:rsid w:val="00DE67D0"/>
    <w:rsid w:val="00DE6930"/>
    <w:rsid w:val="00DE6A6A"/>
    <w:rsid w:val="00DE6AE0"/>
    <w:rsid w:val="00DE6CF7"/>
    <w:rsid w:val="00DE6CFA"/>
    <w:rsid w:val="00DE6D1C"/>
    <w:rsid w:val="00DE7216"/>
    <w:rsid w:val="00DE7265"/>
    <w:rsid w:val="00DE74AE"/>
    <w:rsid w:val="00DE76D3"/>
    <w:rsid w:val="00DE7858"/>
    <w:rsid w:val="00DE787F"/>
    <w:rsid w:val="00DE79ED"/>
    <w:rsid w:val="00DE7B93"/>
    <w:rsid w:val="00DE7E16"/>
    <w:rsid w:val="00DE7FE3"/>
    <w:rsid w:val="00DF016C"/>
    <w:rsid w:val="00DF01DC"/>
    <w:rsid w:val="00DF0224"/>
    <w:rsid w:val="00DF02EF"/>
    <w:rsid w:val="00DF0343"/>
    <w:rsid w:val="00DF03B0"/>
    <w:rsid w:val="00DF0444"/>
    <w:rsid w:val="00DF06ED"/>
    <w:rsid w:val="00DF071C"/>
    <w:rsid w:val="00DF0CFD"/>
    <w:rsid w:val="00DF0D92"/>
    <w:rsid w:val="00DF0DF4"/>
    <w:rsid w:val="00DF0EB9"/>
    <w:rsid w:val="00DF1144"/>
    <w:rsid w:val="00DF1324"/>
    <w:rsid w:val="00DF166A"/>
    <w:rsid w:val="00DF1A28"/>
    <w:rsid w:val="00DF1B57"/>
    <w:rsid w:val="00DF1C5E"/>
    <w:rsid w:val="00DF1DCD"/>
    <w:rsid w:val="00DF2192"/>
    <w:rsid w:val="00DF2311"/>
    <w:rsid w:val="00DF2660"/>
    <w:rsid w:val="00DF2914"/>
    <w:rsid w:val="00DF2C42"/>
    <w:rsid w:val="00DF2C47"/>
    <w:rsid w:val="00DF2CA5"/>
    <w:rsid w:val="00DF2E74"/>
    <w:rsid w:val="00DF303C"/>
    <w:rsid w:val="00DF3325"/>
    <w:rsid w:val="00DF3390"/>
    <w:rsid w:val="00DF33BA"/>
    <w:rsid w:val="00DF36D2"/>
    <w:rsid w:val="00DF3B3F"/>
    <w:rsid w:val="00DF3C66"/>
    <w:rsid w:val="00DF3C8D"/>
    <w:rsid w:val="00DF3F69"/>
    <w:rsid w:val="00DF4187"/>
    <w:rsid w:val="00DF42DA"/>
    <w:rsid w:val="00DF4461"/>
    <w:rsid w:val="00DF44A3"/>
    <w:rsid w:val="00DF450A"/>
    <w:rsid w:val="00DF45CF"/>
    <w:rsid w:val="00DF47D8"/>
    <w:rsid w:val="00DF49AF"/>
    <w:rsid w:val="00DF4FC2"/>
    <w:rsid w:val="00DF4FCD"/>
    <w:rsid w:val="00DF502E"/>
    <w:rsid w:val="00DF53A7"/>
    <w:rsid w:val="00DF578D"/>
    <w:rsid w:val="00DF58BC"/>
    <w:rsid w:val="00DF5F03"/>
    <w:rsid w:val="00DF60CE"/>
    <w:rsid w:val="00DF63D3"/>
    <w:rsid w:val="00DF64B2"/>
    <w:rsid w:val="00DF64E1"/>
    <w:rsid w:val="00DF6562"/>
    <w:rsid w:val="00DF65DC"/>
    <w:rsid w:val="00DF6745"/>
    <w:rsid w:val="00DF6810"/>
    <w:rsid w:val="00DF6BBB"/>
    <w:rsid w:val="00DF6ECD"/>
    <w:rsid w:val="00DF7400"/>
    <w:rsid w:val="00DF7508"/>
    <w:rsid w:val="00DF7650"/>
    <w:rsid w:val="00DF76DA"/>
    <w:rsid w:val="00DF7B74"/>
    <w:rsid w:val="00DF7EB7"/>
    <w:rsid w:val="00DF7F43"/>
    <w:rsid w:val="00E00115"/>
    <w:rsid w:val="00E003F1"/>
    <w:rsid w:val="00E006E7"/>
    <w:rsid w:val="00E007FC"/>
    <w:rsid w:val="00E00889"/>
    <w:rsid w:val="00E0096C"/>
    <w:rsid w:val="00E00C80"/>
    <w:rsid w:val="00E00E5A"/>
    <w:rsid w:val="00E00EA3"/>
    <w:rsid w:val="00E00F61"/>
    <w:rsid w:val="00E01064"/>
    <w:rsid w:val="00E010D4"/>
    <w:rsid w:val="00E011FD"/>
    <w:rsid w:val="00E01314"/>
    <w:rsid w:val="00E014D6"/>
    <w:rsid w:val="00E015A7"/>
    <w:rsid w:val="00E015BC"/>
    <w:rsid w:val="00E01905"/>
    <w:rsid w:val="00E01A5E"/>
    <w:rsid w:val="00E01B6F"/>
    <w:rsid w:val="00E01BB1"/>
    <w:rsid w:val="00E01E06"/>
    <w:rsid w:val="00E020E5"/>
    <w:rsid w:val="00E0219C"/>
    <w:rsid w:val="00E02204"/>
    <w:rsid w:val="00E02273"/>
    <w:rsid w:val="00E0228B"/>
    <w:rsid w:val="00E022CE"/>
    <w:rsid w:val="00E024BE"/>
    <w:rsid w:val="00E0251A"/>
    <w:rsid w:val="00E02998"/>
    <w:rsid w:val="00E02BA4"/>
    <w:rsid w:val="00E02DDC"/>
    <w:rsid w:val="00E02E3F"/>
    <w:rsid w:val="00E032B2"/>
    <w:rsid w:val="00E03555"/>
    <w:rsid w:val="00E03833"/>
    <w:rsid w:val="00E038AF"/>
    <w:rsid w:val="00E03A34"/>
    <w:rsid w:val="00E03A63"/>
    <w:rsid w:val="00E03B57"/>
    <w:rsid w:val="00E03C39"/>
    <w:rsid w:val="00E03FAD"/>
    <w:rsid w:val="00E04047"/>
    <w:rsid w:val="00E04068"/>
    <w:rsid w:val="00E042CC"/>
    <w:rsid w:val="00E04316"/>
    <w:rsid w:val="00E046B5"/>
    <w:rsid w:val="00E0471C"/>
    <w:rsid w:val="00E04764"/>
    <w:rsid w:val="00E0483D"/>
    <w:rsid w:val="00E049BA"/>
    <w:rsid w:val="00E04A11"/>
    <w:rsid w:val="00E04A25"/>
    <w:rsid w:val="00E04BDA"/>
    <w:rsid w:val="00E04C9B"/>
    <w:rsid w:val="00E04D33"/>
    <w:rsid w:val="00E04FA7"/>
    <w:rsid w:val="00E05082"/>
    <w:rsid w:val="00E05302"/>
    <w:rsid w:val="00E05433"/>
    <w:rsid w:val="00E05516"/>
    <w:rsid w:val="00E055CC"/>
    <w:rsid w:val="00E05693"/>
    <w:rsid w:val="00E0586F"/>
    <w:rsid w:val="00E0599E"/>
    <w:rsid w:val="00E059B1"/>
    <w:rsid w:val="00E05A92"/>
    <w:rsid w:val="00E05D6A"/>
    <w:rsid w:val="00E05D71"/>
    <w:rsid w:val="00E05E24"/>
    <w:rsid w:val="00E05FE6"/>
    <w:rsid w:val="00E06050"/>
    <w:rsid w:val="00E061A0"/>
    <w:rsid w:val="00E06446"/>
    <w:rsid w:val="00E064B1"/>
    <w:rsid w:val="00E06913"/>
    <w:rsid w:val="00E06B30"/>
    <w:rsid w:val="00E06CC9"/>
    <w:rsid w:val="00E06E1F"/>
    <w:rsid w:val="00E0704F"/>
    <w:rsid w:val="00E0705A"/>
    <w:rsid w:val="00E075FA"/>
    <w:rsid w:val="00E07625"/>
    <w:rsid w:val="00E076EC"/>
    <w:rsid w:val="00E077AF"/>
    <w:rsid w:val="00E078DB"/>
    <w:rsid w:val="00E07902"/>
    <w:rsid w:val="00E07B4A"/>
    <w:rsid w:val="00E07DB2"/>
    <w:rsid w:val="00E07E2F"/>
    <w:rsid w:val="00E07E9A"/>
    <w:rsid w:val="00E10018"/>
    <w:rsid w:val="00E10570"/>
    <w:rsid w:val="00E109D1"/>
    <w:rsid w:val="00E10CF4"/>
    <w:rsid w:val="00E10DC2"/>
    <w:rsid w:val="00E10F70"/>
    <w:rsid w:val="00E11043"/>
    <w:rsid w:val="00E110D4"/>
    <w:rsid w:val="00E112DD"/>
    <w:rsid w:val="00E1184C"/>
    <w:rsid w:val="00E11BF8"/>
    <w:rsid w:val="00E1208B"/>
    <w:rsid w:val="00E12092"/>
    <w:rsid w:val="00E12100"/>
    <w:rsid w:val="00E122E5"/>
    <w:rsid w:val="00E12527"/>
    <w:rsid w:val="00E1273C"/>
    <w:rsid w:val="00E128FB"/>
    <w:rsid w:val="00E12B6D"/>
    <w:rsid w:val="00E12D44"/>
    <w:rsid w:val="00E12EA5"/>
    <w:rsid w:val="00E12FE2"/>
    <w:rsid w:val="00E132FF"/>
    <w:rsid w:val="00E1340F"/>
    <w:rsid w:val="00E13516"/>
    <w:rsid w:val="00E136CB"/>
    <w:rsid w:val="00E13786"/>
    <w:rsid w:val="00E138FF"/>
    <w:rsid w:val="00E13972"/>
    <w:rsid w:val="00E13C1E"/>
    <w:rsid w:val="00E13F77"/>
    <w:rsid w:val="00E140D2"/>
    <w:rsid w:val="00E1421E"/>
    <w:rsid w:val="00E14723"/>
    <w:rsid w:val="00E14A46"/>
    <w:rsid w:val="00E14BB9"/>
    <w:rsid w:val="00E14C0E"/>
    <w:rsid w:val="00E14CCA"/>
    <w:rsid w:val="00E14CF9"/>
    <w:rsid w:val="00E14E85"/>
    <w:rsid w:val="00E15414"/>
    <w:rsid w:val="00E15624"/>
    <w:rsid w:val="00E15923"/>
    <w:rsid w:val="00E1597B"/>
    <w:rsid w:val="00E15AB7"/>
    <w:rsid w:val="00E15AE2"/>
    <w:rsid w:val="00E15C49"/>
    <w:rsid w:val="00E15DB3"/>
    <w:rsid w:val="00E1644A"/>
    <w:rsid w:val="00E16461"/>
    <w:rsid w:val="00E168ED"/>
    <w:rsid w:val="00E16A79"/>
    <w:rsid w:val="00E16A7C"/>
    <w:rsid w:val="00E16BD0"/>
    <w:rsid w:val="00E16C50"/>
    <w:rsid w:val="00E16F4A"/>
    <w:rsid w:val="00E16F58"/>
    <w:rsid w:val="00E17416"/>
    <w:rsid w:val="00E175B0"/>
    <w:rsid w:val="00E175B8"/>
    <w:rsid w:val="00E17A4C"/>
    <w:rsid w:val="00E17E74"/>
    <w:rsid w:val="00E20416"/>
    <w:rsid w:val="00E204DE"/>
    <w:rsid w:val="00E2089F"/>
    <w:rsid w:val="00E209C5"/>
    <w:rsid w:val="00E20B16"/>
    <w:rsid w:val="00E20B69"/>
    <w:rsid w:val="00E20D17"/>
    <w:rsid w:val="00E2121E"/>
    <w:rsid w:val="00E21237"/>
    <w:rsid w:val="00E213F3"/>
    <w:rsid w:val="00E2153E"/>
    <w:rsid w:val="00E21718"/>
    <w:rsid w:val="00E2187F"/>
    <w:rsid w:val="00E21A5A"/>
    <w:rsid w:val="00E21AE9"/>
    <w:rsid w:val="00E21C5B"/>
    <w:rsid w:val="00E21D21"/>
    <w:rsid w:val="00E2203C"/>
    <w:rsid w:val="00E22208"/>
    <w:rsid w:val="00E224D7"/>
    <w:rsid w:val="00E22606"/>
    <w:rsid w:val="00E22649"/>
    <w:rsid w:val="00E22661"/>
    <w:rsid w:val="00E22A9A"/>
    <w:rsid w:val="00E22B79"/>
    <w:rsid w:val="00E22C92"/>
    <w:rsid w:val="00E22D5F"/>
    <w:rsid w:val="00E23083"/>
    <w:rsid w:val="00E234C3"/>
    <w:rsid w:val="00E2357F"/>
    <w:rsid w:val="00E23619"/>
    <w:rsid w:val="00E2366D"/>
    <w:rsid w:val="00E2373F"/>
    <w:rsid w:val="00E237AB"/>
    <w:rsid w:val="00E239B3"/>
    <w:rsid w:val="00E23DBB"/>
    <w:rsid w:val="00E23EB6"/>
    <w:rsid w:val="00E23EB9"/>
    <w:rsid w:val="00E23FC7"/>
    <w:rsid w:val="00E240FD"/>
    <w:rsid w:val="00E242E4"/>
    <w:rsid w:val="00E242FE"/>
    <w:rsid w:val="00E243C5"/>
    <w:rsid w:val="00E2445B"/>
    <w:rsid w:val="00E244EA"/>
    <w:rsid w:val="00E24533"/>
    <w:rsid w:val="00E24845"/>
    <w:rsid w:val="00E24B34"/>
    <w:rsid w:val="00E24C45"/>
    <w:rsid w:val="00E24CA4"/>
    <w:rsid w:val="00E24DD7"/>
    <w:rsid w:val="00E24F00"/>
    <w:rsid w:val="00E252ED"/>
    <w:rsid w:val="00E2552C"/>
    <w:rsid w:val="00E25697"/>
    <w:rsid w:val="00E256AF"/>
    <w:rsid w:val="00E2574A"/>
    <w:rsid w:val="00E25870"/>
    <w:rsid w:val="00E25AD8"/>
    <w:rsid w:val="00E25FE3"/>
    <w:rsid w:val="00E26059"/>
    <w:rsid w:val="00E26069"/>
    <w:rsid w:val="00E26546"/>
    <w:rsid w:val="00E267E7"/>
    <w:rsid w:val="00E268AD"/>
    <w:rsid w:val="00E26BB5"/>
    <w:rsid w:val="00E26CC3"/>
    <w:rsid w:val="00E26D9F"/>
    <w:rsid w:val="00E26FC5"/>
    <w:rsid w:val="00E26FCC"/>
    <w:rsid w:val="00E26FF4"/>
    <w:rsid w:val="00E270EF"/>
    <w:rsid w:val="00E271A9"/>
    <w:rsid w:val="00E272BF"/>
    <w:rsid w:val="00E27325"/>
    <w:rsid w:val="00E275E6"/>
    <w:rsid w:val="00E27627"/>
    <w:rsid w:val="00E27696"/>
    <w:rsid w:val="00E27A44"/>
    <w:rsid w:val="00E27D48"/>
    <w:rsid w:val="00E27F0A"/>
    <w:rsid w:val="00E30066"/>
    <w:rsid w:val="00E30193"/>
    <w:rsid w:val="00E301DB"/>
    <w:rsid w:val="00E30683"/>
    <w:rsid w:val="00E306CA"/>
    <w:rsid w:val="00E3070A"/>
    <w:rsid w:val="00E30AEF"/>
    <w:rsid w:val="00E30D14"/>
    <w:rsid w:val="00E30D70"/>
    <w:rsid w:val="00E3196D"/>
    <w:rsid w:val="00E31C78"/>
    <w:rsid w:val="00E31F1D"/>
    <w:rsid w:val="00E32156"/>
    <w:rsid w:val="00E324FD"/>
    <w:rsid w:val="00E32510"/>
    <w:rsid w:val="00E32768"/>
    <w:rsid w:val="00E32832"/>
    <w:rsid w:val="00E32DCC"/>
    <w:rsid w:val="00E33127"/>
    <w:rsid w:val="00E33488"/>
    <w:rsid w:val="00E338C9"/>
    <w:rsid w:val="00E33918"/>
    <w:rsid w:val="00E33960"/>
    <w:rsid w:val="00E33965"/>
    <w:rsid w:val="00E33C49"/>
    <w:rsid w:val="00E34117"/>
    <w:rsid w:val="00E344A6"/>
    <w:rsid w:val="00E34874"/>
    <w:rsid w:val="00E348B1"/>
    <w:rsid w:val="00E34AC7"/>
    <w:rsid w:val="00E34C46"/>
    <w:rsid w:val="00E34D2D"/>
    <w:rsid w:val="00E34E31"/>
    <w:rsid w:val="00E34E6D"/>
    <w:rsid w:val="00E34EC6"/>
    <w:rsid w:val="00E351B4"/>
    <w:rsid w:val="00E351D4"/>
    <w:rsid w:val="00E354A8"/>
    <w:rsid w:val="00E3560C"/>
    <w:rsid w:val="00E3574A"/>
    <w:rsid w:val="00E3578A"/>
    <w:rsid w:val="00E35F70"/>
    <w:rsid w:val="00E3623B"/>
    <w:rsid w:val="00E362C2"/>
    <w:rsid w:val="00E3648B"/>
    <w:rsid w:val="00E36497"/>
    <w:rsid w:val="00E364AE"/>
    <w:rsid w:val="00E36906"/>
    <w:rsid w:val="00E36B30"/>
    <w:rsid w:val="00E36B3D"/>
    <w:rsid w:val="00E36BED"/>
    <w:rsid w:val="00E36C32"/>
    <w:rsid w:val="00E36E5B"/>
    <w:rsid w:val="00E372CC"/>
    <w:rsid w:val="00E3765F"/>
    <w:rsid w:val="00E377AD"/>
    <w:rsid w:val="00E377B3"/>
    <w:rsid w:val="00E377E8"/>
    <w:rsid w:val="00E37808"/>
    <w:rsid w:val="00E37C84"/>
    <w:rsid w:val="00E37DE5"/>
    <w:rsid w:val="00E37EE5"/>
    <w:rsid w:val="00E37F9D"/>
    <w:rsid w:val="00E37FC4"/>
    <w:rsid w:val="00E4008B"/>
    <w:rsid w:val="00E401CB"/>
    <w:rsid w:val="00E4052A"/>
    <w:rsid w:val="00E40602"/>
    <w:rsid w:val="00E40718"/>
    <w:rsid w:val="00E408A1"/>
    <w:rsid w:val="00E408E7"/>
    <w:rsid w:val="00E40ACC"/>
    <w:rsid w:val="00E40AFC"/>
    <w:rsid w:val="00E40C1E"/>
    <w:rsid w:val="00E40CB3"/>
    <w:rsid w:val="00E41061"/>
    <w:rsid w:val="00E41226"/>
    <w:rsid w:val="00E41337"/>
    <w:rsid w:val="00E4163C"/>
    <w:rsid w:val="00E417EB"/>
    <w:rsid w:val="00E4191C"/>
    <w:rsid w:val="00E419B8"/>
    <w:rsid w:val="00E41A65"/>
    <w:rsid w:val="00E4201C"/>
    <w:rsid w:val="00E42082"/>
    <w:rsid w:val="00E42431"/>
    <w:rsid w:val="00E42659"/>
    <w:rsid w:val="00E426CF"/>
    <w:rsid w:val="00E427A3"/>
    <w:rsid w:val="00E429ED"/>
    <w:rsid w:val="00E42B87"/>
    <w:rsid w:val="00E42B94"/>
    <w:rsid w:val="00E42E1A"/>
    <w:rsid w:val="00E42F0A"/>
    <w:rsid w:val="00E4323D"/>
    <w:rsid w:val="00E4346D"/>
    <w:rsid w:val="00E43609"/>
    <w:rsid w:val="00E43615"/>
    <w:rsid w:val="00E43A38"/>
    <w:rsid w:val="00E43DE5"/>
    <w:rsid w:val="00E43F51"/>
    <w:rsid w:val="00E4400E"/>
    <w:rsid w:val="00E44010"/>
    <w:rsid w:val="00E442EA"/>
    <w:rsid w:val="00E44433"/>
    <w:rsid w:val="00E44436"/>
    <w:rsid w:val="00E4458E"/>
    <w:rsid w:val="00E446F3"/>
    <w:rsid w:val="00E4484F"/>
    <w:rsid w:val="00E4486A"/>
    <w:rsid w:val="00E45306"/>
    <w:rsid w:val="00E4546B"/>
    <w:rsid w:val="00E455B0"/>
    <w:rsid w:val="00E455BE"/>
    <w:rsid w:val="00E457F0"/>
    <w:rsid w:val="00E4582C"/>
    <w:rsid w:val="00E458BF"/>
    <w:rsid w:val="00E45DB4"/>
    <w:rsid w:val="00E45EA0"/>
    <w:rsid w:val="00E4608C"/>
    <w:rsid w:val="00E460EF"/>
    <w:rsid w:val="00E46126"/>
    <w:rsid w:val="00E463D2"/>
    <w:rsid w:val="00E4666E"/>
    <w:rsid w:val="00E46710"/>
    <w:rsid w:val="00E46804"/>
    <w:rsid w:val="00E46D20"/>
    <w:rsid w:val="00E46D3F"/>
    <w:rsid w:val="00E46F34"/>
    <w:rsid w:val="00E47215"/>
    <w:rsid w:val="00E4737F"/>
    <w:rsid w:val="00E476BD"/>
    <w:rsid w:val="00E477C1"/>
    <w:rsid w:val="00E478EB"/>
    <w:rsid w:val="00E47A4B"/>
    <w:rsid w:val="00E47C77"/>
    <w:rsid w:val="00E47DDA"/>
    <w:rsid w:val="00E47E7C"/>
    <w:rsid w:val="00E50167"/>
    <w:rsid w:val="00E502A8"/>
    <w:rsid w:val="00E50521"/>
    <w:rsid w:val="00E5052D"/>
    <w:rsid w:val="00E50589"/>
    <w:rsid w:val="00E509ED"/>
    <w:rsid w:val="00E50D85"/>
    <w:rsid w:val="00E51119"/>
    <w:rsid w:val="00E5115C"/>
    <w:rsid w:val="00E512FF"/>
    <w:rsid w:val="00E5175A"/>
    <w:rsid w:val="00E51814"/>
    <w:rsid w:val="00E51BCB"/>
    <w:rsid w:val="00E51D01"/>
    <w:rsid w:val="00E51D26"/>
    <w:rsid w:val="00E51D8C"/>
    <w:rsid w:val="00E51E38"/>
    <w:rsid w:val="00E51E80"/>
    <w:rsid w:val="00E51EFC"/>
    <w:rsid w:val="00E52167"/>
    <w:rsid w:val="00E52477"/>
    <w:rsid w:val="00E52624"/>
    <w:rsid w:val="00E52695"/>
    <w:rsid w:val="00E52B1A"/>
    <w:rsid w:val="00E52D4C"/>
    <w:rsid w:val="00E52E39"/>
    <w:rsid w:val="00E52E3A"/>
    <w:rsid w:val="00E52ED9"/>
    <w:rsid w:val="00E530C1"/>
    <w:rsid w:val="00E53218"/>
    <w:rsid w:val="00E53325"/>
    <w:rsid w:val="00E5350F"/>
    <w:rsid w:val="00E5387A"/>
    <w:rsid w:val="00E539A5"/>
    <w:rsid w:val="00E53C85"/>
    <w:rsid w:val="00E53D2F"/>
    <w:rsid w:val="00E53E1F"/>
    <w:rsid w:val="00E53EF6"/>
    <w:rsid w:val="00E540C8"/>
    <w:rsid w:val="00E5482E"/>
    <w:rsid w:val="00E54970"/>
    <w:rsid w:val="00E54B30"/>
    <w:rsid w:val="00E54B71"/>
    <w:rsid w:val="00E54C8C"/>
    <w:rsid w:val="00E54CB0"/>
    <w:rsid w:val="00E54CDA"/>
    <w:rsid w:val="00E54DEE"/>
    <w:rsid w:val="00E54FA0"/>
    <w:rsid w:val="00E5503D"/>
    <w:rsid w:val="00E55159"/>
    <w:rsid w:val="00E551EE"/>
    <w:rsid w:val="00E5520A"/>
    <w:rsid w:val="00E5555F"/>
    <w:rsid w:val="00E555DA"/>
    <w:rsid w:val="00E5583A"/>
    <w:rsid w:val="00E559C9"/>
    <w:rsid w:val="00E55C51"/>
    <w:rsid w:val="00E55C80"/>
    <w:rsid w:val="00E55CEA"/>
    <w:rsid w:val="00E5605C"/>
    <w:rsid w:val="00E563AD"/>
    <w:rsid w:val="00E564E5"/>
    <w:rsid w:val="00E568A3"/>
    <w:rsid w:val="00E5697E"/>
    <w:rsid w:val="00E56A5C"/>
    <w:rsid w:val="00E56AEF"/>
    <w:rsid w:val="00E56EDB"/>
    <w:rsid w:val="00E56F03"/>
    <w:rsid w:val="00E56F8A"/>
    <w:rsid w:val="00E5704D"/>
    <w:rsid w:val="00E5725E"/>
    <w:rsid w:val="00E5735B"/>
    <w:rsid w:val="00E5738A"/>
    <w:rsid w:val="00E573CC"/>
    <w:rsid w:val="00E57C2A"/>
    <w:rsid w:val="00E57FEA"/>
    <w:rsid w:val="00E60158"/>
    <w:rsid w:val="00E60178"/>
    <w:rsid w:val="00E6017B"/>
    <w:rsid w:val="00E601D9"/>
    <w:rsid w:val="00E60236"/>
    <w:rsid w:val="00E6039C"/>
    <w:rsid w:val="00E60481"/>
    <w:rsid w:val="00E6049B"/>
    <w:rsid w:val="00E604BB"/>
    <w:rsid w:val="00E60808"/>
    <w:rsid w:val="00E6094B"/>
    <w:rsid w:val="00E60A4D"/>
    <w:rsid w:val="00E60AE4"/>
    <w:rsid w:val="00E60E29"/>
    <w:rsid w:val="00E60F26"/>
    <w:rsid w:val="00E61019"/>
    <w:rsid w:val="00E61173"/>
    <w:rsid w:val="00E61281"/>
    <w:rsid w:val="00E613F3"/>
    <w:rsid w:val="00E61687"/>
    <w:rsid w:val="00E6173B"/>
    <w:rsid w:val="00E619C6"/>
    <w:rsid w:val="00E619EF"/>
    <w:rsid w:val="00E61A1B"/>
    <w:rsid w:val="00E61B5F"/>
    <w:rsid w:val="00E61F34"/>
    <w:rsid w:val="00E62377"/>
    <w:rsid w:val="00E6246B"/>
    <w:rsid w:val="00E626CD"/>
    <w:rsid w:val="00E62A17"/>
    <w:rsid w:val="00E62A47"/>
    <w:rsid w:val="00E62AAC"/>
    <w:rsid w:val="00E62B20"/>
    <w:rsid w:val="00E632A8"/>
    <w:rsid w:val="00E63402"/>
    <w:rsid w:val="00E635C8"/>
    <w:rsid w:val="00E6363B"/>
    <w:rsid w:val="00E636C6"/>
    <w:rsid w:val="00E6376B"/>
    <w:rsid w:val="00E6376C"/>
    <w:rsid w:val="00E638D0"/>
    <w:rsid w:val="00E638D6"/>
    <w:rsid w:val="00E63933"/>
    <w:rsid w:val="00E63A36"/>
    <w:rsid w:val="00E63A3B"/>
    <w:rsid w:val="00E6428C"/>
    <w:rsid w:val="00E643CF"/>
    <w:rsid w:val="00E64420"/>
    <w:rsid w:val="00E64606"/>
    <w:rsid w:val="00E649E8"/>
    <w:rsid w:val="00E64F3D"/>
    <w:rsid w:val="00E654A1"/>
    <w:rsid w:val="00E6568C"/>
    <w:rsid w:val="00E658B0"/>
    <w:rsid w:val="00E6598B"/>
    <w:rsid w:val="00E659D9"/>
    <w:rsid w:val="00E65A8C"/>
    <w:rsid w:val="00E65AA1"/>
    <w:rsid w:val="00E65B42"/>
    <w:rsid w:val="00E65D91"/>
    <w:rsid w:val="00E663F4"/>
    <w:rsid w:val="00E6641F"/>
    <w:rsid w:val="00E6642B"/>
    <w:rsid w:val="00E6695F"/>
    <w:rsid w:val="00E66B31"/>
    <w:rsid w:val="00E66E04"/>
    <w:rsid w:val="00E66EF3"/>
    <w:rsid w:val="00E6702B"/>
    <w:rsid w:val="00E670E3"/>
    <w:rsid w:val="00E672C1"/>
    <w:rsid w:val="00E67320"/>
    <w:rsid w:val="00E67490"/>
    <w:rsid w:val="00E67A66"/>
    <w:rsid w:val="00E67AF2"/>
    <w:rsid w:val="00E67B6B"/>
    <w:rsid w:val="00E67C36"/>
    <w:rsid w:val="00E67C5C"/>
    <w:rsid w:val="00E67E81"/>
    <w:rsid w:val="00E67FAF"/>
    <w:rsid w:val="00E67FB1"/>
    <w:rsid w:val="00E70557"/>
    <w:rsid w:val="00E7060D"/>
    <w:rsid w:val="00E70820"/>
    <w:rsid w:val="00E708FD"/>
    <w:rsid w:val="00E70996"/>
    <w:rsid w:val="00E7099C"/>
    <w:rsid w:val="00E70D46"/>
    <w:rsid w:val="00E710E1"/>
    <w:rsid w:val="00E7115A"/>
    <w:rsid w:val="00E713B4"/>
    <w:rsid w:val="00E71618"/>
    <w:rsid w:val="00E71636"/>
    <w:rsid w:val="00E71EB8"/>
    <w:rsid w:val="00E7204D"/>
    <w:rsid w:val="00E7224E"/>
    <w:rsid w:val="00E7259C"/>
    <w:rsid w:val="00E726A4"/>
    <w:rsid w:val="00E727C3"/>
    <w:rsid w:val="00E7281A"/>
    <w:rsid w:val="00E72ACB"/>
    <w:rsid w:val="00E72F55"/>
    <w:rsid w:val="00E730D9"/>
    <w:rsid w:val="00E73321"/>
    <w:rsid w:val="00E73602"/>
    <w:rsid w:val="00E7371D"/>
    <w:rsid w:val="00E73882"/>
    <w:rsid w:val="00E73A55"/>
    <w:rsid w:val="00E73E3E"/>
    <w:rsid w:val="00E741A8"/>
    <w:rsid w:val="00E7431C"/>
    <w:rsid w:val="00E74485"/>
    <w:rsid w:val="00E74840"/>
    <w:rsid w:val="00E74AC2"/>
    <w:rsid w:val="00E74B28"/>
    <w:rsid w:val="00E74C36"/>
    <w:rsid w:val="00E74F1D"/>
    <w:rsid w:val="00E75267"/>
    <w:rsid w:val="00E75360"/>
    <w:rsid w:val="00E7544D"/>
    <w:rsid w:val="00E75938"/>
    <w:rsid w:val="00E75AAF"/>
    <w:rsid w:val="00E75C7F"/>
    <w:rsid w:val="00E75CB1"/>
    <w:rsid w:val="00E75D23"/>
    <w:rsid w:val="00E75D99"/>
    <w:rsid w:val="00E75F69"/>
    <w:rsid w:val="00E75F99"/>
    <w:rsid w:val="00E75FF6"/>
    <w:rsid w:val="00E7611D"/>
    <w:rsid w:val="00E763C9"/>
    <w:rsid w:val="00E764AB"/>
    <w:rsid w:val="00E766D2"/>
    <w:rsid w:val="00E767D8"/>
    <w:rsid w:val="00E769D3"/>
    <w:rsid w:val="00E769E5"/>
    <w:rsid w:val="00E76C2D"/>
    <w:rsid w:val="00E76DB1"/>
    <w:rsid w:val="00E76F91"/>
    <w:rsid w:val="00E770BE"/>
    <w:rsid w:val="00E77630"/>
    <w:rsid w:val="00E776C7"/>
    <w:rsid w:val="00E777EA"/>
    <w:rsid w:val="00E7789E"/>
    <w:rsid w:val="00E77A25"/>
    <w:rsid w:val="00E80023"/>
    <w:rsid w:val="00E80235"/>
    <w:rsid w:val="00E804E3"/>
    <w:rsid w:val="00E8089D"/>
    <w:rsid w:val="00E80DFF"/>
    <w:rsid w:val="00E80F54"/>
    <w:rsid w:val="00E81037"/>
    <w:rsid w:val="00E81162"/>
    <w:rsid w:val="00E8116A"/>
    <w:rsid w:val="00E8116D"/>
    <w:rsid w:val="00E814A3"/>
    <w:rsid w:val="00E8159C"/>
    <w:rsid w:val="00E8161B"/>
    <w:rsid w:val="00E81766"/>
    <w:rsid w:val="00E81A88"/>
    <w:rsid w:val="00E81DAB"/>
    <w:rsid w:val="00E81F8E"/>
    <w:rsid w:val="00E820A8"/>
    <w:rsid w:val="00E82176"/>
    <w:rsid w:val="00E82222"/>
    <w:rsid w:val="00E82261"/>
    <w:rsid w:val="00E82311"/>
    <w:rsid w:val="00E823FE"/>
    <w:rsid w:val="00E825B0"/>
    <w:rsid w:val="00E82640"/>
    <w:rsid w:val="00E82FA5"/>
    <w:rsid w:val="00E830F2"/>
    <w:rsid w:val="00E8311D"/>
    <w:rsid w:val="00E83184"/>
    <w:rsid w:val="00E83288"/>
    <w:rsid w:val="00E83297"/>
    <w:rsid w:val="00E833B8"/>
    <w:rsid w:val="00E8393E"/>
    <w:rsid w:val="00E83A90"/>
    <w:rsid w:val="00E83B37"/>
    <w:rsid w:val="00E83B8C"/>
    <w:rsid w:val="00E83BAD"/>
    <w:rsid w:val="00E83C9D"/>
    <w:rsid w:val="00E83CD1"/>
    <w:rsid w:val="00E83FC1"/>
    <w:rsid w:val="00E84149"/>
    <w:rsid w:val="00E8418D"/>
    <w:rsid w:val="00E84318"/>
    <w:rsid w:val="00E84396"/>
    <w:rsid w:val="00E8466D"/>
    <w:rsid w:val="00E84905"/>
    <w:rsid w:val="00E8491B"/>
    <w:rsid w:val="00E84A31"/>
    <w:rsid w:val="00E84BB8"/>
    <w:rsid w:val="00E84BD2"/>
    <w:rsid w:val="00E84D0A"/>
    <w:rsid w:val="00E84D7A"/>
    <w:rsid w:val="00E84DED"/>
    <w:rsid w:val="00E84EF6"/>
    <w:rsid w:val="00E850A5"/>
    <w:rsid w:val="00E85172"/>
    <w:rsid w:val="00E8558B"/>
    <w:rsid w:val="00E855F9"/>
    <w:rsid w:val="00E856DD"/>
    <w:rsid w:val="00E85A07"/>
    <w:rsid w:val="00E85A16"/>
    <w:rsid w:val="00E85BF9"/>
    <w:rsid w:val="00E85D82"/>
    <w:rsid w:val="00E8607A"/>
    <w:rsid w:val="00E861EE"/>
    <w:rsid w:val="00E86368"/>
    <w:rsid w:val="00E863D5"/>
    <w:rsid w:val="00E86454"/>
    <w:rsid w:val="00E86471"/>
    <w:rsid w:val="00E8665B"/>
    <w:rsid w:val="00E868B1"/>
    <w:rsid w:val="00E86A2E"/>
    <w:rsid w:val="00E86C8B"/>
    <w:rsid w:val="00E86D56"/>
    <w:rsid w:val="00E86E7C"/>
    <w:rsid w:val="00E870B7"/>
    <w:rsid w:val="00E872B7"/>
    <w:rsid w:val="00E874DD"/>
    <w:rsid w:val="00E87541"/>
    <w:rsid w:val="00E87853"/>
    <w:rsid w:val="00E87994"/>
    <w:rsid w:val="00E879A7"/>
    <w:rsid w:val="00E87B83"/>
    <w:rsid w:val="00E87C8C"/>
    <w:rsid w:val="00E87D28"/>
    <w:rsid w:val="00E87D98"/>
    <w:rsid w:val="00E87DC3"/>
    <w:rsid w:val="00E87F49"/>
    <w:rsid w:val="00E90040"/>
    <w:rsid w:val="00E90152"/>
    <w:rsid w:val="00E90163"/>
    <w:rsid w:val="00E90512"/>
    <w:rsid w:val="00E90663"/>
    <w:rsid w:val="00E906E7"/>
    <w:rsid w:val="00E907E6"/>
    <w:rsid w:val="00E90868"/>
    <w:rsid w:val="00E90908"/>
    <w:rsid w:val="00E90A07"/>
    <w:rsid w:val="00E90A95"/>
    <w:rsid w:val="00E90F28"/>
    <w:rsid w:val="00E90F69"/>
    <w:rsid w:val="00E90FC8"/>
    <w:rsid w:val="00E91100"/>
    <w:rsid w:val="00E91442"/>
    <w:rsid w:val="00E9144E"/>
    <w:rsid w:val="00E9165D"/>
    <w:rsid w:val="00E91719"/>
    <w:rsid w:val="00E9188A"/>
    <w:rsid w:val="00E91A80"/>
    <w:rsid w:val="00E91D69"/>
    <w:rsid w:val="00E91DBD"/>
    <w:rsid w:val="00E91F98"/>
    <w:rsid w:val="00E92537"/>
    <w:rsid w:val="00E92855"/>
    <w:rsid w:val="00E9299E"/>
    <w:rsid w:val="00E92A4A"/>
    <w:rsid w:val="00E92B5E"/>
    <w:rsid w:val="00E92C6A"/>
    <w:rsid w:val="00E93475"/>
    <w:rsid w:val="00E93760"/>
    <w:rsid w:val="00E93993"/>
    <w:rsid w:val="00E93B25"/>
    <w:rsid w:val="00E93B55"/>
    <w:rsid w:val="00E93B59"/>
    <w:rsid w:val="00E93CDE"/>
    <w:rsid w:val="00E93DD1"/>
    <w:rsid w:val="00E940C8"/>
    <w:rsid w:val="00E941C3"/>
    <w:rsid w:val="00E94230"/>
    <w:rsid w:val="00E94316"/>
    <w:rsid w:val="00E9479E"/>
    <w:rsid w:val="00E94850"/>
    <w:rsid w:val="00E94AAD"/>
    <w:rsid w:val="00E94B87"/>
    <w:rsid w:val="00E94C7A"/>
    <w:rsid w:val="00E94D40"/>
    <w:rsid w:val="00E94DC5"/>
    <w:rsid w:val="00E94DD2"/>
    <w:rsid w:val="00E95000"/>
    <w:rsid w:val="00E9504A"/>
    <w:rsid w:val="00E95058"/>
    <w:rsid w:val="00E950A1"/>
    <w:rsid w:val="00E95271"/>
    <w:rsid w:val="00E95482"/>
    <w:rsid w:val="00E95B5D"/>
    <w:rsid w:val="00E95CA6"/>
    <w:rsid w:val="00E95D3B"/>
    <w:rsid w:val="00E95DA7"/>
    <w:rsid w:val="00E95DDF"/>
    <w:rsid w:val="00E95E90"/>
    <w:rsid w:val="00E95EC3"/>
    <w:rsid w:val="00E96157"/>
    <w:rsid w:val="00E9630A"/>
    <w:rsid w:val="00E96523"/>
    <w:rsid w:val="00E965D4"/>
    <w:rsid w:val="00E9661C"/>
    <w:rsid w:val="00E966C0"/>
    <w:rsid w:val="00E96944"/>
    <w:rsid w:val="00E96B93"/>
    <w:rsid w:val="00E96BA9"/>
    <w:rsid w:val="00E96CBD"/>
    <w:rsid w:val="00E96D5A"/>
    <w:rsid w:val="00E96E1A"/>
    <w:rsid w:val="00E96F7F"/>
    <w:rsid w:val="00E977FC"/>
    <w:rsid w:val="00E978E5"/>
    <w:rsid w:val="00EA0167"/>
    <w:rsid w:val="00EA019A"/>
    <w:rsid w:val="00EA021F"/>
    <w:rsid w:val="00EA0379"/>
    <w:rsid w:val="00EA05D3"/>
    <w:rsid w:val="00EA06E0"/>
    <w:rsid w:val="00EA0D1F"/>
    <w:rsid w:val="00EA0D6C"/>
    <w:rsid w:val="00EA0E23"/>
    <w:rsid w:val="00EA15DC"/>
    <w:rsid w:val="00EA16F8"/>
    <w:rsid w:val="00EA19E0"/>
    <w:rsid w:val="00EA1A11"/>
    <w:rsid w:val="00EA1EC6"/>
    <w:rsid w:val="00EA20D8"/>
    <w:rsid w:val="00EA2187"/>
    <w:rsid w:val="00EA245C"/>
    <w:rsid w:val="00EA24AD"/>
    <w:rsid w:val="00EA2A68"/>
    <w:rsid w:val="00EA2E3A"/>
    <w:rsid w:val="00EA3579"/>
    <w:rsid w:val="00EA368B"/>
    <w:rsid w:val="00EA3790"/>
    <w:rsid w:val="00EA3796"/>
    <w:rsid w:val="00EA392C"/>
    <w:rsid w:val="00EA3BEA"/>
    <w:rsid w:val="00EA3CC3"/>
    <w:rsid w:val="00EA3DB9"/>
    <w:rsid w:val="00EA42CD"/>
    <w:rsid w:val="00EA488D"/>
    <w:rsid w:val="00EA4A0D"/>
    <w:rsid w:val="00EA4E6D"/>
    <w:rsid w:val="00EA5138"/>
    <w:rsid w:val="00EA535E"/>
    <w:rsid w:val="00EA553E"/>
    <w:rsid w:val="00EA5616"/>
    <w:rsid w:val="00EA585D"/>
    <w:rsid w:val="00EA5A4D"/>
    <w:rsid w:val="00EA5B92"/>
    <w:rsid w:val="00EA5D4C"/>
    <w:rsid w:val="00EA5EE9"/>
    <w:rsid w:val="00EA5F32"/>
    <w:rsid w:val="00EA5FC5"/>
    <w:rsid w:val="00EA6026"/>
    <w:rsid w:val="00EA632F"/>
    <w:rsid w:val="00EA6393"/>
    <w:rsid w:val="00EA63BF"/>
    <w:rsid w:val="00EA63F2"/>
    <w:rsid w:val="00EA6419"/>
    <w:rsid w:val="00EA661E"/>
    <w:rsid w:val="00EA66B9"/>
    <w:rsid w:val="00EA66E6"/>
    <w:rsid w:val="00EA67ED"/>
    <w:rsid w:val="00EA6BFA"/>
    <w:rsid w:val="00EA6E3C"/>
    <w:rsid w:val="00EA6E61"/>
    <w:rsid w:val="00EA6EC9"/>
    <w:rsid w:val="00EA6F8F"/>
    <w:rsid w:val="00EA6FBF"/>
    <w:rsid w:val="00EA6FE2"/>
    <w:rsid w:val="00EA707D"/>
    <w:rsid w:val="00EA713B"/>
    <w:rsid w:val="00EA71E9"/>
    <w:rsid w:val="00EA727E"/>
    <w:rsid w:val="00EA74E4"/>
    <w:rsid w:val="00EA755E"/>
    <w:rsid w:val="00EA78A6"/>
    <w:rsid w:val="00EA7AC0"/>
    <w:rsid w:val="00EA7B7E"/>
    <w:rsid w:val="00EA7E91"/>
    <w:rsid w:val="00EA7EDF"/>
    <w:rsid w:val="00EA7F84"/>
    <w:rsid w:val="00EB027F"/>
    <w:rsid w:val="00EB033A"/>
    <w:rsid w:val="00EB03D7"/>
    <w:rsid w:val="00EB0634"/>
    <w:rsid w:val="00EB06EA"/>
    <w:rsid w:val="00EB070F"/>
    <w:rsid w:val="00EB08C2"/>
    <w:rsid w:val="00EB0A71"/>
    <w:rsid w:val="00EB0F02"/>
    <w:rsid w:val="00EB0FB8"/>
    <w:rsid w:val="00EB1029"/>
    <w:rsid w:val="00EB115A"/>
    <w:rsid w:val="00EB1317"/>
    <w:rsid w:val="00EB13EA"/>
    <w:rsid w:val="00EB13F3"/>
    <w:rsid w:val="00EB149E"/>
    <w:rsid w:val="00EB14F0"/>
    <w:rsid w:val="00EB16DD"/>
    <w:rsid w:val="00EB1B0C"/>
    <w:rsid w:val="00EB1B20"/>
    <w:rsid w:val="00EB201D"/>
    <w:rsid w:val="00EB21AB"/>
    <w:rsid w:val="00EB2522"/>
    <w:rsid w:val="00EB2A64"/>
    <w:rsid w:val="00EB2D4D"/>
    <w:rsid w:val="00EB2E2F"/>
    <w:rsid w:val="00EB2E71"/>
    <w:rsid w:val="00EB31D0"/>
    <w:rsid w:val="00EB32A7"/>
    <w:rsid w:val="00EB330F"/>
    <w:rsid w:val="00EB3497"/>
    <w:rsid w:val="00EB3AA8"/>
    <w:rsid w:val="00EB3B71"/>
    <w:rsid w:val="00EB3BE4"/>
    <w:rsid w:val="00EB3C1C"/>
    <w:rsid w:val="00EB3C38"/>
    <w:rsid w:val="00EB4111"/>
    <w:rsid w:val="00EB416F"/>
    <w:rsid w:val="00EB4412"/>
    <w:rsid w:val="00EB46CB"/>
    <w:rsid w:val="00EB47C9"/>
    <w:rsid w:val="00EB4853"/>
    <w:rsid w:val="00EB4C9F"/>
    <w:rsid w:val="00EB4E02"/>
    <w:rsid w:val="00EB5157"/>
    <w:rsid w:val="00EB5183"/>
    <w:rsid w:val="00EB539A"/>
    <w:rsid w:val="00EB553A"/>
    <w:rsid w:val="00EB5637"/>
    <w:rsid w:val="00EB566D"/>
    <w:rsid w:val="00EB592F"/>
    <w:rsid w:val="00EB5A4A"/>
    <w:rsid w:val="00EB5AAE"/>
    <w:rsid w:val="00EB5B3E"/>
    <w:rsid w:val="00EB5D13"/>
    <w:rsid w:val="00EB5F29"/>
    <w:rsid w:val="00EB6007"/>
    <w:rsid w:val="00EB6024"/>
    <w:rsid w:val="00EB61C6"/>
    <w:rsid w:val="00EB6227"/>
    <w:rsid w:val="00EB643F"/>
    <w:rsid w:val="00EB6460"/>
    <w:rsid w:val="00EB65D4"/>
    <w:rsid w:val="00EB68A4"/>
    <w:rsid w:val="00EB694D"/>
    <w:rsid w:val="00EB6F62"/>
    <w:rsid w:val="00EB7009"/>
    <w:rsid w:val="00EB70D8"/>
    <w:rsid w:val="00EB70EC"/>
    <w:rsid w:val="00EB710A"/>
    <w:rsid w:val="00EB7166"/>
    <w:rsid w:val="00EB75FA"/>
    <w:rsid w:val="00EB7715"/>
    <w:rsid w:val="00EB775D"/>
    <w:rsid w:val="00EB7988"/>
    <w:rsid w:val="00EB79CC"/>
    <w:rsid w:val="00EB7A94"/>
    <w:rsid w:val="00EB7F4A"/>
    <w:rsid w:val="00EB7FBF"/>
    <w:rsid w:val="00EB7FCB"/>
    <w:rsid w:val="00EC0076"/>
    <w:rsid w:val="00EC028F"/>
    <w:rsid w:val="00EC033C"/>
    <w:rsid w:val="00EC03AE"/>
    <w:rsid w:val="00EC078B"/>
    <w:rsid w:val="00EC0B16"/>
    <w:rsid w:val="00EC0EBC"/>
    <w:rsid w:val="00EC107A"/>
    <w:rsid w:val="00EC1243"/>
    <w:rsid w:val="00EC18B5"/>
    <w:rsid w:val="00EC1EB6"/>
    <w:rsid w:val="00EC20A8"/>
    <w:rsid w:val="00EC20D0"/>
    <w:rsid w:val="00EC217E"/>
    <w:rsid w:val="00EC234F"/>
    <w:rsid w:val="00EC24CC"/>
    <w:rsid w:val="00EC272B"/>
    <w:rsid w:val="00EC2827"/>
    <w:rsid w:val="00EC288D"/>
    <w:rsid w:val="00EC29D9"/>
    <w:rsid w:val="00EC29E8"/>
    <w:rsid w:val="00EC2D96"/>
    <w:rsid w:val="00EC2FF0"/>
    <w:rsid w:val="00EC31EA"/>
    <w:rsid w:val="00EC3264"/>
    <w:rsid w:val="00EC33B6"/>
    <w:rsid w:val="00EC3716"/>
    <w:rsid w:val="00EC3A48"/>
    <w:rsid w:val="00EC3C91"/>
    <w:rsid w:val="00EC3F5A"/>
    <w:rsid w:val="00EC3FFB"/>
    <w:rsid w:val="00EC4211"/>
    <w:rsid w:val="00EC4220"/>
    <w:rsid w:val="00EC422B"/>
    <w:rsid w:val="00EC43D2"/>
    <w:rsid w:val="00EC44E0"/>
    <w:rsid w:val="00EC4745"/>
    <w:rsid w:val="00EC4BDC"/>
    <w:rsid w:val="00EC4C40"/>
    <w:rsid w:val="00EC4CE5"/>
    <w:rsid w:val="00EC5016"/>
    <w:rsid w:val="00EC501C"/>
    <w:rsid w:val="00EC5314"/>
    <w:rsid w:val="00EC54B7"/>
    <w:rsid w:val="00EC56FB"/>
    <w:rsid w:val="00EC58AB"/>
    <w:rsid w:val="00EC5C3F"/>
    <w:rsid w:val="00EC6178"/>
    <w:rsid w:val="00EC61E1"/>
    <w:rsid w:val="00EC6240"/>
    <w:rsid w:val="00EC6251"/>
    <w:rsid w:val="00EC6304"/>
    <w:rsid w:val="00EC64E5"/>
    <w:rsid w:val="00EC722C"/>
    <w:rsid w:val="00EC7D46"/>
    <w:rsid w:val="00EC7E88"/>
    <w:rsid w:val="00ED00A8"/>
    <w:rsid w:val="00ED014A"/>
    <w:rsid w:val="00ED06B7"/>
    <w:rsid w:val="00ED0995"/>
    <w:rsid w:val="00ED119B"/>
    <w:rsid w:val="00ED127E"/>
    <w:rsid w:val="00ED13A9"/>
    <w:rsid w:val="00ED1412"/>
    <w:rsid w:val="00ED14B8"/>
    <w:rsid w:val="00ED1512"/>
    <w:rsid w:val="00ED16AA"/>
    <w:rsid w:val="00ED16DF"/>
    <w:rsid w:val="00ED1F1E"/>
    <w:rsid w:val="00ED2486"/>
    <w:rsid w:val="00ED2B2A"/>
    <w:rsid w:val="00ED2B82"/>
    <w:rsid w:val="00ED2C4B"/>
    <w:rsid w:val="00ED2CFF"/>
    <w:rsid w:val="00ED2DA8"/>
    <w:rsid w:val="00ED2DAF"/>
    <w:rsid w:val="00ED2F38"/>
    <w:rsid w:val="00ED333E"/>
    <w:rsid w:val="00ED3458"/>
    <w:rsid w:val="00ED3466"/>
    <w:rsid w:val="00ED3AEE"/>
    <w:rsid w:val="00ED3D34"/>
    <w:rsid w:val="00ED3D45"/>
    <w:rsid w:val="00ED40EF"/>
    <w:rsid w:val="00ED4354"/>
    <w:rsid w:val="00ED442B"/>
    <w:rsid w:val="00ED445E"/>
    <w:rsid w:val="00ED4775"/>
    <w:rsid w:val="00ED48FA"/>
    <w:rsid w:val="00ED491F"/>
    <w:rsid w:val="00ED4931"/>
    <w:rsid w:val="00ED4CC3"/>
    <w:rsid w:val="00ED4E5D"/>
    <w:rsid w:val="00ED4E70"/>
    <w:rsid w:val="00ED4F01"/>
    <w:rsid w:val="00ED50B9"/>
    <w:rsid w:val="00ED52D6"/>
    <w:rsid w:val="00ED541B"/>
    <w:rsid w:val="00ED573D"/>
    <w:rsid w:val="00ED5825"/>
    <w:rsid w:val="00ED5927"/>
    <w:rsid w:val="00ED596C"/>
    <w:rsid w:val="00ED5BD1"/>
    <w:rsid w:val="00ED600D"/>
    <w:rsid w:val="00ED63A7"/>
    <w:rsid w:val="00ED64F6"/>
    <w:rsid w:val="00ED6629"/>
    <w:rsid w:val="00ED667A"/>
    <w:rsid w:val="00ED6782"/>
    <w:rsid w:val="00ED682E"/>
    <w:rsid w:val="00ED6899"/>
    <w:rsid w:val="00ED6A21"/>
    <w:rsid w:val="00ED6B25"/>
    <w:rsid w:val="00ED6C6A"/>
    <w:rsid w:val="00ED73E0"/>
    <w:rsid w:val="00ED7590"/>
    <w:rsid w:val="00ED75A1"/>
    <w:rsid w:val="00ED75C6"/>
    <w:rsid w:val="00ED7AE4"/>
    <w:rsid w:val="00ED7AFF"/>
    <w:rsid w:val="00ED7B4C"/>
    <w:rsid w:val="00ED7C0A"/>
    <w:rsid w:val="00ED7C71"/>
    <w:rsid w:val="00ED7C73"/>
    <w:rsid w:val="00ED7CBC"/>
    <w:rsid w:val="00ED7EFF"/>
    <w:rsid w:val="00ED7F03"/>
    <w:rsid w:val="00EE00D8"/>
    <w:rsid w:val="00EE021E"/>
    <w:rsid w:val="00EE054D"/>
    <w:rsid w:val="00EE05B8"/>
    <w:rsid w:val="00EE0813"/>
    <w:rsid w:val="00EE0833"/>
    <w:rsid w:val="00EE0F67"/>
    <w:rsid w:val="00EE1021"/>
    <w:rsid w:val="00EE10E8"/>
    <w:rsid w:val="00EE1175"/>
    <w:rsid w:val="00EE1247"/>
    <w:rsid w:val="00EE150F"/>
    <w:rsid w:val="00EE15E7"/>
    <w:rsid w:val="00EE16FD"/>
    <w:rsid w:val="00EE1755"/>
    <w:rsid w:val="00EE1AF7"/>
    <w:rsid w:val="00EE1CF6"/>
    <w:rsid w:val="00EE1D33"/>
    <w:rsid w:val="00EE2510"/>
    <w:rsid w:val="00EE279C"/>
    <w:rsid w:val="00EE287C"/>
    <w:rsid w:val="00EE295D"/>
    <w:rsid w:val="00EE2A68"/>
    <w:rsid w:val="00EE2B28"/>
    <w:rsid w:val="00EE2C38"/>
    <w:rsid w:val="00EE2CDC"/>
    <w:rsid w:val="00EE2E58"/>
    <w:rsid w:val="00EE2F9B"/>
    <w:rsid w:val="00EE3279"/>
    <w:rsid w:val="00EE3287"/>
    <w:rsid w:val="00EE3410"/>
    <w:rsid w:val="00EE38C5"/>
    <w:rsid w:val="00EE39AD"/>
    <w:rsid w:val="00EE3A04"/>
    <w:rsid w:val="00EE3B0E"/>
    <w:rsid w:val="00EE3C6B"/>
    <w:rsid w:val="00EE3DA5"/>
    <w:rsid w:val="00EE421E"/>
    <w:rsid w:val="00EE450B"/>
    <w:rsid w:val="00EE4982"/>
    <w:rsid w:val="00EE4B49"/>
    <w:rsid w:val="00EE4D67"/>
    <w:rsid w:val="00EE4ED2"/>
    <w:rsid w:val="00EE508A"/>
    <w:rsid w:val="00EE517C"/>
    <w:rsid w:val="00EE5316"/>
    <w:rsid w:val="00EE55C5"/>
    <w:rsid w:val="00EE58F5"/>
    <w:rsid w:val="00EE59F9"/>
    <w:rsid w:val="00EE5A47"/>
    <w:rsid w:val="00EE5B9B"/>
    <w:rsid w:val="00EE5F62"/>
    <w:rsid w:val="00EE6046"/>
    <w:rsid w:val="00EE607B"/>
    <w:rsid w:val="00EE6704"/>
    <w:rsid w:val="00EE6899"/>
    <w:rsid w:val="00EE693D"/>
    <w:rsid w:val="00EE6DE0"/>
    <w:rsid w:val="00EE6FD1"/>
    <w:rsid w:val="00EE7020"/>
    <w:rsid w:val="00EE70DA"/>
    <w:rsid w:val="00EE7514"/>
    <w:rsid w:val="00EE7680"/>
    <w:rsid w:val="00EE7AA5"/>
    <w:rsid w:val="00EE7AE5"/>
    <w:rsid w:val="00EE7BC1"/>
    <w:rsid w:val="00EE7BC5"/>
    <w:rsid w:val="00EE7C67"/>
    <w:rsid w:val="00EE7CA8"/>
    <w:rsid w:val="00EE7DB4"/>
    <w:rsid w:val="00EF0246"/>
    <w:rsid w:val="00EF03F7"/>
    <w:rsid w:val="00EF04C3"/>
    <w:rsid w:val="00EF0550"/>
    <w:rsid w:val="00EF05C7"/>
    <w:rsid w:val="00EF09F1"/>
    <w:rsid w:val="00EF0D84"/>
    <w:rsid w:val="00EF0D8F"/>
    <w:rsid w:val="00EF0D92"/>
    <w:rsid w:val="00EF0F67"/>
    <w:rsid w:val="00EF0F9A"/>
    <w:rsid w:val="00EF1009"/>
    <w:rsid w:val="00EF1438"/>
    <w:rsid w:val="00EF1CBE"/>
    <w:rsid w:val="00EF1D4A"/>
    <w:rsid w:val="00EF1D70"/>
    <w:rsid w:val="00EF1D96"/>
    <w:rsid w:val="00EF1E92"/>
    <w:rsid w:val="00EF1F00"/>
    <w:rsid w:val="00EF1F54"/>
    <w:rsid w:val="00EF1F64"/>
    <w:rsid w:val="00EF207B"/>
    <w:rsid w:val="00EF214B"/>
    <w:rsid w:val="00EF251C"/>
    <w:rsid w:val="00EF269F"/>
    <w:rsid w:val="00EF26F4"/>
    <w:rsid w:val="00EF2A2A"/>
    <w:rsid w:val="00EF2A93"/>
    <w:rsid w:val="00EF2E09"/>
    <w:rsid w:val="00EF2FEC"/>
    <w:rsid w:val="00EF35E4"/>
    <w:rsid w:val="00EF366D"/>
    <w:rsid w:val="00EF367F"/>
    <w:rsid w:val="00EF38DC"/>
    <w:rsid w:val="00EF3986"/>
    <w:rsid w:val="00EF39CB"/>
    <w:rsid w:val="00EF3A51"/>
    <w:rsid w:val="00EF3B13"/>
    <w:rsid w:val="00EF3C58"/>
    <w:rsid w:val="00EF3F88"/>
    <w:rsid w:val="00EF42D0"/>
    <w:rsid w:val="00EF43F1"/>
    <w:rsid w:val="00EF4507"/>
    <w:rsid w:val="00EF465E"/>
    <w:rsid w:val="00EF4685"/>
    <w:rsid w:val="00EF48CA"/>
    <w:rsid w:val="00EF491F"/>
    <w:rsid w:val="00EF4F0C"/>
    <w:rsid w:val="00EF4F2C"/>
    <w:rsid w:val="00EF4FB0"/>
    <w:rsid w:val="00EF52ED"/>
    <w:rsid w:val="00EF5482"/>
    <w:rsid w:val="00EF55EB"/>
    <w:rsid w:val="00EF5634"/>
    <w:rsid w:val="00EF5714"/>
    <w:rsid w:val="00EF59C1"/>
    <w:rsid w:val="00EF5A5F"/>
    <w:rsid w:val="00EF5AA0"/>
    <w:rsid w:val="00EF5DE5"/>
    <w:rsid w:val="00EF6068"/>
    <w:rsid w:val="00EF61DD"/>
    <w:rsid w:val="00EF6200"/>
    <w:rsid w:val="00EF6705"/>
    <w:rsid w:val="00EF6DA9"/>
    <w:rsid w:val="00EF6DD5"/>
    <w:rsid w:val="00EF6F24"/>
    <w:rsid w:val="00EF7216"/>
    <w:rsid w:val="00EF7390"/>
    <w:rsid w:val="00EF7A8B"/>
    <w:rsid w:val="00EF7AB2"/>
    <w:rsid w:val="00EF7ADB"/>
    <w:rsid w:val="00EF7E07"/>
    <w:rsid w:val="00F004B2"/>
    <w:rsid w:val="00F00543"/>
    <w:rsid w:val="00F00682"/>
    <w:rsid w:val="00F009E5"/>
    <w:rsid w:val="00F009FF"/>
    <w:rsid w:val="00F00A3D"/>
    <w:rsid w:val="00F00C4F"/>
    <w:rsid w:val="00F00ECB"/>
    <w:rsid w:val="00F0108F"/>
    <w:rsid w:val="00F010BE"/>
    <w:rsid w:val="00F0110C"/>
    <w:rsid w:val="00F01229"/>
    <w:rsid w:val="00F01517"/>
    <w:rsid w:val="00F0164D"/>
    <w:rsid w:val="00F01A08"/>
    <w:rsid w:val="00F01B8F"/>
    <w:rsid w:val="00F01DA8"/>
    <w:rsid w:val="00F01FCA"/>
    <w:rsid w:val="00F0203E"/>
    <w:rsid w:val="00F02243"/>
    <w:rsid w:val="00F023F5"/>
    <w:rsid w:val="00F028D1"/>
    <w:rsid w:val="00F028FA"/>
    <w:rsid w:val="00F0292C"/>
    <w:rsid w:val="00F029B1"/>
    <w:rsid w:val="00F02C2A"/>
    <w:rsid w:val="00F02CFB"/>
    <w:rsid w:val="00F02F4A"/>
    <w:rsid w:val="00F0307A"/>
    <w:rsid w:val="00F031FA"/>
    <w:rsid w:val="00F03212"/>
    <w:rsid w:val="00F033E6"/>
    <w:rsid w:val="00F03515"/>
    <w:rsid w:val="00F03631"/>
    <w:rsid w:val="00F03723"/>
    <w:rsid w:val="00F03782"/>
    <w:rsid w:val="00F03979"/>
    <w:rsid w:val="00F03D15"/>
    <w:rsid w:val="00F03DAD"/>
    <w:rsid w:val="00F04156"/>
    <w:rsid w:val="00F041D6"/>
    <w:rsid w:val="00F044B4"/>
    <w:rsid w:val="00F04635"/>
    <w:rsid w:val="00F04688"/>
    <w:rsid w:val="00F0473C"/>
    <w:rsid w:val="00F048B6"/>
    <w:rsid w:val="00F04A2E"/>
    <w:rsid w:val="00F04AA6"/>
    <w:rsid w:val="00F04CCC"/>
    <w:rsid w:val="00F04EE7"/>
    <w:rsid w:val="00F0531F"/>
    <w:rsid w:val="00F053CF"/>
    <w:rsid w:val="00F054CC"/>
    <w:rsid w:val="00F05561"/>
    <w:rsid w:val="00F05595"/>
    <w:rsid w:val="00F055BB"/>
    <w:rsid w:val="00F05655"/>
    <w:rsid w:val="00F057BC"/>
    <w:rsid w:val="00F05972"/>
    <w:rsid w:val="00F05E98"/>
    <w:rsid w:val="00F06199"/>
    <w:rsid w:val="00F0630E"/>
    <w:rsid w:val="00F06401"/>
    <w:rsid w:val="00F064A6"/>
    <w:rsid w:val="00F068AB"/>
    <w:rsid w:val="00F068FC"/>
    <w:rsid w:val="00F06AB3"/>
    <w:rsid w:val="00F06C3E"/>
    <w:rsid w:val="00F06D82"/>
    <w:rsid w:val="00F06EDD"/>
    <w:rsid w:val="00F06F89"/>
    <w:rsid w:val="00F06FB0"/>
    <w:rsid w:val="00F070AE"/>
    <w:rsid w:val="00F07105"/>
    <w:rsid w:val="00F0748D"/>
    <w:rsid w:val="00F07546"/>
    <w:rsid w:val="00F0754C"/>
    <w:rsid w:val="00F075F8"/>
    <w:rsid w:val="00F0776B"/>
    <w:rsid w:val="00F07837"/>
    <w:rsid w:val="00F07942"/>
    <w:rsid w:val="00F079E5"/>
    <w:rsid w:val="00F07AFD"/>
    <w:rsid w:val="00F07BDB"/>
    <w:rsid w:val="00F10260"/>
    <w:rsid w:val="00F103F2"/>
    <w:rsid w:val="00F10487"/>
    <w:rsid w:val="00F10515"/>
    <w:rsid w:val="00F106C3"/>
    <w:rsid w:val="00F10709"/>
    <w:rsid w:val="00F10A42"/>
    <w:rsid w:val="00F10B37"/>
    <w:rsid w:val="00F10C8F"/>
    <w:rsid w:val="00F1176F"/>
    <w:rsid w:val="00F117C4"/>
    <w:rsid w:val="00F118DB"/>
    <w:rsid w:val="00F11A70"/>
    <w:rsid w:val="00F11B1C"/>
    <w:rsid w:val="00F11D59"/>
    <w:rsid w:val="00F11E7D"/>
    <w:rsid w:val="00F11FE0"/>
    <w:rsid w:val="00F12295"/>
    <w:rsid w:val="00F122F5"/>
    <w:rsid w:val="00F12373"/>
    <w:rsid w:val="00F1267B"/>
    <w:rsid w:val="00F127B9"/>
    <w:rsid w:val="00F127BA"/>
    <w:rsid w:val="00F12980"/>
    <w:rsid w:val="00F12B43"/>
    <w:rsid w:val="00F12CE9"/>
    <w:rsid w:val="00F12D0F"/>
    <w:rsid w:val="00F12F4F"/>
    <w:rsid w:val="00F13089"/>
    <w:rsid w:val="00F13392"/>
    <w:rsid w:val="00F13A1B"/>
    <w:rsid w:val="00F13A54"/>
    <w:rsid w:val="00F13B76"/>
    <w:rsid w:val="00F13D11"/>
    <w:rsid w:val="00F13D1E"/>
    <w:rsid w:val="00F13EE8"/>
    <w:rsid w:val="00F13F98"/>
    <w:rsid w:val="00F14259"/>
    <w:rsid w:val="00F14382"/>
    <w:rsid w:val="00F14796"/>
    <w:rsid w:val="00F147B3"/>
    <w:rsid w:val="00F14806"/>
    <w:rsid w:val="00F1498A"/>
    <w:rsid w:val="00F14C3E"/>
    <w:rsid w:val="00F14EA2"/>
    <w:rsid w:val="00F152D3"/>
    <w:rsid w:val="00F15352"/>
    <w:rsid w:val="00F15443"/>
    <w:rsid w:val="00F158A2"/>
    <w:rsid w:val="00F15A7A"/>
    <w:rsid w:val="00F15DA7"/>
    <w:rsid w:val="00F15DDA"/>
    <w:rsid w:val="00F15DE0"/>
    <w:rsid w:val="00F16031"/>
    <w:rsid w:val="00F1606E"/>
    <w:rsid w:val="00F16269"/>
    <w:rsid w:val="00F164D7"/>
    <w:rsid w:val="00F166CD"/>
    <w:rsid w:val="00F16754"/>
    <w:rsid w:val="00F1697D"/>
    <w:rsid w:val="00F16E3F"/>
    <w:rsid w:val="00F16FCD"/>
    <w:rsid w:val="00F17013"/>
    <w:rsid w:val="00F1723A"/>
    <w:rsid w:val="00F174E7"/>
    <w:rsid w:val="00F178D6"/>
    <w:rsid w:val="00F17A7F"/>
    <w:rsid w:val="00F17DCD"/>
    <w:rsid w:val="00F17E40"/>
    <w:rsid w:val="00F2007C"/>
    <w:rsid w:val="00F200F0"/>
    <w:rsid w:val="00F20278"/>
    <w:rsid w:val="00F2038C"/>
    <w:rsid w:val="00F207AE"/>
    <w:rsid w:val="00F209CF"/>
    <w:rsid w:val="00F20AA1"/>
    <w:rsid w:val="00F20DA0"/>
    <w:rsid w:val="00F20E81"/>
    <w:rsid w:val="00F20EFD"/>
    <w:rsid w:val="00F20FC7"/>
    <w:rsid w:val="00F21231"/>
    <w:rsid w:val="00F212B7"/>
    <w:rsid w:val="00F2148C"/>
    <w:rsid w:val="00F21758"/>
    <w:rsid w:val="00F2188C"/>
    <w:rsid w:val="00F21A7D"/>
    <w:rsid w:val="00F21BE6"/>
    <w:rsid w:val="00F21D06"/>
    <w:rsid w:val="00F221AA"/>
    <w:rsid w:val="00F2227F"/>
    <w:rsid w:val="00F222DC"/>
    <w:rsid w:val="00F223D7"/>
    <w:rsid w:val="00F2256D"/>
    <w:rsid w:val="00F22583"/>
    <w:rsid w:val="00F228EA"/>
    <w:rsid w:val="00F22E96"/>
    <w:rsid w:val="00F230C1"/>
    <w:rsid w:val="00F23119"/>
    <w:rsid w:val="00F2314A"/>
    <w:rsid w:val="00F23238"/>
    <w:rsid w:val="00F23240"/>
    <w:rsid w:val="00F232A8"/>
    <w:rsid w:val="00F23532"/>
    <w:rsid w:val="00F2353B"/>
    <w:rsid w:val="00F236D2"/>
    <w:rsid w:val="00F237F1"/>
    <w:rsid w:val="00F241FD"/>
    <w:rsid w:val="00F243E1"/>
    <w:rsid w:val="00F245AA"/>
    <w:rsid w:val="00F24679"/>
    <w:rsid w:val="00F24AF2"/>
    <w:rsid w:val="00F24BE0"/>
    <w:rsid w:val="00F24DAF"/>
    <w:rsid w:val="00F24DDA"/>
    <w:rsid w:val="00F24E1A"/>
    <w:rsid w:val="00F24F29"/>
    <w:rsid w:val="00F2503B"/>
    <w:rsid w:val="00F25332"/>
    <w:rsid w:val="00F25712"/>
    <w:rsid w:val="00F25868"/>
    <w:rsid w:val="00F258B6"/>
    <w:rsid w:val="00F25AD1"/>
    <w:rsid w:val="00F25B0C"/>
    <w:rsid w:val="00F25CAA"/>
    <w:rsid w:val="00F2622E"/>
    <w:rsid w:val="00F2624E"/>
    <w:rsid w:val="00F26298"/>
    <w:rsid w:val="00F262B5"/>
    <w:rsid w:val="00F26807"/>
    <w:rsid w:val="00F268A4"/>
    <w:rsid w:val="00F268C9"/>
    <w:rsid w:val="00F26C33"/>
    <w:rsid w:val="00F26EEB"/>
    <w:rsid w:val="00F26F53"/>
    <w:rsid w:val="00F26FD6"/>
    <w:rsid w:val="00F27067"/>
    <w:rsid w:val="00F27076"/>
    <w:rsid w:val="00F270B1"/>
    <w:rsid w:val="00F2728B"/>
    <w:rsid w:val="00F27334"/>
    <w:rsid w:val="00F274D0"/>
    <w:rsid w:val="00F275D7"/>
    <w:rsid w:val="00F276A2"/>
    <w:rsid w:val="00F27961"/>
    <w:rsid w:val="00F279CF"/>
    <w:rsid w:val="00F27B46"/>
    <w:rsid w:val="00F27C53"/>
    <w:rsid w:val="00F27EE4"/>
    <w:rsid w:val="00F27F85"/>
    <w:rsid w:val="00F27FBC"/>
    <w:rsid w:val="00F302BB"/>
    <w:rsid w:val="00F30368"/>
    <w:rsid w:val="00F30397"/>
    <w:rsid w:val="00F304BD"/>
    <w:rsid w:val="00F30DBF"/>
    <w:rsid w:val="00F30DC7"/>
    <w:rsid w:val="00F30DF1"/>
    <w:rsid w:val="00F30E49"/>
    <w:rsid w:val="00F311FA"/>
    <w:rsid w:val="00F31278"/>
    <w:rsid w:val="00F3141E"/>
    <w:rsid w:val="00F3144E"/>
    <w:rsid w:val="00F31484"/>
    <w:rsid w:val="00F31915"/>
    <w:rsid w:val="00F31A34"/>
    <w:rsid w:val="00F31C87"/>
    <w:rsid w:val="00F31F8C"/>
    <w:rsid w:val="00F32080"/>
    <w:rsid w:val="00F324F1"/>
    <w:rsid w:val="00F328CB"/>
    <w:rsid w:val="00F32C40"/>
    <w:rsid w:val="00F32CAA"/>
    <w:rsid w:val="00F32D17"/>
    <w:rsid w:val="00F33008"/>
    <w:rsid w:val="00F33109"/>
    <w:rsid w:val="00F33280"/>
    <w:rsid w:val="00F3371F"/>
    <w:rsid w:val="00F33962"/>
    <w:rsid w:val="00F34022"/>
    <w:rsid w:val="00F34132"/>
    <w:rsid w:val="00F34444"/>
    <w:rsid w:val="00F34E5B"/>
    <w:rsid w:val="00F350EB"/>
    <w:rsid w:val="00F351F4"/>
    <w:rsid w:val="00F352F7"/>
    <w:rsid w:val="00F355D9"/>
    <w:rsid w:val="00F355EC"/>
    <w:rsid w:val="00F3579F"/>
    <w:rsid w:val="00F35829"/>
    <w:rsid w:val="00F35AA8"/>
    <w:rsid w:val="00F35C7A"/>
    <w:rsid w:val="00F35D0C"/>
    <w:rsid w:val="00F3625F"/>
    <w:rsid w:val="00F362EA"/>
    <w:rsid w:val="00F3660B"/>
    <w:rsid w:val="00F36976"/>
    <w:rsid w:val="00F369C1"/>
    <w:rsid w:val="00F36D1A"/>
    <w:rsid w:val="00F3719F"/>
    <w:rsid w:val="00F371AE"/>
    <w:rsid w:val="00F3732A"/>
    <w:rsid w:val="00F3773C"/>
    <w:rsid w:val="00F37A42"/>
    <w:rsid w:val="00F37B20"/>
    <w:rsid w:val="00F37F3A"/>
    <w:rsid w:val="00F37FD4"/>
    <w:rsid w:val="00F401AB"/>
    <w:rsid w:val="00F4029E"/>
    <w:rsid w:val="00F4071B"/>
    <w:rsid w:val="00F40891"/>
    <w:rsid w:val="00F40A3C"/>
    <w:rsid w:val="00F40B3C"/>
    <w:rsid w:val="00F40BAC"/>
    <w:rsid w:val="00F40BB9"/>
    <w:rsid w:val="00F40E52"/>
    <w:rsid w:val="00F40F89"/>
    <w:rsid w:val="00F410FD"/>
    <w:rsid w:val="00F41183"/>
    <w:rsid w:val="00F412DF"/>
    <w:rsid w:val="00F413D9"/>
    <w:rsid w:val="00F415B1"/>
    <w:rsid w:val="00F415E0"/>
    <w:rsid w:val="00F4163D"/>
    <w:rsid w:val="00F4165D"/>
    <w:rsid w:val="00F416D7"/>
    <w:rsid w:val="00F4182F"/>
    <w:rsid w:val="00F4198E"/>
    <w:rsid w:val="00F419A3"/>
    <w:rsid w:val="00F41AA5"/>
    <w:rsid w:val="00F41AF6"/>
    <w:rsid w:val="00F41EE8"/>
    <w:rsid w:val="00F4201C"/>
    <w:rsid w:val="00F42074"/>
    <w:rsid w:val="00F42518"/>
    <w:rsid w:val="00F42778"/>
    <w:rsid w:val="00F42921"/>
    <w:rsid w:val="00F42983"/>
    <w:rsid w:val="00F42BD8"/>
    <w:rsid w:val="00F42D93"/>
    <w:rsid w:val="00F43262"/>
    <w:rsid w:val="00F43306"/>
    <w:rsid w:val="00F43529"/>
    <w:rsid w:val="00F4371E"/>
    <w:rsid w:val="00F43777"/>
    <w:rsid w:val="00F43B62"/>
    <w:rsid w:val="00F43C1C"/>
    <w:rsid w:val="00F44190"/>
    <w:rsid w:val="00F44249"/>
    <w:rsid w:val="00F443B5"/>
    <w:rsid w:val="00F44460"/>
    <w:rsid w:val="00F444CA"/>
    <w:rsid w:val="00F444DA"/>
    <w:rsid w:val="00F44693"/>
    <w:rsid w:val="00F446C3"/>
    <w:rsid w:val="00F44ADB"/>
    <w:rsid w:val="00F44B91"/>
    <w:rsid w:val="00F44BAD"/>
    <w:rsid w:val="00F44E15"/>
    <w:rsid w:val="00F44ED2"/>
    <w:rsid w:val="00F44F01"/>
    <w:rsid w:val="00F44FBB"/>
    <w:rsid w:val="00F44FE1"/>
    <w:rsid w:val="00F45495"/>
    <w:rsid w:val="00F45638"/>
    <w:rsid w:val="00F456E0"/>
    <w:rsid w:val="00F458CA"/>
    <w:rsid w:val="00F45B58"/>
    <w:rsid w:val="00F45B6E"/>
    <w:rsid w:val="00F45D03"/>
    <w:rsid w:val="00F463CE"/>
    <w:rsid w:val="00F463F7"/>
    <w:rsid w:val="00F464DB"/>
    <w:rsid w:val="00F46521"/>
    <w:rsid w:val="00F4653F"/>
    <w:rsid w:val="00F46638"/>
    <w:rsid w:val="00F466B9"/>
    <w:rsid w:val="00F467A2"/>
    <w:rsid w:val="00F46857"/>
    <w:rsid w:val="00F46AE1"/>
    <w:rsid w:val="00F46B94"/>
    <w:rsid w:val="00F46C8F"/>
    <w:rsid w:val="00F46CED"/>
    <w:rsid w:val="00F46DBC"/>
    <w:rsid w:val="00F46F05"/>
    <w:rsid w:val="00F46F1F"/>
    <w:rsid w:val="00F46F31"/>
    <w:rsid w:val="00F472A2"/>
    <w:rsid w:val="00F47633"/>
    <w:rsid w:val="00F477F2"/>
    <w:rsid w:val="00F47AA7"/>
    <w:rsid w:val="00F47BE5"/>
    <w:rsid w:val="00F47C86"/>
    <w:rsid w:val="00F47D26"/>
    <w:rsid w:val="00F50245"/>
    <w:rsid w:val="00F506CC"/>
    <w:rsid w:val="00F507B3"/>
    <w:rsid w:val="00F50AFF"/>
    <w:rsid w:val="00F50E4A"/>
    <w:rsid w:val="00F510AD"/>
    <w:rsid w:val="00F511AB"/>
    <w:rsid w:val="00F51312"/>
    <w:rsid w:val="00F514CF"/>
    <w:rsid w:val="00F51549"/>
    <w:rsid w:val="00F517E4"/>
    <w:rsid w:val="00F51820"/>
    <w:rsid w:val="00F5188E"/>
    <w:rsid w:val="00F51B77"/>
    <w:rsid w:val="00F51C14"/>
    <w:rsid w:val="00F51CE4"/>
    <w:rsid w:val="00F51F2A"/>
    <w:rsid w:val="00F52002"/>
    <w:rsid w:val="00F521D8"/>
    <w:rsid w:val="00F525BC"/>
    <w:rsid w:val="00F52798"/>
    <w:rsid w:val="00F52913"/>
    <w:rsid w:val="00F5291B"/>
    <w:rsid w:val="00F52A55"/>
    <w:rsid w:val="00F52A82"/>
    <w:rsid w:val="00F52B7D"/>
    <w:rsid w:val="00F52C7C"/>
    <w:rsid w:val="00F52E94"/>
    <w:rsid w:val="00F530A9"/>
    <w:rsid w:val="00F53205"/>
    <w:rsid w:val="00F53221"/>
    <w:rsid w:val="00F5338E"/>
    <w:rsid w:val="00F534A2"/>
    <w:rsid w:val="00F5358B"/>
    <w:rsid w:val="00F53B6D"/>
    <w:rsid w:val="00F53DD3"/>
    <w:rsid w:val="00F53EFC"/>
    <w:rsid w:val="00F5421F"/>
    <w:rsid w:val="00F542B3"/>
    <w:rsid w:val="00F542BA"/>
    <w:rsid w:val="00F5454F"/>
    <w:rsid w:val="00F545EC"/>
    <w:rsid w:val="00F54905"/>
    <w:rsid w:val="00F549C7"/>
    <w:rsid w:val="00F54B97"/>
    <w:rsid w:val="00F54CC8"/>
    <w:rsid w:val="00F54F58"/>
    <w:rsid w:val="00F5505A"/>
    <w:rsid w:val="00F5540B"/>
    <w:rsid w:val="00F55421"/>
    <w:rsid w:val="00F5557C"/>
    <w:rsid w:val="00F55744"/>
    <w:rsid w:val="00F559B6"/>
    <w:rsid w:val="00F55A83"/>
    <w:rsid w:val="00F55B28"/>
    <w:rsid w:val="00F55C33"/>
    <w:rsid w:val="00F55C5A"/>
    <w:rsid w:val="00F55EFE"/>
    <w:rsid w:val="00F55F3A"/>
    <w:rsid w:val="00F55F9A"/>
    <w:rsid w:val="00F56209"/>
    <w:rsid w:val="00F56324"/>
    <w:rsid w:val="00F56572"/>
    <w:rsid w:val="00F566AE"/>
    <w:rsid w:val="00F56727"/>
    <w:rsid w:val="00F569BD"/>
    <w:rsid w:val="00F56A8A"/>
    <w:rsid w:val="00F56AC5"/>
    <w:rsid w:val="00F56C6F"/>
    <w:rsid w:val="00F56DF4"/>
    <w:rsid w:val="00F56F70"/>
    <w:rsid w:val="00F56FCD"/>
    <w:rsid w:val="00F5706C"/>
    <w:rsid w:val="00F571A0"/>
    <w:rsid w:val="00F5747A"/>
    <w:rsid w:val="00F57565"/>
    <w:rsid w:val="00F577B5"/>
    <w:rsid w:val="00F57807"/>
    <w:rsid w:val="00F57A40"/>
    <w:rsid w:val="00F57AE4"/>
    <w:rsid w:val="00F57BB3"/>
    <w:rsid w:val="00F57CA0"/>
    <w:rsid w:val="00F57DA3"/>
    <w:rsid w:val="00F600AE"/>
    <w:rsid w:val="00F60120"/>
    <w:rsid w:val="00F60186"/>
    <w:rsid w:val="00F602AB"/>
    <w:rsid w:val="00F603A3"/>
    <w:rsid w:val="00F60404"/>
    <w:rsid w:val="00F6041F"/>
    <w:rsid w:val="00F6043F"/>
    <w:rsid w:val="00F60861"/>
    <w:rsid w:val="00F608CA"/>
    <w:rsid w:val="00F60900"/>
    <w:rsid w:val="00F609C2"/>
    <w:rsid w:val="00F60AEF"/>
    <w:rsid w:val="00F60CA2"/>
    <w:rsid w:val="00F60DE8"/>
    <w:rsid w:val="00F60E05"/>
    <w:rsid w:val="00F612FE"/>
    <w:rsid w:val="00F613FF"/>
    <w:rsid w:val="00F6164F"/>
    <w:rsid w:val="00F617A4"/>
    <w:rsid w:val="00F61A3A"/>
    <w:rsid w:val="00F61A5F"/>
    <w:rsid w:val="00F61AA3"/>
    <w:rsid w:val="00F61C12"/>
    <w:rsid w:val="00F61C2A"/>
    <w:rsid w:val="00F6206A"/>
    <w:rsid w:val="00F620AB"/>
    <w:rsid w:val="00F620AC"/>
    <w:rsid w:val="00F620F5"/>
    <w:rsid w:val="00F6231D"/>
    <w:rsid w:val="00F62323"/>
    <w:rsid w:val="00F6271E"/>
    <w:rsid w:val="00F6273A"/>
    <w:rsid w:val="00F62750"/>
    <w:rsid w:val="00F62897"/>
    <w:rsid w:val="00F62950"/>
    <w:rsid w:val="00F62A02"/>
    <w:rsid w:val="00F62E7F"/>
    <w:rsid w:val="00F62FBD"/>
    <w:rsid w:val="00F631A9"/>
    <w:rsid w:val="00F63364"/>
    <w:rsid w:val="00F635EB"/>
    <w:rsid w:val="00F6361B"/>
    <w:rsid w:val="00F63725"/>
    <w:rsid w:val="00F63824"/>
    <w:rsid w:val="00F6382F"/>
    <w:rsid w:val="00F639AD"/>
    <w:rsid w:val="00F63AD8"/>
    <w:rsid w:val="00F63B0E"/>
    <w:rsid w:val="00F63C12"/>
    <w:rsid w:val="00F63FB0"/>
    <w:rsid w:val="00F640E9"/>
    <w:rsid w:val="00F64125"/>
    <w:rsid w:val="00F64272"/>
    <w:rsid w:val="00F64322"/>
    <w:rsid w:val="00F643A8"/>
    <w:rsid w:val="00F647BE"/>
    <w:rsid w:val="00F6485F"/>
    <w:rsid w:val="00F64CE6"/>
    <w:rsid w:val="00F64CF3"/>
    <w:rsid w:val="00F64D1D"/>
    <w:rsid w:val="00F64E02"/>
    <w:rsid w:val="00F64E46"/>
    <w:rsid w:val="00F65006"/>
    <w:rsid w:val="00F65324"/>
    <w:rsid w:val="00F654C0"/>
    <w:rsid w:val="00F6557F"/>
    <w:rsid w:val="00F655E7"/>
    <w:rsid w:val="00F65782"/>
    <w:rsid w:val="00F6591A"/>
    <w:rsid w:val="00F65B1E"/>
    <w:rsid w:val="00F65BB6"/>
    <w:rsid w:val="00F65F9D"/>
    <w:rsid w:val="00F66390"/>
    <w:rsid w:val="00F66392"/>
    <w:rsid w:val="00F66E2E"/>
    <w:rsid w:val="00F672DD"/>
    <w:rsid w:val="00F672DF"/>
    <w:rsid w:val="00F673C7"/>
    <w:rsid w:val="00F67446"/>
    <w:rsid w:val="00F676AE"/>
    <w:rsid w:val="00F677DF"/>
    <w:rsid w:val="00F679BB"/>
    <w:rsid w:val="00F67CDA"/>
    <w:rsid w:val="00F67D7F"/>
    <w:rsid w:val="00F70049"/>
    <w:rsid w:val="00F70082"/>
    <w:rsid w:val="00F702EB"/>
    <w:rsid w:val="00F70343"/>
    <w:rsid w:val="00F70608"/>
    <w:rsid w:val="00F7068D"/>
    <w:rsid w:val="00F70692"/>
    <w:rsid w:val="00F706FD"/>
    <w:rsid w:val="00F70932"/>
    <w:rsid w:val="00F70965"/>
    <w:rsid w:val="00F70979"/>
    <w:rsid w:val="00F70A02"/>
    <w:rsid w:val="00F70B0D"/>
    <w:rsid w:val="00F70EE7"/>
    <w:rsid w:val="00F70EF4"/>
    <w:rsid w:val="00F71321"/>
    <w:rsid w:val="00F71324"/>
    <w:rsid w:val="00F71408"/>
    <w:rsid w:val="00F71568"/>
    <w:rsid w:val="00F716CE"/>
    <w:rsid w:val="00F71759"/>
    <w:rsid w:val="00F71771"/>
    <w:rsid w:val="00F7177E"/>
    <w:rsid w:val="00F717FF"/>
    <w:rsid w:val="00F718BB"/>
    <w:rsid w:val="00F71DC2"/>
    <w:rsid w:val="00F71F17"/>
    <w:rsid w:val="00F7226B"/>
    <w:rsid w:val="00F722C7"/>
    <w:rsid w:val="00F72657"/>
    <w:rsid w:val="00F7275B"/>
    <w:rsid w:val="00F7279C"/>
    <w:rsid w:val="00F728B9"/>
    <w:rsid w:val="00F72AC0"/>
    <w:rsid w:val="00F72B55"/>
    <w:rsid w:val="00F72E43"/>
    <w:rsid w:val="00F73268"/>
    <w:rsid w:val="00F734FF"/>
    <w:rsid w:val="00F736C3"/>
    <w:rsid w:val="00F73794"/>
    <w:rsid w:val="00F73CE1"/>
    <w:rsid w:val="00F73D6B"/>
    <w:rsid w:val="00F73E73"/>
    <w:rsid w:val="00F73EDF"/>
    <w:rsid w:val="00F74401"/>
    <w:rsid w:val="00F746A8"/>
    <w:rsid w:val="00F74F4F"/>
    <w:rsid w:val="00F74FBD"/>
    <w:rsid w:val="00F74FD2"/>
    <w:rsid w:val="00F753E4"/>
    <w:rsid w:val="00F7541A"/>
    <w:rsid w:val="00F75494"/>
    <w:rsid w:val="00F754DD"/>
    <w:rsid w:val="00F75522"/>
    <w:rsid w:val="00F755B2"/>
    <w:rsid w:val="00F756AF"/>
    <w:rsid w:val="00F75866"/>
    <w:rsid w:val="00F758B3"/>
    <w:rsid w:val="00F75C42"/>
    <w:rsid w:val="00F75F15"/>
    <w:rsid w:val="00F765E3"/>
    <w:rsid w:val="00F76671"/>
    <w:rsid w:val="00F76774"/>
    <w:rsid w:val="00F7681A"/>
    <w:rsid w:val="00F769E7"/>
    <w:rsid w:val="00F76C74"/>
    <w:rsid w:val="00F76E3A"/>
    <w:rsid w:val="00F77156"/>
    <w:rsid w:val="00F772C5"/>
    <w:rsid w:val="00F773F4"/>
    <w:rsid w:val="00F77773"/>
    <w:rsid w:val="00F77836"/>
    <w:rsid w:val="00F77944"/>
    <w:rsid w:val="00F77BA4"/>
    <w:rsid w:val="00F77C41"/>
    <w:rsid w:val="00F77EAB"/>
    <w:rsid w:val="00F80062"/>
    <w:rsid w:val="00F80165"/>
    <w:rsid w:val="00F8017A"/>
    <w:rsid w:val="00F802EF"/>
    <w:rsid w:val="00F804AD"/>
    <w:rsid w:val="00F805FA"/>
    <w:rsid w:val="00F80712"/>
    <w:rsid w:val="00F8072A"/>
    <w:rsid w:val="00F80889"/>
    <w:rsid w:val="00F80AC3"/>
    <w:rsid w:val="00F80DF6"/>
    <w:rsid w:val="00F80E9D"/>
    <w:rsid w:val="00F80F73"/>
    <w:rsid w:val="00F81353"/>
    <w:rsid w:val="00F81680"/>
    <w:rsid w:val="00F816EE"/>
    <w:rsid w:val="00F8182C"/>
    <w:rsid w:val="00F81B0B"/>
    <w:rsid w:val="00F81DDA"/>
    <w:rsid w:val="00F81E6F"/>
    <w:rsid w:val="00F827AD"/>
    <w:rsid w:val="00F82A95"/>
    <w:rsid w:val="00F82BEF"/>
    <w:rsid w:val="00F83067"/>
    <w:rsid w:val="00F831EA"/>
    <w:rsid w:val="00F8354C"/>
    <w:rsid w:val="00F8363C"/>
    <w:rsid w:val="00F83681"/>
    <w:rsid w:val="00F836FD"/>
    <w:rsid w:val="00F8374F"/>
    <w:rsid w:val="00F83A4A"/>
    <w:rsid w:val="00F83C0F"/>
    <w:rsid w:val="00F83DA3"/>
    <w:rsid w:val="00F83DF4"/>
    <w:rsid w:val="00F83EC6"/>
    <w:rsid w:val="00F8438D"/>
    <w:rsid w:val="00F8449A"/>
    <w:rsid w:val="00F84889"/>
    <w:rsid w:val="00F848DB"/>
    <w:rsid w:val="00F84A13"/>
    <w:rsid w:val="00F84B2B"/>
    <w:rsid w:val="00F84F2C"/>
    <w:rsid w:val="00F85457"/>
    <w:rsid w:val="00F85622"/>
    <w:rsid w:val="00F8572C"/>
    <w:rsid w:val="00F85DD8"/>
    <w:rsid w:val="00F85EEF"/>
    <w:rsid w:val="00F85F3D"/>
    <w:rsid w:val="00F8614A"/>
    <w:rsid w:val="00F86188"/>
    <w:rsid w:val="00F8620F"/>
    <w:rsid w:val="00F862C2"/>
    <w:rsid w:val="00F8633E"/>
    <w:rsid w:val="00F8662A"/>
    <w:rsid w:val="00F8662E"/>
    <w:rsid w:val="00F86706"/>
    <w:rsid w:val="00F867D1"/>
    <w:rsid w:val="00F86A6A"/>
    <w:rsid w:val="00F86C2E"/>
    <w:rsid w:val="00F86CAA"/>
    <w:rsid w:val="00F86E08"/>
    <w:rsid w:val="00F86EF9"/>
    <w:rsid w:val="00F87303"/>
    <w:rsid w:val="00F87368"/>
    <w:rsid w:val="00F873FE"/>
    <w:rsid w:val="00F876B3"/>
    <w:rsid w:val="00F8777F"/>
    <w:rsid w:val="00F87CA1"/>
    <w:rsid w:val="00F87D4C"/>
    <w:rsid w:val="00F87DEA"/>
    <w:rsid w:val="00F900D1"/>
    <w:rsid w:val="00F9088A"/>
    <w:rsid w:val="00F90A40"/>
    <w:rsid w:val="00F90B1D"/>
    <w:rsid w:val="00F90B7E"/>
    <w:rsid w:val="00F90DC2"/>
    <w:rsid w:val="00F910FF"/>
    <w:rsid w:val="00F91378"/>
    <w:rsid w:val="00F913C4"/>
    <w:rsid w:val="00F916F9"/>
    <w:rsid w:val="00F91757"/>
    <w:rsid w:val="00F917C8"/>
    <w:rsid w:val="00F91B2B"/>
    <w:rsid w:val="00F91BD1"/>
    <w:rsid w:val="00F91C20"/>
    <w:rsid w:val="00F91D76"/>
    <w:rsid w:val="00F920D7"/>
    <w:rsid w:val="00F9216B"/>
    <w:rsid w:val="00F9221B"/>
    <w:rsid w:val="00F92672"/>
    <w:rsid w:val="00F92746"/>
    <w:rsid w:val="00F92C45"/>
    <w:rsid w:val="00F92CB7"/>
    <w:rsid w:val="00F92F5D"/>
    <w:rsid w:val="00F93046"/>
    <w:rsid w:val="00F935E9"/>
    <w:rsid w:val="00F936FE"/>
    <w:rsid w:val="00F93727"/>
    <w:rsid w:val="00F938FD"/>
    <w:rsid w:val="00F9397E"/>
    <w:rsid w:val="00F93AAF"/>
    <w:rsid w:val="00F93AC0"/>
    <w:rsid w:val="00F93BEB"/>
    <w:rsid w:val="00F93CD9"/>
    <w:rsid w:val="00F94110"/>
    <w:rsid w:val="00F9446C"/>
    <w:rsid w:val="00F94571"/>
    <w:rsid w:val="00F945AA"/>
    <w:rsid w:val="00F94643"/>
    <w:rsid w:val="00F94950"/>
    <w:rsid w:val="00F94BA7"/>
    <w:rsid w:val="00F94CD5"/>
    <w:rsid w:val="00F94D41"/>
    <w:rsid w:val="00F94FAF"/>
    <w:rsid w:val="00F950C2"/>
    <w:rsid w:val="00F9512D"/>
    <w:rsid w:val="00F95279"/>
    <w:rsid w:val="00F95334"/>
    <w:rsid w:val="00F9567C"/>
    <w:rsid w:val="00F956DC"/>
    <w:rsid w:val="00F9588C"/>
    <w:rsid w:val="00F959B7"/>
    <w:rsid w:val="00F95AAA"/>
    <w:rsid w:val="00F95B34"/>
    <w:rsid w:val="00F95BE9"/>
    <w:rsid w:val="00F95EC1"/>
    <w:rsid w:val="00F9616F"/>
    <w:rsid w:val="00F96448"/>
    <w:rsid w:val="00F964ED"/>
    <w:rsid w:val="00F96935"/>
    <w:rsid w:val="00F96A70"/>
    <w:rsid w:val="00F96B1A"/>
    <w:rsid w:val="00F96CFB"/>
    <w:rsid w:val="00F96D84"/>
    <w:rsid w:val="00F96EEB"/>
    <w:rsid w:val="00F96F2B"/>
    <w:rsid w:val="00F97436"/>
    <w:rsid w:val="00F975C7"/>
    <w:rsid w:val="00F97834"/>
    <w:rsid w:val="00F97B1A"/>
    <w:rsid w:val="00F97B47"/>
    <w:rsid w:val="00F97C99"/>
    <w:rsid w:val="00F97F5E"/>
    <w:rsid w:val="00FA05EC"/>
    <w:rsid w:val="00FA074B"/>
    <w:rsid w:val="00FA078E"/>
    <w:rsid w:val="00FA07CF"/>
    <w:rsid w:val="00FA09FA"/>
    <w:rsid w:val="00FA0A60"/>
    <w:rsid w:val="00FA0AAA"/>
    <w:rsid w:val="00FA0B17"/>
    <w:rsid w:val="00FA0CD1"/>
    <w:rsid w:val="00FA0D43"/>
    <w:rsid w:val="00FA0E08"/>
    <w:rsid w:val="00FA0E84"/>
    <w:rsid w:val="00FA1032"/>
    <w:rsid w:val="00FA1416"/>
    <w:rsid w:val="00FA1477"/>
    <w:rsid w:val="00FA152E"/>
    <w:rsid w:val="00FA1560"/>
    <w:rsid w:val="00FA160E"/>
    <w:rsid w:val="00FA1659"/>
    <w:rsid w:val="00FA1868"/>
    <w:rsid w:val="00FA198E"/>
    <w:rsid w:val="00FA1B0C"/>
    <w:rsid w:val="00FA1D88"/>
    <w:rsid w:val="00FA1E6F"/>
    <w:rsid w:val="00FA202F"/>
    <w:rsid w:val="00FA2099"/>
    <w:rsid w:val="00FA237A"/>
    <w:rsid w:val="00FA2916"/>
    <w:rsid w:val="00FA29A8"/>
    <w:rsid w:val="00FA2CE3"/>
    <w:rsid w:val="00FA2D3F"/>
    <w:rsid w:val="00FA2D40"/>
    <w:rsid w:val="00FA2DD3"/>
    <w:rsid w:val="00FA2E4F"/>
    <w:rsid w:val="00FA2EB6"/>
    <w:rsid w:val="00FA3105"/>
    <w:rsid w:val="00FA3254"/>
    <w:rsid w:val="00FA36A3"/>
    <w:rsid w:val="00FA376E"/>
    <w:rsid w:val="00FA37D3"/>
    <w:rsid w:val="00FA3CD2"/>
    <w:rsid w:val="00FA3D5A"/>
    <w:rsid w:val="00FA41BB"/>
    <w:rsid w:val="00FA4466"/>
    <w:rsid w:val="00FA44A5"/>
    <w:rsid w:val="00FA44C4"/>
    <w:rsid w:val="00FA45A9"/>
    <w:rsid w:val="00FA4651"/>
    <w:rsid w:val="00FA4732"/>
    <w:rsid w:val="00FA4744"/>
    <w:rsid w:val="00FA4771"/>
    <w:rsid w:val="00FA47F5"/>
    <w:rsid w:val="00FA4927"/>
    <w:rsid w:val="00FA4AEB"/>
    <w:rsid w:val="00FA4C1B"/>
    <w:rsid w:val="00FA4DCE"/>
    <w:rsid w:val="00FA524B"/>
    <w:rsid w:val="00FA52A6"/>
    <w:rsid w:val="00FA531E"/>
    <w:rsid w:val="00FA54D8"/>
    <w:rsid w:val="00FA5636"/>
    <w:rsid w:val="00FA5852"/>
    <w:rsid w:val="00FA5B50"/>
    <w:rsid w:val="00FA5BC8"/>
    <w:rsid w:val="00FA5DC9"/>
    <w:rsid w:val="00FA5E1E"/>
    <w:rsid w:val="00FA6007"/>
    <w:rsid w:val="00FA60EB"/>
    <w:rsid w:val="00FA61FE"/>
    <w:rsid w:val="00FA64DA"/>
    <w:rsid w:val="00FA64F6"/>
    <w:rsid w:val="00FA68B8"/>
    <w:rsid w:val="00FA6958"/>
    <w:rsid w:val="00FA6C20"/>
    <w:rsid w:val="00FA6C91"/>
    <w:rsid w:val="00FA6CC8"/>
    <w:rsid w:val="00FA6DB3"/>
    <w:rsid w:val="00FA716A"/>
    <w:rsid w:val="00FA72D3"/>
    <w:rsid w:val="00FA7302"/>
    <w:rsid w:val="00FA741A"/>
    <w:rsid w:val="00FA75B0"/>
    <w:rsid w:val="00FA76C1"/>
    <w:rsid w:val="00FA7AB1"/>
    <w:rsid w:val="00FA7CB6"/>
    <w:rsid w:val="00FA7DDA"/>
    <w:rsid w:val="00FA7E99"/>
    <w:rsid w:val="00FA7F42"/>
    <w:rsid w:val="00FA7FB8"/>
    <w:rsid w:val="00FB044A"/>
    <w:rsid w:val="00FB04B6"/>
    <w:rsid w:val="00FB0549"/>
    <w:rsid w:val="00FB0611"/>
    <w:rsid w:val="00FB06FD"/>
    <w:rsid w:val="00FB07D6"/>
    <w:rsid w:val="00FB0875"/>
    <w:rsid w:val="00FB0B6E"/>
    <w:rsid w:val="00FB0F26"/>
    <w:rsid w:val="00FB1007"/>
    <w:rsid w:val="00FB14BE"/>
    <w:rsid w:val="00FB1594"/>
    <w:rsid w:val="00FB17A9"/>
    <w:rsid w:val="00FB1862"/>
    <w:rsid w:val="00FB1ADA"/>
    <w:rsid w:val="00FB1DE7"/>
    <w:rsid w:val="00FB208D"/>
    <w:rsid w:val="00FB2273"/>
    <w:rsid w:val="00FB2359"/>
    <w:rsid w:val="00FB2424"/>
    <w:rsid w:val="00FB24C8"/>
    <w:rsid w:val="00FB2602"/>
    <w:rsid w:val="00FB2716"/>
    <w:rsid w:val="00FB2928"/>
    <w:rsid w:val="00FB2CE1"/>
    <w:rsid w:val="00FB2D09"/>
    <w:rsid w:val="00FB2D3A"/>
    <w:rsid w:val="00FB2DFC"/>
    <w:rsid w:val="00FB2E87"/>
    <w:rsid w:val="00FB2FC9"/>
    <w:rsid w:val="00FB3324"/>
    <w:rsid w:val="00FB339D"/>
    <w:rsid w:val="00FB33C1"/>
    <w:rsid w:val="00FB35A6"/>
    <w:rsid w:val="00FB3628"/>
    <w:rsid w:val="00FB36F2"/>
    <w:rsid w:val="00FB3811"/>
    <w:rsid w:val="00FB3940"/>
    <w:rsid w:val="00FB3D23"/>
    <w:rsid w:val="00FB3EAC"/>
    <w:rsid w:val="00FB3EDD"/>
    <w:rsid w:val="00FB412D"/>
    <w:rsid w:val="00FB4691"/>
    <w:rsid w:val="00FB47B4"/>
    <w:rsid w:val="00FB480E"/>
    <w:rsid w:val="00FB4A8B"/>
    <w:rsid w:val="00FB4E64"/>
    <w:rsid w:val="00FB5477"/>
    <w:rsid w:val="00FB54E9"/>
    <w:rsid w:val="00FB5552"/>
    <w:rsid w:val="00FB55E4"/>
    <w:rsid w:val="00FB57B0"/>
    <w:rsid w:val="00FB5814"/>
    <w:rsid w:val="00FB595A"/>
    <w:rsid w:val="00FB6126"/>
    <w:rsid w:val="00FB64DB"/>
    <w:rsid w:val="00FB6525"/>
    <w:rsid w:val="00FB6A64"/>
    <w:rsid w:val="00FB6DC9"/>
    <w:rsid w:val="00FB6E8B"/>
    <w:rsid w:val="00FB7005"/>
    <w:rsid w:val="00FB712F"/>
    <w:rsid w:val="00FB7231"/>
    <w:rsid w:val="00FB74BD"/>
    <w:rsid w:val="00FB75D5"/>
    <w:rsid w:val="00FB77E7"/>
    <w:rsid w:val="00FB78F4"/>
    <w:rsid w:val="00FB79D4"/>
    <w:rsid w:val="00FB79D7"/>
    <w:rsid w:val="00FB7ADB"/>
    <w:rsid w:val="00FB7CCC"/>
    <w:rsid w:val="00FB7D1E"/>
    <w:rsid w:val="00FB7D50"/>
    <w:rsid w:val="00FC05FA"/>
    <w:rsid w:val="00FC06DC"/>
    <w:rsid w:val="00FC07B3"/>
    <w:rsid w:val="00FC0A07"/>
    <w:rsid w:val="00FC0A63"/>
    <w:rsid w:val="00FC0B76"/>
    <w:rsid w:val="00FC0D8F"/>
    <w:rsid w:val="00FC0E4E"/>
    <w:rsid w:val="00FC0E52"/>
    <w:rsid w:val="00FC1187"/>
    <w:rsid w:val="00FC11CA"/>
    <w:rsid w:val="00FC1425"/>
    <w:rsid w:val="00FC1688"/>
    <w:rsid w:val="00FC1A43"/>
    <w:rsid w:val="00FC1A4F"/>
    <w:rsid w:val="00FC1AF4"/>
    <w:rsid w:val="00FC1B5B"/>
    <w:rsid w:val="00FC1B95"/>
    <w:rsid w:val="00FC1F86"/>
    <w:rsid w:val="00FC252F"/>
    <w:rsid w:val="00FC27F4"/>
    <w:rsid w:val="00FC2844"/>
    <w:rsid w:val="00FC2A00"/>
    <w:rsid w:val="00FC2C14"/>
    <w:rsid w:val="00FC2C61"/>
    <w:rsid w:val="00FC2E90"/>
    <w:rsid w:val="00FC3002"/>
    <w:rsid w:val="00FC301E"/>
    <w:rsid w:val="00FC31DC"/>
    <w:rsid w:val="00FC3304"/>
    <w:rsid w:val="00FC3392"/>
    <w:rsid w:val="00FC33B5"/>
    <w:rsid w:val="00FC33DB"/>
    <w:rsid w:val="00FC3828"/>
    <w:rsid w:val="00FC38F5"/>
    <w:rsid w:val="00FC390F"/>
    <w:rsid w:val="00FC3A42"/>
    <w:rsid w:val="00FC3C96"/>
    <w:rsid w:val="00FC3D53"/>
    <w:rsid w:val="00FC3E2D"/>
    <w:rsid w:val="00FC3FE1"/>
    <w:rsid w:val="00FC4095"/>
    <w:rsid w:val="00FC46CB"/>
    <w:rsid w:val="00FC481C"/>
    <w:rsid w:val="00FC49EC"/>
    <w:rsid w:val="00FC4C90"/>
    <w:rsid w:val="00FC4DF2"/>
    <w:rsid w:val="00FC4EA6"/>
    <w:rsid w:val="00FC4F8D"/>
    <w:rsid w:val="00FC5028"/>
    <w:rsid w:val="00FC5263"/>
    <w:rsid w:val="00FC52E8"/>
    <w:rsid w:val="00FC53D7"/>
    <w:rsid w:val="00FC55C3"/>
    <w:rsid w:val="00FC57C5"/>
    <w:rsid w:val="00FC57FD"/>
    <w:rsid w:val="00FC593B"/>
    <w:rsid w:val="00FC5F5F"/>
    <w:rsid w:val="00FC5FA1"/>
    <w:rsid w:val="00FC6471"/>
    <w:rsid w:val="00FC698A"/>
    <w:rsid w:val="00FC69B4"/>
    <w:rsid w:val="00FC6C89"/>
    <w:rsid w:val="00FC6DA2"/>
    <w:rsid w:val="00FC6F93"/>
    <w:rsid w:val="00FC71C7"/>
    <w:rsid w:val="00FC73EA"/>
    <w:rsid w:val="00FC775E"/>
    <w:rsid w:val="00FC77AE"/>
    <w:rsid w:val="00FC7CBE"/>
    <w:rsid w:val="00FC7E53"/>
    <w:rsid w:val="00FD006B"/>
    <w:rsid w:val="00FD018F"/>
    <w:rsid w:val="00FD0962"/>
    <w:rsid w:val="00FD0ACD"/>
    <w:rsid w:val="00FD0CDF"/>
    <w:rsid w:val="00FD0D1A"/>
    <w:rsid w:val="00FD0EB0"/>
    <w:rsid w:val="00FD10AE"/>
    <w:rsid w:val="00FD10E4"/>
    <w:rsid w:val="00FD11EC"/>
    <w:rsid w:val="00FD1666"/>
    <w:rsid w:val="00FD17ED"/>
    <w:rsid w:val="00FD1AB5"/>
    <w:rsid w:val="00FD1BA3"/>
    <w:rsid w:val="00FD1BB7"/>
    <w:rsid w:val="00FD1CE8"/>
    <w:rsid w:val="00FD1D71"/>
    <w:rsid w:val="00FD1E44"/>
    <w:rsid w:val="00FD20CE"/>
    <w:rsid w:val="00FD2154"/>
    <w:rsid w:val="00FD2289"/>
    <w:rsid w:val="00FD260C"/>
    <w:rsid w:val="00FD2695"/>
    <w:rsid w:val="00FD2B64"/>
    <w:rsid w:val="00FD2DA7"/>
    <w:rsid w:val="00FD2E0B"/>
    <w:rsid w:val="00FD2E7D"/>
    <w:rsid w:val="00FD327A"/>
    <w:rsid w:val="00FD32E7"/>
    <w:rsid w:val="00FD35BA"/>
    <w:rsid w:val="00FD36EA"/>
    <w:rsid w:val="00FD378E"/>
    <w:rsid w:val="00FD3B98"/>
    <w:rsid w:val="00FD3D85"/>
    <w:rsid w:val="00FD3F5F"/>
    <w:rsid w:val="00FD404A"/>
    <w:rsid w:val="00FD4104"/>
    <w:rsid w:val="00FD412D"/>
    <w:rsid w:val="00FD432D"/>
    <w:rsid w:val="00FD44A0"/>
    <w:rsid w:val="00FD47DC"/>
    <w:rsid w:val="00FD4905"/>
    <w:rsid w:val="00FD4B7C"/>
    <w:rsid w:val="00FD4C59"/>
    <w:rsid w:val="00FD4D34"/>
    <w:rsid w:val="00FD4F52"/>
    <w:rsid w:val="00FD4FCF"/>
    <w:rsid w:val="00FD5287"/>
    <w:rsid w:val="00FD5380"/>
    <w:rsid w:val="00FD53E8"/>
    <w:rsid w:val="00FD5456"/>
    <w:rsid w:val="00FD5563"/>
    <w:rsid w:val="00FD569A"/>
    <w:rsid w:val="00FD595C"/>
    <w:rsid w:val="00FD59C8"/>
    <w:rsid w:val="00FD5AC8"/>
    <w:rsid w:val="00FD5AFF"/>
    <w:rsid w:val="00FD5CEF"/>
    <w:rsid w:val="00FD5CFE"/>
    <w:rsid w:val="00FD6024"/>
    <w:rsid w:val="00FD6152"/>
    <w:rsid w:val="00FD6260"/>
    <w:rsid w:val="00FD628B"/>
    <w:rsid w:val="00FD6B37"/>
    <w:rsid w:val="00FD6DC7"/>
    <w:rsid w:val="00FD6FA6"/>
    <w:rsid w:val="00FD768E"/>
    <w:rsid w:val="00FD7AEB"/>
    <w:rsid w:val="00FD7B68"/>
    <w:rsid w:val="00FD7E52"/>
    <w:rsid w:val="00FD7FBD"/>
    <w:rsid w:val="00FE005A"/>
    <w:rsid w:val="00FE0166"/>
    <w:rsid w:val="00FE01A1"/>
    <w:rsid w:val="00FE0359"/>
    <w:rsid w:val="00FE0377"/>
    <w:rsid w:val="00FE04EB"/>
    <w:rsid w:val="00FE05BD"/>
    <w:rsid w:val="00FE061A"/>
    <w:rsid w:val="00FE06B2"/>
    <w:rsid w:val="00FE09D6"/>
    <w:rsid w:val="00FE0B24"/>
    <w:rsid w:val="00FE0BFD"/>
    <w:rsid w:val="00FE1350"/>
    <w:rsid w:val="00FE143F"/>
    <w:rsid w:val="00FE14E0"/>
    <w:rsid w:val="00FE1587"/>
    <w:rsid w:val="00FE1B6E"/>
    <w:rsid w:val="00FE1C9F"/>
    <w:rsid w:val="00FE1DD4"/>
    <w:rsid w:val="00FE1F6D"/>
    <w:rsid w:val="00FE1FFB"/>
    <w:rsid w:val="00FE2496"/>
    <w:rsid w:val="00FE2545"/>
    <w:rsid w:val="00FE25FB"/>
    <w:rsid w:val="00FE2866"/>
    <w:rsid w:val="00FE2956"/>
    <w:rsid w:val="00FE2CC0"/>
    <w:rsid w:val="00FE2F56"/>
    <w:rsid w:val="00FE316D"/>
    <w:rsid w:val="00FE3388"/>
    <w:rsid w:val="00FE340D"/>
    <w:rsid w:val="00FE399A"/>
    <w:rsid w:val="00FE3B2E"/>
    <w:rsid w:val="00FE3CE5"/>
    <w:rsid w:val="00FE3E29"/>
    <w:rsid w:val="00FE40D8"/>
    <w:rsid w:val="00FE40FD"/>
    <w:rsid w:val="00FE4135"/>
    <w:rsid w:val="00FE41D6"/>
    <w:rsid w:val="00FE4707"/>
    <w:rsid w:val="00FE4731"/>
    <w:rsid w:val="00FE484A"/>
    <w:rsid w:val="00FE48AB"/>
    <w:rsid w:val="00FE4916"/>
    <w:rsid w:val="00FE4AE9"/>
    <w:rsid w:val="00FE4CC3"/>
    <w:rsid w:val="00FE4D49"/>
    <w:rsid w:val="00FE4F07"/>
    <w:rsid w:val="00FE4F3A"/>
    <w:rsid w:val="00FE4FCC"/>
    <w:rsid w:val="00FE5112"/>
    <w:rsid w:val="00FE528C"/>
    <w:rsid w:val="00FE536C"/>
    <w:rsid w:val="00FE589B"/>
    <w:rsid w:val="00FE58B8"/>
    <w:rsid w:val="00FE5B12"/>
    <w:rsid w:val="00FE5C17"/>
    <w:rsid w:val="00FE5C29"/>
    <w:rsid w:val="00FE5CEF"/>
    <w:rsid w:val="00FE5D33"/>
    <w:rsid w:val="00FE5EF4"/>
    <w:rsid w:val="00FE5F87"/>
    <w:rsid w:val="00FE61D1"/>
    <w:rsid w:val="00FE61DE"/>
    <w:rsid w:val="00FE6283"/>
    <w:rsid w:val="00FE632C"/>
    <w:rsid w:val="00FE6410"/>
    <w:rsid w:val="00FE6719"/>
    <w:rsid w:val="00FE6A9C"/>
    <w:rsid w:val="00FE6ACD"/>
    <w:rsid w:val="00FE6C7F"/>
    <w:rsid w:val="00FE7739"/>
    <w:rsid w:val="00FE78D4"/>
    <w:rsid w:val="00FE7CA4"/>
    <w:rsid w:val="00FE7EED"/>
    <w:rsid w:val="00FF01CE"/>
    <w:rsid w:val="00FF02C7"/>
    <w:rsid w:val="00FF04A2"/>
    <w:rsid w:val="00FF04C6"/>
    <w:rsid w:val="00FF054D"/>
    <w:rsid w:val="00FF05F1"/>
    <w:rsid w:val="00FF0775"/>
    <w:rsid w:val="00FF07A6"/>
    <w:rsid w:val="00FF08A2"/>
    <w:rsid w:val="00FF0920"/>
    <w:rsid w:val="00FF0A09"/>
    <w:rsid w:val="00FF0CD4"/>
    <w:rsid w:val="00FF0D36"/>
    <w:rsid w:val="00FF0E4E"/>
    <w:rsid w:val="00FF0F07"/>
    <w:rsid w:val="00FF1205"/>
    <w:rsid w:val="00FF1390"/>
    <w:rsid w:val="00FF1596"/>
    <w:rsid w:val="00FF1650"/>
    <w:rsid w:val="00FF188A"/>
    <w:rsid w:val="00FF19A1"/>
    <w:rsid w:val="00FF1AAF"/>
    <w:rsid w:val="00FF1D26"/>
    <w:rsid w:val="00FF1DCD"/>
    <w:rsid w:val="00FF1E17"/>
    <w:rsid w:val="00FF2263"/>
    <w:rsid w:val="00FF22CD"/>
    <w:rsid w:val="00FF2608"/>
    <w:rsid w:val="00FF26DE"/>
    <w:rsid w:val="00FF280A"/>
    <w:rsid w:val="00FF2FE2"/>
    <w:rsid w:val="00FF3048"/>
    <w:rsid w:val="00FF36A0"/>
    <w:rsid w:val="00FF3921"/>
    <w:rsid w:val="00FF3954"/>
    <w:rsid w:val="00FF3A1C"/>
    <w:rsid w:val="00FF3C2A"/>
    <w:rsid w:val="00FF3C3E"/>
    <w:rsid w:val="00FF3DB7"/>
    <w:rsid w:val="00FF4020"/>
    <w:rsid w:val="00FF4078"/>
    <w:rsid w:val="00FF40F1"/>
    <w:rsid w:val="00FF4643"/>
    <w:rsid w:val="00FF48E8"/>
    <w:rsid w:val="00FF4AE2"/>
    <w:rsid w:val="00FF4D00"/>
    <w:rsid w:val="00FF4DF7"/>
    <w:rsid w:val="00FF4EA9"/>
    <w:rsid w:val="00FF4F5C"/>
    <w:rsid w:val="00FF53FA"/>
    <w:rsid w:val="00FF54BC"/>
    <w:rsid w:val="00FF55F7"/>
    <w:rsid w:val="00FF5BAE"/>
    <w:rsid w:val="00FF605F"/>
    <w:rsid w:val="00FF608F"/>
    <w:rsid w:val="00FF60A2"/>
    <w:rsid w:val="00FF60BF"/>
    <w:rsid w:val="00FF629D"/>
    <w:rsid w:val="00FF6484"/>
    <w:rsid w:val="00FF649B"/>
    <w:rsid w:val="00FF6662"/>
    <w:rsid w:val="00FF67F4"/>
    <w:rsid w:val="00FF69B4"/>
    <w:rsid w:val="00FF708E"/>
    <w:rsid w:val="00FF7186"/>
    <w:rsid w:val="00FF741A"/>
    <w:rsid w:val="00FF7499"/>
    <w:rsid w:val="00FF7665"/>
    <w:rsid w:val="00FF77D0"/>
    <w:rsid w:val="00FF7A4C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93DBD"/>
  <w15:docId w15:val="{8D334F08-C89D-46A1-89D8-F3076912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CE2"/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40F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DB59B4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B5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DB59B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B59B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B59B4"/>
  </w:style>
  <w:style w:type="character" w:customStyle="1" w:styleId="color31">
    <w:name w:val="color31"/>
    <w:rsid w:val="00DB59B4"/>
    <w:rPr>
      <w:b/>
      <w:bCs/>
      <w:color w:val="008000"/>
    </w:rPr>
  </w:style>
  <w:style w:type="character" w:customStyle="1" w:styleId="petittxtbleu1">
    <w:name w:val="petit_txt_bleu1"/>
    <w:rsid w:val="00DB59B4"/>
    <w:rPr>
      <w:rFonts w:ascii="Verdana" w:hAnsi="Verdana" w:hint="default"/>
      <w:b w:val="0"/>
      <w:bCs w:val="0"/>
      <w:color w:val="6699CC"/>
      <w:sz w:val="17"/>
      <w:szCs w:val="17"/>
      <w:shd w:val="clear" w:color="auto" w:fill="auto"/>
    </w:rPr>
  </w:style>
  <w:style w:type="character" w:customStyle="1" w:styleId="petittxtrouge1">
    <w:name w:val="petit_txt_rouge1"/>
    <w:rsid w:val="00DB59B4"/>
    <w:rPr>
      <w:rFonts w:ascii="Verdana" w:hAnsi="Verdana" w:hint="default"/>
      <w:color w:val="6699CC"/>
      <w:sz w:val="17"/>
      <w:szCs w:val="17"/>
      <w:shd w:val="clear" w:color="auto" w:fill="auto"/>
    </w:rPr>
  </w:style>
  <w:style w:type="paragraph" w:styleId="Textedebulles">
    <w:name w:val="Balloon Text"/>
    <w:basedOn w:val="Normal"/>
    <w:link w:val="TextedebullesCar"/>
    <w:semiHidden/>
    <w:rsid w:val="002E1358"/>
    <w:rPr>
      <w:rFonts w:ascii="Tahoma" w:hAnsi="Tahoma" w:cs="Tahoma"/>
      <w:sz w:val="16"/>
      <w:szCs w:val="16"/>
    </w:rPr>
  </w:style>
  <w:style w:type="paragraph" w:styleId="Corpsdetexte">
    <w:name w:val="Body Text"/>
    <w:aliases w:val="bt,bt wide"/>
    <w:basedOn w:val="Normal"/>
    <w:link w:val="CorpsdetexteCar"/>
    <w:rsid w:val="00B70375"/>
    <w:pPr>
      <w:autoSpaceDE w:val="0"/>
      <w:autoSpaceDN w:val="0"/>
      <w:adjustRightInd w:val="0"/>
      <w:jc w:val="both"/>
    </w:pPr>
  </w:style>
  <w:style w:type="character" w:customStyle="1" w:styleId="En-tteCar">
    <w:name w:val="En-tête Car"/>
    <w:link w:val="En-tte"/>
    <w:uiPriority w:val="99"/>
    <w:rsid w:val="00E861EE"/>
    <w:rPr>
      <w:sz w:val="24"/>
      <w:szCs w:val="24"/>
    </w:rPr>
  </w:style>
  <w:style w:type="character" w:customStyle="1" w:styleId="CorpsdetexteCar">
    <w:name w:val="Corps de texte Car"/>
    <w:aliases w:val="bt Car,bt wide Car"/>
    <w:link w:val="Corpsdetexte"/>
    <w:rsid w:val="00A149DA"/>
    <w:rPr>
      <w:sz w:val="24"/>
      <w:szCs w:val="24"/>
    </w:rPr>
  </w:style>
  <w:style w:type="character" w:customStyle="1" w:styleId="Titre3Car">
    <w:name w:val="Titre 3 Car"/>
    <w:link w:val="Titre3"/>
    <w:uiPriority w:val="9"/>
    <w:rsid w:val="00A40F6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BC1CDB"/>
    <w:pPr>
      <w:autoSpaceDE w:val="0"/>
      <w:autoSpaceDN w:val="0"/>
      <w:adjustRightInd w:val="0"/>
      <w:spacing w:line="221" w:lineRule="atLeast"/>
    </w:pPr>
    <w:rPr>
      <w:rFonts w:ascii="GillSans" w:eastAsia="Calibri" w:hAnsi="GillSans"/>
      <w:lang w:eastAsia="en-US"/>
    </w:rPr>
  </w:style>
  <w:style w:type="character" w:styleId="Marquedecommentaire">
    <w:name w:val="annotation reference"/>
    <w:uiPriority w:val="99"/>
    <w:semiHidden/>
    <w:unhideWhenUsed/>
    <w:rsid w:val="002B63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B63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B6315"/>
  </w:style>
  <w:style w:type="paragraph" w:styleId="Paragraphedeliste">
    <w:name w:val="List Paragraph"/>
    <w:basedOn w:val="Normal"/>
    <w:uiPriority w:val="34"/>
    <w:qFormat/>
    <w:rsid w:val="00B271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edebullesCar">
    <w:name w:val="Texte de bulles Car"/>
    <w:basedOn w:val="Policepardfaut"/>
    <w:link w:val="Textedebulles"/>
    <w:semiHidden/>
    <w:rsid w:val="0048192F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23A25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7D8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7D8A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7148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C5ED8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3231E"/>
    <w:rPr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07E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07E9A"/>
  </w:style>
  <w:style w:type="character" w:styleId="Appelnotedebasdep">
    <w:name w:val="footnote reference"/>
    <w:basedOn w:val="Policepardfaut"/>
    <w:uiPriority w:val="99"/>
    <w:semiHidden/>
    <w:unhideWhenUsed/>
    <w:rsid w:val="00E07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vmac@bvmac.c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eirene.enangue\AppData\Local\Microsoft\Windows\INetCache\Content.Outlook\2BLEE3B0\BOC%20BVMAC%2015%2001%20202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9C117-766B-4716-9DF0-7410F592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BOC BVMAC 15 01 2021</Template>
  <TotalTime>4</TotalTime>
  <Pages>4</Pages>
  <Words>1261</Words>
  <Characters>6941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8186</CharactersWithSpaces>
  <SharedDoc>false</SharedDoc>
  <HLinks>
    <vt:vector size="6" baseType="variant">
      <vt:variant>
        <vt:i4>5505033</vt:i4>
      </vt:variant>
      <vt:variant>
        <vt:i4>0</vt:i4>
      </vt:variant>
      <vt:variant>
        <vt:i4>0</vt:i4>
      </vt:variant>
      <vt:variant>
        <vt:i4>5</vt:i4>
      </vt:variant>
      <vt:variant>
        <vt:lpwstr>http://www.douala-stock-exchange.com/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Laure ENANGUE</dc:creator>
  <cp:keywords/>
  <dc:description/>
  <cp:lastModifiedBy>Pascaline BATOUM</cp:lastModifiedBy>
  <cp:revision>2</cp:revision>
  <cp:lastPrinted>2022-09-05T14:38:00Z</cp:lastPrinted>
  <dcterms:created xsi:type="dcterms:W3CDTF">2022-09-07T11:16:00Z</dcterms:created>
  <dcterms:modified xsi:type="dcterms:W3CDTF">2022-09-07T11:16:00Z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1694537247</vt:i4>
  </property>
</Properties>
</file>